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2C8E9" w14:textId="77777777" w:rsidR="00C32822" w:rsidRPr="005F5B9C" w:rsidRDefault="00C32822" w:rsidP="001D4997">
      <w:pPr>
        <w:spacing w:line="240" w:lineRule="auto"/>
        <w:jc w:val="both"/>
        <w:rPr>
          <w:rFonts w:eastAsia="Calibri" w:cs="Arial"/>
          <w:b/>
          <w:szCs w:val="20"/>
        </w:rPr>
      </w:pPr>
    </w:p>
    <w:p w14:paraId="2A91332A" w14:textId="7513442E" w:rsidR="001D4997" w:rsidRPr="005F5B9C" w:rsidRDefault="001D4997" w:rsidP="001D4997">
      <w:pPr>
        <w:spacing w:line="240" w:lineRule="auto"/>
        <w:jc w:val="both"/>
        <w:rPr>
          <w:rFonts w:eastAsia="Calibri" w:cs="Arial"/>
          <w:b/>
          <w:szCs w:val="20"/>
        </w:rPr>
      </w:pPr>
      <w:r w:rsidRPr="005F5B9C">
        <w:rPr>
          <w:b/>
        </w:rPr>
        <w:t>De verkoper en/of de bank (hierna de ‘Aanvrager’) die een verzekering van Credendo</w:t>
      </w:r>
      <w:r w:rsidRPr="005F5B9C">
        <w:rPr>
          <w:rStyle w:val="FootnoteReference"/>
          <w:b/>
        </w:rPr>
        <w:footnoteReference w:id="1"/>
      </w:r>
      <w:r w:rsidRPr="005F5B9C">
        <w:rPr>
          <w:b/>
        </w:rPr>
        <w:t xml:space="preserve"> wenst/wensen, wordt/worden verzocht dit formulier </w:t>
      </w:r>
      <w:r w:rsidR="0095676C">
        <w:rPr>
          <w:b/>
        </w:rPr>
        <w:t xml:space="preserve">evenals de bijgevoegde verklaring </w:t>
      </w:r>
      <w:r w:rsidRPr="005F5B9C">
        <w:rPr>
          <w:b/>
        </w:rPr>
        <w:t xml:space="preserve">in te vullen. </w:t>
      </w:r>
    </w:p>
    <w:p w14:paraId="70CD0030" w14:textId="77777777" w:rsidR="001D4997" w:rsidRPr="005F5B9C" w:rsidRDefault="001D4997" w:rsidP="007B688A">
      <w:pPr>
        <w:pStyle w:val="Numberedbulletlevel1"/>
        <w:numPr>
          <w:ilvl w:val="0"/>
          <w:numId w:val="0"/>
        </w:numPr>
      </w:pPr>
    </w:p>
    <w:p w14:paraId="458F10CE" w14:textId="77777777" w:rsidR="00AE49C1" w:rsidRPr="006D63D7" w:rsidRDefault="00AE49C1" w:rsidP="00AE49C1">
      <w:pPr>
        <w:spacing w:line="240" w:lineRule="auto"/>
        <w:jc w:val="both"/>
        <w:rPr>
          <w:rFonts w:eastAsia="Calibri" w:cs="Arial"/>
          <w:b/>
          <w:sz w:val="24"/>
          <w:szCs w:val="24"/>
        </w:rPr>
      </w:pPr>
      <w:r>
        <w:rPr>
          <w:b/>
          <w:color w:val="E3681F"/>
          <w:sz w:val="24"/>
          <w:szCs w:val="24"/>
        </w:rPr>
        <w:t>Verzekeringsaanvraagformulier</w:t>
      </w:r>
    </w:p>
    <w:p w14:paraId="1C847E43" w14:textId="77777777" w:rsidR="00AE49C1" w:rsidRPr="00A011A6" w:rsidRDefault="00AE49C1" w:rsidP="00AE49C1">
      <w:pPr>
        <w:spacing w:line="240" w:lineRule="auto"/>
        <w:jc w:val="both"/>
        <w:rPr>
          <w:rFonts w:eastAsia="Calibri" w:cs="Arial"/>
          <w:b/>
          <w:szCs w:val="20"/>
        </w:rPr>
      </w:pPr>
    </w:p>
    <w:p w14:paraId="21EC987F" w14:textId="77777777" w:rsidR="00AE49C1" w:rsidRPr="00C4059A" w:rsidRDefault="00AE49C1" w:rsidP="00AE49C1">
      <w:pPr>
        <w:spacing w:line="240" w:lineRule="auto"/>
        <w:jc w:val="both"/>
        <w:rPr>
          <w:rFonts w:eastAsia="Calibri" w:cs="Arial"/>
          <w:b/>
          <w:szCs w:val="20"/>
        </w:rPr>
      </w:pPr>
      <w:r>
        <w:rPr>
          <w:b/>
          <w:szCs w:val="20"/>
        </w:rPr>
        <w:t>Gelieve volgende delen in te vullen:</w:t>
      </w:r>
    </w:p>
    <w:p w14:paraId="0CA316E8" w14:textId="77777777" w:rsidR="00AE49C1" w:rsidRPr="00C4059A" w:rsidRDefault="00AE49C1" w:rsidP="00AE49C1">
      <w:pPr>
        <w:pStyle w:val="Bulletlevel1"/>
        <w:numPr>
          <w:ilvl w:val="0"/>
          <w:numId w:val="22"/>
        </w:numPr>
        <w:spacing w:line="240" w:lineRule="auto"/>
      </w:pPr>
      <w:r>
        <w:t>Indien de verkoper verzekering wenst: deel 1, 2 en 4;</w:t>
      </w:r>
    </w:p>
    <w:p w14:paraId="67B282CB" w14:textId="77777777" w:rsidR="00AE49C1" w:rsidRDefault="00AE49C1" w:rsidP="00AE49C1">
      <w:pPr>
        <w:pStyle w:val="Bulletlevel1"/>
        <w:numPr>
          <w:ilvl w:val="0"/>
          <w:numId w:val="22"/>
        </w:numPr>
        <w:spacing w:line="240" w:lineRule="auto"/>
      </w:pPr>
      <w:r>
        <w:t>Indien de bank verzekering wenst: deel 1, 3 en 4;</w:t>
      </w:r>
    </w:p>
    <w:p w14:paraId="46508EA5" w14:textId="77777777" w:rsidR="00AE49C1" w:rsidRPr="00C4059A" w:rsidRDefault="00AE49C1" w:rsidP="00AE49C1">
      <w:pPr>
        <w:pStyle w:val="Bulletlevel1"/>
        <w:numPr>
          <w:ilvl w:val="0"/>
          <w:numId w:val="22"/>
        </w:numPr>
        <w:spacing w:line="240" w:lineRule="auto"/>
      </w:pPr>
      <w:r>
        <w:t>Indien de verkoper en de bank een verzekering wensen, dient het aanvraagformulier volledig te worden ingevuld.</w:t>
      </w:r>
    </w:p>
    <w:p w14:paraId="1B7D352C" w14:textId="77777777" w:rsidR="00AE49C1" w:rsidRPr="0076714C" w:rsidRDefault="00AE49C1" w:rsidP="00AE49C1">
      <w:pPr>
        <w:spacing w:line="240" w:lineRule="auto"/>
        <w:jc w:val="both"/>
        <w:rPr>
          <w:rFonts w:eastAsia="Calibri" w:cs="Arial"/>
          <w:szCs w:val="20"/>
        </w:rPr>
      </w:pPr>
    </w:p>
    <w:p w14:paraId="2D6D9BAC" w14:textId="77777777" w:rsidR="00AE49C1" w:rsidRPr="0076714C" w:rsidRDefault="00AE49C1" w:rsidP="00AE49C1">
      <w:pPr>
        <w:spacing w:line="240" w:lineRule="auto"/>
        <w:jc w:val="both"/>
        <w:rPr>
          <w:rFonts w:eastAsia="Calibri" w:cs="Arial"/>
          <w:szCs w:val="20"/>
        </w:rPr>
      </w:pPr>
    </w:p>
    <w:p w14:paraId="60F9E249" w14:textId="77777777" w:rsidR="00AE49C1" w:rsidRDefault="00AE49C1" w:rsidP="00AE49C1">
      <w:pPr>
        <w:pStyle w:val="Numberedbulletlevel1"/>
      </w:pPr>
      <w:r>
        <w:t>Algemene informatie betreffende de transactie</w:t>
      </w:r>
    </w:p>
    <w:p w14:paraId="6D6AEB53" w14:textId="77777777" w:rsidR="00AE49C1" w:rsidRPr="002506A7" w:rsidRDefault="00AE49C1" w:rsidP="00AE49C1">
      <w:pPr>
        <w:pStyle w:val="Bulletlevel1"/>
        <w:numPr>
          <w:ilvl w:val="0"/>
          <w:numId w:val="0"/>
        </w:numPr>
        <w:ind w:left="284"/>
        <w:rPr>
          <w:lang w:val="fr-FR"/>
        </w:rPr>
      </w:pPr>
    </w:p>
    <w:p w14:paraId="39D2C311" w14:textId="77777777" w:rsidR="00AE49C1" w:rsidRPr="001E74AA" w:rsidRDefault="00AE49C1" w:rsidP="00AE49C1">
      <w:pPr>
        <w:pStyle w:val="Numberedbulletlevel2"/>
      </w:pPr>
      <w:r>
        <w:t>Gegevens met betrekking tot de partijen van het commercieel contract</w:t>
      </w:r>
    </w:p>
    <w:p w14:paraId="65923D03" w14:textId="77777777" w:rsidR="00AE49C1" w:rsidRPr="0076714C" w:rsidRDefault="00AE49C1" w:rsidP="00AE49C1">
      <w:pPr>
        <w:pStyle w:val="Bodytext"/>
      </w:pPr>
    </w:p>
    <w:p w14:paraId="363B9420" w14:textId="77777777" w:rsidR="00AE49C1" w:rsidRPr="007F20E0" w:rsidRDefault="00AE49C1" w:rsidP="00AE49C1">
      <w:pPr>
        <w:pStyle w:val="Bulletlevel1"/>
        <w:rPr>
          <w:b/>
        </w:rPr>
      </w:pPr>
      <w:r>
        <w:rPr>
          <w:b/>
        </w:rPr>
        <w:t>Verkoper</w:t>
      </w:r>
    </w:p>
    <w:tbl>
      <w:tblPr>
        <w:tblpPr w:leftFromText="180" w:rightFromText="180" w:vertAnchor="text" w:tblpX="-284" w:tblpY="1"/>
        <w:tblOverlap w:val="never"/>
        <w:tblW w:w="9781" w:type="dxa"/>
        <w:tblLayout w:type="fixed"/>
        <w:tblCellMar>
          <w:left w:w="0" w:type="dxa"/>
          <w:right w:w="0" w:type="dxa"/>
        </w:tblCellMar>
        <w:tblLook w:val="04A0" w:firstRow="1" w:lastRow="0" w:firstColumn="1" w:lastColumn="0" w:noHBand="0" w:noVBand="1"/>
      </w:tblPr>
      <w:tblGrid>
        <w:gridCol w:w="284"/>
        <w:gridCol w:w="4678"/>
        <w:gridCol w:w="4819"/>
      </w:tblGrid>
      <w:tr w:rsidR="00AE49C1" w:rsidRPr="00AE2CFA" w14:paraId="65C4BAF6" w14:textId="77777777" w:rsidTr="00D82141">
        <w:trPr>
          <w:cantSplit/>
          <w:trHeight w:val="284"/>
        </w:trPr>
        <w:tc>
          <w:tcPr>
            <w:tcW w:w="4962" w:type="dxa"/>
            <w:gridSpan w:val="2"/>
            <w:shd w:val="clear" w:color="auto" w:fill="auto"/>
          </w:tcPr>
          <w:p w14:paraId="26AE6904" w14:textId="77777777" w:rsidR="00AE49C1" w:rsidRPr="00AE2CFA" w:rsidRDefault="00AE49C1" w:rsidP="00D82141">
            <w:pPr>
              <w:pStyle w:val="Bulletlevel2"/>
            </w:pPr>
            <w:r>
              <w:t xml:space="preserve">Naam verkoper en juridische vorm: </w:t>
            </w:r>
          </w:p>
        </w:tc>
        <w:tc>
          <w:tcPr>
            <w:tcW w:w="4819" w:type="dxa"/>
            <w:shd w:val="clear" w:color="auto" w:fill="auto"/>
          </w:tcPr>
          <w:p w14:paraId="0BFF8CAF" w14:textId="77777777" w:rsidR="00AE49C1" w:rsidRPr="00AE2CFA" w:rsidRDefault="00AE49C1" w:rsidP="00D82141">
            <w:pPr>
              <w:spacing w:line="240" w:lineRule="auto"/>
              <w:rPr>
                <w:rFonts w:eastAsia="Calibri" w:cs="Arial"/>
                <w:color w:val="00B050"/>
                <w:szCs w:val="20"/>
              </w:rPr>
            </w:pPr>
            <w:r w:rsidRPr="00AE2CFA">
              <w:rPr>
                <w:rFonts w:eastAsia="Calibri" w:cs="Arial"/>
                <w:color w:val="250201"/>
                <w:szCs w:val="20"/>
              </w:rPr>
              <w:fldChar w:fldCharType="begin" w:fldLock="1">
                <w:ffData>
                  <w:name w:val=""/>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bookmarkStart w:id="0" w:name="_GoBack"/>
            <w:r>
              <w:rPr>
                <w:color w:val="250201"/>
                <w:szCs w:val="20"/>
              </w:rPr>
              <w:t>     </w:t>
            </w:r>
            <w:bookmarkEnd w:id="0"/>
            <w:r w:rsidRPr="00AE2CFA">
              <w:rPr>
                <w:rFonts w:eastAsia="Calibri" w:cs="Arial"/>
                <w:color w:val="250201"/>
                <w:szCs w:val="20"/>
              </w:rPr>
              <w:fldChar w:fldCharType="end"/>
            </w:r>
          </w:p>
        </w:tc>
      </w:tr>
      <w:tr w:rsidR="00AE49C1" w:rsidRPr="00255590" w14:paraId="75C36ABB" w14:textId="77777777" w:rsidTr="00D82141">
        <w:trPr>
          <w:gridBefore w:val="1"/>
          <w:wBefore w:w="284" w:type="dxa"/>
          <w:cantSplit/>
          <w:trHeight w:val="284"/>
        </w:trPr>
        <w:tc>
          <w:tcPr>
            <w:tcW w:w="9497" w:type="dxa"/>
            <w:gridSpan w:val="2"/>
            <w:shd w:val="clear" w:color="auto" w:fill="auto"/>
          </w:tcPr>
          <w:p w14:paraId="474561B5" w14:textId="60226161" w:rsidR="00AE49C1" w:rsidRDefault="00AE49C1" w:rsidP="00D82141">
            <w:pPr>
              <w:spacing w:line="240" w:lineRule="auto"/>
              <w:ind w:left="283"/>
              <w:rPr>
                <w:rFonts w:eastAsia="Calibri" w:cs="Arial"/>
                <w:color w:val="000000"/>
                <w:szCs w:val="20"/>
              </w:rPr>
            </w:pPr>
            <w:r>
              <w:rPr>
                <w:color w:val="000000"/>
                <w:szCs w:val="20"/>
              </w:rPr>
              <w:t xml:space="preserve">Indien buitenlandse entiteit die deel uitmaakt van een groep die klant is bij Credendo, naam groep: </w:t>
            </w:r>
            <w:r w:rsidRPr="005C752F">
              <w:rPr>
                <w:rFonts w:eastAsia="Calibri" w:cs="Arial"/>
                <w:color w:val="250201"/>
                <w:szCs w:val="20"/>
              </w:rPr>
              <w:fldChar w:fldCharType="begin" w:fldLock="1">
                <w:ffData>
                  <w:name w:val="Text1"/>
                  <w:enabled/>
                  <w:calcOnExit w:val="0"/>
                  <w:textInput/>
                </w:ffData>
              </w:fldChar>
            </w:r>
            <w:r w:rsidRPr="005C752F">
              <w:rPr>
                <w:rFonts w:eastAsia="Calibri" w:cs="Arial"/>
                <w:color w:val="250201"/>
                <w:szCs w:val="20"/>
              </w:rPr>
              <w:instrText xml:space="preserve"> FORMTEXT </w:instrText>
            </w:r>
            <w:r w:rsidR="004956A1">
              <w:rPr>
                <w:rFonts w:eastAsia="Calibri" w:cs="Arial"/>
                <w:color w:val="250201"/>
                <w:szCs w:val="20"/>
              </w:rPr>
            </w:r>
            <w:r w:rsidR="004956A1">
              <w:rPr>
                <w:rFonts w:eastAsia="Calibri" w:cs="Arial"/>
                <w:color w:val="250201"/>
                <w:szCs w:val="20"/>
              </w:rPr>
              <w:fldChar w:fldCharType="separate"/>
            </w:r>
            <w:r w:rsidRPr="005C752F">
              <w:rPr>
                <w:rFonts w:eastAsia="Calibri" w:cs="Arial"/>
                <w:color w:val="250201"/>
                <w:szCs w:val="20"/>
              </w:rPr>
              <w:fldChar w:fldCharType="end"/>
            </w:r>
          </w:p>
          <w:p w14:paraId="4BC23DA3" w14:textId="77777777" w:rsidR="00AE49C1" w:rsidRPr="005C752F" w:rsidRDefault="00AE49C1" w:rsidP="00D82141">
            <w:pPr>
              <w:spacing w:line="240" w:lineRule="auto"/>
              <w:ind w:left="283"/>
              <w:rPr>
                <w:rFonts w:eastAsia="Calibri" w:cs="Arial"/>
                <w:color w:val="250201"/>
                <w:szCs w:val="20"/>
              </w:rPr>
            </w:pPr>
            <w:r>
              <w:rPr>
                <w:color w:val="250201"/>
              </w:rPr>
              <w:fldChar w:fldCharType="begin" w:fldLock="1">
                <w:ffData>
                  <w:name w:val="Text1"/>
                  <w:enabled/>
                  <w:calcOnExit w:val="0"/>
                  <w:textInput/>
                </w:ffData>
              </w:fldChar>
            </w:r>
            <w:r>
              <w:rPr>
                <w:color w:val="250201"/>
              </w:rPr>
              <w:instrText xml:space="preserve"> FORMTEXT </w:instrText>
            </w:r>
            <w:r>
              <w:rPr>
                <w:color w:val="250201"/>
              </w:rPr>
            </w:r>
            <w:r>
              <w:rPr>
                <w:color w:val="250201"/>
              </w:rPr>
              <w:fldChar w:fldCharType="separate"/>
            </w:r>
            <w:r>
              <w:rPr>
                <w:color w:val="250201"/>
              </w:rPr>
              <w:t> </w:t>
            </w:r>
            <w:r>
              <w:rPr>
                <w:color w:val="250201"/>
              </w:rPr>
              <w:t> </w:t>
            </w:r>
            <w:r>
              <w:rPr>
                <w:color w:val="250201"/>
              </w:rPr>
              <w:t> </w:t>
            </w:r>
            <w:r>
              <w:rPr>
                <w:color w:val="250201"/>
              </w:rPr>
              <w:t> </w:t>
            </w:r>
            <w:r>
              <w:rPr>
                <w:color w:val="250201"/>
              </w:rPr>
              <w:t> </w:t>
            </w:r>
            <w:r>
              <w:rPr>
                <w:color w:val="250201"/>
              </w:rPr>
              <w:fldChar w:fldCharType="end"/>
            </w:r>
          </w:p>
        </w:tc>
      </w:tr>
      <w:tr w:rsidR="00AE49C1" w:rsidRPr="00255590" w14:paraId="6BEBFD58" w14:textId="77777777" w:rsidTr="00D82141">
        <w:trPr>
          <w:cantSplit/>
          <w:trHeight w:val="284"/>
        </w:trPr>
        <w:tc>
          <w:tcPr>
            <w:tcW w:w="4962" w:type="dxa"/>
            <w:gridSpan w:val="2"/>
            <w:shd w:val="clear" w:color="auto" w:fill="auto"/>
          </w:tcPr>
          <w:p w14:paraId="64E283F0" w14:textId="77777777" w:rsidR="00AE49C1" w:rsidRPr="005C752F" w:rsidRDefault="00AE49C1" w:rsidP="00D82141">
            <w:pPr>
              <w:pStyle w:val="Bulletlevel2"/>
              <w:rPr>
                <w:color w:val="00B050"/>
              </w:rPr>
            </w:pPr>
            <w:r>
              <w:t>Indien de verkoper nog geen klant is van Credendo:</w:t>
            </w:r>
          </w:p>
        </w:tc>
        <w:tc>
          <w:tcPr>
            <w:tcW w:w="4819" w:type="dxa"/>
            <w:shd w:val="clear" w:color="auto" w:fill="auto"/>
          </w:tcPr>
          <w:p w14:paraId="60EC7FB4" w14:textId="77777777" w:rsidR="00AE49C1" w:rsidRPr="0076714C" w:rsidRDefault="00AE49C1" w:rsidP="00D82141">
            <w:pPr>
              <w:spacing w:line="240" w:lineRule="auto"/>
              <w:rPr>
                <w:rFonts w:eastAsia="Calibri" w:cs="Arial"/>
                <w:color w:val="00B050"/>
                <w:szCs w:val="20"/>
              </w:rPr>
            </w:pPr>
          </w:p>
        </w:tc>
      </w:tr>
      <w:tr w:rsidR="00AE49C1" w:rsidRPr="00AE2CFA" w14:paraId="3A1CC5E3" w14:textId="77777777" w:rsidTr="00D82141">
        <w:trPr>
          <w:cantSplit/>
          <w:trHeight w:val="284"/>
        </w:trPr>
        <w:tc>
          <w:tcPr>
            <w:tcW w:w="4962" w:type="dxa"/>
            <w:gridSpan w:val="2"/>
            <w:shd w:val="clear" w:color="auto" w:fill="auto"/>
          </w:tcPr>
          <w:p w14:paraId="57631AD2" w14:textId="77777777" w:rsidR="00AE49C1" w:rsidRPr="005C752F" w:rsidRDefault="00AE49C1" w:rsidP="00AE49C1">
            <w:pPr>
              <w:pStyle w:val="Bulletlevel3"/>
              <w:ind w:left="851"/>
              <w:rPr>
                <w:rFonts w:ascii="Calibri" w:hAnsi="Calibri"/>
                <w:sz w:val="22"/>
              </w:rPr>
            </w:pPr>
            <w:r>
              <w:t>Adres (incl. land indien buitenlandse entiteit):</w:t>
            </w:r>
            <w:r>
              <w:rPr>
                <w:rFonts w:ascii="Calibri" w:hAnsi="Calibri"/>
                <w:sz w:val="22"/>
              </w:rPr>
              <w:t xml:space="preserve"> </w:t>
            </w:r>
          </w:p>
        </w:tc>
        <w:tc>
          <w:tcPr>
            <w:tcW w:w="4819" w:type="dxa"/>
            <w:shd w:val="clear" w:color="auto" w:fill="auto"/>
          </w:tcPr>
          <w:p w14:paraId="1008BBE4" w14:textId="77777777" w:rsidR="00AE49C1" w:rsidRPr="005C752F" w:rsidRDefault="00AE49C1" w:rsidP="00D82141">
            <w:pPr>
              <w:spacing w:line="240" w:lineRule="auto"/>
              <w:rPr>
                <w:rFonts w:eastAsia="Calibri" w:cs="Arial"/>
                <w:color w:val="00B050"/>
                <w:szCs w:val="20"/>
              </w:rPr>
            </w:pPr>
            <w:r w:rsidRPr="005C752F">
              <w:rPr>
                <w:rFonts w:eastAsia="Calibri" w:cs="Arial"/>
                <w:color w:val="250201"/>
                <w:szCs w:val="20"/>
              </w:rPr>
              <w:fldChar w:fldCharType="begin" w:fldLock="1">
                <w:ffData>
                  <w:name w:val="Text1"/>
                  <w:enabled/>
                  <w:calcOnExit w:val="0"/>
                  <w:textInput/>
                </w:ffData>
              </w:fldChar>
            </w:r>
            <w:r w:rsidRPr="005C752F">
              <w:rPr>
                <w:rFonts w:eastAsia="Calibri" w:cs="Arial"/>
                <w:color w:val="250201"/>
                <w:szCs w:val="20"/>
              </w:rPr>
              <w:instrText xml:space="preserve"> FORMTEXT </w:instrText>
            </w:r>
            <w:r w:rsidRPr="005C752F">
              <w:rPr>
                <w:rFonts w:eastAsia="Calibri" w:cs="Arial"/>
                <w:color w:val="250201"/>
                <w:szCs w:val="20"/>
              </w:rPr>
            </w:r>
            <w:r w:rsidRPr="005C752F">
              <w:rPr>
                <w:rFonts w:eastAsia="Calibri" w:cs="Arial"/>
                <w:color w:val="250201"/>
                <w:szCs w:val="20"/>
              </w:rPr>
              <w:fldChar w:fldCharType="separate"/>
            </w:r>
            <w:r>
              <w:rPr>
                <w:color w:val="250201"/>
                <w:szCs w:val="20"/>
              </w:rPr>
              <w:t>     </w:t>
            </w:r>
            <w:r w:rsidRPr="005C752F">
              <w:rPr>
                <w:rFonts w:eastAsia="Calibri" w:cs="Arial"/>
                <w:color w:val="250201"/>
                <w:szCs w:val="20"/>
              </w:rPr>
              <w:fldChar w:fldCharType="end"/>
            </w:r>
          </w:p>
        </w:tc>
      </w:tr>
      <w:tr w:rsidR="00AE49C1" w:rsidRPr="00AE2CFA" w14:paraId="11E92A34" w14:textId="77777777" w:rsidTr="00D82141">
        <w:trPr>
          <w:cantSplit/>
          <w:trHeight w:val="284"/>
        </w:trPr>
        <w:tc>
          <w:tcPr>
            <w:tcW w:w="4962" w:type="dxa"/>
            <w:gridSpan w:val="2"/>
            <w:shd w:val="clear" w:color="auto" w:fill="auto"/>
          </w:tcPr>
          <w:p w14:paraId="7CE067CF" w14:textId="77777777" w:rsidR="00AE49C1" w:rsidRPr="005C752F" w:rsidRDefault="00AE49C1" w:rsidP="00AE49C1">
            <w:pPr>
              <w:pStyle w:val="Bulletlevel3"/>
              <w:ind w:left="851"/>
            </w:pPr>
            <w:r>
              <w:t xml:space="preserve">Ondernemingsnummer: </w:t>
            </w:r>
          </w:p>
        </w:tc>
        <w:tc>
          <w:tcPr>
            <w:tcW w:w="4819" w:type="dxa"/>
            <w:shd w:val="clear" w:color="auto" w:fill="auto"/>
          </w:tcPr>
          <w:p w14:paraId="47FB61F1" w14:textId="77777777" w:rsidR="00AE49C1" w:rsidRPr="005C752F" w:rsidRDefault="00AE49C1" w:rsidP="00D82141">
            <w:pPr>
              <w:spacing w:line="240" w:lineRule="auto"/>
              <w:rPr>
                <w:rFonts w:eastAsia="Calibri" w:cs="Arial"/>
                <w:color w:val="00B050"/>
                <w:szCs w:val="20"/>
              </w:rPr>
            </w:pPr>
            <w:r w:rsidRPr="005C752F">
              <w:rPr>
                <w:rFonts w:eastAsia="Calibri" w:cs="Arial"/>
                <w:color w:val="250201"/>
                <w:szCs w:val="20"/>
              </w:rPr>
              <w:fldChar w:fldCharType="begin" w:fldLock="1">
                <w:ffData>
                  <w:name w:val="Text1"/>
                  <w:enabled/>
                  <w:calcOnExit w:val="0"/>
                  <w:textInput/>
                </w:ffData>
              </w:fldChar>
            </w:r>
            <w:r w:rsidRPr="005C752F">
              <w:rPr>
                <w:rFonts w:eastAsia="Calibri" w:cs="Arial"/>
                <w:color w:val="250201"/>
                <w:szCs w:val="20"/>
              </w:rPr>
              <w:instrText xml:space="preserve"> FORMTEXT </w:instrText>
            </w:r>
            <w:r w:rsidRPr="005C752F">
              <w:rPr>
                <w:rFonts w:eastAsia="Calibri" w:cs="Arial"/>
                <w:color w:val="250201"/>
                <w:szCs w:val="20"/>
              </w:rPr>
            </w:r>
            <w:r w:rsidRPr="005C752F">
              <w:rPr>
                <w:rFonts w:eastAsia="Calibri" w:cs="Arial"/>
                <w:color w:val="250201"/>
                <w:szCs w:val="20"/>
              </w:rPr>
              <w:fldChar w:fldCharType="separate"/>
            </w:r>
            <w:r>
              <w:rPr>
                <w:color w:val="250201"/>
                <w:szCs w:val="20"/>
              </w:rPr>
              <w:t>     </w:t>
            </w:r>
            <w:r w:rsidRPr="005C752F">
              <w:rPr>
                <w:rFonts w:eastAsia="Calibri" w:cs="Arial"/>
                <w:color w:val="250201"/>
                <w:szCs w:val="20"/>
              </w:rPr>
              <w:fldChar w:fldCharType="end"/>
            </w:r>
          </w:p>
        </w:tc>
      </w:tr>
      <w:tr w:rsidR="00AE49C1" w:rsidRPr="00AE2CFA" w14:paraId="7E8AC5F9" w14:textId="77777777" w:rsidTr="00D82141">
        <w:trPr>
          <w:cantSplit/>
          <w:trHeight w:val="284"/>
        </w:trPr>
        <w:tc>
          <w:tcPr>
            <w:tcW w:w="4962" w:type="dxa"/>
            <w:gridSpan w:val="2"/>
            <w:shd w:val="clear" w:color="auto" w:fill="auto"/>
          </w:tcPr>
          <w:p w14:paraId="3904C397" w14:textId="77777777" w:rsidR="00AE49C1" w:rsidRPr="005C752F" w:rsidRDefault="00AE49C1" w:rsidP="00AE49C1">
            <w:pPr>
              <w:pStyle w:val="Bulletlevel3"/>
              <w:ind w:left="851"/>
            </w:pPr>
            <w:r>
              <w:t xml:space="preserve">Sector: </w:t>
            </w:r>
          </w:p>
        </w:tc>
        <w:tc>
          <w:tcPr>
            <w:tcW w:w="4819" w:type="dxa"/>
            <w:shd w:val="clear" w:color="auto" w:fill="auto"/>
          </w:tcPr>
          <w:p w14:paraId="06D04243" w14:textId="77777777" w:rsidR="00AE49C1" w:rsidRPr="005C752F" w:rsidRDefault="00AE49C1" w:rsidP="00D82141">
            <w:pPr>
              <w:spacing w:line="240" w:lineRule="auto"/>
              <w:rPr>
                <w:rFonts w:eastAsia="Calibri" w:cs="Arial"/>
                <w:color w:val="00B050"/>
                <w:szCs w:val="20"/>
              </w:rPr>
            </w:pPr>
            <w:r w:rsidRPr="005C752F">
              <w:rPr>
                <w:rFonts w:eastAsia="Calibri" w:cs="Arial"/>
                <w:color w:val="250201"/>
                <w:szCs w:val="20"/>
              </w:rPr>
              <w:fldChar w:fldCharType="begin" w:fldLock="1">
                <w:ffData>
                  <w:name w:val="Text1"/>
                  <w:enabled/>
                  <w:calcOnExit w:val="0"/>
                  <w:textInput/>
                </w:ffData>
              </w:fldChar>
            </w:r>
            <w:r w:rsidRPr="005C752F">
              <w:rPr>
                <w:rFonts w:eastAsia="Calibri" w:cs="Arial"/>
                <w:color w:val="250201"/>
                <w:szCs w:val="20"/>
              </w:rPr>
              <w:instrText xml:space="preserve"> FORMTEXT </w:instrText>
            </w:r>
            <w:r w:rsidRPr="005C752F">
              <w:rPr>
                <w:rFonts w:eastAsia="Calibri" w:cs="Arial"/>
                <w:color w:val="250201"/>
                <w:szCs w:val="20"/>
              </w:rPr>
            </w:r>
            <w:r w:rsidRPr="005C752F">
              <w:rPr>
                <w:rFonts w:eastAsia="Calibri" w:cs="Arial"/>
                <w:color w:val="250201"/>
                <w:szCs w:val="20"/>
              </w:rPr>
              <w:fldChar w:fldCharType="separate"/>
            </w:r>
            <w:r>
              <w:rPr>
                <w:color w:val="250201"/>
                <w:szCs w:val="20"/>
              </w:rPr>
              <w:t>     </w:t>
            </w:r>
            <w:r w:rsidRPr="005C752F">
              <w:rPr>
                <w:rFonts w:eastAsia="Calibri" w:cs="Arial"/>
                <w:color w:val="250201"/>
                <w:szCs w:val="20"/>
              </w:rPr>
              <w:fldChar w:fldCharType="end"/>
            </w:r>
          </w:p>
        </w:tc>
      </w:tr>
      <w:tr w:rsidR="00AE49C1" w:rsidRPr="00AE2CFA" w14:paraId="6B1B30E0" w14:textId="77777777" w:rsidTr="00D82141">
        <w:trPr>
          <w:cantSplit/>
          <w:trHeight w:val="284"/>
        </w:trPr>
        <w:tc>
          <w:tcPr>
            <w:tcW w:w="4962" w:type="dxa"/>
            <w:gridSpan w:val="2"/>
            <w:shd w:val="clear" w:color="auto" w:fill="auto"/>
          </w:tcPr>
          <w:p w14:paraId="2CD9E628" w14:textId="77777777" w:rsidR="00AE49C1" w:rsidRPr="005C752F" w:rsidRDefault="00AE49C1" w:rsidP="00AE49C1">
            <w:pPr>
              <w:pStyle w:val="Bulletlevel3"/>
              <w:ind w:left="851"/>
            </w:pPr>
            <w:r>
              <w:t xml:space="preserve">Website: </w:t>
            </w:r>
          </w:p>
        </w:tc>
        <w:tc>
          <w:tcPr>
            <w:tcW w:w="4819" w:type="dxa"/>
            <w:shd w:val="clear" w:color="auto" w:fill="auto"/>
          </w:tcPr>
          <w:p w14:paraId="3E5F5A62" w14:textId="77777777" w:rsidR="00AE49C1" w:rsidRPr="005C752F" w:rsidRDefault="00AE49C1" w:rsidP="00D82141">
            <w:pPr>
              <w:spacing w:line="240" w:lineRule="auto"/>
              <w:rPr>
                <w:rFonts w:eastAsia="Calibri" w:cs="Arial"/>
                <w:color w:val="00B050"/>
                <w:szCs w:val="20"/>
              </w:rPr>
            </w:pPr>
            <w:r w:rsidRPr="005C752F">
              <w:rPr>
                <w:rFonts w:eastAsia="Calibri" w:cs="Arial"/>
                <w:color w:val="250201"/>
                <w:szCs w:val="20"/>
              </w:rPr>
              <w:fldChar w:fldCharType="begin" w:fldLock="1">
                <w:ffData>
                  <w:name w:val="Text1"/>
                  <w:enabled/>
                  <w:calcOnExit w:val="0"/>
                  <w:textInput/>
                </w:ffData>
              </w:fldChar>
            </w:r>
            <w:r w:rsidRPr="005C752F">
              <w:rPr>
                <w:rFonts w:eastAsia="Calibri" w:cs="Arial"/>
                <w:color w:val="250201"/>
                <w:szCs w:val="20"/>
              </w:rPr>
              <w:instrText xml:space="preserve"> FORMTEXT </w:instrText>
            </w:r>
            <w:r w:rsidRPr="005C752F">
              <w:rPr>
                <w:rFonts w:eastAsia="Calibri" w:cs="Arial"/>
                <w:color w:val="250201"/>
                <w:szCs w:val="20"/>
              </w:rPr>
            </w:r>
            <w:r w:rsidRPr="005C752F">
              <w:rPr>
                <w:rFonts w:eastAsia="Calibri" w:cs="Arial"/>
                <w:color w:val="250201"/>
                <w:szCs w:val="20"/>
              </w:rPr>
              <w:fldChar w:fldCharType="separate"/>
            </w:r>
            <w:r>
              <w:rPr>
                <w:color w:val="250201"/>
                <w:szCs w:val="20"/>
              </w:rPr>
              <w:t>     </w:t>
            </w:r>
            <w:r w:rsidRPr="005C752F">
              <w:rPr>
                <w:rFonts w:eastAsia="Calibri" w:cs="Arial"/>
                <w:color w:val="250201"/>
                <w:szCs w:val="20"/>
              </w:rPr>
              <w:fldChar w:fldCharType="end"/>
            </w:r>
          </w:p>
        </w:tc>
      </w:tr>
      <w:tr w:rsidR="00AE49C1" w:rsidRPr="00AE2CFA" w14:paraId="2D436017" w14:textId="77777777" w:rsidTr="00D82141">
        <w:trPr>
          <w:cantSplit/>
          <w:trHeight w:val="284"/>
        </w:trPr>
        <w:tc>
          <w:tcPr>
            <w:tcW w:w="4962" w:type="dxa"/>
            <w:gridSpan w:val="2"/>
            <w:shd w:val="clear" w:color="auto" w:fill="auto"/>
          </w:tcPr>
          <w:p w14:paraId="0D2EE1F6" w14:textId="77777777" w:rsidR="00AE49C1" w:rsidRPr="005C752F" w:rsidRDefault="00AE49C1" w:rsidP="00AE49C1">
            <w:pPr>
              <w:pStyle w:val="Bulletlevel3"/>
              <w:ind w:left="851"/>
            </w:pPr>
            <w:r>
              <w:t xml:space="preserve">Contactpersoon: </w:t>
            </w:r>
          </w:p>
        </w:tc>
        <w:tc>
          <w:tcPr>
            <w:tcW w:w="4819" w:type="dxa"/>
            <w:shd w:val="clear" w:color="auto" w:fill="auto"/>
          </w:tcPr>
          <w:p w14:paraId="5A9F5316" w14:textId="77777777" w:rsidR="00AE49C1" w:rsidRPr="005C752F" w:rsidRDefault="00AE49C1" w:rsidP="00D82141">
            <w:pPr>
              <w:spacing w:line="240" w:lineRule="auto"/>
              <w:rPr>
                <w:rFonts w:eastAsia="Calibri" w:cs="Arial"/>
                <w:color w:val="00B050"/>
                <w:szCs w:val="20"/>
              </w:rPr>
            </w:pPr>
            <w:r w:rsidRPr="005C752F">
              <w:rPr>
                <w:rFonts w:eastAsia="Calibri" w:cs="Arial"/>
                <w:color w:val="250201"/>
                <w:szCs w:val="20"/>
              </w:rPr>
              <w:fldChar w:fldCharType="begin" w:fldLock="1">
                <w:ffData>
                  <w:name w:val="Text1"/>
                  <w:enabled/>
                  <w:calcOnExit w:val="0"/>
                  <w:textInput/>
                </w:ffData>
              </w:fldChar>
            </w:r>
            <w:r w:rsidRPr="005C752F">
              <w:rPr>
                <w:rFonts w:eastAsia="Calibri" w:cs="Arial"/>
                <w:color w:val="250201"/>
                <w:szCs w:val="20"/>
              </w:rPr>
              <w:instrText xml:space="preserve"> FORMTEXT </w:instrText>
            </w:r>
            <w:r w:rsidRPr="005C752F">
              <w:rPr>
                <w:rFonts w:eastAsia="Calibri" w:cs="Arial"/>
                <w:color w:val="250201"/>
                <w:szCs w:val="20"/>
              </w:rPr>
            </w:r>
            <w:r w:rsidRPr="005C752F">
              <w:rPr>
                <w:rFonts w:eastAsia="Calibri" w:cs="Arial"/>
                <w:color w:val="250201"/>
                <w:szCs w:val="20"/>
              </w:rPr>
              <w:fldChar w:fldCharType="separate"/>
            </w:r>
            <w:r>
              <w:rPr>
                <w:color w:val="250201"/>
                <w:szCs w:val="20"/>
              </w:rPr>
              <w:t>     </w:t>
            </w:r>
            <w:r w:rsidRPr="005C752F">
              <w:rPr>
                <w:rFonts w:eastAsia="Calibri" w:cs="Arial"/>
                <w:color w:val="250201"/>
                <w:szCs w:val="20"/>
              </w:rPr>
              <w:fldChar w:fldCharType="end"/>
            </w:r>
          </w:p>
        </w:tc>
      </w:tr>
      <w:tr w:rsidR="00AE49C1" w:rsidRPr="00AE2CFA" w14:paraId="6BAFA7DE" w14:textId="77777777" w:rsidTr="00D82141">
        <w:trPr>
          <w:cantSplit/>
          <w:trHeight w:val="284"/>
        </w:trPr>
        <w:tc>
          <w:tcPr>
            <w:tcW w:w="4962" w:type="dxa"/>
            <w:gridSpan w:val="2"/>
            <w:shd w:val="clear" w:color="auto" w:fill="auto"/>
          </w:tcPr>
          <w:p w14:paraId="0CCA17D1" w14:textId="77777777" w:rsidR="00AE49C1" w:rsidRPr="005C752F" w:rsidRDefault="00AE49C1" w:rsidP="00AE49C1">
            <w:pPr>
              <w:pStyle w:val="Bulletlevel3"/>
              <w:ind w:left="851"/>
            </w:pPr>
            <w:r>
              <w:t xml:space="preserve">Telefoon: </w:t>
            </w:r>
          </w:p>
        </w:tc>
        <w:tc>
          <w:tcPr>
            <w:tcW w:w="4819" w:type="dxa"/>
            <w:shd w:val="clear" w:color="auto" w:fill="auto"/>
          </w:tcPr>
          <w:p w14:paraId="40006F03" w14:textId="77777777" w:rsidR="00AE49C1" w:rsidRPr="005C752F" w:rsidRDefault="00AE49C1" w:rsidP="00D82141">
            <w:pPr>
              <w:spacing w:line="240" w:lineRule="auto"/>
              <w:rPr>
                <w:rFonts w:eastAsia="Calibri" w:cs="Arial"/>
                <w:color w:val="00B050"/>
                <w:szCs w:val="20"/>
              </w:rPr>
            </w:pPr>
            <w:r w:rsidRPr="005C752F">
              <w:rPr>
                <w:rFonts w:eastAsia="Calibri" w:cs="Arial"/>
                <w:color w:val="250201"/>
                <w:szCs w:val="20"/>
              </w:rPr>
              <w:fldChar w:fldCharType="begin" w:fldLock="1">
                <w:ffData>
                  <w:name w:val="Text1"/>
                  <w:enabled/>
                  <w:calcOnExit w:val="0"/>
                  <w:textInput/>
                </w:ffData>
              </w:fldChar>
            </w:r>
            <w:r w:rsidRPr="005C752F">
              <w:rPr>
                <w:rFonts w:eastAsia="Calibri" w:cs="Arial"/>
                <w:color w:val="250201"/>
                <w:szCs w:val="20"/>
              </w:rPr>
              <w:instrText xml:space="preserve"> FORMTEXT </w:instrText>
            </w:r>
            <w:r w:rsidRPr="005C752F">
              <w:rPr>
                <w:rFonts w:eastAsia="Calibri" w:cs="Arial"/>
                <w:color w:val="250201"/>
                <w:szCs w:val="20"/>
              </w:rPr>
            </w:r>
            <w:r w:rsidRPr="005C752F">
              <w:rPr>
                <w:rFonts w:eastAsia="Calibri" w:cs="Arial"/>
                <w:color w:val="250201"/>
                <w:szCs w:val="20"/>
              </w:rPr>
              <w:fldChar w:fldCharType="separate"/>
            </w:r>
            <w:r>
              <w:rPr>
                <w:color w:val="250201"/>
                <w:szCs w:val="20"/>
              </w:rPr>
              <w:t>     </w:t>
            </w:r>
            <w:r w:rsidRPr="005C752F">
              <w:rPr>
                <w:rFonts w:eastAsia="Calibri" w:cs="Arial"/>
                <w:color w:val="250201"/>
                <w:szCs w:val="20"/>
              </w:rPr>
              <w:fldChar w:fldCharType="end"/>
            </w:r>
          </w:p>
        </w:tc>
      </w:tr>
      <w:tr w:rsidR="00AE49C1" w:rsidRPr="00AE2CFA" w14:paraId="7C5080BD" w14:textId="77777777" w:rsidTr="00D82141">
        <w:trPr>
          <w:cantSplit/>
          <w:trHeight w:val="284"/>
        </w:trPr>
        <w:tc>
          <w:tcPr>
            <w:tcW w:w="4962" w:type="dxa"/>
            <w:gridSpan w:val="2"/>
            <w:shd w:val="clear" w:color="auto" w:fill="auto"/>
          </w:tcPr>
          <w:p w14:paraId="4CC7F16C" w14:textId="77777777" w:rsidR="00AE49C1" w:rsidRPr="005C752F" w:rsidRDefault="00AE49C1" w:rsidP="00AE49C1">
            <w:pPr>
              <w:pStyle w:val="Bulletlevel3"/>
              <w:ind w:left="851"/>
            </w:pPr>
            <w:r>
              <w:t xml:space="preserve">E-mail: </w:t>
            </w:r>
          </w:p>
        </w:tc>
        <w:tc>
          <w:tcPr>
            <w:tcW w:w="4819" w:type="dxa"/>
            <w:shd w:val="clear" w:color="auto" w:fill="auto"/>
          </w:tcPr>
          <w:p w14:paraId="2D85AD27" w14:textId="77777777" w:rsidR="00AE49C1" w:rsidRPr="005C752F" w:rsidRDefault="00AE49C1" w:rsidP="00D82141">
            <w:pPr>
              <w:spacing w:line="240" w:lineRule="auto"/>
              <w:rPr>
                <w:rFonts w:eastAsia="Calibri" w:cs="Arial"/>
                <w:color w:val="00B050"/>
                <w:szCs w:val="20"/>
              </w:rPr>
            </w:pPr>
            <w:r w:rsidRPr="005C752F">
              <w:rPr>
                <w:rFonts w:eastAsia="Calibri" w:cs="Arial"/>
                <w:color w:val="250201"/>
                <w:szCs w:val="20"/>
              </w:rPr>
              <w:fldChar w:fldCharType="begin" w:fldLock="1">
                <w:ffData>
                  <w:name w:val="Text1"/>
                  <w:enabled/>
                  <w:calcOnExit w:val="0"/>
                  <w:textInput/>
                </w:ffData>
              </w:fldChar>
            </w:r>
            <w:r w:rsidRPr="005C752F">
              <w:rPr>
                <w:rFonts w:eastAsia="Calibri" w:cs="Arial"/>
                <w:color w:val="250201"/>
                <w:szCs w:val="20"/>
              </w:rPr>
              <w:instrText xml:space="preserve"> FORMTEXT </w:instrText>
            </w:r>
            <w:r w:rsidRPr="005C752F">
              <w:rPr>
                <w:rFonts w:eastAsia="Calibri" w:cs="Arial"/>
                <w:color w:val="250201"/>
                <w:szCs w:val="20"/>
              </w:rPr>
            </w:r>
            <w:r w:rsidRPr="005C752F">
              <w:rPr>
                <w:rFonts w:eastAsia="Calibri" w:cs="Arial"/>
                <w:color w:val="250201"/>
                <w:szCs w:val="20"/>
              </w:rPr>
              <w:fldChar w:fldCharType="separate"/>
            </w:r>
            <w:r>
              <w:rPr>
                <w:color w:val="250201"/>
                <w:szCs w:val="20"/>
              </w:rPr>
              <w:t>     </w:t>
            </w:r>
            <w:r w:rsidRPr="005C752F">
              <w:rPr>
                <w:rFonts w:eastAsia="Calibri" w:cs="Arial"/>
                <w:color w:val="250201"/>
                <w:szCs w:val="20"/>
              </w:rPr>
              <w:fldChar w:fldCharType="end"/>
            </w:r>
          </w:p>
        </w:tc>
      </w:tr>
      <w:tr w:rsidR="00AE49C1" w:rsidRPr="00AE2CFA" w14:paraId="172B76BC" w14:textId="77777777" w:rsidTr="00D82141">
        <w:trPr>
          <w:cantSplit/>
          <w:trHeight w:val="284"/>
        </w:trPr>
        <w:tc>
          <w:tcPr>
            <w:tcW w:w="4962" w:type="dxa"/>
            <w:gridSpan w:val="2"/>
            <w:shd w:val="clear" w:color="auto" w:fill="auto"/>
          </w:tcPr>
          <w:p w14:paraId="3767CF1E" w14:textId="77777777" w:rsidR="00AE49C1" w:rsidRPr="005C752F" w:rsidRDefault="00AE49C1" w:rsidP="00D82141">
            <w:pPr>
              <w:pStyle w:val="Bulletlevel2"/>
              <w:numPr>
                <w:ilvl w:val="0"/>
                <w:numId w:val="0"/>
              </w:numPr>
              <w:ind w:left="568"/>
              <w:rPr>
                <w:rFonts w:eastAsia="Calibri" w:cs="Arial"/>
                <w:szCs w:val="20"/>
              </w:rPr>
            </w:pPr>
          </w:p>
        </w:tc>
        <w:tc>
          <w:tcPr>
            <w:tcW w:w="4819" w:type="dxa"/>
            <w:shd w:val="clear" w:color="auto" w:fill="auto"/>
          </w:tcPr>
          <w:p w14:paraId="24818080" w14:textId="77777777" w:rsidR="00AE49C1" w:rsidRPr="005C752F" w:rsidRDefault="00AE49C1" w:rsidP="00D82141">
            <w:pPr>
              <w:spacing w:line="240" w:lineRule="auto"/>
              <w:rPr>
                <w:rFonts w:eastAsia="Calibri" w:cs="Arial"/>
                <w:color w:val="250201"/>
                <w:szCs w:val="20"/>
              </w:rPr>
            </w:pPr>
          </w:p>
        </w:tc>
      </w:tr>
    </w:tbl>
    <w:p w14:paraId="7976C1AA" w14:textId="77777777" w:rsidR="00AE49C1" w:rsidRPr="00AC6A13" w:rsidRDefault="00AE49C1" w:rsidP="00AE49C1">
      <w:pPr>
        <w:pStyle w:val="Bulletlevel1"/>
      </w:pPr>
      <w:r>
        <w:rPr>
          <w:b/>
        </w:rPr>
        <w:t>Koper</w:t>
      </w:r>
      <w:r>
        <w:t xml:space="preserve"> (gelieve de beschikbare financiële gegevens over te maken)</w:t>
      </w:r>
    </w:p>
    <w:tbl>
      <w:tblPr>
        <w:tblW w:w="9748" w:type="dxa"/>
        <w:tblInd w:w="-250" w:type="dxa"/>
        <w:tblLayout w:type="fixed"/>
        <w:tblCellMar>
          <w:left w:w="0" w:type="dxa"/>
          <w:right w:w="0" w:type="dxa"/>
        </w:tblCellMar>
        <w:tblLook w:val="04A0" w:firstRow="1" w:lastRow="0" w:firstColumn="1" w:lastColumn="0" w:noHBand="0" w:noVBand="1"/>
      </w:tblPr>
      <w:tblGrid>
        <w:gridCol w:w="4928"/>
        <w:gridCol w:w="4820"/>
      </w:tblGrid>
      <w:tr w:rsidR="00AE49C1" w:rsidRPr="00AE2CFA" w14:paraId="5779AAC0" w14:textId="77777777" w:rsidTr="00D82141">
        <w:trPr>
          <w:cantSplit/>
          <w:trHeight w:val="284"/>
        </w:trPr>
        <w:tc>
          <w:tcPr>
            <w:tcW w:w="4928" w:type="dxa"/>
            <w:shd w:val="clear" w:color="auto" w:fill="auto"/>
          </w:tcPr>
          <w:p w14:paraId="5BF09FE0" w14:textId="77777777" w:rsidR="00AE49C1" w:rsidRPr="00AE2CFA" w:rsidRDefault="00AE49C1" w:rsidP="00D82141">
            <w:pPr>
              <w:pStyle w:val="Bulletlevel2"/>
            </w:pPr>
            <w:r>
              <w:t>Naam koper en juridische vorm:</w:t>
            </w:r>
          </w:p>
        </w:tc>
        <w:tc>
          <w:tcPr>
            <w:tcW w:w="4820" w:type="dxa"/>
            <w:shd w:val="clear" w:color="auto" w:fill="auto"/>
          </w:tcPr>
          <w:p w14:paraId="39323DCD" w14:textId="77777777" w:rsidR="00AE49C1" w:rsidRPr="00AE2CFA" w:rsidRDefault="00AE49C1" w:rsidP="00D82141">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AE49C1" w:rsidRPr="00AE2CFA" w14:paraId="6FF32759" w14:textId="77777777" w:rsidTr="00D82141">
        <w:trPr>
          <w:cantSplit/>
          <w:trHeight w:val="284"/>
        </w:trPr>
        <w:tc>
          <w:tcPr>
            <w:tcW w:w="4928" w:type="dxa"/>
            <w:shd w:val="clear" w:color="auto" w:fill="auto"/>
          </w:tcPr>
          <w:p w14:paraId="71987A50" w14:textId="77777777" w:rsidR="00AE49C1" w:rsidRPr="00AE2CFA" w:rsidRDefault="00AE49C1" w:rsidP="00D82141">
            <w:pPr>
              <w:pStyle w:val="Bulletlevel2"/>
            </w:pPr>
            <w:r>
              <w:t>Adres (incl. land):</w:t>
            </w:r>
          </w:p>
        </w:tc>
        <w:tc>
          <w:tcPr>
            <w:tcW w:w="4820" w:type="dxa"/>
            <w:shd w:val="clear" w:color="auto" w:fill="auto"/>
          </w:tcPr>
          <w:p w14:paraId="019944DB" w14:textId="77777777" w:rsidR="00AE49C1" w:rsidRPr="00AE2CFA" w:rsidRDefault="00AE49C1" w:rsidP="00D82141">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AE49C1" w:rsidRPr="00AE2CFA" w14:paraId="70481D01" w14:textId="77777777" w:rsidTr="00D82141">
        <w:trPr>
          <w:cantSplit/>
          <w:trHeight w:val="284"/>
        </w:trPr>
        <w:tc>
          <w:tcPr>
            <w:tcW w:w="4928" w:type="dxa"/>
            <w:shd w:val="clear" w:color="auto" w:fill="auto"/>
          </w:tcPr>
          <w:p w14:paraId="5E397E76" w14:textId="77777777" w:rsidR="00AE49C1" w:rsidRPr="00AE2CFA" w:rsidRDefault="00AE49C1" w:rsidP="00D82141">
            <w:pPr>
              <w:pStyle w:val="Bulletlevel2"/>
            </w:pPr>
            <w:r>
              <w:t>Ondernemingsnummer:</w:t>
            </w:r>
          </w:p>
        </w:tc>
        <w:tc>
          <w:tcPr>
            <w:tcW w:w="4820" w:type="dxa"/>
            <w:shd w:val="clear" w:color="auto" w:fill="auto"/>
          </w:tcPr>
          <w:p w14:paraId="5EB56748" w14:textId="77777777" w:rsidR="00AE49C1" w:rsidRPr="00AE2CFA" w:rsidRDefault="00AE49C1" w:rsidP="00D82141">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AE49C1" w:rsidRPr="00AE2CFA" w14:paraId="0C3B345F" w14:textId="77777777" w:rsidTr="00D82141">
        <w:trPr>
          <w:cantSplit/>
          <w:trHeight w:val="284"/>
        </w:trPr>
        <w:tc>
          <w:tcPr>
            <w:tcW w:w="4928" w:type="dxa"/>
            <w:shd w:val="clear" w:color="auto" w:fill="auto"/>
          </w:tcPr>
          <w:p w14:paraId="198DA621" w14:textId="77777777" w:rsidR="00AE49C1" w:rsidRPr="00AE2CFA" w:rsidRDefault="00AE49C1" w:rsidP="00D82141">
            <w:pPr>
              <w:pStyle w:val="Bulletlevel2"/>
            </w:pPr>
            <w:r>
              <w:t>Sector:</w:t>
            </w:r>
          </w:p>
        </w:tc>
        <w:tc>
          <w:tcPr>
            <w:tcW w:w="4820" w:type="dxa"/>
            <w:shd w:val="clear" w:color="auto" w:fill="auto"/>
          </w:tcPr>
          <w:p w14:paraId="6A2AEFB7" w14:textId="77777777" w:rsidR="00AE49C1" w:rsidRPr="00AE2CFA" w:rsidRDefault="00AE49C1" w:rsidP="00D82141">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AE49C1" w:rsidRPr="00AE2CFA" w14:paraId="1C4FE367" w14:textId="77777777" w:rsidTr="00D82141">
        <w:trPr>
          <w:cantSplit/>
          <w:trHeight w:val="284"/>
        </w:trPr>
        <w:tc>
          <w:tcPr>
            <w:tcW w:w="4928" w:type="dxa"/>
            <w:shd w:val="clear" w:color="auto" w:fill="auto"/>
          </w:tcPr>
          <w:p w14:paraId="5654E1C6" w14:textId="77777777" w:rsidR="00AE49C1" w:rsidRPr="00AE2CFA" w:rsidRDefault="00AE49C1" w:rsidP="00D82141">
            <w:pPr>
              <w:pStyle w:val="Bulletlevel2"/>
            </w:pPr>
            <w:r>
              <w:t>Website:</w:t>
            </w:r>
          </w:p>
        </w:tc>
        <w:tc>
          <w:tcPr>
            <w:tcW w:w="4820" w:type="dxa"/>
            <w:shd w:val="clear" w:color="auto" w:fill="auto"/>
          </w:tcPr>
          <w:p w14:paraId="11664ACA" w14:textId="77777777" w:rsidR="00AE49C1" w:rsidRPr="00AE2CFA" w:rsidRDefault="00AE49C1" w:rsidP="00D82141">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AE49C1" w:rsidRPr="00AE2CFA" w14:paraId="72081902" w14:textId="77777777" w:rsidTr="00D82141">
        <w:trPr>
          <w:cantSplit/>
          <w:trHeight w:val="284"/>
        </w:trPr>
        <w:tc>
          <w:tcPr>
            <w:tcW w:w="4928" w:type="dxa"/>
            <w:shd w:val="clear" w:color="auto" w:fill="auto"/>
          </w:tcPr>
          <w:p w14:paraId="3FD3ACDA" w14:textId="77777777" w:rsidR="00AE49C1" w:rsidRPr="00AE2CFA" w:rsidRDefault="00AE49C1" w:rsidP="00D82141">
            <w:pPr>
              <w:pStyle w:val="Bulletlevel1"/>
              <w:numPr>
                <w:ilvl w:val="0"/>
                <w:numId w:val="0"/>
              </w:numPr>
              <w:ind w:left="284"/>
              <w:rPr>
                <w:rFonts w:eastAsia="Calibri" w:cs="Arial"/>
                <w:szCs w:val="20"/>
              </w:rPr>
            </w:pPr>
          </w:p>
        </w:tc>
        <w:tc>
          <w:tcPr>
            <w:tcW w:w="4820" w:type="dxa"/>
            <w:shd w:val="clear" w:color="auto" w:fill="auto"/>
          </w:tcPr>
          <w:p w14:paraId="369AF725" w14:textId="77777777" w:rsidR="00AE49C1" w:rsidRPr="00AE2CFA" w:rsidRDefault="00AE49C1" w:rsidP="00D82141">
            <w:pPr>
              <w:spacing w:line="240" w:lineRule="auto"/>
              <w:rPr>
                <w:rFonts w:eastAsia="Calibri" w:cs="Arial"/>
                <w:color w:val="250201"/>
                <w:szCs w:val="20"/>
              </w:rPr>
            </w:pPr>
          </w:p>
        </w:tc>
      </w:tr>
    </w:tbl>
    <w:p w14:paraId="3BB46860" w14:textId="77777777" w:rsidR="00AE49C1" w:rsidRPr="00AC6A13" w:rsidRDefault="00AE49C1" w:rsidP="00AE49C1">
      <w:pPr>
        <w:pStyle w:val="Bulletlevel1"/>
      </w:pPr>
      <w:r>
        <w:rPr>
          <w:b/>
        </w:rPr>
        <w:t>Garant(en) op eerste verzoek</w:t>
      </w:r>
      <w:r>
        <w:t xml:space="preserve"> (gelieve de beschikbare financiële gegevens over te maken)</w:t>
      </w:r>
    </w:p>
    <w:tbl>
      <w:tblPr>
        <w:tblW w:w="9748" w:type="dxa"/>
        <w:tblInd w:w="-250" w:type="dxa"/>
        <w:tblLayout w:type="fixed"/>
        <w:tblCellMar>
          <w:left w:w="0" w:type="dxa"/>
          <w:right w:w="0" w:type="dxa"/>
        </w:tblCellMar>
        <w:tblLook w:val="04A0" w:firstRow="1" w:lastRow="0" w:firstColumn="1" w:lastColumn="0" w:noHBand="0" w:noVBand="1"/>
      </w:tblPr>
      <w:tblGrid>
        <w:gridCol w:w="4928"/>
        <w:gridCol w:w="4820"/>
      </w:tblGrid>
      <w:tr w:rsidR="00AE49C1" w:rsidRPr="00AE2CFA" w14:paraId="56487093" w14:textId="77777777" w:rsidTr="00D82141">
        <w:trPr>
          <w:cantSplit/>
          <w:trHeight w:val="284"/>
        </w:trPr>
        <w:tc>
          <w:tcPr>
            <w:tcW w:w="4928" w:type="dxa"/>
            <w:shd w:val="clear" w:color="auto" w:fill="auto"/>
          </w:tcPr>
          <w:p w14:paraId="1314EE17" w14:textId="77777777" w:rsidR="00AE49C1" w:rsidRPr="00AE2CFA" w:rsidRDefault="00AE49C1" w:rsidP="00D82141">
            <w:pPr>
              <w:pStyle w:val="Bulletlevel2"/>
            </w:pPr>
            <w:r>
              <w:t>Naam garant en juridische vorm:</w:t>
            </w:r>
          </w:p>
        </w:tc>
        <w:tc>
          <w:tcPr>
            <w:tcW w:w="4820" w:type="dxa"/>
            <w:shd w:val="clear" w:color="auto" w:fill="auto"/>
          </w:tcPr>
          <w:p w14:paraId="24FE9936" w14:textId="77777777" w:rsidR="00AE49C1" w:rsidRPr="00AE2CFA" w:rsidRDefault="00AE49C1" w:rsidP="00D82141">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AE49C1" w:rsidRPr="00AE2CFA" w14:paraId="3A06C8AE" w14:textId="77777777" w:rsidTr="00D82141">
        <w:trPr>
          <w:cantSplit/>
          <w:trHeight w:val="284"/>
        </w:trPr>
        <w:tc>
          <w:tcPr>
            <w:tcW w:w="4928" w:type="dxa"/>
            <w:shd w:val="clear" w:color="auto" w:fill="auto"/>
          </w:tcPr>
          <w:p w14:paraId="3413ADF1" w14:textId="77777777" w:rsidR="00AE49C1" w:rsidRPr="00AE2CFA" w:rsidRDefault="00AE49C1" w:rsidP="00D82141">
            <w:pPr>
              <w:pStyle w:val="Bulletlevel2"/>
            </w:pPr>
            <w:r>
              <w:t>Adres (incl. land):</w:t>
            </w:r>
          </w:p>
        </w:tc>
        <w:tc>
          <w:tcPr>
            <w:tcW w:w="4820" w:type="dxa"/>
            <w:shd w:val="clear" w:color="auto" w:fill="auto"/>
          </w:tcPr>
          <w:p w14:paraId="7204B7A9" w14:textId="77777777" w:rsidR="00AE49C1" w:rsidRPr="00AE2CFA" w:rsidRDefault="00AE49C1" w:rsidP="00D82141">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AE49C1" w:rsidRPr="00AE2CFA" w14:paraId="39450C92" w14:textId="77777777" w:rsidTr="00D82141">
        <w:trPr>
          <w:cantSplit/>
          <w:trHeight w:val="284"/>
        </w:trPr>
        <w:tc>
          <w:tcPr>
            <w:tcW w:w="4928" w:type="dxa"/>
            <w:shd w:val="clear" w:color="auto" w:fill="auto"/>
          </w:tcPr>
          <w:p w14:paraId="314D7F79" w14:textId="77777777" w:rsidR="00AE49C1" w:rsidRPr="00AE2CFA" w:rsidRDefault="00AE49C1" w:rsidP="00D82141">
            <w:pPr>
              <w:pStyle w:val="Bulletlevel2"/>
            </w:pPr>
            <w:r>
              <w:t>Ondernemingsnummer:</w:t>
            </w:r>
          </w:p>
        </w:tc>
        <w:tc>
          <w:tcPr>
            <w:tcW w:w="4820" w:type="dxa"/>
            <w:shd w:val="clear" w:color="auto" w:fill="auto"/>
          </w:tcPr>
          <w:p w14:paraId="05200AA5" w14:textId="77777777" w:rsidR="00AE49C1" w:rsidRPr="00AE2CFA" w:rsidRDefault="00AE49C1" w:rsidP="00D82141">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AE49C1" w:rsidRPr="00AE2CFA" w14:paraId="246F38FD" w14:textId="77777777" w:rsidTr="00D82141">
        <w:trPr>
          <w:cantSplit/>
          <w:trHeight w:val="284"/>
        </w:trPr>
        <w:tc>
          <w:tcPr>
            <w:tcW w:w="4928" w:type="dxa"/>
            <w:shd w:val="clear" w:color="auto" w:fill="auto"/>
          </w:tcPr>
          <w:p w14:paraId="29001276" w14:textId="77777777" w:rsidR="00AE49C1" w:rsidRPr="00AE2CFA" w:rsidRDefault="00AE49C1" w:rsidP="00D82141">
            <w:pPr>
              <w:pStyle w:val="Bulletlevel2"/>
            </w:pPr>
            <w:r>
              <w:t>Sector:</w:t>
            </w:r>
          </w:p>
        </w:tc>
        <w:tc>
          <w:tcPr>
            <w:tcW w:w="4820" w:type="dxa"/>
            <w:shd w:val="clear" w:color="auto" w:fill="auto"/>
          </w:tcPr>
          <w:p w14:paraId="02D0EF0B" w14:textId="77777777" w:rsidR="00AE49C1" w:rsidRPr="00AE2CFA" w:rsidRDefault="00AE49C1" w:rsidP="00D82141">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AE49C1" w:rsidRPr="00AE2CFA" w14:paraId="650D6C1F" w14:textId="77777777" w:rsidTr="00D82141">
        <w:trPr>
          <w:cantSplit/>
          <w:trHeight w:val="284"/>
        </w:trPr>
        <w:tc>
          <w:tcPr>
            <w:tcW w:w="4928" w:type="dxa"/>
            <w:shd w:val="clear" w:color="auto" w:fill="auto"/>
          </w:tcPr>
          <w:p w14:paraId="59E9FA08" w14:textId="77777777" w:rsidR="00AE49C1" w:rsidRPr="00AE2CFA" w:rsidRDefault="00AE49C1" w:rsidP="00D82141">
            <w:pPr>
              <w:pStyle w:val="Bulletlevel2"/>
            </w:pPr>
            <w:r>
              <w:t>Website:</w:t>
            </w:r>
          </w:p>
        </w:tc>
        <w:tc>
          <w:tcPr>
            <w:tcW w:w="4820" w:type="dxa"/>
            <w:shd w:val="clear" w:color="auto" w:fill="auto"/>
          </w:tcPr>
          <w:p w14:paraId="0029F7A0" w14:textId="77777777" w:rsidR="00AE49C1" w:rsidRPr="00AE2CFA" w:rsidRDefault="00AE49C1" w:rsidP="00D82141">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AE49C1" w:rsidRPr="00AE2CFA" w14:paraId="5541374E" w14:textId="77777777" w:rsidTr="00D82141">
        <w:trPr>
          <w:cantSplit/>
          <w:trHeight w:val="284"/>
        </w:trPr>
        <w:tc>
          <w:tcPr>
            <w:tcW w:w="4928" w:type="dxa"/>
            <w:shd w:val="clear" w:color="auto" w:fill="auto"/>
          </w:tcPr>
          <w:p w14:paraId="4EF9C78A" w14:textId="77777777" w:rsidR="00AE49C1" w:rsidRPr="00AE2CFA" w:rsidRDefault="00AE49C1" w:rsidP="00D82141">
            <w:pPr>
              <w:pStyle w:val="Bulletlevel2"/>
            </w:pPr>
            <w:r>
              <w:t>Link met de koper:</w:t>
            </w:r>
          </w:p>
        </w:tc>
        <w:tc>
          <w:tcPr>
            <w:tcW w:w="4820" w:type="dxa"/>
            <w:shd w:val="clear" w:color="auto" w:fill="auto"/>
          </w:tcPr>
          <w:p w14:paraId="5F68DF09" w14:textId="77777777" w:rsidR="00AE49C1" w:rsidRPr="00AE2CFA" w:rsidRDefault="00AE49C1" w:rsidP="00D82141">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AE49C1" w:rsidRPr="00255590" w14:paraId="17E3CB6F" w14:textId="77777777" w:rsidTr="00D82141">
        <w:trPr>
          <w:cantSplit/>
          <w:trHeight w:val="284"/>
        </w:trPr>
        <w:tc>
          <w:tcPr>
            <w:tcW w:w="4928" w:type="dxa"/>
            <w:shd w:val="clear" w:color="auto" w:fill="auto"/>
          </w:tcPr>
          <w:p w14:paraId="41F39FC6" w14:textId="77777777" w:rsidR="00AE49C1" w:rsidRPr="00AE2CFA" w:rsidRDefault="00AE49C1" w:rsidP="00D82141">
            <w:pPr>
              <w:pStyle w:val="Bulletlevel2"/>
            </w:pPr>
            <w:r>
              <w:t>Aard van de garantie:</w:t>
            </w:r>
          </w:p>
        </w:tc>
        <w:tc>
          <w:tcPr>
            <w:tcW w:w="4820" w:type="dxa"/>
            <w:shd w:val="clear" w:color="auto" w:fill="auto"/>
          </w:tcPr>
          <w:p w14:paraId="3A45531C" w14:textId="77777777" w:rsidR="00AE49C1" w:rsidRPr="006A688F" w:rsidRDefault="00AE49C1" w:rsidP="00D82141">
            <w:pPr>
              <w:spacing w:line="240" w:lineRule="auto"/>
              <w:rPr>
                <w:rFonts w:eastAsia="Calibri" w:cs="Arial"/>
                <w:szCs w:val="20"/>
              </w:rPr>
            </w:pPr>
            <w:r w:rsidRPr="006A688F">
              <w:rPr>
                <w:rFonts w:eastAsia="Calibri" w:cs="Arial"/>
                <w:szCs w:val="20"/>
              </w:rPr>
              <w:fldChar w:fldCharType="begin">
                <w:ffData>
                  <w:name w:val="Check4"/>
                  <w:enabled/>
                  <w:calcOnExit w:val="0"/>
                  <w:checkBox>
                    <w:sizeAuto/>
                    <w:default w:val="0"/>
                  </w:checkBox>
                </w:ffData>
              </w:fldChar>
            </w:r>
            <w:r w:rsidRPr="006A688F">
              <w:rPr>
                <w:rFonts w:eastAsia="Calibri" w:cs="Arial"/>
                <w:szCs w:val="20"/>
              </w:rPr>
              <w:instrText xml:space="preserve"> FORMCHECKBOX </w:instrText>
            </w:r>
            <w:r w:rsidR="004956A1">
              <w:rPr>
                <w:rFonts w:eastAsia="Calibri" w:cs="Arial"/>
                <w:szCs w:val="20"/>
              </w:rPr>
            </w:r>
            <w:r w:rsidR="004956A1">
              <w:rPr>
                <w:rFonts w:eastAsia="Calibri" w:cs="Arial"/>
                <w:szCs w:val="20"/>
              </w:rPr>
              <w:fldChar w:fldCharType="separate"/>
            </w:r>
            <w:r w:rsidRPr="006A688F">
              <w:rPr>
                <w:rFonts w:eastAsia="Calibri" w:cs="Arial"/>
                <w:szCs w:val="20"/>
              </w:rPr>
              <w:fldChar w:fldCharType="end"/>
            </w:r>
            <w:r w:rsidRPr="006A688F">
              <w:rPr>
                <w:szCs w:val="20"/>
              </w:rPr>
              <w:t xml:space="preserve"> aval op het handelspapier</w:t>
            </w:r>
          </w:p>
          <w:p w14:paraId="10922D65" w14:textId="77777777" w:rsidR="00AE49C1" w:rsidRPr="006A688F" w:rsidRDefault="00AE49C1" w:rsidP="00D82141">
            <w:pPr>
              <w:spacing w:line="240" w:lineRule="auto"/>
              <w:rPr>
                <w:rFonts w:eastAsia="Calibri" w:cs="Arial"/>
                <w:szCs w:val="20"/>
              </w:rPr>
            </w:pPr>
            <w:r w:rsidRPr="006A688F">
              <w:rPr>
                <w:rFonts w:eastAsia="Calibri" w:cs="Arial"/>
                <w:szCs w:val="20"/>
              </w:rPr>
              <w:fldChar w:fldCharType="begin">
                <w:ffData>
                  <w:name w:val="Check5"/>
                  <w:enabled/>
                  <w:calcOnExit w:val="0"/>
                  <w:checkBox>
                    <w:sizeAuto/>
                    <w:default w:val="0"/>
                  </w:checkBox>
                </w:ffData>
              </w:fldChar>
            </w:r>
            <w:r w:rsidRPr="006A688F">
              <w:rPr>
                <w:rFonts w:eastAsia="Calibri" w:cs="Arial"/>
                <w:szCs w:val="20"/>
              </w:rPr>
              <w:instrText xml:space="preserve"> FORMCHECKBOX </w:instrText>
            </w:r>
            <w:r w:rsidR="004956A1">
              <w:rPr>
                <w:rFonts w:eastAsia="Calibri" w:cs="Arial"/>
                <w:szCs w:val="20"/>
              </w:rPr>
            </w:r>
            <w:r w:rsidR="004956A1">
              <w:rPr>
                <w:rFonts w:eastAsia="Calibri" w:cs="Arial"/>
                <w:szCs w:val="20"/>
              </w:rPr>
              <w:fldChar w:fldCharType="separate"/>
            </w:r>
            <w:r w:rsidRPr="006A688F">
              <w:rPr>
                <w:rFonts w:eastAsia="Calibri" w:cs="Arial"/>
                <w:szCs w:val="20"/>
              </w:rPr>
              <w:fldChar w:fldCharType="end"/>
            </w:r>
            <w:r w:rsidRPr="006A688F">
              <w:rPr>
                <w:szCs w:val="20"/>
              </w:rPr>
              <w:t xml:space="preserve"> garantiebrief</w:t>
            </w:r>
          </w:p>
          <w:p w14:paraId="52E43576" w14:textId="77777777" w:rsidR="00AE49C1" w:rsidRPr="00AE2CFA" w:rsidRDefault="00AE49C1" w:rsidP="00D82141">
            <w:pPr>
              <w:spacing w:line="240" w:lineRule="auto"/>
              <w:rPr>
                <w:rFonts w:eastAsia="Calibri" w:cs="Arial"/>
                <w:color w:val="250201"/>
                <w:szCs w:val="20"/>
              </w:rPr>
            </w:pPr>
            <w:r w:rsidRPr="006A688F">
              <w:rPr>
                <w:rFonts w:eastAsia="Calibri" w:cs="Arial"/>
                <w:szCs w:val="20"/>
              </w:rPr>
              <w:fldChar w:fldCharType="begin">
                <w:ffData>
                  <w:name w:val="Check5"/>
                  <w:enabled/>
                  <w:calcOnExit w:val="0"/>
                  <w:checkBox>
                    <w:sizeAuto/>
                    <w:default w:val="0"/>
                  </w:checkBox>
                </w:ffData>
              </w:fldChar>
            </w:r>
            <w:r w:rsidRPr="006A688F">
              <w:rPr>
                <w:rFonts w:eastAsia="Calibri" w:cs="Arial"/>
                <w:szCs w:val="20"/>
              </w:rPr>
              <w:instrText xml:space="preserve"> FORMCHECKBOX </w:instrText>
            </w:r>
            <w:r w:rsidR="004956A1">
              <w:rPr>
                <w:rFonts w:eastAsia="Calibri" w:cs="Arial"/>
                <w:szCs w:val="20"/>
              </w:rPr>
            </w:r>
            <w:r w:rsidR="004956A1">
              <w:rPr>
                <w:rFonts w:eastAsia="Calibri" w:cs="Arial"/>
                <w:szCs w:val="20"/>
              </w:rPr>
              <w:fldChar w:fldCharType="separate"/>
            </w:r>
            <w:r w:rsidRPr="006A688F">
              <w:rPr>
                <w:rFonts w:eastAsia="Calibri" w:cs="Arial"/>
                <w:szCs w:val="20"/>
              </w:rPr>
              <w:fldChar w:fldCharType="end"/>
            </w:r>
            <w:r w:rsidRPr="006A688F">
              <w:rPr>
                <w:szCs w:val="20"/>
              </w:rPr>
              <w:t xml:space="preserve"> andere garantie op eerste verzoek: </w:t>
            </w:r>
            <w:r w:rsidRPr="006A688F">
              <w:rPr>
                <w:rFonts w:eastAsia="Calibri" w:cs="Arial"/>
                <w:szCs w:val="20"/>
              </w:rPr>
              <w:fldChar w:fldCharType="begin" w:fldLock="1">
                <w:ffData>
                  <w:name w:val="Text1"/>
                  <w:enabled/>
                  <w:calcOnExit w:val="0"/>
                  <w:textInput/>
                </w:ffData>
              </w:fldChar>
            </w:r>
            <w:r w:rsidRPr="006A688F">
              <w:rPr>
                <w:rFonts w:eastAsia="Calibri" w:cs="Arial"/>
                <w:szCs w:val="20"/>
              </w:rPr>
              <w:instrText xml:space="preserve"> FORMTEXT </w:instrText>
            </w:r>
            <w:r w:rsidRPr="006A688F">
              <w:rPr>
                <w:rFonts w:eastAsia="Calibri" w:cs="Arial"/>
                <w:szCs w:val="20"/>
              </w:rPr>
            </w:r>
            <w:r w:rsidRPr="006A688F">
              <w:rPr>
                <w:rFonts w:eastAsia="Calibri" w:cs="Arial"/>
                <w:szCs w:val="20"/>
              </w:rPr>
              <w:fldChar w:fldCharType="separate"/>
            </w:r>
            <w:r w:rsidRPr="006A688F">
              <w:rPr>
                <w:szCs w:val="20"/>
              </w:rPr>
              <w:t>     </w:t>
            </w:r>
            <w:r w:rsidRPr="006A688F">
              <w:rPr>
                <w:rFonts w:eastAsia="Calibri" w:cs="Arial"/>
                <w:szCs w:val="20"/>
              </w:rPr>
              <w:fldChar w:fldCharType="end"/>
            </w:r>
          </w:p>
        </w:tc>
      </w:tr>
    </w:tbl>
    <w:p w14:paraId="19001374" w14:textId="77777777" w:rsidR="00AE49C1" w:rsidRPr="0076714C" w:rsidRDefault="00AE49C1" w:rsidP="00AE49C1">
      <w:pPr>
        <w:spacing w:line="240" w:lineRule="auto"/>
        <w:jc w:val="both"/>
        <w:rPr>
          <w:rFonts w:eastAsia="Calibri" w:cs="Arial"/>
          <w:color w:val="250201"/>
          <w:szCs w:val="20"/>
        </w:rPr>
      </w:pPr>
    </w:p>
    <w:p w14:paraId="32F71079" w14:textId="77777777" w:rsidR="00AE49C1" w:rsidRPr="00C4059A" w:rsidRDefault="00AE49C1" w:rsidP="00AE49C1">
      <w:pPr>
        <w:pStyle w:val="Bulletlevel1"/>
      </w:pPr>
      <w:r>
        <w:lastRenderedPageBreak/>
        <w:t xml:space="preserve">Heeft u reeds ervaring met de koper en de garant(en)? </w:t>
      </w:r>
      <w:r w:rsidRPr="00C4059A">
        <w:fldChar w:fldCharType="begin">
          <w:ffData>
            <w:name w:val="Check4"/>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Ja </w:t>
      </w:r>
      <w:r w:rsidRPr="00C4059A">
        <w:fldChar w:fldCharType="begin">
          <w:ffData>
            <w:name w:val="Check4"/>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Neen</w:t>
      </w:r>
    </w:p>
    <w:p w14:paraId="4B3FC8CC" w14:textId="77777777" w:rsidR="00AE49C1" w:rsidRPr="005C752F" w:rsidRDefault="00AE49C1" w:rsidP="00AE49C1">
      <w:pPr>
        <w:spacing w:line="240" w:lineRule="auto"/>
        <w:ind w:left="284"/>
        <w:jc w:val="both"/>
        <w:rPr>
          <w:rFonts w:eastAsia="Calibri" w:cs="Arial"/>
          <w:szCs w:val="20"/>
        </w:rPr>
      </w:pPr>
      <w:r>
        <w:t>Indien ja, graag specifiëren (aantal transacties, bedrag van de transacties, betalingservaring):</w:t>
      </w:r>
    </w:p>
    <w:p w14:paraId="690727F4" w14:textId="77777777" w:rsidR="00AE49C1" w:rsidRPr="00C4059A" w:rsidRDefault="00AE49C1" w:rsidP="00AE49C1">
      <w:pPr>
        <w:spacing w:line="240" w:lineRule="auto"/>
        <w:ind w:left="284"/>
        <w:jc w:val="both"/>
        <w:rPr>
          <w:rFonts w:eastAsia="Calibri" w:cs="Arial"/>
          <w:szCs w:val="20"/>
        </w:rPr>
      </w:pPr>
      <w:r w:rsidRPr="00C4059A">
        <w:rPr>
          <w:rFonts w:eastAsia="Calibri" w:cs="Arial"/>
          <w:szCs w:val="20"/>
        </w:rPr>
        <w:fldChar w:fldCharType="begin" w:fldLock="1">
          <w:ffData>
            <w:name w:val="Text1"/>
            <w:enabled/>
            <w:calcOnExit w:val="0"/>
            <w:textInput/>
          </w:ffData>
        </w:fldChar>
      </w:r>
      <w:r w:rsidRPr="00C4059A">
        <w:rPr>
          <w:rFonts w:eastAsia="Calibri" w:cs="Arial"/>
          <w:szCs w:val="20"/>
        </w:rPr>
        <w:instrText xml:space="preserve"> FORMTEXT </w:instrText>
      </w:r>
      <w:r w:rsidRPr="00C4059A">
        <w:rPr>
          <w:rFonts w:eastAsia="Calibri" w:cs="Arial"/>
          <w:szCs w:val="20"/>
        </w:rPr>
      </w:r>
      <w:r w:rsidRPr="00C4059A">
        <w:rPr>
          <w:rFonts w:eastAsia="Calibri" w:cs="Arial"/>
          <w:szCs w:val="20"/>
        </w:rPr>
        <w:fldChar w:fldCharType="separate"/>
      </w:r>
      <w:r>
        <w:t> </w:t>
      </w:r>
      <w:r>
        <w:t> </w:t>
      </w:r>
      <w:r>
        <w:t> </w:t>
      </w:r>
      <w:r>
        <w:t> </w:t>
      </w:r>
      <w:r>
        <w:t> </w:t>
      </w:r>
      <w:r w:rsidRPr="00C4059A">
        <w:rPr>
          <w:rFonts w:eastAsia="Calibri" w:cs="Arial"/>
          <w:szCs w:val="20"/>
        </w:rPr>
        <w:fldChar w:fldCharType="end"/>
      </w:r>
    </w:p>
    <w:p w14:paraId="5294A06B" w14:textId="77777777" w:rsidR="00AE49C1" w:rsidRPr="00C4059A" w:rsidRDefault="00AE49C1" w:rsidP="00AE49C1">
      <w:pPr>
        <w:spacing w:line="240" w:lineRule="auto"/>
        <w:jc w:val="both"/>
        <w:rPr>
          <w:rFonts w:eastAsia="Calibri" w:cs="Arial"/>
          <w:color w:val="250201"/>
          <w:szCs w:val="20"/>
        </w:rPr>
      </w:pPr>
    </w:p>
    <w:p w14:paraId="2ADB0E7A" w14:textId="77777777" w:rsidR="00AE49C1" w:rsidRPr="006C5F6C" w:rsidRDefault="00AE49C1" w:rsidP="00AE49C1">
      <w:pPr>
        <w:pStyle w:val="Bulletlevel1"/>
        <w:rPr>
          <w:b/>
          <w:color w:val="E36C0A"/>
        </w:rPr>
      </w:pPr>
      <w:r>
        <w:rPr>
          <w:b/>
        </w:rPr>
        <w:t>Andere zekerheden</w:t>
      </w:r>
      <w:r>
        <w:t xml:space="preserve"> (tegenstelbaar aan derden): </w:t>
      </w:r>
      <w:r w:rsidRPr="00AC6A13">
        <w:fldChar w:fldCharType="begin" w:fldLock="1">
          <w:ffData>
            <w:name w:val="Text1"/>
            <w:enabled/>
            <w:calcOnExit w:val="0"/>
            <w:textInput/>
          </w:ffData>
        </w:fldChar>
      </w:r>
      <w:r w:rsidRPr="00AC6A13">
        <w:instrText xml:space="preserve"> FORMTEXT </w:instrText>
      </w:r>
      <w:r w:rsidRPr="00AC6A13">
        <w:fldChar w:fldCharType="separate"/>
      </w:r>
      <w:r>
        <w:t> </w:t>
      </w:r>
      <w:r>
        <w:t> </w:t>
      </w:r>
      <w:r>
        <w:t> </w:t>
      </w:r>
      <w:r>
        <w:t> </w:t>
      </w:r>
      <w:r>
        <w:t> </w:t>
      </w:r>
      <w:r w:rsidRPr="00AC6A13">
        <w:fldChar w:fldCharType="end"/>
      </w:r>
    </w:p>
    <w:p w14:paraId="30C71D7C" w14:textId="77777777" w:rsidR="00AE49C1" w:rsidRPr="0076714C" w:rsidRDefault="00AE49C1" w:rsidP="00AE49C1">
      <w:pPr>
        <w:pStyle w:val="Bulletlevel3"/>
        <w:numPr>
          <w:ilvl w:val="0"/>
          <w:numId w:val="0"/>
        </w:numPr>
      </w:pPr>
    </w:p>
    <w:p w14:paraId="61C2FC9B" w14:textId="77777777" w:rsidR="00AE49C1" w:rsidRDefault="00AE49C1" w:rsidP="00AE49C1">
      <w:pPr>
        <w:rPr>
          <w:b/>
        </w:rPr>
      </w:pPr>
    </w:p>
    <w:p w14:paraId="1061A8FE" w14:textId="77777777" w:rsidR="00AE49C1" w:rsidRDefault="00AE49C1" w:rsidP="00AE49C1">
      <w:pPr>
        <w:pStyle w:val="Numberedbulletlevel2"/>
        <w:numPr>
          <w:ilvl w:val="0"/>
          <w:numId w:val="0"/>
        </w:numPr>
        <w:ind w:left="397"/>
      </w:pPr>
    </w:p>
    <w:p w14:paraId="0D9CD438" w14:textId="77777777" w:rsidR="00AE49C1" w:rsidRDefault="00AE49C1" w:rsidP="00AE49C1">
      <w:pPr>
        <w:pStyle w:val="Numberedbulletlevel2"/>
      </w:pPr>
      <w:r>
        <w:t>Gegevens met betrekking tot het commercieel contract</w:t>
      </w:r>
    </w:p>
    <w:p w14:paraId="548627CF" w14:textId="77777777" w:rsidR="00AE49C1" w:rsidRPr="0076714C" w:rsidRDefault="00AE49C1" w:rsidP="00AE49C1">
      <w:pPr>
        <w:pStyle w:val="ListParagraph"/>
        <w:spacing w:line="200" w:lineRule="atLeast"/>
        <w:ind w:left="397"/>
      </w:pPr>
    </w:p>
    <w:p w14:paraId="39B20445" w14:textId="77777777" w:rsidR="00AE49C1" w:rsidRDefault="00AE49C1" w:rsidP="00AE49C1">
      <w:pPr>
        <w:pStyle w:val="Numberedbulletlevel3"/>
      </w:pPr>
      <w:r>
        <w:t>Voorwerp van het commercieel contract</w:t>
      </w:r>
    </w:p>
    <w:p w14:paraId="7D5A9D42" w14:textId="77777777" w:rsidR="00AE49C1" w:rsidRPr="001E74AA" w:rsidRDefault="00AE49C1" w:rsidP="00AE49C1">
      <w:pPr>
        <w:pStyle w:val="Bulletlevel1"/>
        <w:numPr>
          <w:ilvl w:val="0"/>
          <w:numId w:val="0"/>
        </w:numPr>
        <w:ind w:left="284"/>
      </w:pPr>
    </w:p>
    <w:p w14:paraId="184FF726" w14:textId="77777777" w:rsidR="00AE49C1" w:rsidRPr="00B52985" w:rsidRDefault="00AE49C1" w:rsidP="00AE49C1">
      <w:pPr>
        <w:pStyle w:val="Bulletlevel1"/>
        <w:numPr>
          <w:ilvl w:val="0"/>
          <w:numId w:val="22"/>
        </w:numPr>
        <w:spacing w:line="240" w:lineRule="auto"/>
        <w:rPr>
          <w:rFonts w:eastAsia="Times New Roman" w:cs="Arial"/>
          <w:bCs/>
          <w:color w:val="E36C0A"/>
          <w:szCs w:val="20"/>
        </w:rPr>
      </w:pPr>
      <w:r>
        <w:t xml:space="preserve">Gedetailleerde beschrijving van de te leveren kapitaalgoederen en/of diensten (incl. vermelding of de transactie kadert in een bestaand(e) of nieuw(e) project/installatie, doel van het contract en voornaamste kenmerken van het project, vermelding van de sector en het land van de transactie): </w:t>
      </w:r>
    </w:p>
    <w:p w14:paraId="4EC91E2F" w14:textId="77777777" w:rsidR="00AE49C1" w:rsidRPr="00C4059A" w:rsidRDefault="00AE49C1" w:rsidP="00AE49C1">
      <w:pPr>
        <w:pStyle w:val="Bulletlevel1"/>
        <w:numPr>
          <w:ilvl w:val="0"/>
          <w:numId w:val="0"/>
        </w:numPr>
        <w:spacing w:line="240" w:lineRule="auto"/>
        <w:ind w:left="284"/>
        <w:rPr>
          <w:rFonts w:eastAsia="Times New Roman" w:cs="Arial"/>
          <w:bCs/>
          <w:color w:val="E36C0A"/>
          <w:szCs w:val="20"/>
        </w:rPr>
      </w:pPr>
      <w:r w:rsidRPr="00C4059A">
        <w:rPr>
          <w:rFonts w:eastAsia="Calibri" w:cs="Arial"/>
          <w:szCs w:val="20"/>
        </w:rPr>
        <w:fldChar w:fldCharType="begin" w:fldLock="1">
          <w:ffData>
            <w:name w:val="Text1"/>
            <w:enabled/>
            <w:calcOnExit w:val="0"/>
            <w:textInput/>
          </w:ffData>
        </w:fldChar>
      </w:r>
      <w:r w:rsidRPr="00C4059A">
        <w:rPr>
          <w:rFonts w:eastAsia="Calibri" w:cs="Arial"/>
          <w:szCs w:val="20"/>
        </w:rPr>
        <w:instrText xml:space="preserve"> FORMTEXT </w:instrText>
      </w:r>
      <w:r w:rsidRPr="00C4059A">
        <w:rPr>
          <w:rFonts w:eastAsia="Calibri" w:cs="Arial"/>
          <w:szCs w:val="20"/>
        </w:rPr>
      </w:r>
      <w:r w:rsidRPr="00C4059A">
        <w:rPr>
          <w:rFonts w:eastAsia="Calibri" w:cs="Arial"/>
          <w:szCs w:val="20"/>
        </w:rPr>
        <w:fldChar w:fldCharType="separate"/>
      </w:r>
      <w:r>
        <w:t> </w:t>
      </w:r>
      <w:r>
        <w:t> </w:t>
      </w:r>
      <w:r>
        <w:t> </w:t>
      </w:r>
      <w:r>
        <w:t> </w:t>
      </w:r>
      <w:r>
        <w:t> </w:t>
      </w:r>
      <w:r w:rsidRPr="00C4059A">
        <w:rPr>
          <w:rFonts w:eastAsia="Calibri" w:cs="Arial"/>
          <w:szCs w:val="20"/>
        </w:rPr>
        <w:fldChar w:fldCharType="end"/>
      </w:r>
    </w:p>
    <w:p w14:paraId="1497BF74" w14:textId="77777777" w:rsidR="00AE49C1" w:rsidRPr="00B82A5F" w:rsidRDefault="00AE49C1" w:rsidP="00AE49C1">
      <w:pPr>
        <w:spacing w:line="240" w:lineRule="auto"/>
        <w:ind w:left="568"/>
        <w:jc w:val="both"/>
        <w:rPr>
          <w:rFonts w:eastAsia="Calibri" w:cs="Arial"/>
          <w:szCs w:val="20"/>
          <w:lang w:val="fr-FR"/>
        </w:rPr>
      </w:pPr>
    </w:p>
    <w:p w14:paraId="1C987878" w14:textId="77777777" w:rsidR="00AE49C1" w:rsidRPr="00C4059A" w:rsidRDefault="00AE49C1" w:rsidP="00AE49C1">
      <w:pPr>
        <w:pStyle w:val="Bulletlevel1"/>
        <w:numPr>
          <w:ilvl w:val="0"/>
          <w:numId w:val="22"/>
        </w:numPr>
        <w:spacing w:line="240" w:lineRule="auto"/>
        <w:jc w:val="both"/>
        <w:rPr>
          <w:rFonts w:eastAsia="Calibri" w:cs="Arial"/>
          <w:szCs w:val="20"/>
        </w:rPr>
      </w:pPr>
      <w:r>
        <w:t xml:space="preserve">Is de koper de eindklant/eindgebruiker? </w:t>
      </w:r>
      <w:r w:rsidRPr="00C4059A">
        <w:fldChar w:fldCharType="begin">
          <w:ffData>
            <w:name w:val="Check4"/>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Ja </w:t>
      </w:r>
      <w:r w:rsidRPr="00C4059A">
        <w:fldChar w:fldCharType="begin">
          <w:ffData>
            <w:name w:val="Check4"/>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Neen</w:t>
      </w:r>
    </w:p>
    <w:p w14:paraId="20525755" w14:textId="77777777" w:rsidR="00AE49C1" w:rsidRPr="006A688F" w:rsidRDefault="00AE49C1" w:rsidP="00AE49C1">
      <w:pPr>
        <w:tabs>
          <w:tab w:val="left" w:pos="284"/>
        </w:tabs>
        <w:spacing w:line="240" w:lineRule="auto"/>
        <w:ind w:left="284"/>
        <w:jc w:val="both"/>
        <w:rPr>
          <w:rFonts w:eastAsia="Calibri" w:cs="Arial"/>
          <w:szCs w:val="20"/>
        </w:rPr>
      </w:pPr>
      <w:r w:rsidRPr="0095109D">
        <w:t>Zo niet, naam + land van de eindgebruiker</w:t>
      </w:r>
      <w:r w:rsidRPr="006A688F">
        <w:rPr>
          <w:szCs w:val="20"/>
        </w:rPr>
        <w:t xml:space="preserve">: </w:t>
      </w:r>
      <w:r w:rsidRPr="006A688F">
        <w:rPr>
          <w:rFonts w:eastAsia="Calibri" w:cs="Arial"/>
          <w:szCs w:val="20"/>
        </w:rPr>
        <w:fldChar w:fldCharType="begin" w:fldLock="1">
          <w:ffData>
            <w:name w:val="Text1"/>
            <w:enabled/>
            <w:calcOnExit w:val="0"/>
            <w:textInput/>
          </w:ffData>
        </w:fldChar>
      </w:r>
      <w:r w:rsidRPr="006A688F">
        <w:rPr>
          <w:rFonts w:eastAsia="Calibri" w:cs="Arial"/>
          <w:szCs w:val="20"/>
        </w:rPr>
        <w:instrText xml:space="preserve"> FORMTEXT </w:instrText>
      </w:r>
      <w:r w:rsidRPr="006A688F">
        <w:rPr>
          <w:rFonts w:eastAsia="Calibri" w:cs="Arial"/>
          <w:szCs w:val="20"/>
        </w:rPr>
      </w:r>
      <w:r w:rsidRPr="006A688F">
        <w:rPr>
          <w:rFonts w:eastAsia="Calibri" w:cs="Arial"/>
          <w:szCs w:val="20"/>
        </w:rPr>
        <w:fldChar w:fldCharType="separate"/>
      </w:r>
      <w:r w:rsidRPr="006A688F">
        <w:rPr>
          <w:szCs w:val="20"/>
        </w:rPr>
        <w:t>     </w:t>
      </w:r>
      <w:r w:rsidRPr="006A688F">
        <w:rPr>
          <w:rFonts w:eastAsia="Calibri" w:cs="Arial"/>
          <w:szCs w:val="20"/>
        </w:rPr>
        <w:fldChar w:fldCharType="end"/>
      </w:r>
    </w:p>
    <w:p w14:paraId="11ED1326" w14:textId="77777777" w:rsidR="00AE49C1" w:rsidRPr="00562969" w:rsidRDefault="00AE49C1" w:rsidP="00AE49C1">
      <w:pPr>
        <w:tabs>
          <w:tab w:val="left" w:pos="284"/>
        </w:tabs>
        <w:spacing w:line="240" w:lineRule="auto"/>
        <w:ind w:left="284"/>
        <w:jc w:val="both"/>
        <w:rPr>
          <w:rFonts w:eastAsia="Calibri" w:cs="Arial"/>
          <w:color w:val="250201"/>
          <w:szCs w:val="20"/>
        </w:rPr>
      </w:pPr>
    </w:p>
    <w:p w14:paraId="4F046648" w14:textId="77777777" w:rsidR="00AE49C1" w:rsidRDefault="00AE49C1" w:rsidP="00AE49C1">
      <w:pPr>
        <w:pStyle w:val="Numberedbulletlevel3"/>
      </w:pPr>
      <w:r>
        <w:t xml:space="preserve"> Uitvoeringsperiode </w:t>
      </w:r>
    </w:p>
    <w:p w14:paraId="76D4AAF3" w14:textId="77777777" w:rsidR="00AE49C1" w:rsidRPr="001E74AA" w:rsidRDefault="00AE49C1" w:rsidP="00AE49C1">
      <w:pPr>
        <w:pStyle w:val="Bulletlevel1"/>
        <w:numPr>
          <w:ilvl w:val="0"/>
          <w:numId w:val="0"/>
        </w:numPr>
        <w:ind w:left="284"/>
      </w:pPr>
    </w:p>
    <w:p w14:paraId="57AF2177" w14:textId="77777777" w:rsidR="00AE49C1" w:rsidRPr="00C4059A" w:rsidRDefault="00AE49C1" w:rsidP="00AE49C1">
      <w:pPr>
        <w:pStyle w:val="Bulletlevel1"/>
        <w:numPr>
          <w:ilvl w:val="0"/>
          <w:numId w:val="22"/>
        </w:numPr>
        <w:spacing w:line="240" w:lineRule="auto"/>
        <w:jc w:val="both"/>
        <w:rPr>
          <w:rFonts w:eastAsia="Calibri" w:cs="Arial"/>
          <w:szCs w:val="20"/>
        </w:rPr>
      </w:pPr>
      <w:r>
        <w:t xml:space="preserve">Totale uitvoeringsperiode: </w:t>
      </w:r>
      <w:r w:rsidRPr="00C4059A">
        <w:rPr>
          <w:rFonts w:eastAsia="Calibri" w:cs="Arial"/>
          <w:szCs w:val="20"/>
        </w:rPr>
        <w:fldChar w:fldCharType="begin" w:fldLock="1">
          <w:ffData>
            <w:name w:val="Text1"/>
            <w:enabled/>
            <w:calcOnExit w:val="0"/>
            <w:textInput/>
          </w:ffData>
        </w:fldChar>
      </w:r>
      <w:r w:rsidRPr="00C4059A">
        <w:rPr>
          <w:rFonts w:eastAsia="Calibri" w:cs="Arial"/>
          <w:szCs w:val="20"/>
        </w:rPr>
        <w:instrText xml:space="preserve"> FORMTEXT </w:instrText>
      </w:r>
      <w:r w:rsidRPr="00C4059A">
        <w:rPr>
          <w:rFonts w:eastAsia="Calibri" w:cs="Arial"/>
          <w:szCs w:val="20"/>
        </w:rPr>
      </w:r>
      <w:r w:rsidRPr="00C4059A">
        <w:rPr>
          <w:rFonts w:eastAsia="Calibri" w:cs="Arial"/>
          <w:szCs w:val="20"/>
        </w:rPr>
        <w:fldChar w:fldCharType="separate"/>
      </w:r>
      <w:r>
        <w:t> </w:t>
      </w:r>
      <w:r>
        <w:t> </w:t>
      </w:r>
      <w:r>
        <w:t> </w:t>
      </w:r>
      <w:r>
        <w:t> </w:t>
      </w:r>
      <w:r>
        <w:t> </w:t>
      </w:r>
      <w:r w:rsidRPr="00C4059A">
        <w:rPr>
          <w:rFonts w:eastAsia="Calibri" w:cs="Arial"/>
          <w:szCs w:val="20"/>
        </w:rPr>
        <w:fldChar w:fldCharType="end"/>
      </w:r>
      <w:r>
        <w:t xml:space="preserve"> maanden</w:t>
      </w:r>
    </w:p>
    <w:p w14:paraId="74A3AF5D" w14:textId="77777777" w:rsidR="00AE49C1" w:rsidRPr="00C4059A" w:rsidRDefault="00AE49C1" w:rsidP="00AE49C1">
      <w:pPr>
        <w:pStyle w:val="Bulletlevel2"/>
        <w:numPr>
          <w:ilvl w:val="1"/>
          <w:numId w:val="22"/>
        </w:numPr>
      </w:pPr>
      <w:r>
        <w:t xml:space="preserve">Aanvang van de werken: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468B7A85" w14:textId="77777777" w:rsidR="00AE49C1" w:rsidRPr="00C4059A" w:rsidRDefault="00AE49C1" w:rsidP="00AE49C1">
      <w:pPr>
        <w:pStyle w:val="Bulletlevel2"/>
        <w:numPr>
          <w:ilvl w:val="1"/>
          <w:numId w:val="22"/>
        </w:numPr>
      </w:pPr>
      <w:r>
        <w:t xml:space="preserve">(Deel)levering(en):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 xml:space="preserve"> maanden na inwerkingtreding van het Contract</w:t>
      </w:r>
    </w:p>
    <w:p w14:paraId="6FE82458" w14:textId="77777777" w:rsidR="00AE49C1" w:rsidRPr="00C4059A" w:rsidRDefault="00AE49C1" w:rsidP="00AE49C1">
      <w:pPr>
        <w:pStyle w:val="Bulletlevel2"/>
        <w:numPr>
          <w:ilvl w:val="1"/>
          <w:numId w:val="22"/>
        </w:numPr>
      </w:pPr>
      <w:r>
        <w:t xml:space="preserve">Installatie/commissioning: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 xml:space="preserve"> maanden na levering</w:t>
      </w:r>
    </w:p>
    <w:p w14:paraId="37C7309E" w14:textId="77777777" w:rsidR="00AE49C1" w:rsidRDefault="00AE49C1" w:rsidP="00AE49C1">
      <w:pPr>
        <w:pStyle w:val="Bulletlevel2"/>
        <w:numPr>
          <w:ilvl w:val="1"/>
          <w:numId w:val="22"/>
        </w:numPr>
      </w:pPr>
      <w:r>
        <w:t xml:space="preserve">Einde van de werken/voorlopige oplevering: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6FA0DF8F" w14:textId="77777777" w:rsidR="00AE49C1" w:rsidRPr="0076714C" w:rsidRDefault="00AE49C1" w:rsidP="00AE49C1">
      <w:pPr>
        <w:numPr>
          <w:ilvl w:val="1"/>
          <w:numId w:val="0"/>
        </w:numPr>
        <w:tabs>
          <w:tab w:val="num" w:pos="568"/>
        </w:tabs>
        <w:spacing w:line="240" w:lineRule="auto"/>
        <w:ind w:left="568" w:hanging="284"/>
        <w:jc w:val="both"/>
        <w:rPr>
          <w:rFonts w:eastAsia="Calibri" w:cs="Arial"/>
          <w:szCs w:val="20"/>
        </w:rPr>
      </w:pPr>
    </w:p>
    <w:p w14:paraId="09AD59B4" w14:textId="77777777" w:rsidR="00AE49C1" w:rsidRDefault="00AE49C1" w:rsidP="00AE49C1">
      <w:pPr>
        <w:pStyle w:val="Numberedbulletlevel3"/>
      </w:pPr>
      <w:r>
        <w:t xml:space="preserve"> Contractbedrag</w:t>
      </w:r>
    </w:p>
    <w:p w14:paraId="5A56FF78" w14:textId="77777777" w:rsidR="00AE49C1" w:rsidRPr="001E74AA" w:rsidRDefault="00AE49C1" w:rsidP="00AE49C1">
      <w:pPr>
        <w:pStyle w:val="Bulletlevel1"/>
        <w:numPr>
          <w:ilvl w:val="0"/>
          <w:numId w:val="0"/>
        </w:numPr>
        <w:ind w:left="284"/>
      </w:pPr>
    </w:p>
    <w:p w14:paraId="56937775" w14:textId="77777777" w:rsidR="00AE49C1" w:rsidRPr="00A5210B" w:rsidRDefault="00AE49C1" w:rsidP="00AE49C1">
      <w:pPr>
        <w:pStyle w:val="Bulletlevel1"/>
        <w:numPr>
          <w:ilvl w:val="0"/>
          <w:numId w:val="22"/>
        </w:numPr>
        <w:spacing w:line="240" w:lineRule="auto"/>
        <w:jc w:val="both"/>
        <w:rPr>
          <w:rFonts w:eastAsia="Calibri" w:cs="Arial"/>
          <w:szCs w:val="20"/>
        </w:rPr>
      </w:pPr>
      <w:r w:rsidRPr="00A5210B">
        <w:t xml:space="preserve">Valuta: </w:t>
      </w:r>
      <w:r w:rsidRPr="00C4059A">
        <w:rPr>
          <w:rFonts w:eastAsia="Calibri" w:cs="Arial"/>
          <w:szCs w:val="20"/>
        </w:rPr>
        <w:fldChar w:fldCharType="begin">
          <w:ffData>
            <w:name w:val="Check4"/>
            <w:enabled/>
            <w:calcOnExit w:val="0"/>
            <w:checkBox>
              <w:sizeAuto/>
              <w:default w:val="0"/>
            </w:checkBox>
          </w:ffData>
        </w:fldChar>
      </w:r>
      <w:r w:rsidRPr="00A5210B">
        <w:rPr>
          <w:rFonts w:eastAsia="Calibri" w:cs="Arial"/>
          <w:szCs w:val="20"/>
        </w:rPr>
        <w:instrText xml:space="preserve"> FORMCHECKBOX </w:instrText>
      </w:r>
      <w:r w:rsidR="004956A1">
        <w:rPr>
          <w:rFonts w:eastAsia="Calibri" w:cs="Arial"/>
          <w:szCs w:val="20"/>
        </w:rPr>
      </w:r>
      <w:r w:rsidR="004956A1">
        <w:rPr>
          <w:rFonts w:eastAsia="Calibri" w:cs="Arial"/>
          <w:szCs w:val="20"/>
        </w:rPr>
        <w:fldChar w:fldCharType="separate"/>
      </w:r>
      <w:r w:rsidRPr="00C4059A">
        <w:rPr>
          <w:rFonts w:eastAsia="Calibri" w:cs="Arial"/>
          <w:szCs w:val="20"/>
        </w:rPr>
        <w:fldChar w:fldCharType="end"/>
      </w:r>
      <w:r w:rsidRPr="00A5210B">
        <w:t xml:space="preserve"> EUR </w:t>
      </w:r>
      <w:r w:rsidRPr="00C4059A">
        <w:rPr>
          <w:rFonts w:eastAsia="Calibri" w:cs="Arial"/>
          <w:szCs w:val="20"/>
        </w:rPr>
        <w:fldChar w:fldCharType="begin">
          <w:ffData>
            <w:name w:val="Check4"/>
            <w:enabled/>
            <w:calcOnExit w:val="0"/>
            <w:checkBox>
              <w:sizeAuto/>
              <w:default w:val="0"/>
            </w:checkBox>
          </w:ffData>
        </w:fldChar>
      </w:r>
      <w:r w:rsidRPr="00A5210B">
        <w:rPr>
          <w:rFonts w:eastAsia="Calibri" w:cs="Arial"/>
          <w:szCs w:val="20"/>
        </w:rPr>
        <w:instrText xml:space="preserve"> FORMCHECKBOX </w:instrText>
      </w:r>
      <w:r w:rsidR="004956A1">
        <w:rPr>
          <w:rFonts w:eastAsia="Calibri" w:cs="Arial"/>
          <w:szCs w:val="20"/>
        </w:rPr>
      </w:r>
      <w:r w:rsidR="004956A1">
        <w:rPr>
          <w:rFonts w:eastAsia="Calibri" w:cs="Arial"/>
          <w:szCs w:val="20"/>
        </w:rPr>
        <w:fldChar w:fldCharType="separate"/>
      </w:r>
      <w:r w:rsidRPr="00C4059A">
        <w:rPr>
          <w:rFonts w:eastAsia="Calibri" w:cs="Arial"/>
          <w:szCs w:val="20"/>
        </w:rPr>
        <w:fldChar w:fldCharType="end"/>
      </w:r>
      <w:r w:rsidRPr="00A5210B">
        <w:t xml:space="preserve"> USD </w:t>
      </w:r>
      <w:r w:rsidRPr="00C4059A">
        <w:rPr>
          <w:rFonts w:eastAsia="Calibri" w:cs="Arial"/>
          <w:szCs w:val="20"/>
        </w:rPr>
        <w:fldChar w:fldCharType="begin">
          <w:ffData>
            <w:name w:val="Check4"/>
            <w:enabled/>
            <w:calcOnExit w:val="0"/>
            <w:checkBox>
              <w:sizeAuto/>
              <w:default w:val="0"/>
            </w:checkBox>
          </w:ffData>
        </w:fldChar>
      </w:r>
      <w:r w:rsidRPr="00A5210B">
        <w:rPr>
          <w:rFonts w:eastAsia="Calibri" w:cs="Arial"/>
          <w:szCs w:val="20"/>
        </w:rPr>
        <w:instrText xml:space="preserve"> FORMCHECKBOX </w:instrText>
      </w:r>
      <w:r w:rsidR="004956A1">
        <w:rPr>
          <w:rFonts w:eastAsia="Calibri" w:cs="Arial"/>
          <w:szCs w:val="20"/>
        </w:rPr>
      </w:r>
      <w:r w:rsidR="004956A1">
        <w:rPr>
          <w:rFonts w:eastAsia="Calibri" w:cs="Arial"/>
          <w:szCs w:val="20"/>
        </w:rPr>
        <w:fldChar w:fldCharType="separate"/>
      </w:r>
      <w:r w:rsidRPr="00C4059A">
        <w:rPr>
          <w:rFonts w:eastAsia="Calibri" w:cs="Arial"/>
          <w:szCs w:val="20"/>
        </w:rPr>
        <w:fldChar w:fldCharType="end"/>
      </w:r>
      <w:r w:rsidRPr="00A5210B">
        <w:t xml:space="preserve"> GBP </w:t>
      </w:r>
      <w:r w:rsidRPr="00C4059A">
        <w:rPr>
          <w:rFonts w:eastAsia="Calibri" w:cs="Arial"/>
          <w:szCs w:val="20"/>
        </w:rPr>
        <w:fldChar w:fldCharType="begin">
          <w:ffData>
            <w:name w:val="Check4"/>
            <w:enabled/>
            <w:calcOnExit w:val="0"/>
            <w:checkBox>
              <w:sizeAuto/>
              <w:default w:val="0"/>
              <w:checked w:val="0"/>
            </w:checkBox>
          </w:ffData>
        </w:fldChar>
      </w:r>
      <w:r w:rsidRPr="00A5210B">
        <w:rPr>
          <w:rFonts w:eastAsia="Calibri" w:cs="Arial"/>
          <w:szCs w:val="20"/>
        </w:rPr>
        <w:instrText xml:space="preserve"> FORMCHECKBOX </w:instrText>
      </w:r>
      <w:r w:rsidR="004956A1">
        <w:rPr>
          <w:rFonts w:eastAsia="Calibri" w:cs="Arial"/>
          <w:szCs w:val="20"/>
        </w:rPr>
      </w:r>
      <w:r w:rsidR="004956A1">
        <w:rPr>
          <w:rFonts w:eastAsia="Calibri" w:cs="Arial"/>
          <w:szCs w:val="20"/>
        </w:rPr>
        <w:fldChar w:fldCharType="separate"/>
      </w:r>
      <w:r w:rsidRPr="00C4059A">
        <w:rPr>
          <w:rFonts w:eastAsia="Calibri" w:cs="Arial"/>
          <w:szCs w:val="20"/>
        </w:rPr>
        <w:fldChar w:fldCharType="end"/>
      </w:r>
      <w:r w:rsidRPr="00A5210B">
        <w:t xml:space="preserve"> JPY </w:t>
      </w:r>
      <w:r w:rsidRPr="00C4059A">
        <w:rPr>
          <w:rFonts w:eastAsia="Calibri" w:cs="Arial"/>
          <w:szCs w:val="20"/>
        </w:rPr>
        <w:fldChar w:fldCharType="begin">
          <w:ffData>
            <w:name w:val="Check4"/>
            <w:enabled/>
            <w:calcOnExit w:val="0"/>
            <w:checkBox>
              <w:sizeAuto/>
              <w:default w:val="0"/>
            </w:checkBox>
          </w:ffData>
        </w:fldChar>
      </w:r>
      <w:r w:rsidRPr="00A5210B">
        <w:rPr>
          <w:rFonts w:eastAsia="Calibri" w:cs="Arial"/>
          <w:szCs w:val="20"/>
        </w:rPr>
        <w:instrText xml:space="preserve"> FORMCHECKBOX </w:instrText>
      </w:r>
      <w:r w:rsidR="004956A1">
        <w:rPr>
          <w:rFonts w:eastAsia="Calibri" w:cs="Arial"/>
          <w:szCs w:val="20"/>
        </w:rPr>
      </w:r>
      <w:r w:rsidR="004956A1">
        <w:rPr>
          <w:rFonts w:eastAsia="Calibri" w:cs="Arial"/>
          <w:szCs w:val="20"/>
        </w:rPr>
        <w:fldChar w:fldCharType="separate"/>
      </w:r>
      <w:r w:rsidRPr="00C4059A">
        <w:rPr>
          <w:rFonts w:eastAsia="Calibri" w:cs="Arial"/>
          <w:szCs w:val="20"/>
        </w:rPr>
        <w:fldChar w:fldCharType="end"/>
      </w:r>
      <w:r w:rsidRPr="00A5210B">
        <w:t xml:space="preserve"> CHF </w:t>
      </w:r>
      <w:r w:rsidRPr="00C4059A">
        <w:rPr>
          <w:rFonts w:eastAsia="Calibri" w:cs="Arial"/>
          <w:szCs w:val="20"/>
        </w:rPr>
        <w:fldChar w:fldCharType="begin">
          <w:ffData>
            <w:name w:val="Check4"/>
            <w:enabled/>
            <w:calcOnExit w:val="0"/>
            <w:checkBox>
              <w:sizeAuto/>
              <w:default w:val="0"/>
            </w:checkBox>
          </w:ffData>
        </w:fldChar>
      </w:r>
      <w:r w:rsidRPr="00A5210B">
        <w:rPr>
          <w:rFonts w:eastAsia="Calibri" w:cs="Arial"/>
          <w:szCs w:val="20"/>
        </w:rPr>
        <w:instrText xml:space="preserve"> FORMCHECKBOX </w:instrText>
      </w:r>
      <w:r w:rsidR="004956A1">
        <w:rPr>
          <w:rFonts w:eastAsia="Calibri" w:cs="Arial"/>
          <w:szCs w:val="20"/>
        </w:rPr>
      </w:r>
      <w:r w:rsidR="004956A1">
        <w:rPr>
          <w:rFonts w:eastAsia="Calibri" w:cs="Arial"/>
          <w:szCs w:val="20"/>
        </w:rPr>
        <w:fldChar w:fldCharType="separate"/>
      </w:r>
      <w:r w:rsidRPr="00C4059A">
        <w:rPr>
          <w:rFonts w:eastAsia="Calibri" w:cs="Arial"/>
          <w:szCs w:val="20"/>
        </w:rPr>
        <w:fldChar w:fldCharType="end"/>
      </w:r>
      <w:r w:rsidRPr="00A5210B">
        <w:t xml:space="preserve"> Andere: </w:t>
      </w:r>
      <w:r w:rsidRPr="00C4059A">
        <w:rPr>
          <w:rFonts w:eastAsia="Calibri" w:cs="Arial"/>
          <w:szCs w:val="20"/>
        </w:rPr>
        <w:fldChar w:fldCharType="begin" w:fldLock="1">
          <w:ffData>
            <w:name w:val="Text1"/>
            <w:enabled/>
            <w:calcOnExit w:val="0"/>
            <w:textInput/>
          </w:ffData>
        </w:fldChar>
      </w:r>
      <w:r w:rsidRPr="00A5210B">
        <w:rPr>
          <w:rFonts w:eastAsia="Calibri" w:cs="Arial"/>
          <w:szCs w:val="20"/>
        </w:rPr>
        <w:instrText xml:space="preserve"> FORMTEXT </w:instrText>
      </w:r>
      <w:r w:rsidRPr="00C4059A">
        <w:rPr>
          <w:rFonts w:eastAsia="Calibri" w:cs="Arial"/>
          <w:szCs w:val="20"/>
        </w:rPr>
      </w:r>
      <w:r w:rsidRPr="00C4059A">
        <w:rPr>
          <w:rFonts w:eastAsia="Calibri" w:cs="Arial"/>
          <w:szCs w:val="20"/>
        </w:rPr>
        <w:fldChar w:fldCharType="separate"/>
      </w:r>
      <w:r>
        <w:t> </w:t>
      </w:r>
      <w:r>
        <w:t> </w:t>
      </w:r>
      <w:r>
        <w:t> </w:t>
      </w:r>
      <w:r>
        <w:t> </w:t>
      </w:r>
      <w:r>
        <w:t> </w:t>
      </w:r>
      <w:r w:rsidRPr="00C4059A">
        <w:rPr>
          <w:rFonts w:eastAsia="Calibri" w:cs="Arial"/>
          <w:szCs w:val="20"/>
        </w:rPr>
        <w:fldChar w:fldCharType="end"/>
      </w:r>
    </w:p>
    <w:p w14:paraId="725AADAD" w14:textId="77777777" w:rsidR="00AE49C1" w:rsidRPr="00C4059A" w:rsidRDefault="00AE49C1" w:rsidP="00AE49C1">
      <w:pPr>
        <w:pStyle w:val="Bulletlevel1"/>
        <w:numPr>
          <w:ilvl w:val="0"/>
          <w:numId w:val="22"/>
        </w:numPr>
        <w:spacing w:line="240" w:lineRule="auto"/>
        <w:jc w:val="both"/>
        <w:rPr>
          <w:rFonts w:eastAsia="Calibri" w:cs="Arial"/>
          <w:szCs w:val="20"/>
        </w:rPr>
      </w:pPr>
      <w:r>
        <w:t xml:space="preserve">Bedrag: </w:t>
      </w:r>
      <w:r w:rsidRPr="00C4059A">
        <w:rPr>
          <w:rFonts w:eastAsia="Calibri" w:cs="Arial"/>
          <w:szCs w:val="20"/>
        </w:rPr>
        <w:fldChar w:fldCharType="begin" w:fldLock="1">
          <w:ffData>
            <w:name w:val="Text1"/>
            <w:enabled/>
            <w:calcOnExit w:val="0"/>
            <w:textInput/>
          </w:ffData>
        </w:fldChar>
      </w:r>
      <w:r w:rsidRPr="00C4059A">
        <w:rPr>
          <w:rFonts w:eastAsia="Calibri" w:cs="Arial"/>
          <w:szCs w:val="20"/>
        </w:rPr>
        <w:instrText xml:space="preserve"> FORMTEXT </w:instrText>
      </w:r>
      <w:r w:rsidRPr="00C4059A">
        <w:rPr>
          <w:rFonts w:eastAsia="Calibri" w:cs="Arial"/>
          <w:szCs w:val="20"/>
        </w:rPr>
      </w:r>
      <w:r w:rsidRPr="00C4059A">
        <w:rPr>
          <w:rFonts w:eastAsia="Calibri" w:cs="Arial"/>
          <w:szCs w:val="20"/>
        </w:rPr>
        <w:fldChar w:fldCharType="separate"/>
      </w:r>
      <w:r>
        <w:t> </w:t>
      </w:r>
      <w:r>
        <w:t> </w:t>
      </w:r>
      <w:r>
        <w:t> </w:t>
      </w:r>
      <w:r>
        <w:t> </w:t>
      </w:r>
      <w:r>
        <w:t> </w:t>
      </w:r>
      <w:r w:rsidRPr="00C4059A">
        <w:rPr>
          <w:rFonts w:eastAsia="Calibri" w:cs="Arial"/>
          <w:szCs w:val="20"/>
        </w:rPr>
        <w:fldChar w:fldCharType="end"/>
      </w:r>
    </w:p>
    <w:p w14:paraId="1BC5AE73" w14:textId="77777777" w:rsidR="00AE49C1" w:rsidRPr="00C4059A" w:rsidRDefault="00AE49C1" w:rsidP="00AE49C1">
      <w:pPr>
        <w:pStyle w:val="Bulletlevel2"/>
        <w:numPr>
          <w:ilvl w:val="1"/>
          <w:numId w:val="22"/>
        </w:numPr>
      </w:pPr>
      <w:r>
        <w:t xml:space="preserve">Exportgedeelte (i.e. bedrag te transfereren): (bedrag)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09C23B23" w14:textId="77777777" w:rsidR="00AE49C1" w:rsidRPr="00327D49" w:rsidRDefault="00AE49C1" w:rsidP="00AE49C1">
      <w:pPr>
        <w:pStyle w:val="Bulletlevel2"/>
        <w:numPr>
          <w:ilvl w:val="1"/>
          <w:numId w:val="22"/>
        </w:numPr>
      </w:pPr>
      <w:r>
        <w:t xml:space="preserve">Lokale kosten: </w:t>
      </w:r>
      <w:r>
        <w:tab/>
        <w:t xml:space="preserve"> (bedrag + valuta indien afwijkend)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7B635A85" w14:textId="77777777" w:rsidR="00AE49C1" w:rsidRPr="00377524" w:rsidRDefault="00AE49C1" w:rsidP="00AE49C1">
      <w:pPr>
        <w:numPr>
          <w:ilvl w:val="1"/>
          <w:numId w:val="0"/>
        </w:numPr>
        <w:tabs>
          <w:tab w:val="num" w:pos="568"/>
        </w:tabs>
        <w:spacing w:line="240" w:lineRule="auto"/>
        <w:ind w:left="568" w:hanging="284"/>
        <w:jc w:val="both"/>
        <w:rPr>
          <w:rFonts w:eastAsia="Calibri" w:cs="Arial"/>
          <w:szCs w:val="20"/>
        </w:rPr>
      </w:pPr>
    </w:p>
    <w:p w14:paraId="2D9491FC" w14:textId="77777777" w:rsidR="00AE49C1" w:rsidRDefault="00AE49C1" w:rsidP="00AE49C1">
      <w:pPr>
        <w:pStyle w:val="Numberedbulletlevel3"/>
      </w:pPr>
      <w:r>
        <w:t>Belgisch belang</w:t>
      </w:r>
    </w:p>
    <w:p w14:paraId="37B13927" w14:textId="77777777" w:rsidR="00AE49C1" w:rsidRPr="001E74AA" w:rsidRDefault="00AE49C1" w:rsidP="00AE49C1">
      <w:pPr>
        <w:pStyle w:val="Bulletlevel1"/>
        <w:numPr>
          <w:ilvl w:val="0"/>
          <w:numId w:val="0"/>
        </w:numPr>
        <w:ind w:left="284"/>
      </w:pPr>
    </w:p>
    <w:p w14:paraId="24EA6762" w14:textId="77777777" w:rsidR="00AE49C1" w:rsidRPr="00C4059A" w:rsidRDefault="00AE49C1" w:rsidP="00AE49C1">
      <w:pPr>
        <w:pStyle w:val="Bulletlevel1"/>
        <w:numPr>
          <w:ilvl w:val="0"/>
          <w:numId w:val="22"/>
        </w:numPr>
        <w:spacing w:line="240" w:lineRule="auto"/>
        <w:jc w:val="both"/>
        <w:rPr>
          <w:rFonts w:eastAsia="Calibri" w:cs="Arial"/>
          <w:szCs w:val="20"/>
        </w:rPr>
      </w:pPr>
      <w:r>
        <w:t xml:space="preserve">Belgisch belang: </w:t>
      </w:r>
    </w:p>
    <w:p w14:paraId="4F8CE8C0" w14:textId="77777777" w:rsidR="00AE49C1" w:rsidRPr="00C4059A" w:rsidRDefault="00AE49C1" w:rsidP="00AE49C1">
      <w:pPr>
        <w:pStyle w:val="Bulletlevel2"/>
        <w:numPr>
          <w:ilvl w:val="1"/>
          <w:numId w:val="22"/>
        </w:numPr>
      </w:pPr>
      <w:r>
        <w:t xml:space="preserve">Leveringen/prestaties van de verkoper: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6BC9F8E5" w14:textId="77777777" w:rsidR="00AE49C1" w:rsidRPr="00C4059A" w:rsidRDefault="00AE49C1" w:rsidP="00AE49C1">
      <w:pPr>
        <w:pStyle w:val="Bulletlevel2"/>
        <w:numPr>
          <w:ilvl w:val="1"/>
          <w:numId w:val="22"/>
        </w:numPr>
      </w:pPr>
      <w:r>
        <w:t xml:space="preserve">Potentiële Belgische toeleveranciers (namen, producten en bedrag):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3E5E5FA7" w14:textId="77777777" w:rsidR="00AE49C1" w:rsidRPr="0076714C" w:rsidRDefault="00AE49C1" w:rsidP="00AE49C1">
      <w:pPr>
        <w:spacing w:line="240" w:lineRule="auto"/>
        <w:ind w:left="852"/>
        <w:jc w:val="both"/>
        <w:rPr>
          <w:rFonts w:eastAsia="Calibri" w:cs="Arial"/>
          <w:szCs w:val="20"/>
        </w:rPr>
      </w:pPr>
    </w:p>
    <w:p w14:paraId="45886A40" w14:textId="77777777" w:rsidR="00AE49C1" w:rsidRPr="00C4059A" w:rsidRDefault="00AE49C1" w:rsidP="00AE49C1">
      <w:pPr>
        <w:pStyle w:val="Bulletlevel1"/>
        <w:numPr>
          <w:ilvl w:val="0"/>
          <w:numId w:val="22"/>
        </w:numPr>
        <w:spacing w:line="240" w:lineRule="auto"/>
        <w:jc w:val="both"/>
        <w:rPr>
          <w:rFonts w:eastAsia="Calibri" w:cs="Arial"/>
          <w:szCs w:val="20"/>
        </w:rPr>
      </w:pPr>
      <w:r>
        <w:t>Buitenlands aandeel:</w:t>
      </w:r>
    </w:p>
    <w:p w14:paraId="1D60F843" w14:textId="77777777" w:rsidR="00AE49C1" w:rsidRPr="00C4059A" w:rsidRDefault="00AE49C1" w:rsidP="00AE49C1">
      <w:pPr>
        <w:pStyle w:val="Bulletlevel2"/>
        <w:numPr>
          <w:ilvl w:val="1"/>
          <w:numId w:val="22"/>
        </w:numPr>
      </w:pPr>
      <w:r>
        <w:t xml:space="preserve">Leveringen/diensten: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2C20E21B" w14:textId="77777777" w:rsidR="00AE49C1" w:rsidRPr="00C4059A" w:rsidRDefault="00AE49C1" w:rsidP="00AE49C1">
      <w:pPr>
        <w:pStyle w:val="Bulletlevel2"/>
        <w:numPr>
          <w:ilvl w:val="1"/>
          <w:numId w:val="22"/>
        </w:numPr>
      </w:pPr>
      <w:r>
        <w:t xml:space="preserve">Bedrag: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048EEF64" w14:textId="77777777" w:rsidR="00AE49C1" w:rsidRPr="00C4059A" w:rsidRDefault="00AE49C1" w:rsidP="00AE49C1">
      <w:pPr>
        <w:pStyle w:val="Bulletlevel2"/>
        <w:numPr>
          <w:ilvl w:val="1"/>
          <w:numId w:val="22"/>
        </w:numPr>
      </w:pPr>
      <w:r>
        <w:t xml:space="preserve">Naam leverancier en land van herkomst: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7A829109" w14:textId="77777777" w:rsidR="00AE49C1" w:rsidRPr="0076714C" w:rsidRDefault="00AE49C1" w:rsidP="00AE49C1">
      <w:pPr>
        <w:spacing w:line="240" w:lineRule="auto"/>
        <w:ind w:left="568"/>
        <w:jc w:val="both"/>
        <w:rPr>
          <w:rFonts w:eastAsia="Calibri" w:cs="Arial"/>
          <w:szCs w:val="20"/>
        </w:rPr>
      </w:pPr>
    </w:p>
    <w:p w14:paraId="7E0311EF" w14:textId="77777777" w:rsidR="00AE49C1" w:rsidRDefault="00AE49C1" w:rsidP="00AE49C1">
      <w:pPr>
        <w:pStyle w:val="Bulletlevel1"/>
        <w:numPr>
          <w:ilvl w:val="0"/>
          <w:numId w:val="22"/>
        </w:numPr>
        <w:spacing w:line="240" w:lineRule="auto"/>
        <w:jc w:val="both"/>
        <w:rPr>
          <w:rFonts w:eastAsia="Calibri" w:cs="Arial"/>
          <w:szCs w:val="20"/>
        </w:rPr>
      </w:pPr>
      <w:r>
        <w:t xml:space="preserve">Lokale kosten: </w:t>
      </w:r>
      <w:r w:rsidRPr="00C4059A">
        <w:rPr>
          <w:rFonts w:eastAsia="Calibri" w:cs="Arial"/>
          <w:szCs w:val="20"/>
        </w:rPr>
        <w:fldChar w:fldCharType="begin" w:fldLock="1">
          <w:ffData>
            <w:name w:val="Text1"/>
            <w:enabled/>
            <w:calcOnExit w:val="0"/>
            <w:textInput/>
          </w:ffData>
        </w:fldChar>
      </w:r>
      <w:r w:rsidRPr="00C4059A">
        <w:rPr>
          <w:rFonts w:eastAsia="Calibri" w:cs="Arial"/>
          <w:szCs w:val="20"/>
        </w:rPr>
        <w:instrText xml:space="preserve"> FORMTEXT </w:instrText>
      </w:r>
      <w:r w:rsidRPr="00C4059A">
        <w:rPr>
          <w:rFonts w:eastAsia="Calibri" w:cs="Arial"/>
          <w:szCs w:val="20"/>
        </w:rPr>
      </w:r>
      <w:r w:rsidRPr="00C4059A">
        <w:rPr>
          <w:rFonts w:eastAsia="Calibri" w:cs="Arial"/>
          <w:szCs w:val="20"/>
        </w:rPr>
        <w:fldChar w:fldCharType="separate"/>
      </w:r>
      <w:r>
        <w:t> </w:t>
      </w:r>
      <w:r>
        <w:t> </w:t>
      </w:r>
      <w:r>
        <w:t> </w:t>
      </w:r>
      <w:r>
        <w:t> </w:t>
      </w:r>
      <w:r>
        <w:t> </w:t>
      </w:r>
      <w:r w:rsidRPr="00C4059A">
        <w:rPr>
          <w:rFonts w:eastAsia="Calibri" w:cs="Arial"/>
          <w:szCs w:val="20"/>
        </w:rPr>
        <w:fldChar w:fldCharType="end"/>
      </w:r>
    </w:p>
    <w:p w14:paraId="56D3EDD7" w14:textId="77777777" w:rsidR="00AE49C1" w:rsidRDefault="00AE49C1" w:rsidP="00AE49C1">
      <w:pPr>
        <w:pStyle w:val="Bulletlevel2"/>
        <w:numPr>
          <w:ilvl w:val="0"/>
          <w:numId w:val="0"/>
        </w:numPr>
        <w:ind w:left="568"/>
      </w:pPr>
    </w:p>
    <w:p w14:paraId="1B58403A" w14:textId="77777777" w:rsidR="00AE49C1" w:rsidRPr="00C4059A" w:rsidRDefault="00AE49C1" w:rsidP="00AE49C1">
      <w:pPr>
        <w:pStyle w:val="Bulletlevel1"/>
        <w:numPr>
          <w:ilvl w:val="0"/>
          <w:numId w:val="22"/>
        </w:numPr>
        <w:spacing w:line="240" w:lineRule="auto"/>
      </w:pPr>
      <w:r>
        <w:t xml:space="preserve">Werden er andere kredietverzekeraars benaderd/betrokken bij het project? </w:t>
      </w:r>
      <w:r w:rsidRPr="00C4059A">
        <w:fldChar w:fldCharType="begin">
          <w:ffData>
            <w:name w:val="Check4"/>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Ja </w:t>
      </w:r>
      <w:r w:rsidRPr="00C4059A">
        <w:fldChar w:fldCharType="begin">
          <w:ffData>
            <w:name w:val="Check4"/>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Neen</w:t>
      </w:r>
    </w:p>
    <w:p w14:paraId="23A4B2DC" w14:textId="77777777" w:rsidR="00AE49C1" w:rsidRPr="00C4059A" w:rsidRDefault="00AE49C1" w:rsidP="00AE49C1">
      <w:pPr>
        <w:pStyle w:val="Bulletlevel2"/>
        <w:numPr>
          <w:ilvl w:val="0"/>
          <w:numId w:val="0"/>
        </w:numPr>
        <w:ind w:left="568"/>
      </w:pPr>
    </w:p>
    <w:p w14:paraId="006E67D6" w14:textId="7C4FC60E" w:rsidR="00AE49C1" w:rsidRDefault="00AE49C1" w:rsidP="00AE49C1">
      <w:pPr>
        <w:pStyle w:val="Numberedbulletlevel3"/>
        <w:rPr>
          <w:rFonts w:cs="Arial"/>
          <w:szCs w:val="20"/>
        </w:rPr>
      </w:pPr>
      <w:r>
        <w:t>Formaliteiten, handelingen of voorwaarden (zoals het betalen van voorschotten, het openen of confirmeren van onherroepelijke documentaire kredieten, het verkrijgen van een financiering, het aanvragen of verkrijgen van licenties, vergunningen, garanties of machtigingen en het verstrekken</w:t>
      </w:r>
      <w:r w:rsidR="00475843">
        <w:t xml:space="preserve"> van plannen of specificaties) </w:t>
      </w:r>
    </w:p>
    <w:p w14:paraId="26921BEA" w14:textId="77777777" w:rsidR="00AE49C1" w:rsidRDefault="00AE49C1" w:rsidP="00AE49C1">
      <w:pPr>
        <w:pStyle w:val="BulletLvl1Table0"/>
        <w:numPr>
          <w:ilvl w:val="1"/>
          <w:numId w:val="50"/>
        </w:numPr>
        <w:rPr>
          <w:rFonts w:cs="Arial"/>
        </w:rPr>
      </w:pPr>
      <w:r>
        <w:t xml:space="preserve">die een voorwaarde zijn voor de inwerkingtreding van het commercieel contract: </w:t>
      </w:r>
      <w:r w:rsidRPr="004B3789">
        <w:rPr>
          <w:rFonts w:cs="Arial"/>
        </w:rPr>
        <w:fldChar w:fldCharType="begin" w:fldLock="1">
          <w:ffData>
            <w:name w:val="Text1"/>
            <w:enabled/>
            <w:calcOnExit w:val="0"/>
            <w:textInput/>
          </w:ffData>
        </w:fldChar>
      </w:r>
      <w:r w:rsidRPr="004B3789">
        <w:rPr>
          <w:rFonts w:cs="Arial"/>
        </w:rPr>
        <w:instrText xml:space="preserve"> FORMTEXT </w:instrText>
      </w:r>
      <w:r w:rsidRPr="004B3789">
        <w:rPr>
          <w:rFonts w:cs="Arial"/>
        </w:rPr>
      </w:r>
      <w:r w:rsidRPr="004B3789">
        <w:rPr>
          <w:rFonts w:cs="Arial"/>
        </w:rPr>
        <w:fldChar w:fldCharType="separate"/>
      </w:r>
      <w:r>
        <w:t> </w:t>
      </w:r>
      <w:r>
        <w:t> </w:t>
      </w:r>
      <w:r>
        <w:t> </w:t>
      </w:r>
      <w:r>
        <w:t> </w:t>
      </w:r>
      <w:r>
        <w:t> </w:t>
      </w:r>
      <w:r w:rsidRPr="004B3789">
        <w:rPr>
          <w:rFonts w:cs="Arial"/>
        </w:rPr>
        <w:fldChar w:fldCharType="end"/>
      </w:r>
    </w:p>
    <w:p w14:paraId="4E45A910" w14:textId="77777777" w:rsidR="00AE49C1" w:rsidRPr="00C057D6" w:rsidRDefault="00AE49C1" w:rsidP="00AE49C1">
      <w:pPr>
        <w:pStyle w:val="BulletLvl1Table0"/>
        <w:numPr>
          <w:ilvl w:val="1"/>
          <w:numId w:val="50"/>
        </w:numPr>
        <w:rPr>
          <w:rFonts w:cs="Arial"/>
        </w:rPr>
      </w:pPr>
      <w:r>
        <w:t xml:space="preserve">die geen voorwaarde zijn voor de inwerkingtreding van het commercieel contract: </w:t>
      </w:r>
      <w:r w:rsidRPr="00C4059A">
        <w:fldChar w:fldCharType="begin" w:fldLock="1">
          <w:ffData>
            <w:name w:val="Text1"/>
            <w:enabled/>
            <w:calcOnExit w:val="0"/>
            <w:textInput/>
          </w:ffData>
        </w:fldChar>
      </w:r>
      <w:r w:rsidRPr="00207A5A">
        <w:instrText xml:space="preserve"> FORMTEXT </w:instrText>
      </w:r>
      <w:r w:rsidRPr="00C4059A">
        <w:fldChar w:fldCharType="separate"/>
      </w:r>
      <w:r>
        <w:t> </w:t>
      </w:r>
      <w:r>
        <w:t> </w:t>
      </w:r>
      <w:r>
        <w:t> </w:t>
      </w:r>
      <w:r>
        <w:t> </w:t>
      </w:r>
      <w:r>
        <w:t> </w:t>
      </w:r>
      <w:r w:rsidRPr="00C4059A">
        <w:fldChar w:fldCharType="end"/>
      </w:r>
    </w:p>
    <w:p w14:paraId="6173B3F9" w14:textId="77777777" w:rsidR="00AE49C1" w:rsidRPr="0076714C" w:rsidRDefault="00AE49C1" w:rsidP="00AE49C1">
      <w:pPr>
        <w:pStyle w:val="Bulletlevel2"/>
        <w:numPr>
          <w:ilvl w:val="0"/>
          <w:numId w:val="0"/>
        </w:numPr>
        <w:ind w:left="568" w:hanging="284"/>
      </w:pPr>
    </w:p>
    <w:p w14:paraId="2ECC41DB" w14:textId="77777777" w:rsidR="00AE49C1" w:rsidRDefault="00AE49C1" w:rsidP="00AE49C1">
      <w:pPr>
        <w:pStyle w:val="Numberedbulletlevel3"/>
        <w:rPr>
          <w:bCs/>
        </w:rPr>
      </w:pPr>
      <w:r>
        <w:t>Uitvoervergunning(en)</w:t>
      </w:r>
    </w:p>
    <w:p w14:paraId="6D0745B3" w14:textId="77777777" w:rsidR="00AE49C1" w:rsidRPr="001E74AA" w:rsidRDefault="00AE49C1" w:rsidP="00AE49C1">
      <w:pPr>
        <w:pStyle w:val="Bulletlevel1"/>
        <w:numPr>
          <w:ilvl w:val="0"/>
          <w:numId w:val="0"/>
        </w:numPr>
        <w:ind w:left="284"/>
      </w:pPr>
    </w:p>
    <w:p w14:paraId="4B09C762" w14:textId="77777777" w:rsidR="00AE49C1" w:rsidRPr="00C4059A" w:rsidRDefault="00AE49C1" w:rsidP="00AE49C1">
      <w:pPr>
        <w:pStyle w:val="Bulletlevel1"/>
        <w:numPr>
          <w:ilvl w:val="0"/>
          <w:numId w:val="22"/>
        </w:numPr>
        <w:spacing w:line="240" w:lineRule="auto"/>
      </w:pPr>
      <w:r>
        <w:t xml:space="preserve">Is de transactie onderworpen aan een uitvoer-/transitvergunning? </w:t>
      </w:r>
      <w:r w:rsidRPr="00C4059A">
        <w:fldChar w:fldCharType="begin">
          <w:ffData>
            <w:name w:val="Check4"/>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Ja </w:t>
      </w:r>
      <w:r w:rsidRPr="00C4059A">
        <w:fldChar w:fldCharType="begin">
          <w:ffData>
            <w:name w:val="Check4"/>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Neen</w:t>
      </w:r>
    </w:p>
    <w:p w14:paraId="5132CF0C" w14:textId="77777777" w:rsidR="00AE49C1" w:rsidRPr="000A0FE5" w:rsidRDefault="00AE49C1" w:rsidP="00AE49C1">
      <w:pPr>
        <w:tabs>
          <w:tab w:val="left" w:pos="284"/>
        </w:tabs>
        <w:spacing w:line="240" w:lineRule="auto"/>
        <w:ind w:left="284"/>
        <w:jc w:val="both"/>
        <w:rPr>
          <w:rFonts w:eastAsia="Calibri" w:cs="Arial"/>
          <w:color w:val="250201"/>
          <w:szCs w:val="20"/>
        </w:rPr>
      </w:pPr>
      <w:r>
        <w:t>Indien ja, preciseer (verkregen op, vervalt op)</w:t>
      </w:r>
      <w:r>
        <w:rPr>
          <w:color w:val="250201"/>
          <w:szCs w:val="20"/>
        </w:rPr>
        <w:t xml:space="preserve">: </w:t>
      </w:r>
      <w:r w:rsidRPr="000A0FE5">
        <w:rPr>
          <w:rFonts w:eastAsia="Calibri" w:cs="Arial"/>
          <w:color w:val="250201"/>
          <w:szCs w:val="20"/>
        </w:rPr>
        <w:fldChar w:fldCharType="begin" w:fldLock="1">
          <w:ffData>
            <w:name w:val="Text1"/>
            <w:enabled/>
            <w:calcOnExit w:val="0"/>
            <w:textInput/>
          </w:ffData>
        </w:fldChar>
      </w:r>
      <w:r w:rsidRPr="000A0FE5">
        <w:rPr>
          <w:rFonts w:eastAsia="Calibri" w:cs="Arial"/>
          <w:color w:val="250201"/>
          <w:szCs w:val="20"/>
        </w:rPr>
        <w:instrText xml:space="preserve"> FORMTEXT </w:instrText>
      </w:r>
      <w:r w:rsidRPr="000A0FE5">
        <w:rPr>
          <w:rFonts w:eastAsia="Calibri" w:cs="Arial"/>
          <w:color w:val="250201"/>
          <w:szCs w:val="20"/>
        </w:rPr>
      </w:r>
      <w:r w:rsidRPr="000A0FE5">
        <w:rPr>
          <w:rFonts w:eastAsia="Calibri" w:cs="Arial"/>
          <w:color w:val="250201"/>
          <w:szCs w:val="20"/>
        </w:rPr>
        <w:fldChar w:fldCharType="separate"/>
      </w:r>
      <w:r>
        <w:rPr>
          <w:color w:val="250201"/>
          <w:szCs w:val="20"/>
        </w:rPr>
        <w:t>     </w:t>
      </w:r>
      <w:r w:rsidRPr="000A0FE5">
        <w:rPr>
          <w:rFonts w:eastAsia="Calibri" w:cs="Arial"/>
          <w:color w:val="250201"/>
          <w:szCs w:val="20"/>
        </w:rPr>
        <w:fldChar w:fldCharType="end"/>
      </w:r>
    </w:p>
    <w:p w14:paraId="253DCE09" w14:textId="77777777" w:rsidR="00AE49C1" w:rsidRPr="0076714C" w:rsidRDefault="00AE49C1" w:rsidP="00AE49C1">
      <w:pPr>
        <w:tabs>
          <w:tab w:val="left" w:pos="284"/>
        </w:tabs>
        <w:spacing w:line="240" w:lineRule="auto"/>
        <w:ind w:left="284"/>
        <w:jc w:val="both"/>
        <w:rPr>
          <w:rFonts w:eastAsia="Calibri" w:cs="Arial"/>
          <w:color w:val="250201"/>
          <w:szCs w:val="20"/>
        </w:rPr>
      </w:pPr>
    </w:p>
    <w:p w14:paraId="4F15FE78" w14:textId="77777777" w:rsidR="00AE49C1" w:rsidRDefault="00AE49C1" w:rsidP="00AE49C1">
      <w:pPr>
        <w:pStyle w:val="Numberedbulletlevel3"/>
      </w:pPr>
      <w:r>
        <w:t xml:space="preserve"> Status van het contract </w:t>
      </w:r>
    </w:p>
    <w:p w14:paraId="19D01B36" w14:textId="77777777" w:rsidR="00AE49C1" w:rsidRPr="001E74AA" w:rsidRDefault="00AE49C1" w:rsidP="00AE49C1">
      <w:pPr>
        <w:pStyle w:val="Bulletlevel1"/>
        <w:numPr>
          <w:ilvl w:val="0"/>
          <w:numId w:val="0"/>
        </w:numPr>
        <w:ind w:left="284"/>
      </w:pPr>
    </w:p>
    <w:p w14:paraId="5FB0A362" w14:textId="77777777" w:rsidR="00AE49C1" w:rsidRPr="00C4059A" w:rsidRDefault="00AE49C1" w:rsidP="00AE49C1">
      <w:pPr>
        <w:tabs>
          <w:tab w:val="num" w:pos="284"/>
        </w:tabs>
        <w:spacing w:line="240" w:lineRule="auto"/>
        <w:ind w:left="284" w:hanging="284"/>
        <w:jc w:val="both"/>
        <w:rPr>
          <w:rFonts w:eastAsia="Calibri" w:cs="Arial"/>
          <w:szCs w:val="20"/>
        </w:rPr>
      </w:pPr>
      <w:r w:rsidRPr="00C4059A">
        <w:rPr>
          <w:rFonts w:eastAsia="Calibri" w:cs="Arial"/>
          <w:szCs w:val="20"/>
        </w:rPr>
        <w:fldChar w:fldCharType="begin">
          <w:ffData>
            <w:name w:val="Check4"/>
            <w:enabled/>
            <w:calcOnExit w:val="0"/>
            <w:checkBox>
              <w:sizeAuto/>
              <w:default w:val="0"/>
            </w:checkBox>
          </w:ffData>
        </w:fldChar>
      </w:r>
      <w:r w:rsidRPr="00C4059A">
        <w:rPr>
          <w:rFonts w:eastAsia="Calibri" w:cs="Arial"/>
          <w:szCs w:val="20"/>
        </w:rPr>
        <w:instrText xml:space="preserve"> FORMCHECKBOX </w:instrText>
      </w:r>
      <w:r w:rsidR="004956A1">
        <w:rPr>
          <w:rFonts w:eastAsia="Calibri" w:cs="Arial"/>
          <w:szCs w:val="20"/>
        </w:rPr>
      </w:r>
      <w:r w:rsidR="004956A1">
        <w:rPr>
          <w:rFonts w:eastAsia="Calibri" w:cs="Arial"/>
          <w:szCs w:val="20"/>
        </w:rPr>
        <w:fldChar w:fldCharType="separate"/>
      </w:r>
      <w:r w:rsidRPr="00C4059A">
        <w:rPr>
          <w:rFonts w:eastAsia="Calibri" w:cs="Arial"/>
          <w:szCs w:val="20"/>
        </w:rPr>
        <w:fldChar w:fldCharType="end"/>
      </w:r>
      <w:r>
        <w:t xml:space="preserve"> Offerte ingediend onder aanbesteding</w:t>
      </w:r>
    </w:p>
    <w:p w14:paraId="1678CC5B" w14:textId="77777777" w:rsidR="00AE49C1" w:rsidRPr="00C4059A" w:rsidRDefault="00AE49C1" w:rsidP="00AE49C1">
      <w:pPr>
        <w:tabs>
          <w:tab w:val="num" w:pos="284"/>
        </w:tabs>
        <w:spacing w:line="240" w:lineRule="auto"/>
        <w:ind w:left="284" w:hanging="284"/>
        <w:jc w:val="both"/>
        <w:rPr>
          <w:rFonts w:eastAsia="Calibri" w:cs="Arial"/>
          <w:szCs w:val="20"/>
        </w:rPr>
      </w:pPr>
      <w:r w:rsidRPr="00C4059A">
        <w:rPr>
          <w:rFonts w:eastAsia="Calibri" w:cs="Arial"/>
          <w:szCs w:val="20"/>
        </w:rPr>
        <w:fldChar w:fldCharType="begin">
          <w:ffData>
            <w:name w:val="Check4"/>
            <w:enabled/>
            <w:calcOnExit w:val="0"/>
            <w:checkBox>
              <w:sizeAuto/>
              <w:default w:val="0"/>
            </w:checkBox>
          </w:ffData>
        </w:fldChar>
      </w:r>
      <w:r w:rsidRPr="00C4059A">
        <w:rPr>
          <w:rFonts w:eastAsia="Calibri" w:cs="Arial"/>
          <w:szCs w:val="20"/>
        </w:rPr>
        <w:instrText xml:space="preserve"> FORMCHECKBOX </w:instrText>
      </w:r>
      <w:r w:rsidR="004956A1">
        <w:rPr>
          <w:rFonts w:eastAsia="Calibri" w:cs="Arial"/>
          <w:szCs w:val="20"/>
        </w:rPr>
      </w:r>
      <w:r w:rsidR="004956A1">
        <w:rPr>
          <w:rFonts w:eastAsia="Calibri" w:cs="Arial"/>
          <w:szCs w:val="20"/>
        </w:rPr>
        <w:fldChar w:fldCharType="separate"/>
      </w:r>
      <w:r w:rsidRPr="00C4059A">
        <w:rPr>
          <w:rFonts w:eastAsia="Calibri" w:cs="Arial"/>
          <w:szCs w:val="20"/>
        </w:rPr>
        <w:fldChar w:fldCharType="end"/>
      </w:r>
      <w:r>
        <w:t xml:space="preserve"> In onderhandeling</w:t>
      </w:r>
    </w:p>
    <w:p w14:paraId="33448C29" w14:textId="77777777" w:rsidR="00AE49C1" w:rsidRPr="00C4059A" w:rsidRDefault="00AE49C1" w:rsidP="00AE49C1">
      <w:pPr>
        <w:tabs>
          <w:tab w:val="num" w:pos="284"/>
        </w:tabs>
        <w:spacing w:line="240" w:lineRule="auto"/>
        <w:ind w:left="284" w:hanging="284"/>
        <w:jc w:val="both"/>
        <w:rPr>
          <w:rFonts w:eastAsia="Calibri" w:cs="Arial"/>
          <w:szCs w:val="20"/>
        </w:rPr>
      </w:pPr>
      <w:r w:rsidRPr="00C4059A">
        <w:rPr>
          <w:rFonts w:eastAsia="Calibri" w:cs="Arial"/>
          <w:szCs w:val="20"/>
        </w:rPr>
        <w:fldChar w:fldCharType="begin">
          <w:ffData>
            <w:name w:val="Check4"/>
            <w:enabled/>
            <w:calcOnExit w:val="0"/>
            <w:checkBox>
              <w:sizeAuto/>
              <w:default w:val="0"/>
            </w:checkBox>
          </w:ffData>
        </w:fldChar>
      </w:r>
      <w:r w:rsidRPr="00C4059A">
        <w:rPr>
          <w:rFonts w:eastAsia="Calibri" w:cs="Arial"/>
          <w:szCs w:val="20"/>
        </w:rPr>
        <w:instrText xml:space="preserve"> FORMCHECKBOX </w:instrText>
      </w:r>
      <w:r w:rsidR="004956A1">
        <w:rPr>
          <w:rFonts w:eastAsia="Calibri" w:cs="Arial"/>
          <w:szCs w:val="20"/>
        </w:rPr>
      </w:r>
      <w:r w:rsidR="004956A1">
        <w:rPr>
          <w:rFonts w:eastAsia="Calibri" w:cs="Arial"/>
          <w:szCs w:val="20"/>
        </w:rPr>
        <w:fldChar w:fldCharType="separate"/>
      </w:r>
      <w:r w:rsidRPr="00C4059A">
        <w:rPr>
          <w:rFonts w:eastAsia="Calibri" w:cs="Arial"/>
          <w:szCs w:val="20"/>
        </w:rPr>
        <w:fldChar w:fldCharType="end"/>
      </w:r>
      <w:r>
        <w:t xml:space="preserve"> Ondertekend:</w:t>
      </w:r>
    </w:p>
    <w:p w14:paraId="67C1D736" w14:textId="77777777" w:rsidR="00AE49C1" w:rsidRPr="00C4059A" w:rsidRDefault="00AE49C1" w:rsidP="00AE49C1">
      <w:pPr>
        <w:numPr>
          <w:ilvl w:val="1"/>
          <w:numId w:val="0"/>
        </w:numPr>
        <w:tabs>
          <w:tab w:val="num" w:pos="568"/>
        </w:tabs>
        <w:spacing w:line="240" w:lineRule="auto"/>
        <w:ind w:left="568" w:hanging="284"/>
        <w:jc w:val="both"/>
        <w:rPr>
          <w:rFonts w:eastAsia="Calibri" w:cs="Arial"/>
          <w:szCs w:val="20"/>
        </w:rPr>
      </w:pPr>
      <w:r>
        <w:t xml:space="preserve">Datum ondertekening van het contract: </w:t>
      </w:r>
      <w:r w:rsidRPr="00C4059A">
        <w:rPr>
          <w:rFonts w:eastAsia="Calibri" w:cs="Arial"/>
          <w:szCs w:val="20"/>
        </w:rPr>
        <w:fldChar w:fldCharType="begin" w:fldLock="1">
          <w:ffData>
            <w:name w:val="Text1"/>
            <w:enabled/>
            <w:calcOnExit w:val="0"/>
            <w:textInput/>
          </w:ffData>
        </w:fldChar>
      </w:r>
      <w:r w:rsidRPr="00C4059A">
        <w:rPr>
          <w:rFonts w:eastAsia="Calibri" w:cs="Arial"/>
          <w:szCs w:val="20"/>
        </w:rPr>
        <w:instrText xml:space="preserve"> FORMTEXT </w:instrText>
      </w:r>
      <w:r w:rsidRPr="00C4059A">
        <w:rPr>
          <w:rFonts w:eastAsia="Calibri" w:cs="Arial"/>
          <w:szCs w:val="20"/>
        </w:rPr>
      </w:r>
      <w:r w:rsidRPr="00C4059A">
        <w:rPr>
          <w:rFonts w:eastAsia="Calibri" w:cs="Arial"/>
          <w:szCs w:val="20"/>
        </w:rPr>
        <w:fldChar w:fldCharType="separate"/>
      </w:r>
      <w:r>
        <w:t> </w:t>
      </w:r>
      <w:r>
        <w:t> </w:t>
      </w:r>
      <w:r>
        <w:t> </w:t>
      </w:r>
      <w:r>
        <w:t> </w:t>
      </w:r>
      <w:r>
        <w:t> </w:t>
      </w:r>
      <w:r w:rsidRPr="00C4059A">
        <w:rPr>
          <w:rFonts w:eastAsia="Calibri" w:cs="Arial"/>
          <w:szCs w:val="20"/>
        </w:rPr>
        <w:fldChar w:fldCharType="end"/>
      </w:r>
    </w:p>
    <w:p w14:paraId="126A160D" w14:textId="77777777" w:rsidR="00AE49C1" w:rsidRDefault="00AE49C1" w:rsidP="00AE49C1">
      <w:pPr>
        <w:numPr>
          <w:ilvl w:val="1"/>
          <w:numId w:val="0"/>
        </w:numPr>
        <w:tabs>
          <w:tab w:val="num" w:pos="568"/>
        </w:tabs>
        <w:spacing w:line="240" w:lineRule="auto"/>
        <w:ind w:left="568" w:hanging="284"/>
        <w:jc w:val="both"/>
        <w:rPr>
          <w:rFonts w:eastAsia="Calibri" w:cs="Arial"/>
          <w:szCs w:val="20"/>
        </w:rPr>
      </w:pPr>
      <w:r>
        <w:t xml:space="preserve">Datum inwerkingtreding van het contract: </w:t>
      </w:r>
      <w:r w:rsidRPr="00C4059A">
        <w:rPr>
          <w:rFonts w:eastAsia="Calibri" w:cs="Arial"/>
          <w:szCs w:val="20"/>
        </w:rPr>
        <w:fldChar w:fldCharType="begin" w:fldLock="1">
          <w:ffData>
            <w:name w:val="Text1"/>
            <w:enabled/>
            <w:calcOnExit w:val="0"/>
            <w:textInput/>
          </w:ffData>
        </w:fldChar>
      </w:r>
      <w:r w:rsidRPr="00C4059A">
        <w:rPr>
          <w:rFonts w:eastAsia="Calibri" w:cs="Arial"/>
          <w:szCs w:val="20"/>
        </w:rPr>
        <w:instrText xml:space="preserve"> FORMTEXT </w:instrText>
      </w:r>
      <w:r w:rsidRPr="00C4059A">
        <w:rPr>
          <w:rFonts w:eastAsia="Calibri" w:cs="Arial"/>
          <w:szCs w:val="20"/>
        </w:rPr>
      </w:r>
      <w:r w:rsidRPr="00C4059A">
        <w:rPr>
          <w:rFonts w:eastAsia="Calibri" w:cs="Arial"/>
          <w:szCs w:val="20"/>
        </w:rPr>
        <w:fldChar w:fldCharType="separate"/>
      </w:r>
      <w:r>
        <w:t> </w:t>
      </w:r>
      <w:r>
        <w:t> </w:t>
      </w:r>
      <w:r>
        <w:t> </w:t>
      </w:r>
      <w:r>
        <w:t> </w:t>
      </w:r>
      <w:r>
        <w:t> </w:t>
      </w:r>
      <w:r w:rsidRPr="00C4059A">
        <w:rPr>
          <w:rFonts w:eastAsia="Calibri" w:cs="Arial"/>
          <w:szCs w:val="20"/>
        </w:rPr>
        <w:fldChar w:fldCharType="end"/>
      </w:r>
    </w:p>
    <w:p w14:paraId="0ADCA5A0" w14:textId="77777777" w:rsidR="00AE49C1" w:rsidRDefault="00AE49C1" w:rsidP="00AE49C1">
      <w:pPr>
        <w:rPr>
          <w:rFonts w:eastAsia="Calibri" w:cs="Arial"/>
          <w:szCs w:val="20"/>
        </w:rPr>
      </w:pPr>
    </w:p>
    <w:p w14:paraId="4DCAA7BE" w14:textId="77777777" w:rsidR="00AE49C1" w:rsidRPr="006516CC" w:rsidRDefault="00AE49C1" w:rsidP="00AE49C1">
      <w:pPr>
        <w:pStyle w:val="Numberedbulletlevel3"/>
      </w:pPr>
      <w:r>
        <w:t>Sociale en milieu-impact van het project</w:t>
      </w:r>
    </w:p>
    <w:p w14:paraId="7291FBD6" w14:textId="77777777" w:rsidR="00AE49C1" w:rsidRPr="0076714C" w:rsidRDefault="00AE49C1" w:rsidP="00AE49C1">
      <w:pPr>
        <w:spacing w:line="240" w:lineRule="auto"/>
        <w:jc w:val="both"/>
        <w:rPr>
          <w:rFonts w:eastAsia="Calibri" w:cs="Arial"/>
          <w:color w:val="250201"/>
          <w:szCs w:val="20"/>
          <w:highlight w:val="yellow"/>
        </w:rPr>
      </w:pPr>
    </w:p>
    <w:p w14:paraId="65773C72" w14:textId="77777777" w:rsidR="00AE49C1" w:rsidRPr="00C4059A" w:rsidRDefault="00AE49C1" w:rsidP="00AE49C1">
      <w:pPr>
        <w:pStyle w:val="Bulletlevel1"/>
        <w:numPr>
          <w:ilvl w:val="0"/>
          <w:numId w:val="22"/>
        </w:numPr>
        <w:spacing w:line="240" w:lineRule="auto"/>
      </w:pPr>
      <w:r>
        <w:t xml:space="preserve">Is de transactie gekoppeld aan een project (specifieke geografische ligging, specifieke infrastructuur, bestaand gebouw)? </w:t>
      </w:r>
      <w:r w:rsidRPr="00C4059A">
        <w:fldChar w:fldCharType="begin">
          <w:ffData>
            <w:name w:val="Check4"/>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Ja </w:t>
      </w:r>
      <w:r w:rsidRPr="00C4059A">
        <w:fldChar w:fldCharType="begin">
          <w:ffData>
            <w:name w:val="Check4"/>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Neen</w:t>
      </w:r>
    </w:p>
    <w:p w14:paraId="2A56DD6C" w14:textId="77777777" w:rsidR="00AE49C1" w:rsidRPr="000A0FE5" w:rsidRDefault="00AE49C1" w:rsidP="00AE49C1">
      <w:pPr>
        <w:spacing w:line="240" w:lineRule="auto"/>
        <w:ind w:firstLine="284"/>
        <w:jc w:val="both"/>
        <w:rPr>
          <w:rFonts w:eastAsia="Calibri" w:cs="Arial"/>
          <w:szCs w:val="20"/>
        </w:rPr>
      </w:pPr>
      <w:r>
        <w:t xml:space="preserve">Zo ja: wat is de exacte locatie van het project: </w:t>
      </w:r>
      <w:r w:rsidRPr="000A0FE5">
        <w:rPr>
          <w:rFonts w:eastAsia="Calibri" w:cs="Arial"/>
          <w:szCs w:val="20"/>
        </w:rPr>
        <w:fldChar w:fldCharType="begin" w:fldLock="1">
          <w:ffData>
            <w:name w:val="Text1"/>
            <w:enabled/>
            <w:calcOnExit w:val="0"/>
            <w:textInput/>
          </w:ffData>
        </w:fldChar>
      </w:r>
      <w:r w:rsidRPr="000A0FE5">
        <w:rPr>
          <w:rFonts w:eastAsia="Calibri" w:cs="Arial"/>
          <w:szCs w:val="20"/>
        </w:rPr>
        <w:instrText xml:space="preserve"> FORMTEXT </w:instrText>
      </w:r>
      <w:r w:rsidRPr="000A0FE5">
        <w:rPr>
          <w:rFonts w:eastAsia="Calibri" w:cs="Arial"/>
          <w:szCs w:val="20"/>
        </w:rPr>
      </w:r>
      <w:r w:rsidRPr="000A0FE5">
        <w:rPr>
          <w:rFonts w:eastAsia="Calibri" w:cs="Arial"/>
          <w:szCs w:val="20"/>
        </w:rPr>
        <w:fldChar w:fldCharType="separate"/>
      </w:r>
      <w:r>
        <w:t> </w:t>
      </w:r>
      <w:r>
        <w:t> </w:t>
      </w:r>
      <w:r>
        <w:t> </w:t>
      </w:r>
      <w:r>
        <w:t> </w:t>
      </w:r>
      <w:r>
        <w:t> </w:t>
      </w:r>
      <w:r w:rsidRPr="000A0FE5">
        <w:rPr>
          <w:rFonts w:eastAsia="Calibri" w:cs="Arial"/>
          <w:szCs w:val="20"/>
        </w:rPr>
        <w:fldChar w:fldCharType="end"/>
      </w:r>
    </w:p>
    <w:p w14:paraId="61794350" w14:textId="77777777" w:rsidR="00AE49C1" w:rsidRPr="00112B43" w:rsidRDefault="00AE49C1" w:rsidP="00AE49C1">
      <w:pPr>
        <w:spacing w:line="240" w:lineRule="auto"/>
        <w:jc w:val="both"/>
        <w:rPr>
          <w:rFonts w:eastAsia="Calibri" w:cs="Arial"/>
          <w:szCs w:val="20"/>
        </w:rPr>
      </w:pPr>
    </w:p>
    <w:p w14:paraId="04182E0E" w14:textId="77777777" w:rsidR="00AE49C1" w:rsidRPr="00C4059A" w:rsidRDefault="00AE49C1" w:rsidP="00AE49C1">
      <w:pPr>
        <w:pStyle w:val="Bulletlevel1"/>
        <w:numPr>
          <w:ilvl w:val="0"/>
          <w:numId w:val="22"/>
        </w:numPr>
        <w:spacing w:line="240" w:lineRule="auto"/>
      </w:pPr>
      <w:r>
        <w:t xml:space="preserve">Vindt de transactie plaats in een gevoelige zone (natuur/cultuur) en/of zal de transactie een aanzienlijke impact hebben op het milieu of de lokale bevolking (onteigening, werkomstandigheden, kinderarbeid, dwangarbeid, gezondheid en veiligheid)? </w:t>
      </w:r>
      <w:r w:rsidRPr="00C4059A">
        <w:fldChar w:fldCharType="begin">
          <w:ffData>
            <w:name w:val="Check4"/>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Ja </w:t>
      </w:r>
      <w:r w:rsidRPr="00C4059A">
        <w:fldChar w:fldCharType="begin">
          <w:ffData>
            <w:name w:val="Check4"/>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Neen</w:t>
      </w:r>
    </w:p>
    <w:p w14:paraId="2EAB8855" w14:textId="77777777" w:rsidR="00AE49C1" w:rsidRPr="00377524" w:rsidRDefault="00AE49C1" w:rsidP="00AE49C1">
      <w:pPr>
        <w:spacing w:line="240" w:lineRule="auto"/>
        <w:jc w:val="both"/>
        <w:rPr>
          <w:rFonts w:eastAsia="Calibri" w:cs="Arial"/>
          <w:szCs w:val="20"/>
        </w:rPr>
      </w:pPr>
    </w:p>
    <w:p w14:paraId="0599F608" w14:textId="77777777" w:rsidR="00AE49C1" w:rsidRPr="00C4059A" w:rsidRDefault="00AE49C1" w:rsidP="00AE49C1">
      <w:pPr>
        <w:pStyle w:val="Bulletlevel1"/>
        <w:numPr>
          <w:ilvl w:val="0"/>
          <w:numId w:val="22"/>
        </w:numPr>
        <w:spacing w:line="240" w:lineRule="auto"/>
      </w:pPr>
      <w:r>
        <w:t>Werd er een milieueffectenbeoordeling (ESIA/EMP) uitgevoerd of is die gepland?</w:t>
      </w:r>
    </w:p>
    <w:p w14:paraId="7E803984" w14:textId="77777777" w:rsidR="00AE49C1" w:rsidRPr="00C4059A" w:rsidRDefault="00AE49C1" w:rsidP="00AE49C1">
      <w:pPr>
        <w:spacing w:line="240" w:lineRule="auto"/>
        <w:ind w:left="284"/>
        <w:jc w:val="both"/>
        <w:rPr>
          <w:rFonts w:eastAsia="Calibri" w:cs="Arial"/>
          <w:szCs w:val="20"/>
        </w:rPr>
      </w:pPr>
      <w:r w:rsidRPr="00C4059A">
        <w:rPr>
          <w:rFonts w:eastAsia="Calibri" w:cs="Arial"/>
          <w:szCs w:val="20"/>
        </w:rPr>
        <w:fldChar w:fldCharType="begin">
          <w:ffData>
            <w:name w:val="Check4"/>
            <w:enabled/>
            <w:calcOnExit w:val="0"/>
            <w:checkBox>
              <w:sizeAuto/>
              <w:default w:val="0"/>
            </w:checkBox>
          </w:ffData>
        </w:fldChar>
      </w:r>
      <w:r w:rsidRPr="00C4059A">
        <w:rPr>
          <w:rFonts w:eastAsia="Calibri" w:cs="Arial"/>
          <w:szCs w:val="20"/>
        </w:rPr>
        <w:instrText xml:space="preserve"> FORMCHECKBOX </w:instrText>
      </w:r>
      <w:r w:rsidR="004956A1">
        <w:rPr>
          <w:rFonts w:eastAsia="Calibri" w:cs="Arial"/>
          <w:szCs w:val="20"/>
        </w:rPr>
      </w:r>
      <w:r w:rsidR="004956A1">
        <w:rPr>
          <w:rFonts w:eastAsia="Calibri" w:cs="Arial"/>
          <w:szCs w:val="20"/>
        </w:rPr>
        <w:fldChar w:fldCharType="separate"/>
      </w:r>
      <w:r w:rsidRPr="00C4059A">
        <w:rPr>
          <w:rFonts w:eastAsia="Calibri" w:cs="Arial"/>
          <w:szCs w:val="20"/>
        </w:rPr>
        <w:fldChar w:fldCharType="end"/>
      </w:r>
      <w:r>
        <w:t xml:space="preserve"> Ja </w:t>
      </w:r>
      <w:r w:rsidRPr="00C4059A">
        <w:rPr>
          <w:rFonts w:eastAsia="Calibri" w:cs="Arial"/>
          <w:szCs w:val="20"/>
        </w:rPr>
        <w:fldChar w:fldCharType="begin">
          <w:ffData>
            <w:name w:val="Check4"/>
            <w:enabled/>
            <w:calcOnExit w:val="0"/>
            <w:checkBox>
              <w:sizeAuto/>
              <w:default w:val="0"/>
            </w:checkBox>
          </w:ffData>
        </w:fldChar>
      </w:r>
      <w:r w:rsidRPr="00C4059A">
        <w:rPr>
          <w:rFonts w:eastAsia="Calibri" w:cs="Arial"/>
          <w:szCs w:val="20"/>
        </w:rPr>
        <w:instrText xml:space="preserve"> FORMCHECKBOX </w:instrText>
      </w:r>
      <w:r w:rsidR="004956A1">
        <w:rPr>
          <w:rFonts w:eastAsia="Calibri" w:cs="Arial"/>
          <w:szCs w:val="20"/>
        </w:rPr>
      </w:r>
      <w:r w:rsidR="004956A1">
        <w:rPr>
          <w:rFonts w:eastAsia="Calibri" w:cs="Arial"/>
          <w:szCs w:val="20"/>
        </w:rPr>
        <w:fldChar w:fldCharType="separate"/>
      </w:r>
      <w:r w:rsidRPr="00C4059A">
        <w:rPr>
          <w:rFonts w:eastAsia="Calibri" w:cs="Arial"/>
          <w:szCs w:val="20"/>
        </w:rPr>
        <w:fldChar w:fldCharType="end"/>
      </w:r>
      <w:r>
        <w:t xml:space="preserve"> Neen </w:t>
      </w:r>
      <w:r w:rsidRPr="00C4059A">
        <w:rPr>
          <w:rFonts w:eastAsia="Calibri" w:cs="Arial"/>
          <w:szCs w:val="20"/>
        </w:rPr>
        <w:fldChar w:fldCharType="begin">
          <w:ffData>
            <w:name w:val="Check4"/>
            <w:enabled/>
            <w:calcOnExit w:val="0"/>
            <w:checkBox>
              <w:sizeAuto/>
              <w:default w:val="0"/>
            </w:checkBox>
          </w:ffData>
        </w:fldChar>
      </w:r>
      <w:r w:rsidRPr="00C4059A">
        <w:rPr>
          <w:rFonts w:eastAsia="Calibri" w:cs="Arial"/>
          <w:szCs w:val="20"/>
        </w:rPr>
        <w:instrText xml:space="preserve"> FORMCHECKBOX </w:instrText>
      </w:r>
      <w:r w:rsidR="004956A1">
        <w:rPr>
          <w:rFonts w:eastAsia="Calibri" w:cs="Arial"/>
          <w:szCs w:val="20"/>
        </w:rPr>
      </w:r>
      <w:r w:rsidR="004956A1">
        <w:rPr>
          <w:rFonts w:eastAsia="Calibri" w:cs="Arial"/>
          <w:szCs w:val="20"/>
        </w:rPr>
        <w:fldChar w:fldCharType="separate"/>
      </w:r>
      <w:r w:rsidRPr="00C4059A">
        <w:rPr>
          <w:rFonts w:eastAsia="Calibri" w:cs="Arial"/>
          <w:szCs w:val="20"/>
        </w:rPr>
        <w:fldChar w:fldCharType="end"/>
      </w:r>
      <w:r>
        <w:t xml:space="preserve"> Gepland op: </w:t>
      </w:r>
      <w:r w:rsidRPr="00C4059A">
        <w:rPr>
          <w:rFonts w:eastAsia="Calibri" w:cs="Arial"/>
          <w:szCs w:val="20"/>
        </w:rPr>
        <w:fldChar w:fldCharType="begin" w:fldLock="1">
          <w:ffData>
            <w:name w:val="Text1"/>
            <w:enabled/>
            <w:calcOnExit w:val="0"/>
            <w:textInput/>
          </w:ffData>
        </w:fldChar>
      </w:r>
      <w:r w:rsidRPr="00C4059A">
        <w:rPr>
          <w:rFonts w:eastAsia="Calibri" w:cs="Arial"/>
          <w:szCs w:val="20"/>
        </w:rPr>
        <w:instrText xml:space="preserve"> FORMTEXT </w:instrText>
      </w:r>
      <w:r w:rsidRPr="00C4059A">
        <w:rPr>
          <w:rFonts w:eastAsia="Calibri" w:cs="Arial"/>
          <w:szCs w:val="20"/>
        </w:rPr>
      </w:r>
      <w:r w:rsidRPr="00C4059A">
        <w:rPr>
          <w:rFonts w:eastAsia="Calibri" w:cs="Arial"/>
          <w:szCs w:val="20"/>
        </w:rPr>
        <w:fldChar w:fldCharType="separate"/>
      </w:r>
      <w:r>
        <w:t> </w:t>
      </w:r>
      <w:r>
        <w:t> </w:t>
      </w:r>
      <w:r>
        <w:t> </w:t>
      </w:r>
      <w:r>
        <w:t> </w:t>
      </w:r>
      <w:r>
        <w:t> </w:t>
      </w:r>
      <w:r w:rsidRPr="00C4059A">
        <w:rPr>
          <w:rFonts w:eastAsia="Calibri" w:cs="Arial"/>
          <w:szCs w:val="20"/>
        </w:rPr>
        <w:fldChar w:fldCharType="end"/>
      </w:r>
    </w:p>
    <w:p w14:paraId="182B6807" w14:textId="77777777" w:rsidR="00AE49C1" w:rsidRPr="00C4059A" w:rsidRDefault="00AE49C1" w:rsidP="00AE49C1">
      <w:pPr>
        <w:spacing w:line="240" w:lineRule="auto"/>
        <w:jc w:val="both"/>
        <w:rPr>
          <w:rFonts w:eastAsia="Calibri" w:cs="Arial"/>
          <w:szCs w:val="20"/>
        </w:rPr>
      </w:pPr>
    </w:p>
    <w:p w14:paraId="54429DBF" w14:textId="77777777" w:rsidR="00AE49C1" w:rsidRPr="00D1750E" w:rsidRDefault="00AE49C1" w:rsidP="00AE49C1">
      <w:pPr>
        <w:pStyle w:val="Bulletlevel1"/>
        <w:numPr>
          <w:ilvl w:val="0"/>
          <w:numId w:val="22"/>
        </w:numPr>
        <w:spacing w:line="240" w:lineRule="auto"/>
        <w:jc w:val="both"/>
        <w:rPr>
          <w:rFonts w:eastAsia="Calibri" w:cs="Arial"/>
          <w:szCs w:val="20"/>
        </w:rPr>
      </w:pPr>
      <w:r>
        <w:t xml:space="preserve">Is een milieuvergunning vereist? </w:t>
      </w:r>
      <w:r w:rsidRPr="00C4059A">
        <w:fldChar w:fldCharType="begin">
          <w:ffData>
            <w:name w:val="Check4"/>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Ja </w:t>
      </w:r>
      <w:r w:rsidRPr="00C4059A">
        <w:fldChar w:fldCharType="begin">
          <w:ffData>
            <w:name w:val="Check4"/>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Neen</w:t>
      </w:r>
    </w:p>
    <w:p w14:paraId="1AAA93FD" w14:textId="77777777" w:rsidR="00AE49C1" w:rsidRPr="0076714C" w:rsidRDefault="00AE49C1" w:rsidP="00AE49C1">
      <w:pPr>
        <w:spacing w:line="240" w:lineRule="auto"/>
        <w:jc w:val="both"/>
        <w:rPr>
          <w:rFonts w:eastAsia="Calibri" w:cs="Arial"/>
          <w:szCs w:val="20"/>
        </w:rPr>
      </w:pPr>
    </w:p>
    <w:p w14:paraId="1CFBFE18" w14:textId="77777777" w:rsidR="00AE49C1" w:rsidRDefault="00AE49C1" w:rsidP="00AE49C1">
      <w:pPr>
        <w:spacing w:line="240" w:lineRule="auto"/>
        <w:ind w:left="284"/>
        <w:jc w:val="both"/>
        <w:rPr>
          <w:rFonts w:eastAsia="Calibri" w:cs="Arial"/>
          <w:szCs w:val="20"/>
        </w:rPr>
      </w:pPr>
      <w:r>
        <w:t>Naargelang de omvang van de impact op het milieu of de lokale bevolking kunnen eventueel bijkomende vragen worden gesteld.</w:t>
      </w:r>
    </w:p>
    <w:p w14:paraId="0A4FA681" w14:textId="77777777" w:rsidR="00AE49C1" w:rsidRPr="0076714C" w:rsidRDefault="00AE49C1" w:rsidP="00AE49C1">
      <w:pPr>
        <w:spacing w:line="240" w:lineRule="auto"/>
        <w:jc w:val="both"/>
        <w:rPr>
          <w:rFonts w:eastAsia="Calibri" w:cs="Arial"/>
          <w:i/>
          <w:szCs w:val="20"/>
        </w:rPr>
      </w:pPr>
    </w:p>
    <w:p w14:paraId="2CB356CA" w14:textId="77777777" w:rsidR="00AE49C1" w:rsidRDefault="00AE49C1" w:rsidP="00AE49C1">
      <w:pPr>
        <w:pStyle w:val="Numberedbulletlevel1"/>
      </w:pPr>
      <w:r>
        <w:t xml:space="preserve">Deel verkoper </w:t>
      </w:r>
    </w:p>
    <w:p w14:paraId="77155880" w14:textId="77777777" w:rsidR="00AE49C1" w:rsidRPr="001E74AA" w:rsidRDefault="00AE49C1" w:rsidP="00AE49C1">
      <w:pPr>
        <w:pStyle w:val="Bulletlevel1"/>
        <w:numPr>
          <w:ilvl w:val="0"/>
          <w:numId w:val="0"/>
        </w:numPr>
        <w:ind w:left="284"/>
      </w:pPr>
    </w:p>
    <w:p w14:paraId="08F10D88" w14:textId="77777777" w:rsidR="00AE49C1" w:rsidRDefault="00AE49C1" w:rsidP="00AE49C1">
      <w:pPr>
        <w:pStyle w:val="Numberedbulletlevel2"/>
      </w:pPr>
      <w:r>
        <w:t>Betalingsmodaliteiten van het commercieel contract</w:t>
      </w:r>
    </w:p>
    <w:p w14:paraId="22A0C498" w14:textId="77777777" w:rsidR="00AE49C1" w:rsidRPr="00B82A5F" w:rsidRDefault="00AE49C1" w:rsidP="00AE49C1">
      <w:pPr>
        <w:pStyle w:val="Bulletlevel1"/>
        <w:numPr>
          <w:ilvl w:val="0"/>
          <w:numId w:val="0"/>
        </w:numPr>
        <w:ind w:left="284"/>
        <w:rPr>
          <w:lang w:val="fr-FR"/>
        </w:rPr>
      </w:pPr>
    </w:p>
    <w:p w14:paraId="0CA2B8D0" w14:textId="77777777" w:rsidR="00AE49C1" w:rsidRDefault="00AE49C1" w:rsidP="00AE49C1">
      <w:pPr>
        <w:pStyle w:val="Bulletlevel1"/>
        <w:numPr>
          <w:ilvl w:val="0"/>
          <w:numId w:val="22"/>
        </w:numPr>
        <w:spacing w:line="240" w:lineRule="auto"/>
        <w:ind w:left="720" w:hanging="720"/>
      </w:pPr>
      <w:r>
        <w:t xml:space="preserve">Voorschot: </w:t>
      </w:r>
      <w:r w:rsidRPr="00C4059A">
        <w:fldChar w:fldCharType="begin" w:fldLock="1">
          <w:ffData>
            <w:name w:val=""/>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 van het bedrag (bij krediet van 2 jaar of langer: minimaal 15% van het contractbedrag)</w:t>
      </w:r>
    </w:p>
    <w:p w14:paraId="5998C2E0" w14:textId="756B7393" w:rsidR="00AE49C1" w:rsidRPr="003F4A9A" w:rsidRDefault="00AE49C1" w:rsidP="00AE49C1">
      <w:pPr>
        <w:pStyle w:val="Bulletlevel2"/>
        <w:numPr>
          <w:ilvl w:val="0"/>
          <w:numId w:val="0"/>
        </w:numPr>
        <w:ind w:left="568"/>
      </w:pPr>
      <w:r>
        <w:t xml:space="preserve">Is het voorschot een voorwaarde voor de inwerkingtreding van het contract? </w:t>
      </w:r>
      <w:r w:rsidRPr="00C4059A">
        <w:fldChar w:fldCharType="begin">
          <w:ffData>
            <w:name w:val="Check4"/>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Ja </w:t>
      </w:r>
      <w:r w:rsidRPr="00C4059A">
        <w:fldChar w:fldCharType="begin">
          <w:ffData>
            <w:name w:val="Check4"/>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Neen</w:t>
      </w:r>
    </w:p>
    <w:p w14:paraId="5478F7DF" w14:textId="77777777" w:rsidR="00AE49C1" w:rsidRPr="0076714C" w:rsidRDefault="00AE49C1" w:rsidP="00AE49C1">
      <w:pPr>
        <w:tabs>
          <w:tab w:val="left" w:pos="0"/>
        </w:tabs>
        <w:spacing w:line="240" w:lineRule="auto"/>
        <w:ind w:left="1440"/>
        <w:jc w:val="both"/>
        <w:rPr>
          <w:rFonts w:eastAsia="Calibri" w:cs="Arial"/>
          <w:szCs w:val="20"/>
        </w:rPr>
      </w:pPr>
    </w:p>
    <w:p w14:paraId="3FCA0073" w14:textId="77777777" w:rsidR="00AE49C1" w:rsidRPr="004B3789" w:rsidRDefault="00AE49C1" w:rsidP="00AE49C1">
      <w:pPr>
        <w:pStyle w:val="Bulletlevel2"/>
        <w:numPr>
          <w:ilvl w:val="0"/>
          <w:numId w:val="0"/>
        </w:numPr>
        <w:ind w:left="568"/>
      </w:pPr>
    </w:p>
    <w:p w14:paraId="43801ED5" w14:textId="77777777" w:rsidR="00AE49C1" w:rsidRDefault="00AE49C1" w:rsidP="00AE49C1">
      <w:pPr>
        <w:pStyle w:val="Bulletlevel1"/>
        <w:numPr>
          <w:ilvl w:val="0"/>
          <w:numId w:val="22"/>
        </w:numPr>
        <w:spacing w:line="240" w:lineRule="auto"/>
      </w:pPr>
      <w:r>
        <w:t xml:space="preserve">Saldo: </w:t>
      </w:r>
      <w:r w:rsidRPr="00C4059A">
        <w:fldChar w:fldCharType="begin" w:fldLock="1">
          <w:ffData>
            <w:name w:val=""/>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252BB02A" w14:textId="77777777" w:rsidR="00AE49C1" w:rsidRDefault="00AE49C1" w:rsidP="00AE49C1">
      <w:pPr>
        <w:tabs>
          <w:tab w:val="left" w:pos="0"/>
        </w:tabs>
        <w:spacing w:line="240" w:lineRule="auto"/>
        <w:jc w:val="both"/>
        <w:rPr>
          <w:rFonts w:eastAsia="Calibri" w:cs="Arial"/>
          <w:szCs w:val="20"/>
        </w:rPr>
      </w:pPr>
    </w:p>
    <w:sdt>
      <w:sdtPr>
        <w:rPr>
          <w:rFonts w:eastAsia="Calibri" w:cs="Arial"/>
          <w:szCs w:val="20"/>
        </w:rPr>
        <w:id w:val="1168058834"/>
        <w:placeholder>
          <w:docPart w:val="8EF19C4BA7394F7C9F205BF4ECCFDFB7"/>
        </w:placeholder>
      </w:sdtPr>
      <w:sdtEndPr/>
      <w:sdtContent>
        <w:p w14:paraId="18120C7C" w14:textId="77777777" w:rsidR="00AE49C1" w:rsidRPr="001E74AA" w:rsidRDefault="00AE49C1" w:rsidP="00AE49C1">
          <w:pPr>
            <w:tabs>
              <w:tab w:val="left" w:pos="0"/>
            </w:tabs>
            <w:spacing w:line="240" w:lineRule="auto"/>
            <w:ind w:left="709"/>
            <w:jc w:val="both"/>
            <w:rPr>
              <w:rFonts w:eastAsia="Calibri" w:cs="Arial"/>
              <w:szCs w:val="20"/>
            </w:rPr>
          </w:pPr>
          <w:r>
            <w:t>Beschrijf hoe het saldo betaald wordt, specificeer met name de mijlpalen, frequentie van de facturatie, vervaldagen van de facturen indien naar rato van de vordering van de werken/levering. Vermeld tevens of de betaling afhankelijk is van de eindgebruiker.</w:t>
          </w:r>
        </w:p>
        <w:p w14:paraId="0775A0A1" w14:textId="77777777" w:rsidR="00AE49C1" w:rsidRPr="0076714C" w:rsidRDefault="00AE49C1" w:rsidP="00AE49C1">
          <w:pPr>
            <w:tabs>
              <w:tab w:val="left" w:pos="0"/>
            </w:tabs>
            <w:spacing w:line="240" w:lineRule="auto"/>
            <w:ind w:left="709"/>
            <w:jc w:val="both"/>
            <w:rPr>
              <w:rFonts w:eastAsia="Calibri" w:cs="Arial"/>
              <w:szCs w:val="20"/>
            </w:rPr>
          </w:pPr>
        </w:p>
        <w:p w14:paraId="46A00114" w14:textId="77777777" w:rsidR="00AE49C1" w:rsidRPr="001E74AA" w:rsidRDefault="00AE49C1" w:rsidP="00AE49C1">
          <w:pPr>
            <w:tabs>
              <w:tab w:val="left" w:pos="0"/>
            </w:tabs>
            <w:spacing w:line="240" w:lineRule="auto"/>
            <w:ind w:left="709"/>
            <w:jc w:val="both"/>
            <w:rPr>
              <w:rFonts w:eastAsia="Calibri" w:cs="Arial"/>
              <w:szCs w:val="20"/>
            </w:rPr>
          </w:pPr>
          <w:r>
            <w:t>Indien gebruik wordt gemaakt van een:</w:t>
          </w:r>
        </w:p>
        <w:p w14:paraId="035625C6" w14:textId="77777777" w:rsidR="00AE49C1" w:rsidRPr="001E74AA" w:rsidRDefault="00AE49C1" w:rsidP="00AE49C1">
          <w:pPr>
            <w:numPr>
              <w:ilvl w:val="5"/>
              <w:numId w:val="40"/>
            </w:numPr>
            <w:tabs>
              <w:tab w:val="left" w:pos="0"/>
            </w:tabs>
            <w:spacing w:line="240" w:lineRule="auto"/>
            <w:ind w:left="993"/>
            <w:jc w:val="both"/>
            <w:rPr>
              <w:rFonts w:eastAsia="Calibri" w:cs="Arial"/>
              <w:szCs w:val="20"/>
            </w:rPr>
          </w:pPr>
          <w:r>
            <w:t>documentair krediet, preciseer verder:</w:t>
          </w:r>
        </w:p>
        <w:p w14:paraId="1AF3D7AD" w14:textId="77777777" w:rsidR="00AE49C1" w:rsidRPr="001E74AA" w:rsidRDefault="00AE49C1" w:rsidP="00AE49C1">
          <w:pPr>
            <w:pStyle w:val="Bulletlevel2"/>
            <w:tabs>
              <w:tab w:val="clear" w:pos="568"/>
              <w:tab w:val="num" w:pos="1134"/>
            </w:tabs>
            <w:ind w:left="1134"/>
          </w:pPr>
          <w:r>
            <w:t>LC-openende bank:</w:t>
          </w:r>
          <w:r w:rsidRPr="00E95E31">
            <w:rPr>
              <w:color w:val="250201"/>
            </w:rPr>
            <w:t xml:space="preserve"> </w:t>
          </w:r>
          <w:r>
            <w:rPr>
              <w:color w:val="250201"/>
            </w:rPr>
            <w:fldChar w:fldCharType="begin" w:fldLock="1">
              <w:ffData>
                <w:name w:val="Text1"/>
                <w:enabled/>
                <w:calcOnExit w:val="0"/>
                <w:textInput/>
              </w:ffData>
            </w:fldChar>
          </w:r>
          <w:r>
            <w:rPr>
              <w:color w:val="250201"/>
            </w:rPr>
            <w:instrText xml:space="preserve"> FORMTEXT </w:instrText>
          </w:r>
          <w:r>
            <w:rPr>
              <w:color w:val="250201"/>
            </w:rPr>
          </w:r>
          <w:r>
            <w:rPr>
              <w:color w:val="250201"/>
            </w:rPr>
            <w:fldChar w:fldCharType="separate"/>
          </w:r>
          <w:r>
            <w:rPr>
              <w:color w:val="250201"/>
            </w:rPr>
            <w:t> </w:t>
          </w:r>
          <w:r>
            <w:rPr>
              <w:color w:val="250201"/>
            </w:rPr>
            <w:t> </w:t>
          </w:r>
          <w:r>
            <w:rPr>
              <w:color w:val="250201"/>
            </w:rPr>
            <w:t> </w:t>
          </w:r>
          <w:r>
            <w:rPr>
              <w:color w:val="250201"/>
            </w:rPr>
            <w:t> </w:t>
          </w:r>
          <w:r>
            <w:rPr>
              <w:color w:val="250201"/>
            </w:rPr>
            <w:t> </w:t>
          </w:r>
          <w:r>
            <w:rPr>
              <w:color w:val="250201"/>
            </w:rPr>
            <w:fldChar w:fldCharType="end"/>
          </w:r>
        </w:p>
        <w:p w14:paraId="17A5CAE9" w14:textId="77777777" w:rsidR="00AE49C1" w:rsidRPr="001E74AA" w:rsidRDefault="00AE49C1" w:rsidP="00AE49C1">
          <w:pPr>
            <w:pStyle w:val="Bulletlevel2"/>
            <w:tabs>
              <w:tab w:val="clear" w:pos="568"/>
              <w:tab w:val="num" w:pos="1134"/>
            </w:tabs>
            <w:ind w:left="1134"/>
          </w:pPr>
          <w:r>
            <w:t>LC-confirmerende bank:</w:t>
          </w:r>
          <w:r w:rsidRPr="00E95E31">
            <w:rPr>
              <w:color w:val="250201"/>
            </w:rPr>
            <w:t xml:space="preserve"> </w:t>
          </w:r>
          <w:r>
            <w:rPr>
              <w:color w:val="250201"/>
            </w:rPr>
            <w:fldChar w:fldCharType="begin" w:fldLock="1">
              <w:ffData>
                <w:name w:val="Text1"/>
                <w:enabled/>
                <w:calcOnExit w:val="0"/>
                <w:textInput/>
              </w:ffData>
            </w:fldChar>
          </w:r>
          <w:r>
            <w:rPr>
              <w:color w:val="250201"/>
            </w:rPr>
            <w:instrText xml:space="preserve"> FORMTEXT </w:instrText>
          </w:r>
          <w:r>
            <w:rPr>
              <w:color w:val="250201"/>
            </w:rPr>
          </w:r>
          <w:r>
            <w:rPr>
              <w:color w:val="250201"/>
            </w:rPr>
            <w:fldChar w:fldCharType="separate"/>
          </w:r>
          <w:r>
            <w:rPr>
              <w:color w:val="250201"/>
            </w:rPr>
            <w:t> </w:t>
          </w:r>
          <w:r>
            <w:rPr>
              <w:color w:val="250201"/>
            </w:rPr>
            <w:t> </w:t>
          </w:r>
          <w:r>
            <w:rPr>
              <w:color w:val="250201"/>
            </w:rPr>
            <w:t> </w:t>
          </w:r>
          <w:r>
            <w:rPr>
              <w:color w:val="250201"/>
            </w:rPr>
            <w:t> </w:t>
          </w:r>
          <w:r>
            <w:rPr>
              <w:color w:val="250201"/>
            </w:rPr>
            <w:t> </w:t>
          </w:r>
          <w:r>
            <w:rPr>
              <w:color w:val="250201"/>
            </w:rPr>
            <w:fldChar w:fldCharType="end"/>
          </w:r>
        </w:p>
        <w:p w14:paraId="4E6615ED" w14:textId="77777777" w:rsidR="00AE49C1" w:rsidRPr="001E74AA" w:rsidRDefault="00AE49C1" w:rsidP="00AE49C1">
          <w:pPr>
            <w:pStyle w:val="Bulletlevel2"/>
            <w:tabs>
              <w:tab w:val="clear" w:pos="568"/>
              <w:tab w:val="num" w:pos="1134"/>
            </w:tabs>
            <w:ind w:left="1134"/>
          </w:pPr>
          <w:r>
            <w:t>Bedrag van het LC:</w:t>
          </w:r>
          <w:r w:rsidRPr="00E95E31">
            <w:rPr>
              <w:color w:val="250201"/>
            </w:rPr>
            <w:t xml:space="preserve"> </w:t>
          </w:r>
          <w:r>
            <w:rPr>
              <w:color w:val="250201"/>
            </w:rPr>
            <w:fldChar w:fldCharType="begin" w:fldLock="1">
              <w:ffData>
                <w:name w:val="Text1"/>
                <w:enabled/>
                <w:calcOnExit w:val="0"/>
                <w:textInput/>
              </w:ffData>
            </w:fldChar>
          </w:r>
          <w:r>
            <w:rPr>
              <w:color w:val="250201"/>
            </w:rPr>
            <w:instrText xml:space="preserve"> FORMTEXT </w:instrText>
          </w:r>
          <w:r>
            <w:rPr>
              <w:color w:val="250201"/>
            </w:rPr>
          </w:r>
          <w:r>
            <w:rPr>
              <w:color w:val="250201"/>
            </w:rPr>
            <w:fldChar w:fldCharType="separate"/>
          </w:r>
          <w:r>
            <w:rPr>
              <w:color w:val="250201"/>
            </w:rPr>
            <w:t> </w:t>
          </w:r>
          <w:r>
            <w:rPr>
              <w:color w:val="250201"/>
            </w:rPr>
            <w:t> </w:t>
          </w:r>
          <w:r>
            <w:rPr>
              <w:color w:val="250201"/>
            </w:rPr>
            <w:t> </w:t>
          </w:r>
          <w:r>
            <w:rPr>
              <w:color w:val="250201"/>
            </w:rPr>
            <w:t> </w:t>
          </w:r>
          <w:r>
            <w:rPr>
              <w:color w:val="250201"/>
            </w:rPr>
            <w:t> </w:t>
          </w:r>
          <w:r>
            <w:rPr>
              <w:color w:val="250201"/>
            </w:rPr>
            <w:fldChar w:fldCharType="end"/>
          </w:r>
        </w:p>
        <w:p w14:paraId="3D63F14D" w14:textId="77777777" w:rsidR="00AE49C1" w:rsidRPr="001E74AA" w:rsidRDefault="00AE49C1" w:rsidP="00AE49C1">
          <w:pPr>
            <w:pStyle w:val="Bulletlevel2"/>
            <w:tabs>
              <w:tab w:val="clear" w:pos="568"/>
              <w:tab w:val="num" w:pos="1134"/>
            </w:tabs>
            <w:ind w:left="1134"/>
          </w:pPr>
          <w:r>
            <w:t>Geldigheidsduur van het LC (van/tot):</w:t>
          </w:r>
          <w:r w:rsidRPr="00E95E31">
            <w:rPr>
              <w:color w:val="250201"/>
            </w:rPr>
            <w:t xml:space="preserve"> </w:t>
          </w:r>
          <w:r>
            <w:rPr>
              <w:color w:val="250201"/>
            </w:rPr>
            <w:fldChar w:fldCharType="begin" w:fldLock="1">
              <w:ffData>
                <w:name w:val="Text1"/>
                <w:enabled/>
                <w:calcOnExit w:val="0"/>
                <w:textInput/>
              </w:ffData>
            </w:fldChar>
          </w:r>
          <w:r>
            <w:rPr>
              <w:color w:val="250201"/>
            </w:rPr>
            <w:instrText xml:space="preserve"> FORMTEXT </w:instrText>
          </w:r>
          <w:r>
            <w:rPr>
              <w:color w:val="250201"/>
            </w:rPr>
          </w:r>
          <w:r>
            <w:rPr>
              <w:color w:val="250201"/>
            </w:rPr>
            <w:fldChar w:fldCharType="separate"/>
          </w:r>
          <w:r>
            <w:rPr>
              <w:color w:val="250201"/>
            </w:rPr>
            <w:t> </w:t>
          </w:r>
          <w:r>
            <w:rPr>
              <w:color w:val="250201"/>
            </w:rPr>
            <w:t> </w:t>
          </w:r>
          <w:r>
            <w:rPr>
              <w:color w:val="250201"/>
            </w:rPr>
            <w:t> </w:t>
          </w:r>
          <w:r>
            <w:rPr>
              <w:color w:val="250201"/>
            </w:rPr>
            <w:t> </w:t>
          </w:r>
          <w:r>
            <w:rPr>
              <w:color w:val="250201"/>
            </w:rPr>
            <w:t> </w:t>
          </w:r>
          <w:r>
            <w:rPr>
              <w:color w:val="250201"/>
            </w:rPr>
            <w:fldChar w:fldCharType="end"/>
          </w:r>
        </w:p>
        <w:p w14:paraId="3E2CE666" w14:textId="77777777" w:rsidR="00AE49C1" w:rsidRPr="003F4A9A" w:rsidRDefault="00AE49C1" w:rsidP="00AE49C1">
          <w:pPr>
            <w:pStyle w:val="Bulletlevel2"/>
            <w:tabs>
              <w:tab w:val="clear" w:pos="568"/>
              <w:tab w:val="num" w:pos="1134"/>
            </w:tabs>
            <w:ind w:left="1134"/>
          </w:pPr>
          <w:r>
            <w:t xml:space="preserve">Is dit een voorwaarde voor de inwerkingtreding van het contract? </w:t>
          </w:r>
          <w:r w:rsidRPr="00C4059A">
            <w:fldChar w:fldCharType="begin">
              <w:ffData>
                <w:name w:val="Check4"/>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Ja </w:t>
          </w:r>
          <w:r w:rsidRPr="00C4059A">
            <w:fldChar w:fldCharType="begin">
              <w:ffData>
                <w:name w:val="Check4"/>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Neen</w:t>
          </w:r>
        </w:p>
        <w:p w14:paraId="5B8F9F36" w14:textId="77777777" w:rsidR="00AE49C1" w:rsidRPr="001E74AA" w:rsidRDefault="00AE49C1" w:rsidP="00AE49C1">
          <w:pPr>
            <w:pStyle w:val="Bulletlevel2"/>
            <w:tabs>
              <w:tab w:val="clear" w:pos="568"/>
              <w:tab w:val="num" w:pos="1134"/>
            </w:tabs>
            <w:ind w:left="1134"/>
          </w:pPr>
          <w:r>
            <w:t>Wanneer op het LC kan worden getrokken?</w:t>
          </w:r>
          <w:r w:rsidRPr="00E95E31">
            <w:rPr>
              <w:color w:val="250201"/>
            </w:rPr>
            <w:t xml:space="preserve"> </w:t>
          </w:r>
          <w:r>
            <w:rPr>
              <w:color w:val="250201"/>
            </w:rPr>
            <w:fldChar w:fldCharType="begin" w:fldLock="1">
              <w:ffData>
                <w:name w:val="Text1"/>
                <w:enabled/>
                <w:calcOnExit w:val="0"/>
                <w:textInput/>
              </w:ffData>
            </w:fldChar>
          </w:r>
          <w:r>
            <w:rPr>
              <w:color w:val="250201"/>
            </w:rPr>
            <w:instrText xml:space="preserve"> FORMTEXT </w:instrText>
          </w:r>
          <w:r>
            <w:rPr>
              <w:color w:val="250201"/>
            </w:rPr>
          </w:r>
          <w:r>
            <w:rPr>
              <w:color w:val="250201"/>
            </w:rPr>
            <w:fldChar w:fldCharType="separate"/>
          </w:r>
          <w:r>
            <w:rPr>
              <w:color w:val="250201"/>
            </w:rPr>
            <w:t> </w:t>
          </w:r>
          <w:r>
            <w:rPr>
              <w:color w:val="250201"/>
            </w:rPr>
            <w:t> </w:t>
          </w:r>
          <w:r>
            <w:rPr>
              <w:color w:val="250201"/>
            </w:rPr>
            <w:t> </w:t>
          </w:r>
          <w:r>
            <w:rPr>
              <w:color w:val="250201"/>
            </w:rPr>
            <w:t> </w:t>
          </w:r>
          <w:r>
            <w:rPr>
              <w:color w:val="250201"/>
            </w:rPr>
            <w:t> </w:t>
          </w:r>
          <w:r>
            <w:rPr>
              <w:color w:val="250201"/>
            </w:rPr>
            <w:fldChar w:fldCharType="end"/>
          </w:r>
        </w:p>
        <w:p w14:paraId="2FDBB163" w14:textId="77777777" w:rsidR="00AE49C1" w:rsidRPr="001E74AA" w:rsidRDefault="00AE49C1" w:rsidP="00AE49C1">
          <w:pPr>
            <w:pStyle w:val="Bulletlevel2"/>
            <w:tabs>
              <w:tab w:val="clear" w:pos="568"/>
              <w:tab w:val="num" w:pos="1134"/>
            </w:tabs>
            <w:ind w:left="1134"/>
          </w:pPr>
          <w:r>
            <w:t xml:space="preserve">Welke documenten vereist zijn om het LC te gebruiken? </w:t>
          </w:r>
          <w:r>
            <w:rPr>
              <w:color w:val="250201"/>
            </w:rPr>
            <w:fldChar w:fldCharType="begin" w:fldLock="1">
              <w:ffData>
                <w:name w:val="Text1"/>
                <w:enabled/>
                <w:calcOnExit w:val="0"/>
                <w:textInput/>
              </w:ffData>
            </w:fldChar>
          </w:r>
          <w:r>
            <w:rPr>
              <w:color w:val="250201"/>
            </w:rPr>
            <w:instrText xml:space="preserve"> FORMTEXT </w:instrText>
          </w:r>
          <w:r>
            <w:rPr>
              <w:color w:val="250201"/>
            </w:rPr>
          </w:r>
          <w:r>
            <w:rPr>
              <w:color w:val="250201"/>
            </w:rPr>
            <w:fldChar w:fldCharType="separate"/>
          </w:r>
          <w:r>
            <w:rPr>
              <w:color w:val="250201"/>
            </w:rPr>
            <w:t> </w:t>
          </w:r>
          <w:r>
            <w:rPr>
              <w:color w:val="250201"/>
            </w:rPr>
            <w:t> </w:t>
          </w:r>
          <w:r>
            <w:rPr>
              <w:color w:val="250201"/>
            </w:rPr>
            <w:t> </w:t>
          </w:r>
          <w:r>
            <w:rPr>
              <w:color w:val="250201"/>
            </w:rPr>
            <w:t> </w:t>
          </w:r>
          <w:r>
            <w:rPr>
              <w:color w:val="250201"/>
            </w:rPr>
            <w:t> </w:t>
          </w:r>
          <w:r>
            <w:rPr>
              <w:color w:val="250201"/>
            </w:rPr>
            <w:fldChar w:fldCharType="end"/>
          </w:r>
        </w:p>
        <w:p w14:paraId="1A30E37B" w14:textId="77777777" w:rsidR="00AE49C1" w:rsidRPr="0076714C" w:rsidRDefault="00AE49C1" w:rsidP="00AE49C1">
          <w:pPr>
            <w:tabs>
              <w:tab w:val="left" w:pos="0"/>
            </w:tabs>
            <w:spacing w:line="240" w:lineRule="auto"/>
            <w:ind w:left="1440"/>
            <w:jc w:val="both"/>
            <w:rPr>
              <w:rFonts w:eastAsia="Calibri" w:cs="Arial"/>
              <w:szCs w:val="20"/>
            </w:rPr>
          </w:pPr>
        </w:p>
        <w:p w14:paraId="6093A838" w14:textId="77777777" w:rsidR="00AE49C1" w:rsidRPr="001E74AA" w:rsidRDefault="00AE49C1" w:rsidP="00AE49C1">
          <w:pPr>
            <w:numPr>
              <w:ilvl w:val="5"/>
              <w:numId w:val="40"/>
            </w:numPr>
            <w:tabs>
              <w:tab w:val="left" w:pos="0"/>
            </w:tabs>
            <w:spacing w:line="240" w:lineRule="auto"/>
            <w:ind w:left="993"/>
            <w:jc w:val="both"/>
            <w:rPr>
              <w:rFonts w:eastAsia="Calibri" w:cs="Arial"/>
              <w:szCs w:val="20"/>
            </w:rPr>
          </w:pPr>
          <w:r>
            <w:t>leverancierskrediet, preciseer verder:</w:t>
          </w:r>
        </w:p>
        <w:p w14:paraId="1BA95193" w14:textId="77777777" w:rsidR="00AE49C1" w:rsidRPr="001E74AA" w:rsidRDefault="00AE49C1" w:rsidP="00AE49C1">
          <w:pPr>
            <w:pStyle w:val="Bulletlevel2"/>
            <w:tabs>
              <w:tab w:val="clear" w:pos="568"/>
              <w:tab w:val="num" w:pos="1134"/>
            </w:tabs>
            <w:ind w:left="1134"/>
          </w:pPr>
          <w:r>
            <w:lastRenderedPageBreak/>
            <w:t xml:space="preserve">Kredietbedrag: (totaalbedrag) </w:t>
          </w:r>
          <w:r w:rsidRPr="001E74AA">
            <w:rPr>
              <w:color w:val="250201"/>
            </w:rPr>
            <w:fldChar w:fldCharType="begin" w:fldLock="1">
              <w:ffData>
                <w:name w:val="Text1"/>
                <w:enabled/>
                <w:calcOnExit w:val="0"/>
                <w:textInput/>
              </w:ffData>
            </w:fldChar>
          </w:r>
          <w:r w:rsidRPr="001E74AA">
            <w:rPr>
              <w:color w:val="250201"/>
            </w:rPr>
            <w:instrText xml:space="preserve"> FORMTEXT </w:instrText>
          </w:r>
          <w:r w:rsidRPr="001E74AA">
            <w:rPr>
              <w:color w:val="250201"/>
            </w:rPr>
          </w:r>
          <w:r w:rsidRPr="001E74AA">
            <w:rPr>
              <w:color w:val="250201"/>
            </w:rPr>
            <w:fldChar w:fldCharType="separate"/>
          </w:r>
          <w:r>
            <w:rPr>
              <w:color w:val="250201"/>
            </w:rPr>
            <w:t>     </w:t>
          </w:r>
          <w:r w:rsidRPr="001E74AA">
            <w:rPr>
              <w:color w:val="250201"/>
            </w:rPr>
            <w:fldChar w:fldCharType="end"/>
          </w:r>
          <w:r>
            <w:t>, bestaande uit:</w:t>
          </w:r>
        </w:p>
        <w:p w14:paraId="49AB3717" w14:textId="77777777" w:rsidR="00AE49C1" w:rsidRPr="001E74AA" w:rsidRDefault="00AE49C1" w:rsidP="00AE49C1">
          <w:pPr>
            <w:pStyle w:val="Bulletlevel3"/>
            <w:tabs>
              <w:tab w:val="clear" w:pos="852"/>
              <w:tab w:val="num" w:pos="1418"/>
            </w:tabs>
            <w:ind w:left="1418"/>
          </w:pPr>
          <w:r w:rsidRPr="001E74AA">
            <w:fldChar w:fldCharType="begin" w:fldLock="1">
              <w:ffData>
                <w:name w:val="Text1"/>
                <w:enabled/>
                <w:calcOnExit w:val="0"/>
                <w:textInput/>
              </w:ffData>
            </w:fldChar>
          </w:r>
          <w:r w:rsidRPr="001E74AA">
            <w:instrText xml:space="preserve"> FORMTEXT </w:instrText>
          </w:r>
          <w:r w:rsidRPr="001E74AA">
            <w:fldChar w:fldCharType="separate"/>
          </w:r>
          <w:r>
            <w:t> </w:t>
          </w:r>
          <w:r>
            <w:t> </w:t>
          </w:r>
          <w:r>
            <w:t> </w:t>
          </w:r>
          <w:r>
            <w:t> </w:t>
          </w:r>
          <w:r>
            <w:t> </w:t>
          </w:r>
          <w:r w:rsidRPr="001E74AA">
            <w:fldChar w:fldCharType="end"/>
          </w:r>
          <w:r>
            <w:t>% van het contractbedrag</w:t>
          </w:r>
        </w:p>
        <w:p w14:paraId="486D3A28" w14:textId="77777777" w:rsidR="00AE49C1" w:rsidRPr="006E2BE2" w:rsidRDefault="00AE49C1" w:rsidP="00AE49C1">
          <w:pPr>
            <w:pStyle w:val="Bulletlevel3"/>
            <w:tabs>
              <w:tab w:val="clear" w:pos="852"/>
              <w:tab w:val="num" w:pos="1418"/>
            </w:tabs>
            <w:ind w:left="1418"/>
          </w:pPr>
          <w:r>
            <w:t xml:space="preserve">Credendo-premie: </w:t>
          </w:r>
          <w:r w:rsidRPr="00C4059A">
            <w:fldChar w:fldCharType="begin">
              <w:ffData>
                <w:name w:val="Check4"/>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Ja </w:t>
          </w:r>
          <w:r w:rsidRPr="00C4059A">
            <w:fldChar w:fldCharType="begin">
              <w:ffData>
                <w:name w:val="Check4"/>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Neen</w:t>
          </w:r>
        </w:p>
        <w:p w14:paraId="215CF157" w14:textId="77777777" w:rsidR="00AE49C1" w:rsidRPr="001E74AA" w:rsidRDefault="00AE49C1" w:rsidP="00AE49C1">
          <w:pPr>
            <w:pStyle w:val="Bulletlevel2"/>
            <w:tabs>
              <w:tab w:val="clear" w:pos="568"/>
              <w:tab w:val="num" w:pos="1134"/>
            </w:tabs>
            <w:ind w:left="1134" w:hanging="283"/>
          </w:pPr>
          <w:r>
            <w:t xml:space="preserve">Startpunt van het krediet: </w:t>
          </w:r>
          <w:r w:rsidRPr="001E74AA">
            <w:fldChar w:fldCharType="begin">
              <w:ffData>
                <w:name w:val="Check4"/>
                <w:enabled/>
                <w:calcOnExit w:val="0"/>
                <w:checkBox>
                  <w:sizeAuto/>
                  <w:default w:val="0"/>
                </w:checkBox>
              </w:ffData>
            </w:fldChar>
          </w:r>
          <w:r w:rsidRPr="001E74AA">
            <w:instrText xml:space="preserve"> FORMCHECKBOX </w:instrText>
          </w:r>
          <w:r w:rsidR="004956A1">
            <w:fldChar w:fldCharType="separate"/>
          </w:r>
          <w:r w:rsidRPr="001E74AA">
            <w:fldChar w:fldCharType="end"/>
          </w:r>
          <w:r>
            <w:t xml:space="preserve"> Leveringsdatum </w:t>
          </w:r>
          <w:r w:rsidRPr="001E74AA">
            <w:fldChar w:fldCharType="begin">
              <w:ffData>
                <w:name w:val="Check4"/>
                <w:enabled/>
                <w:calcOnExit w:val="0"/>
                <w:checkBox>
                  <w:sizeAuto/>
                  <w:default w:val="0"/>
                </w:checkBox>
              </w:ffData>
            </w:fldChar>
          </w:r>
          <w:r w:rsidRPr="001E74AA">
            <w:instrText xml:space="preserve"> FORMCHECKBOX </w:instrText>
          </w:r>
          <w:r w:rsidR="004956A1">
            <w:fldChar w:fldCharType="separate"/>
          </w:r>
          <w:r w:rsidRPr="001E74AA">
            <w:fldChar w:fldCharType="end"/>
          </w:r>
          <w:r>
            <w:t xml:space="preserve"> Installatie/oplevering</w:t>
          </w:r>
        </w:p>
        <w:p w14:paraId="05A36429" w14:textId="77777777" w:rsidR="00AE49C1" w:rsidRPr="001E74AA" w:rsidRDefault="00AE49C1" w:rsidP="00AE49C1">
          <w:pPr>
            <w:pStyle w:val="Bulletlevel2"/>
            <w:tabs>
              <w:tab w:val="clear" w:pos="568"/>
              <w:tab w:val="num" w:pos="1134"/>
            </w:tabs>
            <w:ind w:left="1134" w:hanging="283"/>
          </w:pPr>
          <w:r>
            <w:t xml:space="preserve">Terugbetaling: in </w:t>
          </w:r>
          <w:r w:rsidRPr="001E74AA">
            <w:fldChar w:fldCharType="begin" w:fldLock="1">
              <w:ffData>
                <w:name w:val="Text1"/>
                <w:enabled/>
                <w:calcOnExit w:val="0"/>
                <w:textInput/>
              </w:ffData>
            </w:fldChar>
          </w:r>
          <w:r w:rsidRPr="001E74AA">
            <w:instrText xml:space="preserve"> FORMTEXT </w:instrText>
          </w:r>
          <w:r w:rsidRPr="001E74AA">
            <w:fldChar w:fldCharType="separate"/>
          </w:r>
          <w:r>
            <w:t> </w:t>
          </w:r>
          <w:r>
            <w:t> </w:t>
          </w:r>
          <w:r>
            <w:t> </w:t>
          </w:r>
          <w:r>
            <w:t> </w:t>
          </w:r>
          <w:r>
            <w:t> </w:t>
          </w:r>
          <w:r w:rsidRPr="001E74AA">
            <w:fldChar w:fldCharType="end"/>
          </w:r>
          <w:r>
            <w:t xml:space="preserve"> </w:t>
          </w:r>
          <w:r w:rsidRPr="001E74AA">
            <w:fldChar w:fldCharType="begin">
              <w:ffData>
                <w:name w:val="Check4"/>
                <w:enabled/>
                <w:calcOnExit w:val="0"/>
                <w:checkBox>
                  <w:sizeAuto/>
                  <w:default w:val="0"/>
                </w:checkBox>
              </w:ffData>
            </w:fldChar>
          </w:r>
          <w:r w:rsidRPr="001E74AA">
            <w:instrText xml:space="preserve"> FORMCHECKBOX </w:instrText>
          </w:r>
          <w:r w:rsidR="004956A1">
            <w:fldChar w:fldCharType="separate"/>
          </w:r>
          <w:r w:rsidRPr="001E74AA">
            <w:fldChar w:fldCharType="end"/>
          </w:r>
          <w:r>
            <w:t xml:space="preserve"> semestriële </w:t>
          </w:r>
          <w:r w:rsidRPr="001E74AA">
            <w:fldChar w:fldCharType="begin">
              <w:ffData>
                <w:name w:val="Check4"/>
                <w:enabled/>
                <w:calcOnExit w:val="0"/>
                <w:checkBox>
                  <w:sizeAuto/>
                  <w:default w:val="0"/>
                </w:checkBox>
              </w:ffData>
            </w:fldChar>
          </w:r>
          <w:r w:rsidRPr="001E74AA">
            <w:instrText xml:space="preserve"> FORMCHECKBOX </w:instrText>
          </w:r>
          <w:r w:rsidR="004956A1">
            <w:fldChar w:fldCharType="separate"/>
          </w:r>
          <w:r w:rsidRPr="001E74AA">
            <w:fldChar w:fldCharType="end"/>
          </w:r>
          <w:r>
            <w:t xml:space="preserve"> trimestriële </w:t>
          </w:r>
          <w:r w:rsidRPr="001E74AA">
            <w:fldChar w:fldCharType="begin">
              <w:ffData>
                <w:name w:val="Check4"/>
                <w:enabled/>
                <w:calcOnExit w:val="0"/>
                <w:checkBox>
                  <w:sizeAuto/>
                  <w:default w:val="0"/>
                </w:checkBox>
              </w:ffData>
            </w:fldChar>
          </w:r>
          <w:r w:rsidRPr="001E74AA">
            <w:instrText xml:space="preserve"> FORMCHECKBOX </w:instrText>
          </w:r>
          <w:r w:rsidR="004956A1">
            <w:fldChar w:fldCharType="separate"/>
          </w:r>
          <w:r w:rsidRPr="001E74AA">
            <w:fldChar w:fldCharType="end"/>
          </w:r>
          <w:r>
            <w:t xml:space="preserve"> maandelijkse betalingen</w:t>
          </w:r>
          <w:r w:rsidRPr="001E74AA">
            <w:rPr>
              <w:color w:val="250201"/>
              <w:vertAlign w:val="superscript"/>
            </w:rPr>
            <w:footnoteReference w:id="2"/>
          </w:r>
          <w:r>
            <w:t xml:space="preserve"> gelijk in hoofdsom, maar vermeerderd met het degressieve bedrag aan kredietinteresten</w:t>
          </w:r>
        </w:p>
        <w:p w14:paraId="68462C4B" w14:textId="77777777" w:rsidR="00AE49C1" w:rsidRPr="001E74AA" w:rsidRDefault="00AE49C1" w:rsidP="00AE49C1">
          <w:pPr>
            <w:pStyle w:val="Bulletlevel2"/>
            <w:tabs>
              <w:tab w:val="clear" w:pos="568"/>
              <w:tab w:val="num" w:pos="1134"/>
            </w:tabs>
            <w:ind w:left="1134" w:hanging="283"/>
          </w:pPr>
          <w:r>
            <w:t xml:space="preserve">Kredietinteresten: basisrente (CIRR, LIBOR/EURIBOR, </w:t>
          </w:r>
          <w:r w:rsidRPr="00C4059A">
            <w:fldChar w:fldCharType="begin" w:fldLock="1">
              <w:ffData>
                <w:name w:val=""/>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 xml:space="preserve">maanden) + marge: </w:t>
          </w:r>
          <w:r w:rsidRPr="00C4059A">
            <w:fldChar w:fldCharType="begin" w:fldLock="1">
              <w:ffData>
                <w:name w:val=""/>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 (per annum)</w:t>
          </w:r>
        </w:p>
        <w:p w14:paraId="671E2A50" w14:textId="77777777" w:rsidR="00AE49C1" w:rsidRPr="001E74AA" w:rsidRDefault="00AE49C1" w:rsidP="00AE49C1">
          <w:pPr>
            <w:pStyle w:val="Bulletlevel2"/>
            <w:tabs>
              <w:tab w:val="clear" w:pos="568"/>
              <w:tab w:val="num" w:pos="1134"/>
            </w:tabs>
            <w:ind w:left="1134" w:hanging="283"/>
          </w:pPr>
          <w:r>
            <w:t xml:space="preserve">Handelspapier: </w:t>
          </w:r>
          <w:r w:rsidRPr="001E74AA">
            <w:fldChar w:fldCharType="begin">
              <w:ffData>
                <w:name w:val="Check4"/>
                <w:enabled/>
                <w:calcOnExit w:val="0"/>
                <w:checkBox>
                  <w:sizeAuto/>
                  <w:default w:val="0"/>
                </w:checkBox>
              </w:ffData>
            </w:fldChar>
          </w:r>
          <w:r w:rsidRPr="001E74AA">
            <w:instrText xml:space="preserve"> FORMCHECKBOX </w:instrText>
          </w:r>
          <w:r w:rsidR="004956A1">
            <w:fldChar w:fldCharType="separate"/>
          </w:r>
          <w:r w:rsidRPr="001E74AA">
            <w:fldChar w:fldCharType="end"/>
          </w:r>
          <w:r>
            <w:t xml:space="preserve"> wissels </w:t>
          </w:r>
          <w:r w:rsidRPr="001E74AA">
            <w:fldChar w:fldCharType="begin">
              <w:ffData>
                <w:name w:val="Check4"/>
                <w:enabled/>
                <w:calcOnExit w:val="0"/>
                <w:checkBox>
                  <w:sizeAuto/>
                  <w:default w:val="0"/>
                </w:checkBox>
              </w:ffData>
            </w:fldChar>
          </w:r>
          <w:r w:rsidRPr="001E74AA">
            <w:instrText xml:space="preserve"> FORMCHECKBOX </w:instrText>
          </w:r>
          <w:r w:rsidR="004956A1">
            <w:fldChar w:fldCharType="separate"/>
          </w:r>
          <w:r w:rsidRPr="001E74AA">
            <w:fldChar w:fldCharType="end"/>
          </w:r>
          <w:r>
            <w:t xml:space="preserve"> orderbriefjes</w:t>
          </w:r>
        </w:p>
        <w:p w14:paraId="0B4A1C94" w14:textId="77777777" w:rsidR="00AE49C1" w:rsidRPr="00B82A5F" w:rsidRDefault="00AE49C1" w:rsidP="00AE49C1">
          <w:pPr>
            <w:tabs>
              <w:tab w:val="left" w:pos="0"/>
            </w:tabs>
            <w:spacing w:line="240" w:lineRule="auto"/>
            <w:jc w:val="both"/>
            <w:rPr>
              <w:rFonts w:eastAsia="Calibri" w:cs="Arial"/>
              <w:i/>
              <w:szCs w:val="20"/>
              <w:lang w:val="fr-FR"/>
            </w:rPr>
          </w:pPr>
        </w:p>
        <w:p w14:paraId="35370141" w14:textId="77777777" w:rsidR="00AE49C1" w:rsidRPr="00B2123F" w:rsidRDefault="00AE49C1" w:rsidP="00AE49C1">
          <w:pPr>
            <w:numPr>
              <w:ilvl w:val="5"/>
              <w:numId w:val="40"/>
            </w:numPr>
            <w:tabs>
              <w:tab w:val="left" w:pos="0"/>
            </w:tabs>
            <w:spacing w:line="240" w:lineRule="auto"/>
            <w:ind w:left="993" w:hanging="284"/>
            <w:jc w:val="both"/>
            <w:rPr>
              <w:rFonts w:eastAsia="Calibri" w:cs="Arial"/>
              <w:szCs w:val="20"/>
            </w:rPr>
          </w:pPr>
          <w:r>
            <w:t xml:space="preserve"> In geval van financiering door een bank, zie deel 3.</w:t>
          </w:r>
        </w:p>
        <w:p w14:paraId="1A37E9E4" w14:textId="77777777" w:rsidR="00AE49C1" w:rsidRPr="0057646A" w:rsidRDefault="004956A1" w:rsidP="00AE49C1">
          <w:pPr>
            <w:tabs>
              <w:tab w:val="left" w:pos="0"/>
            </w:tabs>
            <w:spacing w:line="240" w:lineRule="auto"/>
            <w:jc w:val="both"/>
            <w:rPr>
              <w:rFonts w:eastAsia="Calibri" w:cs="Arial"/>
              <w:szCs w:val="20"/>
              <w:lang w:val="en-US"/>
            </w:rPr>
          </w:pPr>
        </w:p>
      </w:sdtContent>
    </w:sdt>
    <w:p w14:paraId="6E148A0C" w14:textId="77777777" w:rsidR="00AE49C1" w:rsidRPr="000D234E" w:rsidRDefault="00AE49C1" w:rsidP="00AE49C1">
      <w:pPr>
        <w:pStyle w:val="Numberedbulletlevel2"/>
        <w:numPr>
          <w:ilvl w:val="0"/>
          <w:numId w:val="0"/>
        </w:numPr>
        <w:ind w:left="397"/>
        <w:rPr>
          <w:b w:val="0"/>
        </w:rPr>
      </w:pPr>
    </w:p>
    <w:p w14:paraId="2500CD5F" w14:textId="77777777" w:rsidR="00AE49C1" w:rsidRDefault="00AE49C1" w:rsidP="00AE49C1">
      <w:pPr>
        <w:pStyle w:val="Numberedbulletlevel2"/>
      </w:pPr>
      <w:r>
        <w:t>Bankgaranties te stellen door de verkoper</w:t>
      </w:r>
    </w:p>
    <w:p w14:paraId="2AD37547" w14:textId="77777777" w:rsidR="00AE49C1" w:rsidRPr="0076714C" w:rsidRDefault="00AE49C1" w:rsidP="00AE49C1">
      <w:pPr>
        <w:pStyle w:val="Bulletlevel1"/>
        <w:numPr>
          <w:ilvl w:val="0"/>
          <w:numId w:val="0"/>
        </w:numPr>
        <w:ind w:left="284"/>
      </w:pPr>
    </w:p>
    <w:tbl>
      <w:tblPr>
        <w:tblW w:w="0" w:type="auto"/>
        <w:tblInd w:w="108" w:type="dxa"/>
        <w:tblLook w:val="04A0" w:firstRow="1" w:lastRow="0" w:firstColumn="1" w:lastColumn="0" w:noHBand="0" w:noVBand="1"/>
      </w:tblPr>
      <w:tblGrid>
        <w:gridCol w:w="2726"/>
        <w:gridCol w:w="2038"/>
        <w:gridCol w:w="2011"/>
        <w:gridCol w:w="2074"/>
      </w:tblGrid>
      <w:tr w:rsidR="00AE49C1" w:rsidRPr="00AE2CFA" w14:paraId="3EA6CFE2" w14:textId="77777777" w:rsidTr="00D82141">
        <w:tc>
          <w:tcPr>
            <w:tcW w:w="2728" w:type="dxa"/>
            <w:tcBorders>
              <w:bottom w:val="single" w:sz="4" w:space="0" w:color="auto"/>
              <w:right w:val="single" w:sz="4" w:space="0" w:color="auto"/>
            </w:tcBorders>
            <w:shd w:val="clear" w:color="auto" w:fill="auto"/>
          </w:tcPr>
          <w:p w14:paraId="0D46EE60" w14:textId="77777777" w:rsidR="00AE49C1" w:rsidRPr="0076714C" w:rsidRDefault="00AE49C1" w:rsidP="00D82141">
            <w:pPr>
              <w:spacing w:line="240" w:lineRule="auto"/>
              <w:rPr>
                <w:rFonts w:eastAsia="Calibri" w:cs="Arial"/>
                <w:szCs w:val="20"/>
              </w:rPr>
            </w:pPr>
          </w:p>
        </w:tc>
        <w:tc>
          <w:tcPr>
            <w:tcW w:w="2114" w:type="dxa"/>
            <w:tcBorders>
              <w:left w:val="single" w:sz="4" w:space="0" w:color="auto"/>
              <w:bottom w:val="single" w:sz="4" w:space="0" w:color="auto"/>
              <w:right w:val="single" w:sz="4" w:space="0" w:color="auto"/>
            </w:tcBorders>
            <w:shd w:val="clear" w:color="auto" w:fill="auto"/>
          </w:tcPr>
          <w:p w14:paraId="75339A96" w14:textId="77777777" w:rsidR="00AE49C1" w:rsidRPr="00B74228" w:rsidRDefault="00AE49C1" w:rsidP="00D82141">
            <w:pPr>
              <w:spacing w:line="240" w:lineRule="auto"/>
              <w:rPr>
                <w:rFonts w:eastAsia="Times New Roman" w:cs="Arial"/>
                <w:bCs/>
                <w:szCs w:val="20"/>
              </w:rPr>
            </w:pPr>
            <w:r>
              <w:t>Bedrag (+ valuta)</w:t>
            </w:r>
          </w:p>
        </w:tc>
        <w:tc>
          <w:tcPr>
            <w:tcW w:w="2073" w:type="dxa"/>
            <w:tcBorders>
              <w:left w:val="single" w:sz="4" w:space="0" w:color="auto"/>
              <w:bottom w:val="single" w:sz="4" w:space="0" w:color="auto"/>
              <w:right w:val="single" w:sz="4" w:space="0" w:color="auto"/>
            </w:tcBorders>
            <w:shd w:val="clear" w:color="auto" w:fill="auto"/>
          </w:tcPr>
          <w:p w14:paraId="57BE51CB" w14:textId="77777777" w:rsidR="00AE49C1" w:rsidRPr="00B74228" w:rsidRDefault="00AE49C1" w:rsidP="00D82141">
            <w:pPr>
              <w:spacing w:line="240" w:lineRule="auto"/>
              <w:rPr>
                <w:rFonts w:eastAsia="Times New Roman" w:cs="Arial"/>
                <w:bCs/>
                <w:szCs w:val="20"/>
              </w:rPr>
            </w:pPr>
            <w:r>
              <w:t>Looptijd</w:t>
            </w:r>
          </w:p>
        </w:tc>
        <w:tc>
          <w:tcPr>
            <w:tcW w:w="2150" w:type="dxa"/>
            <w:tcBorders>
              <w:left w:val="single" w:sz="4" w:space="0" w:color="auto"/>
              <w:bottom w:val="single" w:sz="4" w:space="0" w:color="auto"/>
            </w:tcBorders>
            <w:shd w:val="clear" w:color="auto" w:fill="auto"/>
          </w:tcPr>
          <w:p w14:paraId="3B54C8C4" w14:textId="77777777" w:rsidR="00AE49C1" w:rsidRPr="00B74228" w:rsidRDefault="00AE49C1" w:rsidP="00D82141">
            <w:pPr>
              <w:spacing w:line="240" w:lineRule="auto"/>
              <w:rPr>
                <w:rFonts w:eastAsia="Times New Roman" w:cs="Arial"/>
                <w:bCs/>
                <w:szCs w:val="20"/>
              </w:rPr>
            </w:pPr>
            <w:r>
              <w:t>Afbouw</w:t>
            </w:r>
          </w:p>
        </w:tc>
      </w:tr>
      <w:tr w:rsidR="00AE49C1" w:rsidRPr="00AE2CFA" w14:paraId="681E86C3" w14:textId="77777777" w:rsidTr="00D82141">
        <w:tc>
          <w:tcPr>
            <w:tcW w:w="2728" w:type="dxa"/>
            <w:tcBorders>
              <w:top w:val="single" w:sz="4" w:space="0" w:color="auto"/>
              <w:right w:val="single" w:sz="4" w:space="0" w:color="auto"/>
            </w:tcBorders>
            <w:shd w:val="clear" w:color="auto" w:fill="auto"/>
          </w:tcPr>
          <w:p w14:paraId="2081F249" w14:textId="77777777" w:rsidR="00AE49C1" w:rsidRPr="00B74228" w:rsidRDefault="00AE49C1" w:rsidP="00D82141">
            <w:pPr>
              <w:spacing w:line="240" w:lineRule="auto"/>
              <w:ind w:left="318" w:hanging="318"/>
              <w:rPr>
                <w:rFonts w:eastAsia="Times New Roman" w:cs="Arial"/>
                <w:bCs/>
                <w:szCs w:val="20"/>
              </w:rPr>
            </w:pPr>
            <w:r w:rsidRPr="00B74228">
              <w:rPr>
                <w:rFonts w:eastAsia="Calibri" w:cs="Arial"/>
                <w:szCs w:val="20"/>
              </w:rPr>
              <w:fldChar w:fldCharType="begin">
                <w:ffData>
                  <w:name w:val="Check4"/>
                  <w:enabled/>
                  <w:calcOnExit w:val="0"/>
                  <w:checkBox>
                    <w:sizeAuto/>
                    <w:default w:val="0"/>
                  </w:checkBox>
                </w:ffData>
              </w:fldChar>
            </w:r>
            <w:r w:rsidRPr="00B74228">
              <w:rPr>
                <w:rFonts w:eastAsia="Calibri" w:cs="Arial"/>
                <w:szCs w:val="20"/>
              </w:rPr>
              <w:instrText xml:space="preserve"> FORMCHECKBOX </w:instrText>
            </w:r>
            <w:r w:rsidR="004956A1">
              <w:rPr>
                <w:rFonts w:eastAsia="Calibri" w:cs="Arial"/>
                <w:szCs w:val="20"/>
              </w:rPr>
            </w:r>
            <w:r w:rsidR="004956A1">
              <w:rPr>
                <w:rFonts w:eastAsia="Calibri" w:cs="Arial"/>
                <w:szCs w:val="20"/>
              </w:rPr>
              <w:fldChar w:fldCharType="separate"/>
            </w:r>
            <w:r w:rsidRPr="00B74228">
              <w:rPr>
                <w:rFonts w:eastAsia="Calibri" w:cs="Arial"/>
                <w:szCs w:val="20"/>
              </w:rPr>
              <w:fldChar w:fldCharType="end"/>
            </w:r>
            <w:r>
              <w:t xml:space="preserve"> Vooruitbetalingsgarantie</w:t>
            </w:r>
          </w:p>
        </w:tc>
        <w:tc>
          <w:tcPr>
            <w:tcW w:w="2114" w:type="dxa"/>
            <w:tcBorders>
              <w:top w:val="single" w:sz="4" w:space="0" w:color="auto"/>
              <w:left w:val="single" w:sz="4" w:space="0" w:color="auto"/>
              <w:right w:val="single" w:sz="4" w:space="0" w:color="auto"/>
            </w:tcBorders>
            <w:shd w:val="clear" w:color="auto" w:fill="auto"/>
          </w:tcPr>
          <w:p w14:paraId="3438A48D" w14:textId="77777777" w:rsidR="00AE49C1" w:rsidRPr="00B74228" w:rsidRDefault="00AE49C1" w:rsidP="00D82141">
            <w:pPr>
              <w:spacing w:line="240" w:lineRule="auto"/>
              <w:rPr>
                <w:rFonts w:eastAsia="Times New Roman" w:cs="Arial"/>
                <w:bCs/>
                <w:szCs w:val="20"/>
              </w:rPr>
            </w:pPr>
            <w:r w:rsidRPr="00B74228">
              <w:rPr>
                <w:rFonts w:eastAsia="Calibri" w:cs="Arial"/>
                <w:szCs w:val="20"/>
              </w:rPr>
              <w:fldChar w:fldCharType="begin" w:fldLock="1">
                <w:ffData>
                  <w:name w:val="Text1"/>
                  <w:enabled/>
                  <w:calcOnExit w:val="0"/>
                  <w:textInput/>
                </w:ffData>
              </w:fldChar>
            </w:r>
            <w:r w:rsidRPr="00B74228">
              <w:rPr>
                <w:rFonts w:eastAsia="Calibri" w:cs="Arial"/>
                <w:szCs w:val="20"/>
              </w:rPr>
              <w:instrText xml:space="preserve"> FORMTEXT </w:instrText>
            </w:r>
            <w:r w:rsidRPr="00B74228">
              <w:rPr>
                <w:rFonts w:eastAsia="Calibri" w:cs="Arial"/>
                <w:szCs w:val="20"/>
              </w:rPr>
            </w:r>
            <w:r w:rsidRPr="00B74228">
              <w:rPr>
                <w:rFonts w:eastAsia="Calibri" w:cs="Arial"/>
                <w:szCs w:val="20"/>
              </w:rPr>
              <w:fldChar w:fldCharType="separate"/>
            </w:r>
            <w:r>
              <w:t> </w:t>
            </w:r>
            <w:r>
              <w:t> </w:t>
            </w:r>
            <w:r>
              <w:t> </w:t>
            </w:r>
            <w:r>
              <w:t> </w:t>
            </w:r>
            <w:r>
              <w:t> </w:t>
            </w:r>
            <w:r w:rsidRPr="00B74228">
              <w:rPr>
                <w:rFonts w:eastAsia="Calibri" w:cs="Arial"/>
                <w:szCs w:val="20"/>
              </w:rPr>
              <w:fldChar w:fldCharType="end"/>
            </w:r>
          </w:p>
        </w:tc>
        <w:tc>
          <w:tcPr>
            <w:tcW w:w="2073" w:type="dxa"/>
            <w:tcBorders>
              <w:top w:val="single" w:sz="4" w:space="0" w:color="auto"/>
              <w:left w:val="single" w:sz="4" w:space="0" w:color="auto"/>
              <w:right w:val="single" w:sz="4" w:space="0" w:color="auto"/>
            </w:tcBorders>
            <w:shd w:val="clear" w:color="auto" w:fill="auto"/>
          </w:tcPr>
          <w:p w14:paraId="7C0D7A61" w14:textId="77777777" w:rsidR="00AE49C1" w:rsidRPr="00B74228" w:rsidRDefault="00AE49C1" w:rsidP="00D82141">
            <w:pPr>
              <w:spacing w:line="240" w:lineRule="auto"/>
              <w:rPr>
                <w:rFonts w:eastAsia="Times New Roman" w:cs="Arial"/>
                <w:bCs/>
                <w:szCs w:val="20"/>
              </w:rPr>
            </w:pPr>
            <w:r w:rsidRPr="00B74228">
              <w:rPr>
                <w:rFonts w:eastAsia="Calibri" w:cs="Arial"/>
                <w:szCs w:val="20"/>
              </w:rPr>
              <w:fldChar w:fldCharType="begin" w:fldLock="1">
                <w:ffData>
                  <w:name w:val="Text1"/>
                  <w:enabled/>
                  <w:calcOnExit w:val="0"/>
                  <w:textInput/>
                </w:ffData>
              </w:fldChar>
            </w:r>
            <w:r w:rsidRPr="00B74228">
              <w:rPr>
                <w:rFonts w:eastAsia="Calibri" w:cs="Arial"/>
                <w:szCs w:val="20"/>
              </w:rPr>
              <w:instrText xml:space="preserve"> FORMTEXT </w:instrText>
            </w:r>
            <w:r w:rsidRPr="00B74228">
              <w:rPr>
                <w:rFonts w:eastAsia="Calibri" w:cs="Arial"/>
                <w:szCs w:val="20"/>
              </w:rPr>
            </w:r>
            <w:r w:rsidRPr="00B74228">
              <w:rPr>
                <w:rFonts w:eastAsia="Calibri" w:cs="Arial"/>
                <w:szCs w:val="20"/>
              </w:rPr>
              <w:fldChar w:fldCharType="separate"/>
            </w:r>
            <w:r>
              <w:t> </w:t>
            </w:r>
            <w:r>
              <w:t> </w:t>
            </w:r>
            <w:r>
              <w:t> </w:t>
            </w:r>
            <w:r>
              <w:t> </w:t>
            </w:r>
            <w:r>
              <w:t> </w:t>
            </w:r>
            <w:r w:rsidRPr="00B74228">
              <w:rPr>
                <w:rFonts w:eastAsia="Calibri" w:cs="Arial"/>
                <w:szCs w:val="20"/>
              </w:rPr>
              <w:fldChar w:fldCharType="end"/>
            </w:r>
            <w:r>
              <w:t xml:space="preserve"> maanden</w:t>
            </w:r>
          </w:p>
        </w:tc>
        <w:tc>
          <w:tcPr>
            <w:tcW w:w="2150" w:type="dxa"/>
            <w:tcBorders>
              <w:top w:val="single" w:sz="4" w:space="0" w:color="auto"/>
              <w:left w:val="single" w:sz="4" w:space="0" w:color="auto"/>
            </w:tcBorders>
            <w:shd w:val="clear" w:color="auto" w:fill="auto"/>
          </w:tcPr>
          <w:p w14:paraId="2C1CCE2E" w14:textId="77777777" w:rsidR="00AE49C1" w:rsidRPr="00B74228" w:rsidRDefault="00AE49C1" w:rsidP="00D82141">
            <w:pPr>
              <w:spacing w:line="240" w:lineRule="auto"/>
              <w:rPr>
                <w:rFonts w:eastAsia="Times New Roman" w:cs="Arial"/>
                <w:bCs/>
                <w:szCs w:val="20"/>
              </w:rPr>
            </w:pPr>
            <w:r w:rsidRPr="00B74228">
              <w:rPr>
                <w:rFonts w:eastAsia="Calibri" w:cs="Arial"/>
                <w:szCs w:val="20"/>
              </w:rPr>
              <w:fldChar w:fldCharType="begin" w:fldLock="1">
                <w:ffData>
                  <w:name w:val="Text1"/>
                  <w:enabled/>
                  <w:calcOnExit w:val="0"/>
                  <w:textInput/>
                </w:ffData>
              </w:fldChar>
            </w:r>
            <w:r w:rsidRPr="00B74228">
              <w:rPr>
                <w:rFonts w:eastAsia="Calibri" w:cs="Arial"/>
                <w:szCs w:val="20"/>
              </w:rPr>
              <w:instrText xml:space="preserve"> FORMTEXT </w:instrText>
            </w:r>
            <w:r w:rsidRPr="00B74228">
              <w:rPr>
                <w:rFonts w:eastAsia="Calibri" w:cs="Arial"/>
                <w:szCs w:val="20"/>
              </w:rPr>
            </w:r>
            <w:r w:rsidRPr="00B74228">
              <w:rPr>
                <w:rFonts w:eastAsia="Calibri" w:cs="Arial"/>
                <w:szCs w:val="20"/>
              </w:rPr>
              <w:fldChar w:fldCharType="separate"/>
            </w:r>
            <w:r>
              <w:t> </w:t>
            </w:r>
            <w:r>
              <w:t> </w:t>
            </w:r>
            <w:r>
              <w:t> </w:t>
            </w:r>
            <w:r>
              <w:t> </w:t>
            </w:r>
            <w:r>
              <w:t> </w:t>
            </w:r>
            <w:r w:rsidRPr="00B74228">
              <w:rPr>
                <w:rFonts w:eastAsia="Calibri" w:cs="Arial"/>
                <w:szCs w:val="20"/>
              </w:rPr>
              <w:fldChar w:fldCharType="end"/>
            </w:r>
          </w:p>
        </w:tc>
      </w:tr>
      <w:tr w:rsidR="00AE49C1" w:rsidRPr="00AE2CFA" w14:paraId="60623A97" w14:textId="77777777" w:rsidTr="00D82141">
        <w:tc>
          <w:tcPr>
            <w:tcW w:w="2728" w:type="dxa"/>
            <w:tcBorders>
              <w:right w:val="single" w:sz="4" w:space="0" w:color="auto"/>
            </w:tcBorders>
            <w:shd w:val="clear" w:color="auto" w:fill="auto"/>
          </w:tcPr>
          <w:p w14:paraId="7624CEB0" w14:textId="77777777" w:rsidR="00AE49C1" w:rsidRPr="00B74228" w:rsidRDefault="00AE49C1" w:rsidP="00D82141">
            <w:pPr>
              <w:spacing w:line="240" w:lineRule="auto"/>
              <w:ind w:left="318" w:hanging="318"/>
              <w:rPr>
                <w:rFonts w:eastAsia="Times New Roman" w:cs="Arial"/>
                <w:bCs/>
                <w:szCs w:val="20"/>
              </w:rPr>
            </w:pPr>
            <w:r w:rsidRPr="00B74228">
              <w:rPr>
                <w:rFonts w:eastAsia="Calibri" w:cs="Arial"/>
                <w:szCs w:val="20"/>
              </w:rPr>
              <w:fldChar w:fldCharType="begin">
                <w:ffData>
                  <w:name w:val="Check4"/>
                  <w:enabled/>
                  <w:calcOnExit w:val="0"/>
                  <w:checkBox>
                    <w:sizeAuto/>
                    <w:default w:val="0"/>
                  </w:checkBox>
                </w:ffData>
              </w:fldChar>
            </w:r>
            <w:r w:rsidRPr="00B74228">
              <w:rPr>
                <w:rFonts w:eastAsia="Calibri" w:cs="Arial"/>
                <w:szCs w:val="20"/>
              </w:rPr>
              <w:instrText xml:space="preserve"> FORMCHECKBOX </w:instrText>
            </w:r>
            <w:r w:rsidR="004956A1">
              <w:rPr>
                <w:rFonts w:eastAsia="Calibri" w:cs="Arial"/>
                <w:szCs w:val="20"/>
              </w:rPr>
            </w:r>
            <w:r w:rsidR="004956A1">
              <w:rPr>
                <w:rFonts w:eastAsia="Calibri" w:cs="Arial"/>
                <w:szCs w:val="20"/>
              </w:rPr>
              <w:fldChar w:fldCharType="separate"/>
            </w:r>
            <w:r w:rsidRPr="00B74228">
              <w:rPr>
                <w:rFonts w:eastAsia="Calibri" w:cs="Arial"/>
                <w:szCs w:val="20"/>
              </w:rPr>
              <w:fldChar w:fldCharType="end"/>
            </w:r>
            <w:r>
              <w:t xml:space="preserve"> Uitvoeringsgarantie</w:t>
            </w:r>
          </w:p>
        </w:tc>
        <w:tc>
          <w:tcPr>
            <w:tcW w:w="2114" w:type="dxa"/>
            <w:tcBorders>
              <w:left w:val="single" w:sz="4" w:space="0" w:color="auto"/>
              <w:right w:val="single" w:sz="4" w:space="0" w:color="auto"/>
            </w:tcBorders>
            <w:shd w:val="clear" w:color="auto" w:fill="auto"/>
          </w:tcPr>
          <w:p w14:paraId="7D1A2CB2" w14:textId="77777777" w:rsidR="00AE49C1" w:rsidRPr="00B74228" w:rsidRDefault="00AE49C1" w:rsidP="00D82141">
            <w:pPr>
              <w:spacing w:line="240" w:lineRule="auto"/>
              <w:rPr>
                <w:rFonts w:eastAsia="Times New Roman" w:cs="Arial"/>
                <w:bCs/>
                <w:szCs w:val="20"/>
              </w:rPr>
            </w:pPr>
            <w:r w:rsidRPr="00B74228">
              <w:rPr>
                <w:rFonts w:eastAsia="Calibri" w:cs="Arial"/>
                <w:szCs w:val="20"/>
              </w:rPr>
              <w:fldChar w:fldCharType="begin" w:fldLock="1">
                <w:ffData>
                  <w:name w:val="Text1"/>
                  <w:enabled/>
                  <w:calcOnExit w:val="0"/>
                  <w:textInput/>
                </w:ffData>
              </w:fldChar>
            </w:r>
            <w:r w:rsidRPr="00B74228">
              <w:rPr>
                <w:rFonts w:eastAsia="Calibri" w:cs="Arial"/>
                <w:szCs w:val="20"/>
              </w:rPr>
              <w:instrText xml:space="preserve"> FORMTEXT </w:instrText>
            </w:r>
            <w:r w:rsidRPr="00B74228">
              <w:rPr>
                <w:rFonts w:eastAsia="Calibri" w:cs="Arial"/>
                <w:szCs w:val="20"/>
              </w:rPr>
            </w:r>
            <w:r w:rsidRPr="00B74228">
              <w:rPr>
                <w:rFonts w:eastAsia="Calibri" w:cs="Arial"/>
                <w:szCs w:val="20"/>
              </w:rPr>
              <w:fldChar w:fldCharType="separate"/>
            </w:r>
            <w:r>
              <w:t> </w:t>
            </w:r>
            <w:r>
              <w:t> </w:t>
            </w:r>
            <w:r>
              <w:t> </w:t>
            </w:r>
            <w:r>
              <w:t> </w:t>
            </w:r>
            <w:r>
              <w:t> </w:t>
            </w:r>
            <w:r w:rsidRPr="00B74228">
              <w:rPr>
                <w:rFonts w:eastAsia="Calibri" w:cs="Arial"/>
                <w:szCs w:val="20"/>
              </w:rPr>
              <w:fldChar w:fldCharType="end"/>
            </w:r>
          </w:p>
        </w:tc>
        <w:tc>
          <w:tcPr>
            <w:tcW w:w="2073" w:type="dxa"/>
            <w:tcBorders>
              <w:left w:val="single" w:sz="4" w:space="0" w:color="auto"/>
              <w:right w:val="single" w:sz="4" w:space="0" w:color="auto"/>
            </w:tcBorders>
            <w:shd w:val="clear" w:color="auto" w:fill="auto"/>
          </w:tcPr>
          <w:p w14:paraId="7031A51E" w14:textId="77777777" w:rsidR="00AE49C1" w:rsidRPr="00B74228" w:rsidRDefault="00AE49C1" w:rsidP="00D82141">
            <w:pPr>
              <w:spacing w:line="240" w:lineRule="auto"/>
              <w:rPr>
                <w:rFonts w:eastAsia="Times New Roman" w:cs="Arial"/>
                <w:bCs/>
                <w:szCs w:val="20"/>
              </w:rPr>
            </w:pPr>
            <w:r w:rsidRPr="00B74228">
              <w:rPr>
                <w:rFonts w:eastAsia="Calibri" w:cs="Arial"/>
                <w:szCs w:val="20"/>
              </w:rPr>
              <w:fldChar w:fldCharType="begin" w:fldLock="1">
                <w:ffData>
                  <w:name w:val="Text1"/>
                  <w:enabled/>
                  <w:calcOnExit w:val="0"/>
                  <w:textInput/>
                </w:ffData>
              </w:fldChar>
            </w:r>
            <w:r w:rsidRPr="00B74228">
              <w:rPr>
                <w:rFonts w:eastAsia="Calibri" w:cs="Arial"/>
                <w:szCs w:val="20"/>
              </w:rPr>
              <w:instrText xml:space="preserve"> FORMTEXT </w:instrText>
            </w:r>
            <w:r w:rsidRPr="00B74228">
              <w:rPr>
                <w:rFonts w:eastAsia="Calibri" w:cs="Arial"/>
                <w:szCs w:val="20"/>
              </w:rPr>
            </w:r>
            <w:r w:rsidRPr="00B74228">
              <w:rPr>
                <w:rFonts w:eastAsia="Calibri" w:cs="Arial"/>
                <w:szCs w:val="20"/>
              </w:rPr>
              <w:fldChar w:fldCharType="separate"/>
            </w:r>
            <w:r>
              <w:t> </w:t>
            </w:r>
            <w:r>
              <w:t> </w:t>
            </w:r>
            <w:r>
              <w:t> </w:t>
            </w:r>
            <w:r>
              <w:t> </w:t>
            </w:r>
            <w:r>
              <w:t> </w:t>
            </w:r>
            <w:r w:rsidRPr="00B74228">
              <w:rPr>
                <w:rFonts w:eastAsia="Calibri" w:cs="Arial"/>
                <w:szCs w:val="20"/>
              </w:rPr>
              <w:fldChar w:fldCharType="end"/>
            </w:r>
            <w:r>
              <w:t xml:space="preserve"> maanden</w:t>
            </w:r>
          </w:p>
        </w:tc>
        <w:tc>
          <w:tcPr>
            <w:tcW w:w="2150" w:type="dxa"/>
            <w:tcBorders>
              <w:left w:val="single" w:sz="4" w:space="0" w:color="auto"/>
            </w:tcBorders>
            <w:shd w:val="clear" w:color="auto" w:fill="auto"/>
          </w:tcPr>
          <w:p w14:paraId="3B9864DD" w14:textId="77777777" w:rsidR="00AE49C1" w:rsidRPr="00B74228" w:rsidRDefault="00AE49C1" w:rsidP="00D82141">
            <w:pPr>
              <w:spacing w:line="240" w:lineRule="auto"/>
              <w:rPr>
                <w:rFonts w:eastAsia="Times New Roman" w:cs="Arial"/>
                <w:bCs/>
                <w:szCs w:val="20"/>
              </w:rPr>
            </w:pPr>
            <w:r w:rsidRPr="00B74228">
              <w:rPr>
                <w:rFonts w:eastAsia="Calibri" w:cs="Arial"/>
                <w:szCs w:val="20"/>
              </w:rPr>
              <w:fldChar w:fldCharType="begin" w:fldLock="1">
                <w:ffData>
                  <w:name w:val="Text1"/>
                  <w:enabled/>
                  <w:calcOnExit w:val="0"/>
                  <w:textInput/>
                </w:ffData>
              </w:fldChar>
            </w:r>
            <w:r w:rsidRPr="00B74228">
              <w:rPr>
                <w:rFonts w:eastAsia="Calibri" w:cs="Arial"/>
                <w:szCs w:val="20"/>
              </w:rPr>
              <w:instrText xml:space="preserve"> FORMTEXT </w:instrText>
            </w:r>
            <w:r w:rsidRPr="00B74228">
              <w:rPr>
                <w:rFonts w:eastAsia="Calibri" w:cs="Arial"/>
                <w:szCs w:val="20"/>
              </w:rPr>
            </w:r>
            <w:r w:rsidRPr="00B74228">
              <w:rPr>
                <w:rFonts w:eastAsia="Calibri" w:cs="Arial"/>
                <w:szCs w:val="20"/>
              </w:rPr>
              <w:fldChar w:fldCharType="separate"/>
            </w:r>
            <w:r>
              <w:t> </w:t>
            </w:r>
            <w:r>
              <w:t> </w:t>
            </w:r>
            <w:r>
              <w:t> </w:t>
            </w:r>
            <w:r>
              <w:t> </w:t>
            </w:r>
            <w:r>
              <w:t> </w:t>
            </w:r>
            <w:r w:rsidRPr="00B74228">
              <w:rPr>
                <w:rFonts w:eastAsia="Calibri" w:cs="Arial"/>
                <w:szCs w:val="20"/>
              </w:rPr>
              <w:fldChar w:fldCharType="end"/>
            </w:r>
          </w:p>
        </w:tc>
      </w:tr>
      <w:tr w:rsidR="00AE49C1" w:rsidRPr="00AE2CFA" w14:paraId="7EEED339" w14:textId="77777777" w:rsidTr="00D82141">
        <w:tc>
          <w:tcPr>
            <w:tcW w:w="2728" w:type="dxa"/>
            <w:tcBorders>
              <w:right w:val="single" w:sz="4" w:space="0" w:color="auto"/>
            </w:tcBorders>
            <w:shd w:val="clear" w:color="auto" w:fill="auto"/>
          </w:tcPr>
          <w:p w14:paraId="336E978F" w14:textId="77777777" w:rsidR="00AE49C1" w:rsidRPr="00B74228" w:rsidRDefault="00AE49C1" w:rsidP="00D82141">
            <w:pPr>
              <w:spacing w:line="240" w:lineRule="auto"/>
              <w:rPr>
                <w:rFonts w:eastAsia="Times New Roman" w:cs="Arial"/>
                <w:bCs/>
                <w:szCs w:val="20"/>
              </w:rPr>
            </w:pPr>
            <w:r w:rsidRPr="00B74228">
              <w:rPr>
                <w:rFonts w:eastAsia="Calibri" w:cs="Arial"/>
                <w:szCs w:val="20"/>
              </w:rPr>
              <w:fldChar w:fldCharType="begin">
                <w:ffData>
                  <w:name w:val="Check4"/>
                  <w:enabled/>
                  <w:calcOnExit w:val="0"/>
                  <w:checkBox>
                    <w:sizeAuto/>
                    <w:default w:val="0"/>
                  </w:checkBox>
                </w:ffData>
              </w:fldChar>
            </w:r>
            <w:r w:rsidRPr="00B74228">
              <w:rPr>
                <w:rFonts w:eastAsia="Calibri" w:cs="Arial"/>
                <w:szCs w:val="20"/>
              </w:rPr>
              <w:instrText xml:space="preserve"> FORMCHECKBOX </w:instrText>
            </w:r>
            <w:r w:rsidR="004956A1">
              <w:rPr>
                <w:rFonts w:eastAsia="Calibri" w:cs="Arial"/>
                <w:szCs w:val="20"/>
              </w:rPr>
            </w:r>
            <w:r w:rsidR="004956A1">
              <w:rPr>
                <w:rFonts w:eastAsia="Calibri" w:cs="Arial"/>
                <w:szCs w:val="20"/>
              </w:rPr>
              <w:fldChar w:fldCharType="separate"/>
            </w:r>
            <w:r w:rsidRPr="00B74228">
              <w:rPr>
                <w:rFonts w:eastAsia="Calibri" w:cs="Arial"/>
                <w:szCs w:val="20"/>
              </w:rPr>
              <w:fldChar w:fldCharType="end"/>
            </w:r>
            <w:r>
              <w:t xml:space="preserve"> Ander(e) type(s) garanties:</w:t>
            </w:r>
          </w:p>
          <w:p w14:paraId="34B92796" w14:textId="77777777" w:rsidR="00AE49C1" w:rsidRPr="00B74228" w:rsidRDefault="00AE49C1" w:rsidP="00D82141">
            <w:pPr>
              <w:spacing w:line="240" w:lineRule="auto"/>
              <w:ind w:left="283"/>
              <w:rPr>
                <w:rFonts w:eastAsia="Calibri" w:cs="Arial"/>
                <w:szCs w:val="20"/>
              </w:rPr>
            </w:pPr>
            <w:r>
              <w:t xml:space="preserve">Benaming: </w:t>
            </w:r>
            <w:r w:rsidRPr="00B74228">
              <w:rPr>
                <w:rFonts w:eastAsia="Calibri" w:cs="Arial"/>
                <w:szCs w:val="20"/>
              </w:rPr>
              <w:fldChar w:fldCharType="begin" w:fldLock="1">
                <w:ffData>
                  <w:name w:val="Text1"/>
                  <w:enabled/>
                  <w:calcOnExit w:val="0"/>
                  <w:textInput/>
                </w:ffData>
              </w:fldChar>
            </w:r>
            <w:r w:rsidRPr="00B74228">
              <w:rPr>
                <w:rFonts w:eastAsia="Calibri" w:cs="Arial"/>
                <w:szCs w:val="20"/>
              </w:rPr>
              <w:instrText xml:space="preserve"> FORMTEXT </w:instrText>
            </w:r>
            <w:r w:rsidRPr="00B74228">
              <w:rPr>
                <w:rFonts w:eastAsia="Calibri" w:cs="Arial"/>
                <w:szCs w:val="20"/>
              </w:rPr>
            </w:r>
            <w:r w:rsidRPr="00B74228">
              <w:rPr>
                <w:rFonts w:eastAsia="Calibri" w:cs="Arial"/>
                <w:szCs w:val="20"/>
              </w:rPr>
              <w:fldChar w:fldCharType="separate"/>
            </w:r>
            <w:r>
              <w:t> </w:t>
            </w:r>
            <w:r>
              <w:t> </w:t>
            </w:r>
            <w:r>
              <w:t> </w:t>
            </w:r>
            <w:r>
              <w:t> </w:t>
            </w:r>
            <w:r>
              <w:t> </w:t>
            </w:r>
            <w:r w:rsidRPr="00B74228">
              <w:rPr>
                <w:rFonts w:eastAsia="Calibri" w:cs="Arial"/>
                <w:szCs w:val="20"/>
              </w:rPr>
              <w:fldChar w:fldCharType="end"/>
            </w:r>
            <w:r>
              <w:t xml:space="preserve"> </w:t>
            </w:r>
          </w:p>
        </w:tc>
        <w:tc>
          <w:tcPr>
            <w:tcW w:w="2114" w:type="dxa"/>
            <w:tcBorders>
              <w:left w:val="single" w:sz="4" w:space="0" w:color="auto"/>
              <w:right w:val="single" w:sz="4" w:space="0" w:color="auto"/>
            </w:tcBorders>
            <w:shd w:val="clear" w:color="auto" w:fill="auto"/>
          </w:tcPr>
          <w:p w14:paraId="3E3068C7" w14:textId="77777777" w:rsidR="00AE49C1" w:rsidRPr="00B74228" w:rsidRDefault="00AE49C1" w:rsidP="00D82141">
            <w:pPr>
              <w:spacing w:line="240" w:lineRule="auto"/>
              <w:rPr>
                <w:rFonts w:eastAsia="Times New Roman" w:cs="Arial"/>
                <w:bCs/>
                <w:szCs w:val="20"/>
              </w:rPr>
            </w:pPr>
            <w:r w:rsidRPr="00B74228">
              <w:rPr>
                <w:rFonts w:eastAsia="Calibri" w:cs="Arial"/>
                <w:szCs w:val="20"/>
              </w:rPr>
              <w:fldChar w:fldCharType="begin" w:fldLock="1">
                <w:ffData>
                  <w:name w:val="Text1"/>
                  <w:enabled/>
                  <w:calcOnExit w:val="0"/>
                  <w:textInput/>
                </w:ffData>
              </w:fldChar>
            </w:r>
            <w:r w:rsidRPr="00B74228">
              <w:rPr>
                <w:rFonts w:eastAsia="Calibri" w:cs="Arial"/>
                <w:szCs w:val="20"/>
              </w:rPr>
              <w:instrText xml:space="preserve"> FORMTEXT </w:instrText>
            </w:r>
            <w:r w:rsidRPr="00B74228">
              <w:rPr>
                <w:rFonts w:eastAsia="Calibri" w:cs="Arial"/>
                <w:szCs w:val="20"/>
              </w:rPr>
            </w:r>
            <w:r w:rsidRPr="00B74228">
              <w:rPr>
                <w:rFonts w:eastAsia="Calibri" w:cs="Arial"/>
                <w:szCs w:val="20"/>
              </w:rPr>
              <w:fldChar w:fldCharType="separate"/>
            </w:r>
            <w:r>
              <w:t> </w:t>
            </w:r>
            <w:r>
              <w:t> </w:t>
            </w:r>
            <w:r>
              <w:t> </w:t>
            </w:r>
            <w:r>
              <w:t> </w:t>
            </w:r>
            <w:r>
              <w:t> </w:t>
            </w:r>
            <w:r w:rsidRPr="00B74228">
              <w:rPr>
                <w:rFonts w:eastAsia="Calibri" w:cs="Arial"/>
                <w:szCs w:val="20"/>
              </w:rPr>
              <w:fldChar w:fldCharType="end"/>
            </w:r>
          </w:p>
        </w:tc>
        <w:tc>
          <w:tcPr>
            <w:tcW w:w="2073" w:type="dxa"/>
            <w:tcBorders>
              <w:left w:val="single" w:sz="4" w:space="0" w:color="auto"/>
              <w:right w:val="single" w:sz="4" w:space="0" w:color="auto"/>
            </w:tcBorders>
            <w:shd w:val="clear" w:color="auto" w:fill="auto"/>
          </w:tcPr>
          <w:p w14:paraId="6230787A" w14:textId="77777777" w:rsidR="00AE49C1" w:rsidRPr="00B74228" w:rsidRDefault="00AE49C1" w:rsidP="00D82141">
            <w:pPr>
              <w:spacing w:line="240" w:lineRule="auto"/>
              <w:rPr>
                <w:rFonts w:eastAsia="Times New Roman" w:cs="Arial"/>
                <w:bCs/>
                <w:szCs w:val="20"/>
              </w:rPr>
            </w:pPr>
            <w:r w:rsidRPr="00B74228">
              <w:rPr>
                <w:rFonts w:eastAsia="Calibri" w:cs="Arial"/>
                <w:szCs w:val="20"/>
              </w:rPr>
              <w:fldChar w:fldCharType="begin" w:fldLock="1">
                <w:ffData>
                  <w:name w:val="Text1"/>
                  <w:enabled/>
                  <w:calcOnExit w:val="0"/>
                  <w:textInput/>
                </w:ffData>
              </w:fldChar>
            </w:r>
            <w:r w:rsidRPr="00B74228">
              <w:rPr>
                <w:rFonts w:eastAsia="Calibri" w:cs="Arial"/>
                <w:szCs w:val="20"/>
              </w:rPr>
              <w:instrText xml:space="preserve"> FORMTEXT </w:instrText>
            </w:r>
            <w:r w:rsidRPr="00B74228">
              <w:rPr>
                <w:rFonts w:eastAsia="Calibri" w:cs="Arial"/>
                <w:szCs w:val="20"/>
              </w:rPr>
            </w:r>
            <w:r w:rsidRPr="00B74228">
              <w:rPr>
                <w:rFonts w:eastAsia="Calibri" w:cs="Arial"/>
                <w:szCs w:val="20"/>
              </w:rPr>
              <w:fldChar w:fldCharType="separate"/>
            </w:r>
            <w:r>
              <w:t> </w:t>
            </w:r>
            <w:r>
              <w:t> </w:t>
            </w:r>
            <w:r>
              <w:t> </w:t>
            </w:r>
            <w:r>
              <w:t> </w:t>
            </w:r>
            <w:r>
              <w:t> </w:t>
            </w:r>
            <w:r w:rsidRPr="00B74228">
              <w:rPr>
                <w:rFonts w:eastAsia="Calibri" w:cs="Arial"/>
                <w:szCs w:val="20"/>
              </w:rPr>
              <w:fldChar w:fldCharType="end"/>
            </w:r>
            <w:r>
              <w:t xml:space="preserve"> maanden</w:t>
            </w:r>
          </w:p>
        </w:tc>
        <w:tc>
          <w:tcPr>
            <w:tcW w:w="2150" w:type="dxa"/>
            <w:tcBorders>
              <w:left w:val="single" w:sz="4" w:space="0" w:color="auto"/>
            </w:tcBorders>
            <w:shd w:val="clear" w:color="auto" w:fill="auto"/>
          </w:tcPr>
          <w:p w14:paraId="788AC685" w14:textId="77777777" w:rsidR="00AE49C1" w:rsidRPr="00B74228" w:rsidRDefault="00AE49C1" w:rsidP="00D82141">
            <w:pPr>
              <w:spacing w:line="240" w:lineRule="auto"/>
              <w:rPr>
                <w:rFonts w:eastAsia="Times New Roman" w:cs="Arial"/>
                <w:bCs/>
                <w:szCs w:val="20"/>
              </w:rPr>
            </w:pPr>
            <w:r w:rsidRPr="00B74228">
              <w:rPr>
                <w:rFonts w:eastAsia="Calibri" w:cs="Arial"/>
                <w:szCs w:val="20"/>
              </w:rPr>
              <w:fldChar w:fldCharType="begin" w:fldLock="1">
                <w:ffData>
                  <w:name w:val="Text1"/>
                  <w:enabled/>
                  <w:calcOnExit w:val="0"/>
                  <w:textInput/>
                </w:ffData>
              </w:fldChar>
            </w:r>
            <w:r w:rsidRPr="00B74228">
              <w:rPr>
                <w:rFonts w:eastAsia="Calibri" w:cs="Arial"/>
                <w:szCs w:val="20"/>
              </w:rPr>
              <w:instrText xml:space="preserve"> FORMTEXT </w:instrText>
            </w:r>
            <w:r w:rsidRPr="00B74228">
              <w:rPr>
                <w:rFonts w:eastAsia="Calibri" w:cs="Arial"/>
                <w:szCs w:val="20"/>
              </w:rPr>
            </w:r>
            <w:r w:rsidRPr="00B74228">
              <w:rPr>
                <w:rFonts w:eastAsia="Calibri" w:cs="Arial"/>
                <w:szCs w:val="20"/>
              </w:rPr>
              <w:fldChar w:fldCharType="separate"/>
            </w:r>
            <w:r>
              <w:t> </w:t>
            </w:r>
            <w:r>
              <w:t> </w:t>
            </w:r>
            <w:r>
              <w:t> </w:t>
            </w:r>
            <w:r>
              <w:t> </w:t>
            </w:r>
            <w:r>
              <w:t> </w:t>
            </w:r>
            <w:r w:rsidRPr="00B74228">
              <w:rPr>
                <w:rFonts w:eastAsia="Calibri" w:cs="Arial"/>
                <w:szCs w:val="20"/>
              </w:rPr>
              <w:fldChar w:fldCharType="end"/>
            </w:r>
          </w:p>
        </w:tc>
      </w:tr>
    </w:tbl>
    <w:p w14:paraId="2B2A3C1A" w14:textId="77777777" w:rsidR="00AE49C1" w:rsidRDefault="00AE49C1" w:rsidP="00AE49C1">
      <w:pPr>
        <w:spacing w:line="240" w:lineRule="auto"/>
        <w:ind w:left="568"/>
        <w:rPr>
          <w:rFonts w:eastAsia="Times New Roman" w:cs="Arial"/>
          <w:bCs/>
          <w:szCs w:val="20"/>
        </w:rPr>
      </w:pPr>
    </w:p>
    <w:p w14:paraId="0E5077CE" w14:textId="77777777" w:rsidR="00AE49C1" w:rsidRDefault="00AE49C1" w:rsidP="00AE49C1">
      <w:pPr>
        <w:pStyle w:val="Numberedbulletlevel2"/>
      </w:pPr>
      <w:r>
        <w:t>Gegevens met betrekking tot de verzekering</w:t>
      </w:r>
    </w:p>
    <w:p w14:paraId="4010E2D1" w14:textId="77777777" w:rsidR="00AE49C1" w:rsidRPr="00F95591" w:rsidRDefault="00AE49C1" w:rsidP="00AE49C1">
      <w:pPr>
        <w:pStyle w:val="Bulletlevel1"/>
        <w:numPr>
          <w:ilvl w:val="0"/>
          <w:numId w:val="0"/>
        </w:numPr>
        <w:ind w:left="284"/>
      </w:pPr>
    </w:p>
    <w:p w14:paraId="62DA429E" w14:textId="77777777" w:rsidR="00AE49C1" w:rsidRDefault="00AE49C1" w:rsidP="00AE49C1">
      <w:pPr>
        <w:pStyle w:val="Numberedbulletlevel3"/>
      </w:pPr>
      <w:r>
        <w:t>Gewenste dekking:</w:t>
      </w:r>
    </w:p>
    <w:p w14:paraId="6A3A874E" w14:textId="77777777" w:rsidR="00AE49C1" w:rsidRPr="00F95591" w:rsidRDefault="00AE49C1" w:rsidP="00AE49C1">
      <w:pPr>
        <w:pStyle w:val="Bulletlevel1"/>
        <w:numPr>
          <w:ilvl w:val="0"/>
          <w:numId w:val="0"/>
        </w:numPr>
        <w:ind w:left="284"/>
        <w:rPr>
          <w:lang w:val="en-US"/>
        </w:rPr>
      </w:pPr>
    </w:p>
    <w:p w14:paraId="6265A85B" w14:textId="7AC49263" w:rsidR="00AE49C1" w:rsidRPr="00C4059A" w:rsidRDefault="00AE49C1" w:rsidP="00AE49C1">
      <w:pPr>
        <w:pStyle w:val="Bulletlevel1"/>
        <w:numPr>
          <w:ilvl w:val="0"/>
          <w:numId w:val="22"/>
        </w:numPr>
        <w:spacing w:line="240" w:lineRule="auto"/>
      </w:pPr>
      <w:r w:rsidRPr="00C4059A">
        <w:fldChar w:fldCharType="begin">
          <w:ffData>
            <w:name w:val="Check4"/>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w:t>
      </w:r>
      <w:r>
        <w:rPr>
          <w:i/>
          <w:u w:val="single"/>
        </w:rPr>
        <w:t>Standaard</w:t>
      </w:r>
      <w:r w:rsidR="00C742A3">
        <w:t>: resiliatierisico + niet</w:t>
      </w:r>
      <w:r>
        <w:t>-betalingsrisico</w:t>
      </w:r>
    </w:p>
    <w:p w14:paraId="70F88FE9" w14:textId="16D9937B" w:rsidR="00AE49C1" w:rsidRPr="00C4059A" w:rsidRDefault="00AE49C1" w:rsidP="00AE49C1">
      <w:pPr>
        <w:pStyle w:val="Bulletlevel1"/>
        <w:numPr>
          <w:ilvl w:val="0"/>
          <w:numId w:val="22"/>
        </w:numPr>
        <w:spacing w:line="240" w:lineRule="auto"/>
      </w:pPr>
      <w:r w:rsidRPr="00C4059A">
        <w:fldChar w:fldCharType="begin">
          <w:ffData>
            <w:name w:val="Check4"/>
            <w:enabled/>
            <w:calcOnExit w:val="0"/>
            <w:checkBox>
              <w:sizeAuto/>
              <w:default w:val="0"/>
            </w:checkBox>
          </w:ffData>
        </w:fldChar>
      </w:r>
      <w:r w:rsidRPr="00C4059A">
        <w:instrText xml:space="preserve"> FORMCHECKBOX </w:instrText>
      </w:r>
      <w:r w:rsidR="004956A1">
        <w:fldChar w:fldCharType="separate"/>
      </w:r>
      <w:r w:rsidRPr="00C4059A">
        <w:fldChar w:fldCharType="end"/>
      </w:r>
      <w:r w:rsidR="00C742A3">
        <w:t xml:space="preserve"> Enkel niet</w:t>
      </w:r>
      <w:r>
        <w:t>-betalingsrisico</w:t>
      </w:r>
    </w:p>
    <w:p w14:paraId="0AB5CA38" w14:textId="77777777" w:rsidR="00AE49C1" w:rsidRPr="006C5F6C" w:rsidRDefault="00AE49C1" w:rsidP="00AE49C1">
      <w:pPr>
        <w:pStyle w:val="Bulletlevel2"/>
        <w:numPr>
          <w:ilvl w:val="1"/>
          <w:numId w:val="22"/>
        </w:numPr>
      </w:pPr>
      <w:r>
        <w:t xml:space="preserve">Reden om dekking voor resiliatie uit te sluiten: </w:t>
      </w:r>
      <w:r w:rsidRPr="006C5F6C">
        <w:fldChar w:fldCharType="begin" w:fldLock="1">
          <w:ffData>
            <w:name w:val="Text1"/>
            <w:enabled/>
            <w:calcOnExit w:val="0"/>
            <w:textInput/>
          </w:ffData>
        </w:fldChar>
      </w:r>
      <w:r w:rsidRPr="006C5F6C">
        <w:instrText xml:space="preserve"> FORMTEXT </w:instrText>
      </w:r>
      <w:r w:rsidRPr="006C5F6C">
        <w:fldChar w:fldCharType="separate"/>
      </w:r>
      <w:r>
        <w:t> </w:t>
      </w:r>
      <w:r>
        <w:t> </w:t>
      </w:r>
      <w:r>
        <w:t> </w:t>
      </w:r>
      <w:r>
        <w:t> </w:t>
      </w:r>
      <w:r>
        <w:t> </w:t>
      </w:r>
      <w:r w:rsidRPr="006C5F6C">
        <w:fldChar w:fldCharType="end"/>
      </w:r>
    </w:p>
    <w:p w14:paraId="7B1B8175" w14:textId="77777777" w:rsidR="00AE49C1" w:rsidRPr="00C4059A" w:rsidRDefault="00AE49C1" w:rsidP="00AE49C1">
      <w:pPr>
        <w:pStyle w:val="Bulletlevel1"/>
        <w:numPr>
          <w:ilvl w:val="0"/>
          <w:numId w:val="22"/>
        </w:numPr>
        <w:spacing w:line="240" w:lineRule="auto"/>
      </w:pPr>
      <w:r w:rsidRPr="00C4059A">
        <w:fldChar w:fldCharType="begin">
          <w:ffData>
            <w:name w:val="Check4"/>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Afroep van bankgaranties</w:t>
      </w:r>
    </w:p>
    <w:p w14:paraId="694271C4" w14:textId="77777777" w:rsidR="00AE49C1" w:rsidRPr="00C4059A" w:rsidRDefault="00AE49C1" w:rsidP="00AE49C1">
      <w:pPr>
        <w:pStyle w:val="Bulletlevel1"/>
        <w:numPr>
          <w:ilvl w:val="0"/>
          <w:numId w:val="22"/>
        </w:numPr>
        <w:spacing w:line="240" w:lineRule="auto"/>
      </w:pPr>
      <w:r w:rsidRPr="00C4059A">
        <w:fldChar w:fldCharType="begin">
          <w:ffData>
            <w:name w:val=""/>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Aantasting van aannemersmateriaal </w:t>
      </w:r>
    </w:p>
    <w:p w14:paraId="35136D9B" w14:textId="77777777" w:rsidR="00AE49C1" w:rsidRPr="00C4059A" w:rsidRDefault="00AE49C1" w:rsidP="00AE49C1">
      <w:pPr>
        <w:pStyle w:val="Bulletlevel2"/>
        <w:numPr>
          <w:ilvl w:val="1"/>
          <w:numId w:val="22"/>
        </w:numPr>
      </w:pPr>
      <w:r>
        <w:t xml:space="preserve">Waarde op startdatum van de werken (bedrag, valuta, startdatum):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4560A162" w14:textId="77777777" w:rsidR="00AE49C1" w:rsidRPr="00C4059A" w:rsidRDefault="00AE49C1" w:rsidP="00AE49C1">
      <w:pPr>
        <w:pStyle w:val="Bulletlevel2"/>
        <w:numPr>
          <w:ilvl w:val="1"/>
          <w:numId w:val="22"/>
        </w:numPr>
      </w:pPr>
      <w:r>
        <w:t xml:space="preserve">Waarde op einddatum van de werken (bedrag, valuta, einddatum):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271C10C8" w14:textId="77777777" w:rsidR="00AE49C1" w:rsidRPr="00C4059A" w:rsidRDefault="00AE49C1" w:rsidP="00AE49C1">
      <w:pPr>
        <w:pStyle w:val="Bulletlevel1"/>
        <w:numPr>
          <w:ilvl w:val="0"/>
          <w:numId w:val="22"/>
        </w:numPr>
        <w:spacing w:line="240" w:lineRule="auto"/>
      </w:pPr>
      <w:r w:rsidRPr="00C4059A">
        <w:fldChar w:fldCharType="begin">
          <w:ffData>
            <w:name w:val=""/>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Dekking in deviezen in geval van non-betaling (enkel voor contracten in harde valuta): </w:t>
      </w:r>
    </w:p>
    <w:p w14:paraId="7ABC9CDF" w14:textId="77777777" w:rsidR="00AE49C1" w:rsidRPr="00C4059A" w:rsidRDefault="00AE49C1" w:rsidP="00AE49C1">
      <w:pPr>
        <w:spacing w:line="240" w:lineRule="auto"/>
        <w:ind w:left="852"/>
        <w:jc w:val="both"/>
        <w:rPr>
          <w:rFonts w:eastAsia="Calibri" w:cs="Arial"/>
          <w:szCs w:val="20"/>
        </w:rPr>
      </w:pPr>
      <w:r w:rsidRPr="00C4059A">
        <w:fldChar w:fldCharType="begin">
          <w:ffData>
            <w:name w:val="Check4"/>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Ja </w:t>
      </w:r>
      <w:r w:rsidRPr="00C4059A">
        <w:fldChar w:fldCharType="begin">
          <w:ffData>
            <w:name w:val="Check4"/>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Neen</w:t>
      </w:r>
    </w:p>
    <w:p w14:paraId="30DB1D82" w14:textId="77777777" w:rsidR="00AE49C1" w:rsidRPr="00C4059A" w:rsidRDefault="00AE49C1" w:rsidP="00AE49C1">
      <w:pPr>
        <w:pStyle w:val="Bulletlevel1"/>
        <w:numPr>
          <w:ilvl w:val="0"/>
          <w:numId w:val="22"/>
        </w:numPr>
        <w:spacing w:line="240" w:lineRule="auto"/>
      </w:pPr>
      <w:r w:rsidRPr="00C4059A">
        <w:fldChar w:fldCharType="begin">
          <w:ffData>
            <w:name w:val=""/>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Wederindekking op termijn in geval van resiliatie (enkel voor contracten in harde valuta):</w:t>
      </w:r>
    </w:p>
    <w:p w14:paraId="6107DFDD" w14:textId="77777777" w:rsidR="00AE49C1" w:rsidRPr="00C4059A" w:rsidRDefault="00AE49C1" w:rsidP="00AE49C1">
      <w:pPr>
        <w:spacing w:line="240" w:lineRule="auto"/>
        <w:ind w:left="852"/>
        <w:jc w:val="both"/>
        <w:rPr>
          <w:rFonts w:eastAsia="Calibri" w:cs="Arial"/>
          <w:szCs w:val="20"/>
        </w:rPr>
      </w:pPr>
      <w:r w:rsidRPr="00C4059A">
        <w:fldChar w:fldCharType="begin">
          <w:ffData>
            <w:name w:val="Check4"/>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Ja </w:t>
      </w:r>
      <w:r w:rsidRPr="00C4059A">
        <w:fldChar w:fldCharType="begin">
          <w:ffData>
            <w:name w:val="Check4"/>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Neen</w:t>
      </w:r>
    </w:p>
    <w:p w14:paraId="062400BF" w14:textId="77777777" w:rsidR="00AE49C1" w:rsidRPr="00A54B52" w:rsidRDefault="00AE49C1" w:rsidP="00AE49C1">
      <w:pPr>
        <w:spacing w:line="240" w:lineRule="auto"/>
        <w:ind w:left="852"/>
        <w:jc w:val="both"/>
        <w:rPr>
          <w:rFonts w:eastAsia="Calibri" w:cs="Arial"/>
          <w:szCs w:val="20"/>
          <w:lang w:val="fr-FR"/>
        </w:rPr>
      </w:pPr>
    </w:p>
    <w:p w14:paraId="2E3D6299" w14:textId="77777777" w:rsidR="00AE49C1" w:rsidRDefault="00AE49C1" w:rsidP="00AE49C1">
      <w:pPr>
        <w:pStyle w:val="Numberedbulletlevel3"/>
      </w:pPr>
      <w:r>
        <w:t>Gewenste oorzaken van het materialiseren van gedekte risico’s:</w:t>
      </w:r>
    </w:p>
    <w:p w14:paraId="03FC5ECD" w14:textId="77777777" w:rsidR="00AE49C1" w:rsidRDefault="00AE49C1" w:rsidP="00AE49C1">
      <w:pPr>
        <w:pStyle w:val="Bulletlevel1"/>
      </w:pPr>
      <w:r w:rsidRPr="00C4059A">
        <w:fldChar w:fldCharType="begin">
          <w:ffData>
            <w:name w:val=""/>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In gebreke blijven van de debiteur</w:t>
      </w:r>
    </w:p>
    <w:p w14:paraId="03CDA270" w14:textId="77777777" w:rsidR="00AE49C1" w:rsidRDefault="00AE49C1" w:rsidP="00AE49C1">
      <w:pPr>
        <w:pStyle w:val="Bulletlevel1"/>
      </w:pPr>
      <w:r w:rsidRPr="00C4059A">
        <w:fldChar w:fldCharType="begin">
          <w:ffData>
            <w:name w:val=""/>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Politieke gebeurtenis</w:t>
      </w:r>
    </w:p>
    <w:p w14:paraId="02DD4C80" w14:textId="77777777" w:rsidR="00AE49C1" w:rsidRPr="00E90C65" w:rsidRDefault="00AE49C1" w:rsidP="00AE49C1">
      <w:pPr>
        <w:pStyle w:val="Bulletlevel2"/>
        <w:numPr>
          <w:ilvl w:val="0"/>
          <w:numId w:val="0"/>
        </w:numPr>
        <w:ind w:left="568"/>
      </w:pPr>
    </w:p>
    <w:p w14:paraId="7ECC8B9C" w14:textId="77777777" w:rsidR="00AE49C1" w:rsidRDefault="00AE49C1" w:rsidP="00AE49C1">
      <w:pPr>
        <w:pStyle w:val="Numberedbulletlevel3"/>
      </w:pPr>
      <w:r>
        <w:t>Gewenst gedekt percentage:</w:t>
      </w:r>
    </w:p>
    <w:p w14:paraId="0814D9F6" w14:textId="77777777" w:rsidR="00AE49C1" w:rsidRPr="00F95591" w:rsidRDefault="00AE49C1" w:rsidP="00AE49C1">
      <w:pPr>
        <w:pStyle w:val="Bulletlevel1"/>
        <w:numPr>
          <w:ilvl w:val="0"/>
          <w:numId w:val="0"/>
        </w:numPr>
        <w:ind w:left="284"/>
        <w:rPr>
          <w:lang w:val="en-US"/>
        </w:rPr>
      </w:pPr>
    </w:p>
    <w:p w14:paraId="22FA6758" w14:textId="77777777" w:rsidR="00AE49C1" w:rsidRPr="00C4059A" w:rsidRDefault="00AE49C1" w:rsidP="00AE49C1">
      <w:pPr>
        <w:pStyle w:val="Bulletlevel1"/>
        <w:numPr>
          <w:ilvl w:val="0"/>
          <w:numId w:val="22"/>
        </w:numPr>
        <w:spacing w:line="240" w:lineRule="auto"/>
      </w:pPr>
      <w:r w:rsidRPr="00C4059A">
        <w:fldChar w:fldCharType="begin">
          <w:ffData>
            <w:name w:val="Check4"/>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w:t>
      </w:r>
      <w:r>
        <w:rPr>
          <w:i/>
          <w:u w:val="single"/>
        </w:rPr>
        <w:t>Private debiteur, standaard</w:t>
      </w:r>
      <w:r>
        <w:t xml:space="preserve">: In gebreke blijven van de debiteur 95% en politieke gebeurtenis 95% en </w:t>
      </w:r>
    </w:p>
    <w:p w14:paraId="7B5B5E8D" w14:textId="77777777" w:rsidR="00AE49C1" w:rsidRPr="00C4059A" w:rsidRDefault="00AE49C1" w:rsidP="00AE49C1">
      <w:pPr>
        <w:pStyle w:val="Bulletlevel1"/>
        <w:numPr>
          <w:ilvl w:val="0"/>
          <w:numId w:val="22"/>
        </w:numPr>
        <w:spacing w:line="240" w:lineRule="auto"/>
      </w:pPr>
      <w:r w:rsidRPr="00C4059A">
        <w:fldChar w:fldCharType="begin">
          <w:ffData>
            <w:name w:val="Check4"/>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w:t>
      </w:r>
      <w:r>
        <w:rPr>
          <w:i/>
          <w:u w:val="single"/>
        </w:rPr>
        <w:t>Publieke debiteur, standaard</w:t>
      </w:r>
      <w:r>
        <w:t xml:space="preserve">: In gebreke blijven van de debiteur 98% en politieke gebeurtenis 98% en </w:t>
      </w:r>
    </w:p>
    <w:p w14:paraId="7B474147" w14:textId="77777777" w:rsidR="00AE49C1" w:rsidRPr="00C4059A" w:rsidRDefault="00AE49C1" w:rsidP="00AE49C1">
      <w:pPr>
        <w:pStyle w:val="Bulletlevel1"/>
        <w:numPr>
          <w:ilvl w:val="0"/>
          <w:numId w:val="22"/>
        </w:numPr>
        <w:spacing w:line="240" w:lineRule="auto"/>
      </w:pPr>
      <w:r w:rsidRPr="00C4059A">
        <w:fldChar w:fldCharType="begin">
          <w:ffData>
            <w:name w:val=""/>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Andere : </w:t>
      </w:r>
    </w:p>
    <w:p w14:paraId="77A03CF2" w14:textId="77777777" w:rsidR="00AE49C1" w:rsidRPr="00C4059A" w:rsidRDefault="00AE49C1" w:rsidP="00AE49C1">
      <w:pPr>
        <w:pStyle w:val="Bulletlevel2"/>
        <w:numPr>
          <w:ilvl w:val="1"/>
          <w:numId w:val="22"/>
        </w:numPr>
      </w:pPr>
      <w:r w:rsidRPr="00C4059A">
        <w:fldChar w:fldCharType="begin">
          <w:ffData>
            <w:name w:val=""/>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In gebreke blijven van de debiteur: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w:t>
      </w:r>
    </w:p>
    <w:p w14:paraId="594F0F5E" w14:textId="77777777" w:rsidR="00AE49C1" w:rsidRPr="00C4059A" w:rsidRDefault="00AE49C1" w:rsidP="00AE49C1">
      <w:pPr>
        <w:pStyle w:val="Bulletlevel2"/>
        <w:numPr>
          <w:ilvl w:val="1"/>
          <w:numId w:val="22"/>
        </w:numPr>
      </w:pPr>
      <w:r w:rsidRPr="00C4059A">
        <w:fldChar w:fldCharType="begin">
          <w:ffData>
            <w:name w:val=""/>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Politieke gebeurtenis: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w:t>
      </w:r>
    </w:p>
    <w:p w14:paraId="490D61F0" w14:textId="08D8D626" w:rsidR="00AE49C1" w:rsidRDefault="00AE49C1" w:rsidP="00AE49C1">
      <w:pPr>
        <w:spacing w:line="240" w:lineRule="auto"/>
        <w:ind w:left="852"/>
        <w:jc w:val="both"/>
        <w:rPr>
          <w:rFonts w:eastAsia="Calibri" w:cs="Arial"/>
          <w:szCs w:val="20"/>
        </w:rPr>
      </w:pPr>
    </w:p>
    <w:p w14:paraId="019C2A2E" w14:textId="77777777" w:rsidR="00C742A3" w:rsidRPr="00C4059A" w:rsidRDefault="00C742A3" w:rsidP="00AE49C1">
      <w:pPr>
        <w:spacing w:line="240" w:lineRule="auto"/>
        <w:ind w:left="852"/>
        <w:jc w:val="both"/>
        <w:rPr>
          <w:rFonts w:eastAsia="Calibri" w:cs="Arial"/>
          <w:szCs w:val="20"/>
        </w:rPr>
      </w:pPr>
    </w:p>
    <w:p w14:paraId="21731765" w14:textId="77777777" w:rsidR="00AE49C1" w:rsidRDefault="00AE49C1" w:rsidP="00AE49C1">
      <w:pPr>
        <w:pStyle w:val="Numberedbulletlevel1"/>
      </w:pPr>
      <w:r>
        <w:lastRenderedPageBreak/>
        <w:t>Deel bank</w:t>
      </w:r>
    </w:p>
    <w:p w14:paraId="5755440C" w14:textId="77777777" w:rsidR="00AE49C1" w:rsidRPr="00EA0474" w:rsidRDefault="00AE49C1" w:rsidP="00AE49C1">
      <w:pPr>
        <w:pStyle w:val="Bulletlevel1"/>
        <w:numPr>
          <w:ilvl w:val="0"/>
          <w:numId w:val="0"/>
        </w:numPr>
        <w:ind w:left="284"/>
      </w:pPr>
    </w:p>
    <w:p w14:paraId="7D206FB3" w14:textId="77777777" w:rsidR="00AE49C1" w:rsidRPr="00C4059A" w:rsidRDefault="00AE49C1" w:rsidP="00AE49C1">
      <w:pPr>
        <w:framePr w:hSpace="180" w:wrap="around" w:vAnchor="text" w:hAnchor="text" w:x="-284" w:y="1"/>
        <w:spacing w:line="240" w:lineRule="auto"/>
        <w:suppressOverlap/>
        <w:jc w:val="both"/>
        <w:rPr>
          <w:rFonts w:eastAsia="Calibri" w:cs="Arial"/>
          <w:color w:val="250201"/>
          <w:szCs w:val="20"/>
        </w:rPr>
      </w:pPr>
    </w:p>
    <w:p w14:paraId="606A2315" w14:textId="77777777" w:rsidR="00AE49C1" w:rsidRDefault="00AE49C1" w:rsidP="00AE49C1">
      <w:pPr>
        <w:pStyle w:val="Numberedbulletlevel2"/>
      </w:pPr>
      <w:r>
        <w:t>Gegevens met betrekking tot de partijen van het krediet</w:t>
      </w:r>
    </w:p>
    <w:p w14:paraId="62D0BC9C" w14:textId="77777777" w:rsidR="00AE49C1" w:rsidRPr="0076714C" w:rsidRDefault="00AE49C1" w:rsidP="00AE49C1">
      <w:pPr>
        <w:pStyle w:val="Bulletlevel1"/>
        <w:numPr>
          <w:ilvl w:val="0"/>
          <w:numId w:val="0"/>
        </w:numPr>
        <w:ind w:left="284"/>
      </w:pPr>
    </w:p>
    <w:p w14:paraId="7CE0A0A8" w14:textId="77777777" w:rsidR="00AE49C1" w:rsidRPr="00F95591" w:rsidRDefault="00AE49C1" w:rsidP="00AE49C1">
      <w:pPr>
        <w:pStyle w:val="Bulletlevel1"/>
        <w:rPr>
          <w:b/>
        </w:rPr>
      </w:pPr>
      <w:r>
        <w:rPr>
          <w:b/>
        </w:rPr>
        <w:t>Kredietverstrekker (bank)</w:t>
      </w:r>
    </w:p>
    <w:tbl>
      <w:tblPr>
        <w:tblpPr w:leftFromText="180" w:rightFromText="180" w:vertAnchor="text" w:tblpX="-284" w:tblpY="1"/>
        <w:tblOverlap w:val="never"/>
        <w:tblW w:w="9202" w:type="dxa"/>
        <w:tblLayout w:type="fixed"/>
        <w:tblCellMar>
          <w:left w:w="0" w:type="dxa"/>
          <w:right w:w="0" w:type="dxa"/>
        </w:tblCellMar>
        <w:tblLook w:val="04A0" w:firstRow="1" w:lastRow="0" w:firstColumn="1" w:lastColumn="0" w:noHBand="0" w:noVBand="1"/>
      </w:tblPr>
      <w:tblGrid>
        <w:gridCol w:w="4962"/>
        <w:gridCol w:w="4240"/>
      </w:tblGrid>
      <w:tr w:rsidR="00AE49C1" w:rsidRPr="00AE2CFA" w14:paraId="30AB6ACC" w14:textId="77777777" w:rsidTr="00D82141">
        <w:trPr>
          <w:cantSplit/>
          <w:trHeight w:val="284"/>
        </w:trPr>
        <w:tc>
          <w:tcPr>
            <w:tcW w:w="4962" w:type="dxa"/>
            <w:shd w:val="clear" w:color="auto" w:fill="auto"/>
          </w:tcPr>
          <w:p w14:paraId="50805420" w14:textId="77777777" w:rsidR="00AE49C1" w:rsidRPr="00AE2CFA" w:rsidRDefault="00AE49C1" w:rsidP="00D82141">
            <w:pPr>
              <w:pStyle w:val="Bulletlevel2"/>
            </w:pPr>
            <w:r>
              <w:t xml:space="preserve">Naam bank en juridische vorm: </w:t>
            </w:r>
          </w:p>
        </w:tc>
        <w:tc>
          <w:tcPr>
            <w:tcW w:w="4240" w:type="dxa"/>
            <w:shd w:val="clear" w:color="auto" w:fill="auto"/>
          </w:tcPr>
          <w:p w14:paraId="66283CA5" w14:textId="77777777" w:rsidR="00AE49C1" w:rsidRPr="00AE2CFA" w:rsidRDefault="00AE49C1" w:rsidP="00D82141">
            <w:pPr>
              <w:spacing w:line="240" w:lineRule="auto"/>
              <w:rPr>
                <w:rFonts w:eastAsia="Calibri" w:cs="Arial"/>
                <w:color w:val="00B050"/>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AE49C1" w:rsidRPr="00255590" w14:paraId="63046850" w14:textId="77777777" w:rsidTr="00D82141">
        <w:trPr>
          <w:cantSplit/>
          <w:trHeight w:val="284"/>
        </w:trPr>
        <w:tc>
          <w:tcPr>
            <w:tcW w:w="4962" w:type="dxa"/>
            <w:shd w:val="clear" w:color="auto" w:fill="auto"/>
          </w:tcPr>
          <w:p w14:paraId="3B2CDA51" w14:textId="77777777" w:rsidR="00AE49C1" w:rsidRPr="00F95591" w:rsidRDefault="00AE49C1" w:rsidP="00D82141">
            <w:pPr>
              <w:pStyle w:val="Bulletlevel2"/>
            </w:pPr>
            <w:r>
              <w:t>Indien de bank nog geen klant is van Credendo:</w:t>
            </w:r>
          </w:p>
        </w:tc>
        <w:tc>
          <w:tcPr>
            <w:tcW w:w="4240" w:type="dxa"/>
            <w:shd w:val="clear" w:color="auto" w:fill="auto"/>
          </w:tcPr>
          <w:p w14:paraId="42C036D5" w14:textId="77777777" w:rsidR="00AE49C1" w:rsidRPr="0076714C" w:rsidRDefault="00AE49C1" w:rsidP="00D82141">
            <w:pPr>
              <w:spacing w:line="240" w:lineRule="auto"/>
              <w:rPr>
                <w:rFonts w:eastAsia="Calibri" w:cs="Arial"/>
                <w:i/>
                <w:color w:val="00B050"/>
                <w:szCs w:val="20"/>
              </w:rPr>
            </w:pPr>
          </w:p>
        </w:tc>
      </w:tr>
      <w:tr w:rsidR="00AE49C1" w:rsidRPr="00AE2CFA" w14:paraId="7A34397B" w14:textId="77777777" w:rsidTr="00D82141">
        <w:trPr>
          <w:cantSplit/>
          <w:trHeight w:val="284"/>
        </w:trPr>
        <w:tc>
          <w:tcPr>
            <w:tcW w:w="4962" w:type="dxa"/>
            <w:shd w:val="clear" w:color="auto" w:fill="auto"/>
          </w:tcPr>
          <w:p w14:paraId="3B22A439" w14:textId="77777777" w:rsidR="00AE49C1" w:rsidRPr="00F95591" w:rsidRDefault="00AE49C1" w:rsidP="00AE49C1">
            <w:pPr>
              <w:pStyle w:val="Bulletlevel3"/>
              <w:ind w:left="851"/>
            </w:pPr>
            <w:r>
              <w:t xml:space="preserve">Adres (incl. land): </w:t>
            </w:r>
          </w:p>
        </w:tc>
        <w:tc>
          <w:tcPr>
            <w:tcW w:w="4240" w:type="dxa"/>
            <w:shd w:val="clear" w:color="auto" w:fill="auto"/>
          </w:tcPr>
          <w:p w14:paraId="3B02EC69" w14:textId="77777777" w:rsidR="00AE49C1" w:rsidRPr="00AE2CFA" w:rsidRDefault="00AE49C1" w:rsidP="00D82141">
            <w:pPr>
              <w:spacing w:line="240" w:lineRule="auto"/>
              <w:rPr>
                <w:rFonts w:eastAsia="Calibri" w:cs="Arial"/>
                <w:color w:val="00B050"/>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AE49C1" w:rsidRPr="00AE2CFA" w14:paraId="457C2317" w14:textId="77777777" w:rsidTr="00D82141">
        <w:trPr>
          <w:cantSplit/>
          <w:trHeight w:val="284"/>
        </w:trPr>
        <w:tc>
          <w:tcPr>
            <w:tcW w:w="4962" w:type="dxa"/>
            <w:shd w:val="clear" w:color="auto" w:fill="auto"/>
          </w:tcPr>
          <w:p w14:paraId="408E0C82" w14:textId="77777777" w:rsidR="00AE49C1" w:rsidRPr="00F95591" w:rsidRDefault="00AE49C1" w:rsidP="00AE49C1">
            <w:pPr>
              <w:pStyle w:val="Bulletlevel3"/>
              <w:ind w:left="851"/>
            </w:pPr>
            <w:r>
              <w:t xml:space="preserve">Ondernemingsnummer: </w:t>
            </w:r>
          </w:p>
        </w:tc>
        <w:tc>
          <w:tcPr>
            <w:tcW w:w="4240" w:type="dxa"/>
            <w:shd w:val="clear" w:color="auto" w:fill="auto"/>
          </w:tcPr>
          <w:p w14:paraId="2482B590" w14:textId="77777777" w:rsidR="00AE49C1" w:rsidRPr="00AE2CFA" w:rsidRDefault="00AE49C1" w:rsidP="00D82141">
            <w:pPr>
              <w:spacing w:line="240" w:lineRule="auto"/>
              <w:rPr>
                <w:rFonts w:eastAsia="Calibri" w:cs="Arial"/>
                <w:color w:val="00B050"/>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AE49C1" w:rsidRPr="00AE2CFA" w14:paraId="54972EB7" w14:textId="77777777" w:rsidTr="00D82141">
        <w:trPr>
          <w:cantSplit/>
          <w:trHeight w:val="284"/>
        </w:trPr>
        <w:tc>
          <w:tcPr>
            <w:tcW w:w="4962" w:type="dxa"/>
            <w:shd w:val="clear" w:color="auto" w:fill="auto"/>
          </w:tcPr>
          <w:p w14:paraId="465AF1A9" w14:textId="77777777" w:rsidR="00AE49C1" w:rsidRPr="00F95591" w:rsidRDefault="00AE49C1" w:rsidP="00AE49C1">
            <w:pPr>
              <w:pStyle w:val="Bulletlevel3"/>
              <w:ind w:left="851"/>
            </w:pPr>
            <w:r>
              <w:t xml:space="preserve">Sector: </w:t>
            </w:r>
          </w:p>
        </w:tc>
        <w:tc>
          <w:tcPr>
            <w:tcW w:w="4240" w:type="dxa"/>
            <w:shd w:val="clear" w:color="auto" w:fill="auto"/>
          </w:tcPr>
          <w:p w14:paraId="29F5C51A" w14:textId="77777777" w:rsidR="00AE49C1" w:rsidRPr="00AE2CFA" w:rsidRDefault="00AE49C1" w:rsidP="00D82141">
            <w:pPr>
              <w:spacing w:line="240" w:lineRule="auto"/>
              <w:rPr>
                <w:rFonts w:eastAsia="Calibri" w:cs="Arial"/>
                <w:color w:val="00B050"/>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AE49C1" w:rsidRPr="00AE2CFA" w14:paraId="06797A31" w14:textId="77777777" w:rsidTr="00D82141">
        <w:trPr>
          <w:cantSplit/>
          <w:trHeight w:val="284"/>
        </w:trPr>
        <w:tc>
          <w:tcPr>
            <w:tcW w:w="4962" w:type="dxa"/>
            <w:shd w:val="clear" w:color="auto" w:fill="auto"/>
          </w:tcPr>
          <w:p w14:paraId="46E80C21" w14:textId="77777777" w:rsidR="00AE49C1" w:rsidRPr="00F95591" w:rsidRDefault="00AE49C1" w:rsidP="00AE49C1">
            <w:pPr>
              <w:pStyle w:val="Bulletlevel3"/>
              <w:ind w:left="851"/>
            </w:pPr>
            <w:r>
              <w:t xml:space="preserve">Website: </w:t>
            </w:r>
          </w:p>
        </w:tc>
        <w:tc>
          <w:tcPr>
            <w:tcW w:w="4240" w:type="dxa"/>
            <w:shd w:val="clear" w:color="auto" w:fill="auto"/>
          </w:tcPr>
          <w:p w14:paraId="4F262C2C" w14:textId="77777777" w:rsidR="00AE49C1" w:rsidRPr="00AE2CFA" w:rsidRDefault="00AE49C1" w:rsidP="00D82141">
            <w:pPr>
              <w:spacing w:line="240" w:lineRule="auto"/>
              <w:rPr>
                <w:rFonts w:eastAsia="Calibri" w:cs="Arial"/>
                <w:color w:val="00B050"/>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AE49C1" w:rsidRPr="00AE2CFA" w14:paraId="5D71EA53" w14:textId="77777777" w:rsidTr="00D82141">
        <w:trPr>
          <w:cantSplit/>
          <w:trHeight w:val="284"/>
        </w:trPr>
        <w:tc>
          <w:tcPr>
            <w:tcW w:w="4962" w:type="dxa"/>
            <w:shd w:val="clear" w:color="auto" w:fill="auto"/>
          </w:tcPr>
          <w:p w14:paraId="7D5153FB" w14:textId="77777777" w:rsidR="00AE49C1" w:rsidRPr="00F95591" w:rsidRDefault="00AE49C1" w:rsidP="00AE49C1">
            <w:pPr>
              <w:pStyle w:val="Bulletlevel3"/>
              <w:ind w:left="851"/>
            </w:pPr>
            <w:r>
              <w:t xml:space="preserve">Contactpersoon: </w:t>
            </w:r>
          </w:p>
        </w:tc>
        <w:tc>
          <w:tcPr>
            <w:tcW w:w="4240" w:type="dxa"/>
            <w:shd w:val="clear" w:color="auto" w:fill="auto"/>
          </w:tcPr>
          <w:p w14:paraId="340FCE81" w14:textId="77777777" w:rsidR="00AE49C1" w:rsidRPr="00AE2CFA" w:rsidRDefault="00AE49C1" w:rsidP="00D82141">
            <w:pPr>
              <w:spacing w:line="240" w:lineRule="auto"/>
              <w:rPr>
                <w:rFonts w:eastAsia="Calibri" w:cs="Arial"/>
                <w:color w:val="00B050"/>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AE49C1" w:rsidRPr="00AE2CFA" w14:paraId="0481ABD2" w14:textId="77777777" w:rsidTr="00D82141">
        <w:trPr>
          <w:cantSplit/>
          <w:trHeight w:val="284"/>
        </w:trPr>
        <w:tc>
          <w:tcPr>
            <w:tcW w:w="4962" w:type="dxa"/>
            <w:shd w:val="clear" w:color="auto" w:fill="auto"/>
          </w:tcPr>
          <w:p w14:paraId="76376C95" w14:textId="77777777" w:rsidR="00AE49C1" w:rsidRPr="00F95591" w:rsidRDefault="00AE49C1" w:rsidP="00AE49C1">
            <w:pPr>
              <w:pStyle w:val="Bulletlevel3"/>
              <w:ind w:left="851"/>
            </w:pPr>
            <w:r>
              <w:t xml:space="preserve">Telefoon: </w:t>
            </w:r>
          </w:p>
        </w:tc>
        <w:tc>
          <w:tcPr>
            <w:tcW w:w="4240" w:type="dxa"/>
            <w:shd w:val="clear" w:color="auto" w:fill="auto"/>
          </w:tcPr>
          <w:p w14:paraId="474D88B0" w14:textId="77777777" w:rsidR="00AE49C1" w:rsidRPr="00AE2CFA" w:rsidRDefault="00AE49C1" w:rsidP="00D82141">
            <w:pPr>
              <w:spacing w:line="240" w:lineRule="auto"/>
              <w:rPr>
                <w:rFonts w:eastAsia="Calibri" w:cs="Arial"/>
                <w:color w:val="00B050"/>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AE49C1" w:rsidRPr="00AE2CFA" w14:paraId="180FD7BC" w14:textId="77777777" w:rsidTr="00D82141">
        <w:trPr>
          <w:cantSplit/>
          <w:trHeight w:val="284"/>
        </w:trPr>
        <w:tc>
          <w:tcPr>
            <w:tcW w:w="4962" w:type="dxa"/>
            <w:shd w:val="clear" w:color="auto" w:fill="auto"/>
          </w:tcPr>
          <w:p w14:paraId="7DA94FA2" w14:textId="77777777" w:rsidR="00AE49C1" w:rsidRPr="00F95591" w:rsidRDefault="00AE49C1" w:rsidP="00AE49C1">
            <w:pPr>
              <w:pStyle w:val="Bulletlevel3"/>
              <w:ind w:left="851"/>
            </w:pPr>
            <w:r>
              <w:t xml:space="preserve">E-mail: </w:t>
            </w:r>
          </w:p>
        </w:tc>
        <w:tc>
          <w:tcPr>
            <w:tcW w:w="4240" w:type="dxa"/>
            <w:shd w:val="clear" w:color="auto" w:fill="auto"/>
          </w:tcPr>
          <w:p w14:paraId="6360EA78" w14:textId="77777777" w:rsidR="00AE49C1" w:rsidRPr="00AE2CFA" w:rsidRDefault="00AE49C1" w:rsidP="00D82141">
            <w:pPr>
              <w:spacing w:line="240" w:lineRule="auto"/>
              <w:rPr>
                <w:rFonts w:eastAsia="Calibri" w:cs="Arial"/>
                <w:color w:val="00B050"/>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bl>
    <w:p w14:paraId="32D40E7B" w14:textId="77777777" w:rsidR="00AE49C1" w:rsidRPr="00C4059A" w:rsidRDefault="00AE49C1" w:rsidP="00AE49C1">
      <w:pPr>
        <w:spacing w:line="240" w:lineRule="auto"/>
        <w:jc w:val="both"/>
        <w:rPr>
          <w:rFonts w:eastAsia="Calibri" w:cs="Arial"/>
          <w:color w:val="250201"/>
          <w:szCs w:val="20"/>
        </w:rPr>
      </w:pPr>
    </w:p>
    <w:p w14:paraId="0C3C4D98" w14:textId="77777777" w:rsidR="00AE49C1" w:rsidRPr="00C4059A" w:rsidRDefault="00AE49C1" w:rsidP="00AE49C1">
      <w:pPr>
        <w:pStyle w:val="Bulletlevel1"/>
        <w:rPr>
          <w:b/>
          <w:color w:val="E36C0A"/>
        </w:rPr>
      </w:pPr>
      <w:r>
        <w:rPr>
          <w:b/>
        </w:rPr>
        <w:t>Kredietnemer</w:t>
      </w:r>
      <w:r>
        <w:t xml:space="preserve"> (gelieve de beschikbare financiële gegevens over te maken)</w:t>
      </w:r>
    </w:p>
    <w:tbl>
      <w:tblPr>
        <w:tblW w:w="9202" w:type="dxa"/>
        <w:tblInd w:w="-250" w:type="dxa"/>
        <w:tblLayout w:type="fixed"/>
        <w:tblCellMar>
          <w:left w:w="0" w:type="dxa"/>
          <w:right w:w="0" w:type="dxa"/>
        </w:tblCellMar>
        <w:tblLook w:val="04A0" w:firstRow="1" w:lastRow="0" w:firstColumn="1" w:lastColumn="0" w:noHBand="0" w:noVBand="1"/>
      </w:tblPr>
      <w:tblGrid>
        <w:gridCol w:w="4928"/>
        <w:gridCol w:w="4253"/>
        <w:gridCol w:w="21"/>
      </w:tblGrid>
      <w:tr w:rsidR="00AE49C1" w:rsidRPr="00AE2CFA" w14:paraId="0446F666" w14:textId="77777777" w:rsidTr="00D82141">
        <w:trPr>
          <w:gridAfter w:val="1"/>
          <w:wAfter w:w="21" w:type="dxa"/>
          <w:cantSplit/>
          <w:trHeight w:val="284"/>
        </w:trPr>
        <w:tc>
          <w:tcPr>
            <w:tcW w:w="4928" w:type="dxa"/>
            <w:shd w:val="clear" w:color="auto" w:fill="auto"/>
          </w:tcPr>
          <w:p w14:paraId="00796995" w14:textId="77777777" w:rsidR="00AE49C1" w:rsidRPr="00AE2CFA" w:rsidRDefault="00AE49C1" w:rsidP="00D82141">
            <w:pPr>
              <w:pStyle w:val="Bulletlevel2"/>
            </w:pPr>
            <w:r>
              <w:t>Naam kredietnemer en juridische vorm:</w:t>
            </w:r>
          </w:p>
        </w:tc>
        <w:tc>
          <w:tcPr>
            <w:tcW w:w="4253" w:type="dxa"/>
            <w:shd w:val="clear" w:color="auto" w:fill="auto"/>
          </w:tcPr>
          <w:p w14:paraId="4CD436CB" w14:textId="77777777" w:rsidR="00AE49C1" w:rsidRPr="00AE2CFA" w:rsidRDefault="00AE49C1" w:rsidP="00D82141">
            <w:pPr>
              <w:spacing w:line="240" w:lineRule="auto"/>
              <w:rPr>
                <w:rFonts w:eastAsia="Calibri" w:cs="Arial"/>
                <w:color w:val="250201"/>
                <w:szCs w:val="20"/>
              </w:rPr>
            </w:pPr>
            <w:r w:rsidRPr="00AE2CFA">
              <w:rPr>
                <w:rFonts w:eastAsia="Calibri" w:cs="Arial"/>
                <w:color w:val="250201"/>
                <w:szCs w:val="20"/>
              </w:rPr>
              <w:fldChar w:fldCharType="begin" w:fldLock="1">
                <w:ffData>
                  <w:name w:val="Text1"/>
                  <w:enabled/>
                  <w:calcOnExit w:val="0"/>
                  <w:textInput/>
                </w:ffData>
              </w:fldChar>
            </w:r>
            <w:r w:rsidRPr="00AE2CFA">
              <w:rPr>
                <w:rFonts w:eastAsia="Calibri" w:cs="Arial"/>
                <w:color w:val="250201"/>
                <w:szCs w:val="20"/>
              </w:rPr>
              <w:instrText xml:space="preserve"> FORMTEXT </w:instrText>
            </w:r>
            <w:r w:rsidRPr="00AE2CFA">
              <w:rPr>
                <w:rFonts w:eastAsia="Calibri" w:cs="Arial"/>
                <w:color w:val="250201"/>
                <w:szCs w:val="20"/>
              </w:rPr>
            </w:r>
            <w:r w:rsidRPr="00AE2CFA">
              <w:rPr>
                <w:rFonts w:eastAsia="Calibri" w:cs="Arial"/>
                <w:color w:val="250201"/>
                <w:szCs w:val="20"/>
              </w:rPr>
              <w:fldChar w:fldCharType="separate"/>
            </w:r>
            <w:r>
              <w:rPr>
                <w:color w:val="250201"/>
                <w:szCs w:val="20"/>
              </w:rPr>
              <w:t>     </w:t>
            </w:r>
            <w:r w:rsidRPr="00AE2CFA">
              <w:rPr>
                <w:rFonts w:eastAsia="Calibri" w:cs="Arial"/>
                <w:color w:val="250201"/>
                <w:szCs w:val="20"/>
              </w:rPr>
              <w:fldChar w:fldCharType="end"/>
            </w:r>
          </w:p>
        </w:tc>
      </w:tr>
      <w:tr w:rsidR="00AE49C1" w:rsidRPr="0095109D" w14:paraId="0DE6C9B3" w14:textId="77777777" w:rsidTr="00D82141">
        <w:trPr>
          <w:cantSplit/>
          <w:trHeight w:val="284"/>
        </w:trPr>
        <w:tc>
          <w:tcPr>
            <w:tcW w:w="9181" w:type="dxa"/>
            <w:gridSpan w:val="2"/>
            <w:shd w:val="clear" w:color="auto" w:fill="auto"/>
          </w:tcPr>
          <w:p w14:paraId="31674E2B" w14:textId="77777777" w:rsidR="00AE49C1" w:rsidRPr="006A688F" w:rsidRDefault="00AE49C1" w:rsidP="00D82141">
            <w:pPr>
              <w:spacing w:line="240" w:lineRule="auto"/>
              <w:ind w:left="534"/>
              <w:rPr>
                <w:rFonts w:eastAsia="Calibri" w:cs="Arial"/>
                <w:szCs w:val="20"/>
              </w:rPr>
            </w:pPr>
            <w:r w:rsidRPr="006A688F">
              <w:rPr>
                <w:szCs w:val="20"/>
              </w:rPr>
              <w:t>Indien de kredietnemer verschillend is van de koper of de garant(en) onder het commercieel contract:</w:t>
            </w:r>
          </w:p>
        </w:tc>
        <w:tc>
          <w:tcPr>
            <w:tcW w:w="21" w:type="dxa"/>
            <w:shd w:val="clear" w:color="auto" w:fill="auto"/>
          </w:tcPr>
          <w:p w14:paraId="632E9A6A" w14:textId="77777777" w:rsidR="00AE49C1" w:rsidRPr="006A688F" w:rsidRDefault="00AE49C1" w:rsidP="00D82141">
            <w:pPr>
              <w:spacing w:line="240" w:lineRule="auto"/>
              <w:jc w:val="both"/>
              <w:rPr>
                <w:rFonts w:eastAsia="Calibri" w:cs="Arial"/>
                <w:i/>
                <w:szCs w:val="20"/>
              </w:rPr>
            </w:pPr>
          </w:p>
        </w:tc>
      </w:tr>
      <w:tr w:rsidR="00AE49C1" w:rsidRPr="0028019B" w14:paraId="670D8559" w14:textId="77777777" w:rsidTr="00D82141">
        <w:trPr>
          <w:cantSplit/>
          <w:trHeight w:val="284"/>
        </w:trPr>
        <w:tc>
          <w:tcPr>
            <w:tcW w:w="4928" w:type="dxa"/>
            <w:shd w:val="clear" w:color="auto" w:fill="auto"/>
          </w:tcPr>
          <w:p w14:paraId="69D48ECC" w14:textId="77777777" w:rsidR="00AE49C1" w:rsidRPr="00F95591" w:rsidRDefault="00AE49C1" w:rsidP="00AE49C1">
            <w:pPr>
              <w:pStyle w:val="Bulletlevel3"/>
              <w:ind w:left="851"/>
            </w:pPr>
            <w:r>
              <w:t>Adres (incl. land):</w:t>
            </w:r>
          </w:p>
        </w:tc>
        <w:tc>
          <w:tcPr>
            <w:tcW w:w="4274" w:type="dxa"/>
            <w:gridSpan w:val="2"/>
            <w:shd w:val="clear" w:color="auto" w:fill="auto"/>
          </w:tcPr>
          <w:p w14:paraId="1A771FD9" w14:textId="77777777" w:rsidR="00AE49C1" w:rsidRPr="0028019B" w:rsidRDefault="00AE49C1" w:rsidP="00D82141">
            <w:pPr>
              <w:spacing w:line="240" w:lineRule="auto"/>
              <w:rPr>
                <w:rFonts w:eastAsia="Calibri" w:cs="Arial"/>
                <w:i/>
                <w:color w:val="250201"/>
                <w:szCs w:val="20"/>
              </w:rPr>
            </w:pPr>
            <w:r w:rsidRPr="0028019B">
              <w:rPr>
                <w:rFonts w:eastAsia="Calibri" w:cs="Arial"/>
                <w:i/>
                <w:color w:val="250201"/>
                <w:szCs w:val="20"/>
              </w:rPr>
              <w:fldChar w:fldCharType="begin" w:fldLock="1">
                <w:ffData>
                  <w:name w:val="Text1"/>
                  <w:enabled/>
                  <w:calcOnExit w:val="0"/>
                  <w:textInput/>
                </w:ffData>
              </w:fldChar>
            </w:r>
            <w:r w:rsidRPr="0028019B">
              <w:rPr>
                <w:rFonts w:eastAsia="Calibri" w:cs="Arial"/>
                <w:i/>
                <w:color w:val="250201"/>
                <w:szCs w:val="20"/>
              </w:rPr>
              <w:instrText xml:space="preserve"> FORMTEXT </w:instrText>
            </w:r>
            <w:r w:rsidRPr="0028019B">
              <w:rPr>
                <w:rFonts w:eastAsia="Calibri" w:cs="Arial"/>
                <w:i/>
                <w:color w:val="250201"/>
                <w:szCs w:val="20"/>
              </w:rPr>
            </w:r>
            <w:r w:rsidRPr="0028019B">
              <w:rPr>
                <w:rFonts w:eastAsia="Calibri" w:cs="Arial"/>
                <w:i/>
                <w:color w:val="250201"/>
                <w:szCs w:val="20"/>
              </w:rPr>
              <w:fldChar w:fldCharType="separate"/>
            </w:r>
            <w:r>
              <w:rPr>
                <w:i/>
                <w:color w:val="250201"/>
                <w:szCs w:val="20"/>
              </w:rPr>
              <w:t>     </w:t>
            </w:r>
            <w:r w:rsidRPr="0028019B">
              <w:rPr>
                <w:rFonts w:eastAsia="Calibri" w:cs="Arial"/>
                <w:i/>
                <w:color w:val="250201"/>
                <w:szCs w:val="20"/>
              </w:rPr>
              <w:fldChar w:fldCharType="end"/>
            </w:r>
          </w:p>
        </w:tc>
      </w:tr>
      <w:tr w:rsidR="00AE49C1" w:rsidRPr="0028019B" w14:paraId="71D55750" w14:textId="77777777" w:rsidTr="00D82141">
        <w:trPr>
          <w:gridAfter w:val="1"/>
          <w:wAfter w:w="21" w:type="dxa"/>
          <w:cantSplit/>
          <w:trHeight w:val="284"/>
        </w:trPr>
        <w:tc>
          <w:tcPr>
            <w:tcW w:w="4928" w:type="dxa"/>
            <w:shd w:val="clear" w:color="auto" w:fill="auto"/>
          </w:tcPr>
          <w:p w14:paraId="0CC1860B" w14:textId="77777777" w:rsidR="00AE49C1" w:rsidRPr="00F95591" w:rsidRDefault="00AE49C1" w:rsidP="00AE49C1">
            <w:pPr>
              <w:pStyle w:val="Bulletlevel3"/>
              <w:ind w:left="851"/>
            </w:pPr>
            <w:r>
              <w:t>Ondernemingsnummer:</w:t>
            </w:r>
          </w:p>
        </w:tc>
        <w:tc>
          <w:tcPr>
            <w:tcW w:w="4253" w:type="dxa"/>
            <w:shd w:val="clear" w:color="auto" w:fill="auto"/>
          </w:tcPr>
          <w:p w14:paraId="77401E3F" w14:textId="77777777" w:rsidR="00AE49C1" w:rsidRPr="0028019B" w:rsidRDefault="00AE49C1" w:rsidP="00D82141">
            <w:pPr>
              <w:spacing w:line="240" w:lineRule="auto"/>
              <w:rPr>
                <w:rFonts w:eastAsia="Calibri" w:cs="Arial"/>
                <w:i/>
                <w:color w:val="250201"/>
                <w:szCs w:val="20"/>
              </w:rPr>
            </w:pPr>
            <w:r w:rsidRPr="0028019B">
              <w:rPr>
                <w:rFonts w:eastAsia="Calibri" w:cs="Arial"/>
                <w:i/>
                <w:color w:val="250201"/>
                <w:szCs w:val="20"/>
              </w:rPr>
              <w:fldChar w:fldCharType="begin" w:fldLock="1">
                <w:ffData>
                  <w:name w:val="Text1"/>
                  <w:enabled/>
                  <w:calcOnExit w:val="0"/>
                  <w:textInput/>
                </w:ffData>
              </w:fldChar>
            </w:r>
            <w:r w:rsidRPr="0028019B">
              <w:rPr>
                <w:rFonts w:eastAsia="Calibri" w:cs="Arial"/>
                <w:i/>
                <w:color w:val="250201"/>
                <w:szCs w:val="20"/>
              </w:rPr>
              <w:instrText xml:space="preserve"> FORMTEXT </w:instrText>
            </w:r>
            <w:r w:rsidRPr="0028019B">
              <w:rPr>
                <w:rFonts w:eastAsia="Calibri" w:cs="Arial"/>
                <w:i/>
                <w:color w:val="250201"/>
                <w:szCs w:val="20"/>
              </w:rPr>
            </w:r>
            <w:r w:rsidRPr="0028019B">
              <w:rPr>
                <w:rFonts w:eastAsia="Calibri" w:cs="Arial"/>
                <w:i/>
                <w:color w:val="250201"/>
                <w:szCs w:val="20"/>
              </w:rPr>
              <w:fldChar w:fldCharType="separate"/>
            </w:r>
            <w:r>
              <w:rPr>
                <w:i/>
                <w:color w:val="250201"/>
                <w:szCs w:val="20"/>
              </w:rPr>
              <w:t>     </w:t>
            </w:r>
            <w:r w:rsidRPr="0028019B">
              <w:rPr>
                <w:rFonts w:eastAsia="Calibri" w:cs="Arial"/>
                <w:i/>
                <w:color w:val="250201"/>
                <w:szCs w:val="20"/>
              </w:rPr>
              <w:fldChar w:fldCharType="end"/>
            </w:r>
          </w:p>
        </w:tc>
      </w:tr>
      <w:tr w:rsidR="00AE49C1" w:rsidRPr="0028019B" w14:paraId="7DCB8B4E" w14:textId="77777777" w:rsidTr="00D82141">
        <w:trPr>
          <w:gridAfter w:val="1"/>
          <w:wAfter w:w="21" w:type="dxa"/>
          <w:cantSplit/>
          <w:trHeight w:val="284"/>
        </w:trPr>
        <w:tc>
          <w:tcPr>
            <w:tcW w:w="4928" w:type="dxa"/>
            <w:shd w:val="clear" w:color="auto" w:fill="auto"/>
          </w:tcPr>
          <w:p w14:paraId="20837ECB" w14:textId="77777777" w:rsidR="00AE49C1" w:rsidRPr="00F95591" w:rsidRDefault="00AE49C1" w:rsidP="00AE49C1">
            <w:pPr>
              <w:pStyle w:val="Bulletlevel3"/>
              <w:ind w:left="851"/>
            </w:pPr>
            <w:r>
              <w:t>Sector:</w:t>
            </w:r>
          </w:p>
        </w:tc>
        <w:tc>
          <w:tcPr>
            <w:tcW w:w="4253" w:type="dxa"/>
            <w:shd w:val="clear" w:color="auto" w:fill="auto"/>
          </w:tcPr>
          <w:p w14:paraId="6FA3E66B" w14:textId="77777777" w:rsidR="00AE49C1" w:rsidRPr="0028019B" w:rsidRDefault="00AE49C1" w:rsidP="00D82141">
            <w:pPr>
              <w:spacing w:line="240" w:lineRule="auto"/>
              <w:rPr>
                <w:rFonts w:eastAsia="Calibri" w:cs="Arial"/>
                <w:i/>
                <w:color w:val="250201"/>
                <w:szCs w:val="20"/>
              </w:rPr>
            </w:pPr>
            <w:r w:rsidRPr="0028019B">
              <w:rPr>
                <w:rFonts w:eastAsia="Calibri" w:cs="Arial"/>
                <w:i/>
                <w:color w:val="250201"/>
                <w:szCs w:val="20"/>
              </w:rPr>
              <w:fldChar w:fldCharType="begin" w:fldLock="1">
                <w:ffData>
                  <w:name w:val="Text1"/>
                  <w:enabled/>
                  <w:calcOnExit w:val="0"/>
                  <w:textInput/>
                </w:ffData>
              </w:fldChar>
            </w:r>
            <w:r w:rsidRPr="0028019B">
              <w:rPr>
                <w:rFonts w:eastAsia="Calibri" w:cs="Arial"/>
                <w:i/>
                <w:color w:val="250201"/>
                <w:szCs w:val="20"/>
              </w:rPr>
              <w:instrText xml:space="preserve"> FORMTEXT </w:instrText>
            </w:r>
            <w:r w:rsidRPr="0028019B">
              <w:rPr>
                <w:rFonts w:eastAsia="Calibri" w:cs="Arial"/>
                <w:i/>
                <w:color w:val="250201"/>
                <w:szCs w:val="20"/>
              </w:rPr>
            </w:r>
            <w:r w:rsidRPr="0028019B">
              <w:rPr>
                <w:rFonts w:eastAsia="Calibri" w:cs="Arial"/>
                <w:i/>
                <w:color w:val="250201"/>
                <w:szCs w:val="20"/>
              </w:rPr>
              <w:fldChar w:fldCharType="separate"/>
            </w:r>
            <w:r>
              <w:rPr>
                <w:i/>
                <w:color w:val="250201"/>
                <w:szCs w:val="20"/>
              </w:rPr>
              <w:t>     </w:t>
            </w:r>
            <w:r w:rsidRPr="0028019B">
              <w:rPr>
                <w:rFonts w:eastAsia="Calibri" w:cs="Arial"/>
                <w:i/>
                <w:color w:val="250201"/>
                <w:szCs w:val="20"/>
              </w:rPr>
              <w:fldChar w:fldCharType="end"/>
            </w:r>
          </w:p>
        </w:tc>
      </w:tr>
      <w:tr w:rsidR="00AE49C1" w:rsidRPr="0028019B" w14:paraId="18998ACB" w14:textId="77777777" w:rsidTr="00D82141">
        <w:trPr>
          <w:gridAfter w:val="1"/>
          <w:wAfter w:w="21" w:type="dxa"/>
          <w:cantSplit/>
          <w:trHeight w:val="284"/>
        </w:trPr>
        <w:tc>
          <w:tcPr>
            <w:tcW w:w="4928" w:type="dxa"/>
            <w:shd w:val="clear" w:color="auto" w:fill="auto"/>
          </w:tcPr>
          <w:p w14:paraId="04AC3A08" w14:textId="77777777" w:rsidR="00AE49C1" w:rsidRPr="00F95591" w:rsidRDefault="00AE49C1" w:rsidP="00AE49C1">
            <w:pPr>
              <w:pStyle w:val="Bulletlevel3"/>
              <w:ind w:left="851"/>
            </w:pPr>
            <w:r>
              <w:t>Website:</w:t>
            </w:r>
          </w:p>
        </w:tc>
        <w:tc>
          <w:tcPr>
            <w:tcW w:w="4253" w:type="dxa"/>
            <w:shd w:val="clear" w:color="auto" w:fill="auto"/>
          </w:tcPr>
          <w:p w14:paraId="5E3B00C6" w14:textId="77777777" w:rsidR="00AE49C1" w:rsidRPr="0028019B" w:rsidRDefault="00AE49C1" w:rsidP="00D82141">
            <w:pPr>
              <w:spacing w:line="240" w:lineRule="auto"/>
              <w:rPr>
                <w:rFonts w:eastAsia="Calibri" w:cs="Arial"/>
                <w:i/>
                <w:color w:val="250201"/>
                <w:szCs w:val="20"/>
              </w:rPr>
            </w:pPr>
            <w:r w:rsidRPr="0028019B">
              <w:rPr>
                <w:rFonts w:eastAsia="Calibri" w:cs="Arial"/>
                <w:i/>
                <w:color w:val="250201"/>
                <w:szCs w:val="20"/>
              </w:rPr>
              <w:fldChar w:fldCharType="begin" w:fldLock="1">
                <w:ffData>
                  <w:name w:val="Text1"/>
                  <w:enabled/>
                  <w:calcOnExit w:val="0"/>
                  <w:textInput/>
                </w:ffData>
              </w:fldChar>
            </w:r>
            <w:r w:rsidRPr="0028019B">
              <w:rPr>
                <w:rFonts w:eastAsia="Calibri" w:cs="Arial"/>
                <w:i/>
                <w:color w:val="250201"/>
                <w:szCs w:val="20"/>
              </w:rPr>
              <w:instrText xml:space="preserve"> FORMTEXT </w:instrText>
            </w:r>
            <w:r w:rsidRPr="0028019B">
              <w:rPr>
                <w:rFonts w:eastAsia="Calibri" w:cs="Arial"/>
                <w:i/>
                <w:color w:val="250201"/>
                <w:szCs w:val="20"/>
              </w:rPr>
            </w:r>
            <w:r w:rsidRPr="0028019B">
              <w:rPr>
                <w:rFonts w:eastAsia="Calibri" w:cs="Arial"/>
                <w:i/>
                <w:color w:val="250201"/>
                <w:szCs w:val="20"/>
              </w:rPr>
              <w:fldChar w:fldCharType="separate"/>
            </w:r>
            <w:r>
              <w:rPr>
                <w:i/>
                <w:color w:val="250201"/>
                <w:szCs w:val="20"/>
              </w:rPr>
              <w:t>     </w:t>
            </w:r>
            <w:r w:rsidRPr="0028019B">
              <w:rPr>
                <w:rFonts w:eastAsia="Calibri" w:cs="Arial"/>
                <w:i/>
                <w:color w:val="250201"/>
                <w:szCs w:val="20"/>
              </w:rPr>
              <w:fldChar w:fldCharType="end"/>
            </w:r>
          </w:p>
        </w:tc>
      </w:tr>
      <w:tr w:rsidR="00AE49C1" w:rsidRPr="0028019B" w14:paraId="1C06BE09" w14:textId="77777777" w:rsidTr="00D82141">
        <w:trPr>
          <w:gridAfter w:val="1"/>
          <w:wAfter w:w="21" w:type="dxa"/>
          <w:cantSplit/>
          <w:trHeight w:val="284"/>
        </w:trPr>
        <w:tc>
          <w:tcPr>
            <w:tcW w:w="4928" w:type="dxa"/>
            <w:shd w:val="clear" w:color="auto" w:fill="auto"/>
          </w:tcPr>
          <w:p w14:paraId="556E3F93" w14:textId="77777777" w:rsidR="00AE49C1" w:rsidRPr="00F95591" w:rsidRDefault="00AE49C1" w:rsidP="00D82141">
            <w:pPr>
              <w:pStyle w:val="Bulletlevel3"/>
              <w:numPr>
                <w:ilvl w:val="0"/>
                <w:numId w:val="0"/>
              </w:numPr>
              <w:ind w:left="851"/>
            </w:pPr>
          </w:p>
        </w:tc>
        <w:tc>
          <w:tcPr>
            <w:tcW w:w="4253" w:type="dxa"/>
            <w:shd w:val="clear" w:color="auto" w:fill="auto"/>
          </w:tcPr>
          <w:p w14:paraId="0189BC3A" w14:textId="77777777" w:rsidR="00AE49C1" w:rsidRPr="0028019B" w:rsidRDefault="00AE49C1" w:rsidP="00D82141">
            <w:pPr>
              <w:spacing w:line="240" w:lineRule="auto"/>
              <w:rPr>
                <w:rFonts w:eastAsia="Calibri" w:cs="Arial"/>
                <w:i/>
                <w:color w:val="250201"/>
                <w:szCs w:val="20"/>
              </w:rPr>
            </w:pPr>
          </w:p>
        </w:tc>
      </w:tr>
    </w:tbl>
    <w:p w14:paraId="49B52541" w14:textId="77777777" w:rsidR="00AE49C1" w:rsidRPr="00C4059A" w:rsidRDefault="00AE49C1" w:rsidP="00AE49C1">
      <w:pPr>
        <w:pStyle w:val="Bulletlevel1"/>
        <w:rPr>
          <w:b/>
          <w:color w:val="E36C0A"/>
        </w:rPr>
      </w:pPr>
      <w:r>
        <w:rPr>
          <w:b/>
        </w:rPr>
        <w:t>Garant(en) op eerste verzoek</w:t>
      </w:r>
      <w:r>
        <w:t xml:space="preserve"> (gelieve de beschikbare financiële gegevens over te maken)</w:t>
      </w:r>
    </w:p>
    <w:tbl>
      <w:tblPr>
        <w:tblW w:w="9202" w:type="dxa"/>
        <w:tblInd w:w="-250" w:type="dxa"/>
        <w:tblLayout w:type="fixed"/>
        <w:tblCellMar>
          <w:left w:w="0" w:type="dxa"/>
          <w:right w:w="0" w:type="dxa"/>
        </w:tblCellMar>
        <w:tblLook w:val="04A0" w:firstRow="1" w:lastRow="0" w:firstColumn="1" w:lastColumn="0" w:noHBand="0" w:noVBand="1"/>
      </w:tblPr>
      <w:tblGrid>
        <w:gridCol w:w="4928"/>
        <w:gridCol w:w="4253"/>
        <w:gridCol w:w="21"/>
      </w:tblGrid>
      <w:tr w:rsidR="00AE49C1" w:rsidRPr="0095109D" w14:paraId="72A42190" w14:textId="77777777" w:rsidTr="00D82141">
        <w:trPr>
          <w:cantSplit/>
          <w:trHeight w:val="284"/>
        </w:trPr>
        <w:tc>
          <w:tcPr>
            <w:tcW w:w="4928" w:type="dxa"/>
            <w:shd w:val="clear" w:color="auto" w:fill="auto"/>
          </w:tcPr>
          <w:p w14:paraId="4563069E" w14:textId="77777777" w:rsidR="00AE49C1" w:rsidRPr="0095109D" w:rsidRDefault="00AE49C1" w:rsidP="00D82141">
            <w:pPr>
              <w:pStyle w:val="Bulletlevel2"/>
            </w:pPr>
            <w:r w:rsidRPr="0095109D">
              <w:t>Naam garant en juridische vorm:</w:t>
            </w:r>
          </w:p>
        </w:tc>
        <w:tc>
          <w:tcPr>
            <w:tcW w:w="4274" w:type="dxa"/>
            <w:gridSpan w:val="2"/>
            <w:shd w:val="clear" w:color="auto" w:fill="auto"/>
          </w:tcPr>
          <w:p w14:paraId="0301AF06" w14:textId="77777777" w:rsidR="00AE49C1" w:rsidRPr="006A688F" w:rsidRDefault="00AE49C1" w:rsidP="00D82141">
            <w:pPr>
              <w:spacing w:line="240" w:lineRule="auto"/>
              <w:rPr>
                <w:rFonts w:eastAsia="Calibri" w:cs="Arial"/>
                <w:szCs w:val="20"/>
              </w:rPr>
            </w:pPr>
            <w:r w:rsidRPr="006A688F">
              <w:rPr>
                <w:rFonts w:eastAsia="Calibri" w:cs="Arial"/>
                <w:szCs w:val="20"/>
              </w:rPr>
              <w:fldChar w:fldCharType="begin" w:fldLock="1">
                <w:ffData>
                  <w:name w:val="Text1"/>
                  <w:enabled/>
                  <w:calcOnExit w:val="0"/>
                  <w:textInput/>
                </w:ffData>
              </w:fldChar>
            </w:r>
            <w:r w:rsidRPr="006A688F">
              <w:rPr>
                <w:rFonts w:eastAsia="Calibri" w:cs="Arial"/>
                <w:szCs w:val="20"/>
              </w:rPr>
              <w:instrText xml:space="preserve"> FORMTEXT </w:instrText>
            </w:r>
            <w:r w:rsidRPr="006A688F">
              <w:rPr>
                <w:rFonts w:eastAsia="Calibri" w:cs="Arial"/>
                <w:szCs w:val="20"/>
              </w:rPr>
            </w:r>
            <w:r w:rsidRPr="006A688F">
              <w:rPr>
                <w:rFonts w:eastAsia="Calibri" w:cs="Arial"/>
                <w:szCs w:val="20"/>
              </w:rPr>
              <w:fldChar w:fldCharType="separate"/>
            </w:r>
            <w:r w:rsidRPr="006A688F">
              <w:rPr>
                <w:szCs w:val="20"/>
              </w:rPr>
              <w:t>     </w:t>
            </w:r>
            <w:r w:rsidRPr="006A688F">
              <w:rPr>
                <w:rFonts w:eastAsia="Calibri" w:cs="Arial"/>
                <w:szCs w:val="20"/>
              </w:rPr>
              <w:fldChar w:fldCharType="end"/>
            </w:r>
          </w:p>
        </w:tc>
      </w:tr>
      <w:tr w:rsidR="00AE49C1" w:rsidRPr="0095109D" w14:paraId="2014550B" w14:textId="77777777" w:rsidTr="00D82141">
        <w:trPr>
          <w:cantSplit/>
          <w:trHeight w:val="284"/>
        </w:trPr>
        <w:tc>
          <w:tcPr>
            <w:tcW w:w="9181" w:type="dxa"/>
            <w:gridSpan w:val="2"/>
            <w:shd w:val="clear" w:color="auto" w:fill="auto"/>
          </w:tcPr>
          <w:p w14:paraId="1DA88DD9" w14:textId="77777777" w:rsidR="00AE49C1" w:rsidRPr="006A688F" w:rsidRDefault="00AE49C1" w:rsidP="00D82141">
            <w:pPr>
              <w:spacing w:line="240" w:lineRule="auto"/>
              <w:ind w:left="534"/>
              <w:rPr>
                <w:rFonts w:eastAsia="Calibri" w:cs="Arial"/>
                <w:szCs w:val="20"/>
              </w:rPr>
            </w:pPr>
            <w:r w:rsidRPr="006A688F">
              <w:rPr>
                <w:szCs w:val="20"/>
              </w:rPr>
              <w:t>Indien verschillend van koper of garant(en) die partij zijn bij het commercieel contract:</w:t>
            </w:r>
          </w:p>
        </w:tc>
        <w:tc>
          <w:tcPr>
            <w:tcW w:w="21" w:type="dxa"/>
            <w:shd w:val="clear" w:color="auto" w:fill="auto"/>
          </w:tcPr>
          <w:p w14:paraId="6656840A" w14:textId="77777777" w:rsidR="00AE49C1" w:rsidRPr="006A688F" w:rsidRDefault="00AE49C1" w:rsidP="00D82141">
            <w:pPr>
              <w:spacing w:line="240" w:lineRule="auto"/>
              <w:rPr>
                <w:rFonts w:eastAsia="Calibri" w:cs="Arial"/>
                <w:szCs w:val="20"/>
              </w:rPr>
            </w:pPr>
          </w:p>
        </w:tc>
      </w:tr>
      <w:tr w:rsidR="00AE49C1" w:rsidRPr="0028019B" w14:paraId="26EFEB72" w14:textId="77777777" w:rsidTr="00D82141">
        <w:trPr>
          <w:cantSplit/>
          <w:trHeight w:val="284"/>
        </w:trPr>
        <w:tc>
          <w:tcPr>
            <w:tcW w:w="4928" w:type="dxa"/>
            <w:shd w:val="clear" w:color="auto" w:fill="auto"/>
          </w:tcPr>
          <w:p w14:paraId="470F3F91" w14:textId="77777777" w:rsidR="00AE49C1" w:rsidRPr="00F95591" w:rsidRDefault="00AE49C1" w:rsidP="00AE49C1">
            <w:pPr>
              <w:pStyle w:val="Bulletlevel3"/>
              <w:ind w:left="851"/>
            </w:pPr>
            <w:r>
              <w:t>Adres (incl. land):</w:t>
            </w:r>
          </w:p>
        </w:tc>
        <w:tc>
          <w:tcPr>
            <w:tcW w:w="4274" w:type="dxa"/>
            <w:gridSpan w:val="2"/>
            <w:shd w:val="clear" w:color="auto" w:fill="auto"/>
          </w:tcPr>
          <w:p w14:paraId="2F067CD6" w14:textId="77777777" w:rsidR="00AE49C1" w:rsidRPr="00F95591" w:rsidRDefault="00AE49C1" w:rsidP="00D82141">
            <w:pPr>
              <w:spacing w:line="240" w:lineRule="auto"/>
              <w:rPr>
                <w:rFonts w:eastAsia="Calibri" w:cs="Arial"/>
                <w:color w:val="250201"/>
                <w:szCs w:val="20"/>
              </w:rPr>
            </w:pPr>
            <w:r w:rsidRPr="00F95591">
              <w:rPr>
                <w:rFonts w:eastAsia="Calibri" w:cs="Arial"/>
                <w:color w:val="250201"/>
                <w:szCs w:val="20"/>
              </w:rPr>
              <w:fldChar w:fldCharType="begin" w:fldLock="1">
                <w:ffData>
                  <w:name w:val="Text1"/>
                  <w:enabled/>
                  <w:calcOnExit w:val="0"/>
                  <w:textInput/>
                </w:ffData>
              </w:fldChar>
            </w:r>
            <w:r w:rsidRPr="00F95591">
              <w:rPr>
                <w:rFonts w:eastAsia="Calibri" w:cs="Arial"/>
                <w:color w:val="250201"/>
                <w:szCs w:val="20"/>
              </w:rPr>
              <w:instrText xml:space="preserve"> FORMTEXT </w:instrText>
            </w:r>
            <w:r w:rsidRPr="00F95591">
              <w:rPr>
                <w:rFonts w:eastAsia="Calibri" w:cs="Arial"/>
                <w:color w:val="250201"/>
                <w:szCs w:val="20"/>
              </w:rPr>
            </w:r>
            <w:r w:rsidRPr="00F95591">
              <w:rPr>
                <w:rFonts w:eastAsia="Calibri" w:cs="Arial"/>
                <w:color w:val="250201"/>
                <w:szCs w:val="20"/>
              </w:rPr>
              <w:fldChar w:fldCharType="separate"/>
            </w:r>
            <w:r>
              <w:rPr>
                <w:color w:val="250201"/>
                <w:szCs w:val="20"/>
              </w:rPr>
              <w:t>     </w:t>
            </w:r>
            <w:r w:rsidRPr="00F95591">
              <w:rPr>
                <w:rFonts w:eastAsia="Calibri" w:cs="Arial"/>
                <w:color w:val="250201"/>
                <w:szCs w:val="20"/>
              </w:rPr>
              <w:fldChar w:fldCharType="end"/>
            </w:r>
          </w:p>
        </w:tc>
      </w:tr>
      <w:tr w:rsidR="00AE49C1" w:rsidRPr="0028019B" w14:paraId="07CDB8AA" w14:textId="77777777" w:rsidTr="00D82141">
        <w:trPr>
          <w:cantSplit/>
          <w:trHeight w:val="284"/>
        </w:trPr>
        <w:tc>
          <w:tcPr>
            <w:tcW w:w="4928" w:type="dxa"/>
            <w:shd w:val="clear" w:color="auto" w:fill="auto"/>
          </w:tcPr>
          <w:p w14:paraId="5D2835C0" w14:textId="77777777" w:rsidR="00AE49C1" w:rsidRPr="00F95591" w:rsidRDefault="00AE49C1" w:rsidP="00AE49C1">
            <w:pPr>
              <w:pStyle w:val="Bulletlevel3"/>
              <w:ind w:left="851"/>
            </w:pPr>
            <w:r>
              <w:t>Ondernemingsnummer:</w:t>
            </w:r>
          </w:p>
        </w:tc>
        <w:tc>
          <w:tcPr>
            <w:tcW w:w="4274" w:type="dxa"/>
            <w:gridSpan w:val="2"/>
            <w:shd w:val="clear" w:color="auto" w:fill="auto"/>
          </w:tcPr>
          <w:p w14:paraId="6AA2EF93" w14:textId="77777777" w:rsidR="00AE49C1" w:rsidRPr="00F95591" w:rsidRDefault="00AE49C1" w:rsidP="00D82141">
            <w:pPr>
              <w:spacing w:line="240" w:lineRule="auto"/>
              <w:rPr>
                <w:rFonts w:eastAsia="Calibri" w:cs="Arial"/>
                <w:color w:val="250201"/>
                <w:szCs w:val="20"/>
              </w:rPr>
            </w:pPr>
            <w:r w:rsidRPr="00F95591">
              <w:rPr>
                <w:rFonts w:eastAsia="Calibri" w:cs="Arial"/>
                <w:color w:val="250201"/>
                <w:szCs w:val="20"/>
              </w:rPr>
              <w:fldChar w:fldCharType="begin" w:fldLock="1">
                <w:ffData>
                  <w:name w:val="Text1"/>
                  <w:enabled/>
                  <w:calcOnExit w:val="0"/>
                  <w:textInput/>
                </w:ffData>
              </w:fldChar>
            </w:r>
            <w:r w:rsidRPr="00F95591">
              <w:rPr>
                <w:rFonts w:eastAsia="Calibri" w:cs="Arial"/>
                <w:color w:val="250201"/>
                <w:szCs w:val="20"/>
              </w:rPr>
              <w:instrText xml:space="preserve"> FORMTEXT </w:instrText>
            </w:r>
            <w:r w:rsidRPr="00F95591">
              <w:rPr>
                <w:rFonts w:eastAsia="Calibri" w:cs="Arial"/>
                <w:color w:val="250201"/>
                <w:szCs w:val="20"/>
              </w:rPr>
            </w:r>
            <w:r w:rsidRPr="00F95591">
              <w:rPr>
                <w:rFonts w:eastAsia="Calibri" w:cs="Arial"/>
                <w:color w:val="250201"/>
                <w:szCs w:val="20"/>
              </w:rPr>
              <w:fldChar w:fldCharType="separate"/>
            </w:r>
            <w:r>
              <w:rPr>
                <w:color w:val="250201"/>
                <w:szCs w:val="20"/>
              </w:rPr>
              <w:t>     </w:t>
            </w:r>
            <w:r w:rsidRPr="00F95591">
              <w:rPr>
                <w:rFonts w:eastAsia="Calibri" w:cs="Arial"/>
                <w:color w:val="250201"/>
                <w:szCs w:val="20"/>
              </w:rPr>
              <w:fldChar w:fldCharType="end"/>
            </w:r>
          </w:p>
        </w:tc>
      </w:tr>
      <w:tr w:rsidR="00AE49C1" w:rsidRPr="0028019B" w14:paraId="6BB2ACC6" w14:textId="77777777" w:rsidTr="00D82141">
        <w:trPr>
          <w:cantSplit/>
          <w:trHeight w:val="284"/>
        </w:trPr>
        <w:tc>
          <w:tcPr>
            <w:tcW w:w="4928" w:type="dxa"/>
            <w:shd w:val="clear" w:color="auto" w:fill="auto"/>
          </w:tcPr>
          <w:p w14:paraId="7A321890" w14:textId="77777777" w:rsidR="00AE49C1" w:rsidRPr="00F95591" w:rsidRDefault="00AE49C1" w:rsidP="00AE49C1">
            <w:pPr>
              <w:pStyle w:val="Bulletlevel3"/>
              <w:ind w:left="851"/>
            </w:pPr>
            <w:r>
              <w:t>Sector:</w:t>
            </w:r>
          </w:p>
        </w:tc>
        <w:tc>
          <w:tcPr>
            <w:tcW w:w="4274" w:type="dxa"/>
            <w:gridSpan w:val="2"/>
            <w:shd w:val="clear" w:color="auto" w:fill="auto"/>
          </w:tcPr>
          <w:p w14:paraId="6EE53F1A" w14:textId="77777777" w:rsidR="00AE49C1" w:rsidRPr="00F95591" w:rsidRDefault="00AE49C1" w:rsidP="00D82141">
            <w:pPr>
              <w:spacing w:line="240" w:lineRule="auto"/>
              <w:rPr>
                <w:rFonts w:eastAsia="Calibri" w:cs="Arial"/>
                <w:color w:val="250201"/>
                <w:szCs w:val="20"/>
              </w:rPr>
            </w:pPr>
            <w:r w:rsidRPr="00F95591">
              <w:rPr>
                <w:rFonts w:eastAsia="Calibri" w:cs="Arial"/>
                <w:color w:val="250201"/>
                <w:szCs w:val="20"/>
              </w:rPr>
              <w:fldChar w:fldCharType="begin" w:fldLock="1">
                <w:ffData>
                  <w:name w:val="Text1"/>
                  <w:enabled/>
                  <w:calcOnExit w:val="0"/>
                  <w:textInput/>
                </w:ffData>
              </w:fldChar>
            </w:r>
            <w:r w:rsidRPr="00F95591">
              <w:rPr>
                <w:rFonts w:eastAsia="Calibri" w:cs="Arial"/>
                <w:color w:val="250201"/>
                <w:szCs w:val="20"/>
              </w:rPr>
              <w:instrText xml:space="preserve"> FORMTEXT </w:instrText>
            </w:r>
            <w:r w:rsidRPr="00F95591">
              <w:rPr>
                <w:rFonts w:eastAsia="Calibri" w:cs="Arial"/>
                <w:color w:val="250201"/>
                <w:szCs w:val="20"/>
              </w:rPr>
            </w:r>
            <w:r w:rsidRPr="00F95591">
              <w:rPr>
                <w:rFonts w:eastAsia="Calibri" w:cs="Arial"/>
                <w:color w:val="250201"/>
                <w:szCs w:val="20"/>
              </w:rPr>
              <w:fldChar w:fldCharType="separate"/>
            </w:r>
            <w:r>
              <w:rPr>
                <w:color w:val="250201"/>
                <w:szCs w:val="20"/>
              </w:rPr>
              <w:t>     </w:t>
            </w:r>
            <w:r w:rsidRPr="00F95591">
              <w:rPr>
                <w:rFonts w:eastAsia="Calibri" w:cs="Arial"/>
                <w:color w:val="250201"/>
                <w:szCs w:val="20"/>
              </w:rPr>
              <w:fldChar w:fldCharType="end"/>
            </w:r>
          </w:p>
        </w:tc>
      </w:tr>
      <w:tr w:rsidR="00AE49C1" w:rsidRPr="0028019B" w14:paraId="69A3952C" w14:textId="77777777" w:rsidTr="00D82141">
        <w:trPr>
          <w:cantSplit/>
          <w:trHeight w:val="284"/>
        </w:trPr>
        <w:tc>
          <w:tcPr>
            <w:tcW w:w="4928" w:type="dxa"/>
            <w:shd w:val="clear" w:color="auto" w:fill="auto"/>
          </w:tcPr>
          <w:p w14:paraId="409B0A29" w14:textId="77777777" w:rsidR="00AE49C1" w:rsidRPr="00F95591" w:rsidRDefault="00AE49C1" w:rsidP="00AE49C1">
            <w:pPr>
              <w:pStyle w:val="Bulletlevel3"/>
              <w:ind w:left="851"/>
            </w:pPr>
            <w:r>
              <w:t>Website:</w:t>
            </w:r>
          </w:p>
        </w:tc>
        <w:tc>
          <w:tcPr>
            <w:tcW w:w="4274" w:type="dxa"/>
            <w:gridSpan w:val="2"/>
            <w:shd w:val="clear" w:color="auto" w:fill="auto"/>
          </w:tcPr>
          <w:p w14:paraId="16E1A5D5" w14:textId="77777777" w:rsidR="00AE49C1" w:rsidRPr="00F95591" w:rsidRDefault="00AE49C1" w:rsidP="00D82141">
            <w:pPr>
              <w:spacing w:line="240" w:lineRule="auto"/>
              <w:rPr>
                <w:rFonts w:eastAsia="Calibri" w:cs="Arial"/>
                <w:color w:val="250201"/>
                <w:szCs w:val="20"/>
              </w:rPr>
            </w:pPr>
            <w:r w:rsidRPr="00F95591">
              <w:rPr>
                <w:rFonts w:eastAsia="Calibri" w:cs="Arial"/>
                <w:color w:val="250201"/>
                <w:szCs w:val="20"/>
              </w:rPr>
              <w:fldChar w:fldCharType="begin" w:fldLock="1">
                <w:ffData>
                  <w:name w:val="Text1"/>
                  <w:enabled/>
                  <w:calcOnExit w:val="0"/>
                  <w:textInput/>
                </w:ffData>
              </w:fldChar>
            </w:r>
            <w:r w:rsidRPr="00F95591">
              <w:rPr>
                <w:rFonts w:eastAsia="Calibri" w:cs="Arial"/>
                <w:color w:val="250201"/>
                <w:szCs w:val="20"/>
              </w:rPr>
              <w:instrText xml:space="preserve"> FORMTEXT </w:instrText>
            </w:r>
            <w:r w:rsidRPr="00F95591">
              <w:rPr>
                <w:rFonts w:eastAsia="Calibri" w:cs="Arial"/>
                <w:color w:val="250201"/>
                <w:szCs w:val="20"/>
              </w:rPr>
            </w:r>
            <w:r w:rsidRPr="00F95591">
              <w:rPr>
                <w:rFonts w:eastAsia="Calibri" w:cs="Arial"/>
                <w:color w:val="250201"/>
                <w:szCs w:val="20"/>
              </w:rPr>
              <w:fldChar w:fldCharType="separate"/>
            </w:r>
            <w:r>
              <w:rPr>
                <w:color w:val="250201"/>
                <w:szCs w:val="20"/>
              </w:rPr>
              <w:t>     </w:t>
            </w:r>
            <w:r w:rsidRPr="00F95591">
              <w:rPr>
                <w:rFonts w:eastAsia="Calibri" w:cs="Arial"/>
                <w:color w:val="250201"/>
                <w:szCs w:val="20"/>
              </w:rPr>
              <w:fldChar w:fldCharType="end"/>
            </w:r>
          </w:p>
        </w:tc>
      </w:tr>
      <w:tr w:rsidR="00AE49C1" w:rsidRPr="0028019B" w14:paraId="6E6D6145" w14:textId="77777777" w:rsidTr="00D82141">
        <w:trPr>
          <w:cantSplit/>
          <w:trHeight w:val="284"/>
        </w:trPr>
        <w:tc>
          <w:tcPr>
            <w:tcW w:w="4928" w:type="dxa"/>
            <w:shd w:val="clear" w:color="auto" w:fill="auto"/>
          </w:tcPr>
          <w:p w14:paraId="439EAD0C" w14:textId="77777777" w:rsidR="00AE49C1" w:rsidRPr="00F95591" w:rsidRDefault="00AE49C1" w:rsidP="00AE49C1">
            <w:pPr>
              <w:pStyle w:val="Bulletlevel3"/>
              <w:ind w:left="851"/>
            </w:pPr>
            <w:r>
              <w:t>Link met de kredietnemer:</w:t>
            </w:r>
          </w:p>
        </w:tc>
        <w:tc>
          <w:tcPr>
            <w:tcW w:w="4274" w:type="dxa"/>
            <w:gridSpan w:val="2"/>
            <w:shd w:val="clear" w:color="auto" w:fill="auto"/>
          </w:tcPr>
          <w:p w14:paraId="39618D10" w14:textId="77777777" w:rsidR="00AE49C1" w:rsidRPr="00F95591" w:rsidRDefault="00AE49C1" w:rsidP="00D82141">
            <w:pPr>
              <w:spacing w:line="240" w:lineRule="auto"/>
              <w:rPr>
                <w:rFonts w:eastAsia="Calibri" w:cs="Arial"/>
                <w:color w:val="250201"/>
                <w:szCs w:val="20"/>
              </w:rPr>
            </w:pPr>
            <w:r w:rsidRPr="00F95591">
              <w:rPr>
                <w:rFonts w:eastAsia="Calibri" w:cs="Arial"/>
                <w:color w:val="250201"/>
                <w:szCs w:val="20"/>
              </w:rPr>
              <w:fldChar w:fldCharType="begin" w:fldLock="1">
                <w:ffData>
                  <w:name w:val="Text1"/>
                  <w:enabled/>
                  <w:calcOnExit w:val="0"/>
                  <w:textInput/>
                </w:ffData>
              </w:fldChar>
            </w:r>
            <w:r w:rsidRPr="00F95591">
              <w:rPr>
                <w:rFonts w:eastAsia="Calibri" w:cs="Arial"/>
                <w:color w:val="250201"/>
                <w:szCs w:val="20"/>
              </w:rPr>
              <w:instrText xml:space="preserve"> FORMTEXT </w:instrText>
            </w:r>
            <w:r w:rsidRPr="00F95591">
              <w:rPr>
                <w:rFonts w:eastAsia="Calibri" w:cs="Arial"/>
                <w:color w:val="250201"/>
                <w:szCs w:val="20"/>
              </w:rPr>
            </w:r>
            <w:r w:rsidRPr="00F95591">
              <w:rPr>
                <w:rFonts w:eastAsia="Calibri" w:cs="Arial"/>
                <w:color w:val="250201"/>
                <w:szCs w:val="20"/>
              </w:rPr>
              <w:fldChar w:fldCharType="separate"/>
            </w:r>
            <w:r>
              <w:rPr>
                <w:color w:val="250201"/>
                <w:szCs w:val="20"/>
              </w:rPr>
              <w:t>     </w:t>
            </w:r>
            <w:r w:rsidRPr="00F95591">
              <w:rPr>
                <w:rFonts w:eastAsia="Calibri" w:cs="Arial"/>
                <w:color w:val="250201"/>
                <w:szCs w:val="20"/>
              </w:rPr>
              <w:fldChar w:fldCharType="end"/>
            </w:r>
          </w:p>
        </w:tc>
      </w:tr>
      <w:tr w:rsidR="00AE49C1" w:rsidRPr="00255590" w14:paraId="1E0ECB19" w14:textId="77777777" w:rsidTr="00D82141">
        <w:trPr>
          <w:cantSplit/>
          <w:trHeight w:val="284"/>
        </w:trPr>
        <w:tc>
          <w:tcPr>
            <w:tcW w:w="4928" w:type="dxa"/>
            <w:shd w:val="clear" w:color="auto" w:fill="auto"/>
          </w:tcPr>
          <w:p w14:paraId="753998B0" w14:textId="77777777" w:rsidR="00AE49C1" w:rsidRPr="00F95591" w:rsidRDefault="00AE49C1" w:rsidP="00AE49C1">
            <w:pPr>
              <w:pStyle w:val="Bulletlevel3"/>
              <w:ind w:left="851"/>
            </w:pPr>
            <w:r>
              <w:t>Aard van de garantie:</w:t>
            </w:r>
          </w:p>
        </w:tc>
        <w:tc>
          <w:tcPr>
            <w:tcW w:w="4274" w:type="dxa"/>
            <w:gridSpan w:val="2"/>
            <w:shd w:val="clear" w:color="auto" w:fill="auto"/>
          </w:tcPr>
          <w:p w14:paraId="3DA38542" w14:textId="77777777" w:rsidR="00AE49C1" w:rsidRPr="006A688F" w:rsidRDefault="00AE49C1" w:rsidP="00D82141">
            <w:pPr>
              <w:spacing w:line="240" w:lineRule="auto"/>
              <w:rPr>
                <w:rFonts w:eastAsia="Calibri" w:cs="Arial"/>
                <w:szCs w:val="20"/>
              </w:rPr>
            </w:pPr>
            <w:r w:rsidRPr="006A688F">
              <w:rPr>
                <w:rFonts w:eastAsia="Calibri" w:cs="Arial"/>
                <w:szCs w:val="20"/>
              </w:rPr>
              <w:fldChar w:fldCharType="begin">
                <w:ffData>
                  <w:name w:val="Check4"/>
                  <w:enabled/>
                  <w:calcOnExit w:val="0"/>
                  <w:checkBox>
                    <w:sizeAuto/>
                    <w:default w:val="0"/>
                  </w:checkBox>
                </w:ffData>
              </w:fldChar>
            </w:r>
            <w:r w:rsidRPr="006A688F">
              <w:rPr>
                <w:rFonts w:eastAsia="Calibri" w:cs="Arial"/>
                <w:szCs w:val="20"/>
              </w:rPr>
              <w:instrText xml:space="preserve"> FORMCHECKBOX </w:instrText>
            </w:r>
            <w:r w:rsidR="004956A1">
              <w:rPr>
                <w:rFonts w:eastAsia="Calibri" w:cs="Arial"/>
                <w:szCs w:val="20"/>
              </w:rPr>
            </w:r>
            <w:r w:rsidR="004956A1">
              <w:rPr>
                <w:rFonts w:eastAsia="Calibri" w:cs="Arial"/>
                <w:szCs w:val="20"/>
              </w:rPr>
              <w:fldChar w:fldCharType="separate"/>
            </w:r>
            <w:r w:rsidRPr="006A688F">
              <w:rPr>
                <w:rFonts w:eastAsia="Calibri" w:cs="Arial"/>
                <w:szCs w:val="20"/>
              </w:rPr>
              <w:fldChar w:fldCharType="end"/>
            </w:r>
            <w:r w:rsidRPr="006A688F">
              <w:rPr>
                <w:szCs w:val="20"/>
              </w:rPr>
              <w:t xml:space="preserve"> aval op het handelspapier</w:t>
            </w:r>
          </w:p>
          <w:p w14:paraId="453C0F6A" w14:textId="77777777" w:rsidR="00AE49C1" w:rsidRPr="006A688F" w:rsidRDefault="00AE49C1" w:rsidP="00D82141">
            <w:pPr>
              <w:spacing w:line="240" w:lineRule="auto"/>
              <w:rPr>
                <w:rFonts w:eastAsia="Calibri" w:cs="Arial"/>
                <w:szCs w:val="20"/>
              </w:rPr>
            </w:pPr>
            <w:r w:rsidRPr="006A688F">
              <w:rPr>
                <w:rFonts w:eastAsia="Calibri" w:cs="Arial"/>
                <w:szCs w:val="20"/>
              </w:rPr>
              <w:fldChar w:fldCharType="begin">
                <w:ffData>
                  <w:name w:val="Check5"/>
                  <w:enabled/>
                  <w:calcOnExit w:val="0"/>
                  <w:checkBox>
                    <w:sizeAuto/>
                    <w:default w:val="0"/>
                  </w:checkBox>
                </w:ffData>
              </w:fldChar>
            </w:r>
            <w:r w:rsidRPr="006A688F">
              <w:rPr>
                <w:rFonts w:eastAsia="Calibri" w:cs="Arial"/>
                <w:szCs w:val="20"/>
              </w:rPr>
              <w:instrText xml:space="preserve"> FORMCHECKBOX </w:instrText>
            </w:r>
            <w:r w:rsidR="004956A1">
              <w:rPr>
                <w:rFonts w:eastAsia="Calibri" w:cs="Arial"/>
                <w:szCs w:val="20"/>
              </w:rPr>
            </w:r>
            <w:r w:rsidR="004956A1">
              <w:rPr>
                <w:rFonts w:eastAsia="Calibri" w:cs="Arial"/>
                <w:szCs w:val="20"/>
              </w:rPr>
              <w:fldChar w:fldCharType="separate"/>
            </w:r>
            <w:r w:rsidRPr="006A688F">
              <w:rPr>
                <w:rFonts w:eastAsia="Calibri" w:cs="Arial"/>
                <w:szCs w:val="20"/>
              </w:rPr>
              <w:fldChar w:fldCharType="end"/>
            </w:r>
            <w:r w:rsidRPr="006A688F">
              <w:rPr>
                <w:szCs w:val="20"/>
              </w:rPr>
              <w:t xml:space="preserve"> garantiebrief</w:t>
            </w:r>
          </w:p>
          <w:p w14:paraId="2C283891" w14:textId="77777777" w:rsidR="00AE49C1" w:rsidRPr="00F95591" w:rsidRDefault="00AE49C1" w:rsidP="00D82141">
            <w:pPr>
              <w:spacing w:line="240" w:lineRule="auto"/>
              <w:rPr>
                <w:rFonts w:eastAsia="Calibri" w:cs="Arial"/>
                <w:color w:val="250201"/>
                <w:szCs w:val="20"/>
              </w:rPr>
            </w:pPr>
            <w:r w:rsidRPr="006A688F">
              <w:rPr>
                <w:rFonts w:eastAsia="Calibri" w:cs="Arial"/>
                <w:szCs w:val="20"/>
              </w:rPr>
              <w:fldChar w:fldCharType="begin">
                <w:ffData>
                  <w:name w:val="Check5"/>
                  <w:enabled/>
                  <w:calcOnExit w:val="0"/>
                  <w:checkBox>
                    <w:sizeAuto/>
                    <w:default w:val="0"/>
                  </w:checkBox>
                </w:ffData>
              </w:fldChar>
            </w:r>
            <w:r w:rsidRPr="006A688F">
              <w:rPr>
                <w:rFonts w:eastAsia="Calibri" w:cs="Arial"/>
                <w:szCs w:val="20"/>
              </w:rPr>
              <w:instrText xml:space="preserve"> FORMCHECKBOX </w:instrText>
            </w:r>
            <w:r w:rsidR="004956A1">
              <w:rPr>
                <w:rFonts w:eastAsia="Calibri" w:cs="Arial"/>
                <w:szCs w:val="20"/>
              </w:rPr>
            </w:r>
            <w:r w:rsidR="004956A1">
              <w:rPr>
                <w:rFonts w:eastAsia="Calibri" w:cs="Arial"/>
                <w:szCs w:val="20"/>
              </w:rPr>
              <w:fldChar w:fldCharType="separate"/>
            </w:r>
            <w:r w:rsidRPr="006A688F">
              <w:rPr>
                <w:rFonts w:eastAsia="Calibri" w:cs="Arial"/>
                <w:szCs w:val="20"/>
              </w:rPr>
              <w:fldChar w:fldCharType="end"/>
            </w:r>
            <w:r w:rsidRPr="006A688F">
              <w:rPr>
                <w:szCs w:val="20"/>
              </w:rPr>
              <w:t xml:space="preserve"> andere garantie op eerste verzoek: </w:t>
            </w:r>
            <w:r w:rsidRPr="006A688F">
              <w:rPr>
                <w:rFonts w:eastAsia="Calibri" w:cs="Arial"/>
                <w:szCs w:val="20"/>
              </w:rPr>
              <w:fldChar w:fldCharType="begin" w:fldLock="1">
                <w:ffData>
                  <w:name w:val="Text1"/>
                  <w:enabled/>
                  <w:calcOnExit w:val="0"/>
                  <w:textInput/>
                </w:ffData>
              </w:fldChar>
            </w:r>
            <w:r w:rsidRPr="006A688F">
              <w:rPr>
                <w:rFonts w:eastAsia="Calibri" w:cs="Arial"/>
                <w:szCs w:val="20"/>
              </w:rPr>
              <w:instrText xml:space="preserve"> FORMTEXT </w:instrText>
            </w:r>
            <w:r w:rsidRPr="006A688F">
              <w:rPr>
                <w:rFonts w:eastAsia="Calibri" w:cs="Arial"/>
                <w:szCs w:val="20"/>
              </w:rPr>
            </w:r>
            <w:r w:rsidRPr="006A688F">
              <w:rPr>
                <w:rFonts w:eastAsia="Calibri" w:cs="Arial"/>
                <w:szCs w:val="20"/>
              </w:rPr>
              <w:fldChar w:fldCharType="separate"/>
            </w:r>
            <w:r w:rsidRPr="006A688F">
              <w:rPr>
                <w:szCs w:val="20"/>
              </w:rPr>
              <w:t>     </w:t>
            </w:r>
            <w:r w:rsidRPr="006A688F">
              <w:rPr>
                <w:rFonts w:eastAsia="Calibri" w:cs="Arial"/>
                <w:szCs w:val="20"/>
              </w:rPr>
              <w:fldChar w:fldCharType="end"/>
            </w:r>
          </w:p>
        </w:tc>
      </w:tr>
    </w:tbl>
    <w:p w14:paraId="38924F4E" w14:textId="77777777" w:rsidR="00AE49C1" w:rsidRPr="0076714C" w:rsidRDefault="00AE49C1" w:rsidP="00AE49C1">
      <w:pPr>
        <w:spacing w:line="240" w:lineRule="auto"/>
        <w:jc w:val="both"/>
        <w:rPr>
          <w:rFonts w:eastAsia="Calibri" w:cs="Arial"/>
          <w:color w:val="250201"/>
          <w:szCs w:val="20"/>
        </w:rPr>
      </w:pPr>
    </w:p>
    <w:p w14:paraId="5FF93947" w14:textId="77777777" w:rsidR="00AE49C1" w:rsidRPr="00C4059A" w:rsidRDefault="00AE49C1" w:rsidP="00AE49C1">
      <w:pPr>
        <w:pStyle w:val="Bulletlevel1"/>
        <w:numPr>
          <w:ilvl w:val="0"/>
          <w:numId w:val="22"/>
        </w:numPr>
        <w:spacing w:line="240" w:lineRule="auto"/>
      </w:pPr>
      <w:r>
        <w:t xml:space="preserve">Heeft u reeds ervaring met de kredietnemer en de garant(en)? </w:t>
      </w:r>
      <w:r w:rsidRPr="00C4059A">
        <w:fldChar w:fldCharType="begin">
          <w:ffData>
            <w:name w:val="Check4"/>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Ja </w:t>
      </w:r>
      <w:r w:rsidRPr="00C4059A">
        <w:fldChar w:fldCharType="begin">
          <w:ffData>
            <w:name w:val="Check4"/>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Neen</w:t>
      </w:r>
    </w:p>
    <w:p w14:paraId="77173FBE" w14:textId="77777777" w:rsidR="00AE49C1" w:rsidRPr="00F95591" w:rsidRDefault="00AE49C1" w:rsidP="00AE49C1">
      <w:pPr>
        <w:tabs>
          <w:tab w:val="left" w:pos="284"/>
        </w:tabs>
        <w:spacing w:line="240" w:lineRule="auto"/>
        <w:ind w:left="284"/>
        <w:jc w:val="both"/>
        <w:rPr>
          <w:rFonts w:eastAsia="Calibri" w:cs="Arial"/>
          <w:color w:val="250201"/>
          <w:szCs w:val="20"/>
        </w:rPr>
      </w:pPr>
      <w:r>
        <w:t xml:space="preserve">Indien ja, graag specifiëren (aantal transacties, bedrag van de transacties, betalingservaring): </w:t>
      </w:r>
      <w:r w:rsidRPr="00F95591">
        <w:rPr>
          <w:rFonts w:eastAsia="Calibri" w:cs="Arial"/>
          <w:color w:val="250201"/>
          <w:szCs w:val="20"/>
        </w:rPr>
        <w:fldChar w:fldCharType="begin" w:fldLock="1">
          <w:ffData>
            <w:name w:val="Text1"/>
            <w:enabled/>
            <w:calcOnExit w:val="0"/>
            <w:textInput/>
          </w:ffData>
        </w:fldChar>
      </w:r>
      <w:r w:rsidRPr="00F95591">
        <w:rPr>
          <w:rFonts w:eastAsia="Calibri" w:cs="Arial"/>
          <w:color w:val="250201"/>
          <w:szCs w:val="20"/>
        </w:rPr>
        <w:instrText xml:space="preserve"> FORMTEXT </w:instrText>
      </w:r>
      <w:r w:rsidRPr="00F95591">
        <w:rPr>
          <w:rFonts w:eastAsia="Calibri" w:cs="Arial"/>
          <w:color w:val="250201"/>
          <w:szCs w:val="20"/>
        </w:rPr>
      </w:r>
      <w:r w:rsidRPr="00F95591">
        <w:rPr>
          <w:rFonts w:eastAsia="Calibri" w:cs="Arial"/>
          <w:color w:val="250201"/>
          <w:szCs w:val="20"/>
        </w:rPr>
        <w:fldChar w:fldCharType="separate"/>
      </w:r>
      <w:r>
        <w:rPr>
          <w:color w:val="250201"/>
          <w:szCs w:val="20"/>
        </w:rPr>
        <w:t>     </w:t>
      </w:r>
      <w:r w:rsidRPr="00F95591">
        <w:rPr>
          <w:rFonts w:eastAsia="Calibri" w:cs="Arial"/>
          <w:color w:val="250201"/>
          <w:szCs w:val="20"/>
        </w:rPr>
        <w:fldChar w:fldCharType="end"/>
      </w:r>
    </w:p>
    <w:p w14:paraId="51F54BE4" w14:textId="77777777" w:rsidR="00AE49C1" w:rsidRPr="0076714C" w:rsidRDefault="00AE49C1" w:rsidP="00AE49C1">
      <w:pPr>
        <w:tabs>
          <w:tab w:val="left" w:pos="284"/>
        </w:tabs>
        <w:spacing w:line="240" w:lineRule="auto"/>
        <w:ind w:left="284"/>
        <w:jc w:val="both"/>
        <w:rPr>
          <w:rFonts w:eastAsia="Calibri" w:cs="Arial"/>
          <w:color w:val="250201"/>
          <w:szCs w:val="20"/>
        </w:rPr>
      </w:pPr>
    </w:p>
    <w:p w14:paraId="4A6D4B03" w14:textId="77777777" w:rsidR="00AE49C1" w:rsidRPr="006C5F6C" w:rsidRDefault="00AE49C1" w:rsidP="00AE49C1">
      <w:pPr>
        <w:keepNext/>
        <w:keepLines/>
        <w:numPr>
          <w:ilvl w:val="0"/>
          <w:numId w:val="42"/>
        </w:numPr>
        <w:spacing w:line="240" w:lineRule="auto"/>
        <w:ind w:left="426"/>
        <w:jc w:val="both"/>
        <w:outlineLvl w:val="2"/>
        <w:rPr>
          <w:rFonts w:eastAsia="Times New Roman" w:cs="Arial"/>
          <w:b/>
          <w:bCs/>
          <w:color w:val="E36C0A"/>
          <w:szCs w:val="20"/>
        </w:rPr>
      </w:pPr>
      <w:r>
        <w:rPr>
          <w:b/>
        </w:rPr>
        <w:t>Andere zekerheden</w:t>
      </w:r>
      <w:r>
        <w:t xml:space="preserve"> (tegenstelbaar aan derden): </w:t>
      </w:r>
      <w:r w:rsidRPr="00AC6A13">
        <w:rPr>
          <w:rFonts w:eastAsia="Times New Roman" w:cs="Arial"/>
          <w:bCs/>
          <w:color w:val="000000"/>
          <w:szCs w:val="20"/>
        </w:rPr>
        <w:fldChar w:fldCharType="begin" w:fldLock="1">
          <w:ffData>
            <w:name w:val="Text1"/>
            <w:enabled/>
            <w:calcOnExit w:val="0"/>
            <w:textInput/>
          </w:ffData>
        </w:fldChar>
      </w:r>
      <w:r w:rsidRPr="00AC6A13">
        <w:rPr>
          <w:rFonts w:eastAsia="Times New Roman" w:cs="Arial"/>
          <w:bCs/>
          <w:color w:val="000000"/>
          <w:szCs w:val="20"/>
        </w:rPr>
        <w:instrText xml:space="preserve"> FORMTEXT </w:instrText>
      </w:r>
      <w:r w:rsidRPr="00AC6A13">
        <w:rPr>
          <w:rFonts w:eastAsia="Times New Roman" w:cs="Arial"/>
          <w:bCs/>
          <w:color w:val="000000"/>
          <w:szCs w:val="20"/>
        </w:rPr>
      </w:r>
      <w:r w:rsidRPr="00AC6A13">
        <w:rPr>
          <w:rFonts w:eastAsia="Times New Roman" w:cs="Arial"/>
          <w:bCs/>
          <w:color w:val="000000"/>
          <w:szCs w:val="20"/>
        </w:rPr>
        <w:fldChar w:fldCharType="separate"/>
      </w:r>
      <w:r>
        <w:rPr>
          <w:bCs/>
          <w:color w:val="000000"/>
          <w:szCs w:val="20"/>
        </w:rPr>
        <w:t>     </w:t>
      </w:r>
      <w:r w:rsidRPr="00AC6A13">
        <w:rPr>
          <w:rFonts w:eastAsia="Times New Roman" w:cs="Arial"/>
          <w:bCs/>
          <w:color w:val="000000"/>
          <w:szCs w:val="20"/>
        </w:rPr>
        <w:fldChar w:fldCharType="end"/>
      </w:r>
    </w:p>
    <w:p w14:paraId="5DE37C1E" w14:textId="77777777" w:rsidR="00AE49C1" w:rsidRPr="0076714C" w:rsidRDefault="00AE49C1" w:rsidP="00AE49C1">
      <w:pPr>
        <w:tabs>
          <w:tab w:val="left" w:pos="284"/>
        </w:tabs>
        <w:spacing w:line="240" w:lineRule="auto"/>
        <w:jc w:val="both"/>
        <w:rPr>
          <w:rFonts w:eastAsia="Calibri" w:cs="Arial"/>
          <w:color w:val="250201"/>
          <w:szCs w:val="20"/>
        </w:rPr>
      </w:pPr>
    </w:p>
    <w:p w14:paraId="7B1D766B" w14:textId="77777777" w:rsidR="00AE49C1" w:rsidRDefault="00AE49C1" w:rsidP="00AE49C1">
      <w:pPr>
        <w:pStyle w:val="Numberedbulletlevel2"/>
      </w:pPr>
      <w:r>
        <w:t>Gegevens met betrekking tot het krediet</w:t>
      </w:r>
    </w:p>
    <w:p w14:paraId="3454D9D0" w14:textId="77777777" w:rsidR="00AE49C1" w:rsidRPr="00F95591" w:rsidRDefault="00AE49C1" w:rsidP="00AE49C1">
      <w:pPr>
        <w:pStyle w:val="Bulletlevel1"/>
        <w:numPr>
          <w:ilvl w:val="0"/>
          <w:numId w:val="0"/>
        </w:numPr>
        <w:ind w:left="284"/>
      </w:pPr>
    </w:p>
    <w:p w14:paraId="3634CC9E" w14:textId="77777777" w:rsidR="00AE49C1" w:rsidRDefault="00AE49C1" w:rsidP="00AE49C1">
      <w:pPr>
        <w:pStyle w:val="Numberedbulletlevel3"/>
      </w:pPr>
      <w:r>
        <w:t xml:space="preserve">Aard van de financiering </w:t>
      </w:r>
    </w:p>
    <w:p w14:paraId="229A8AE3" w14:textId="77777777" w:rsidR="00AE49C1" w:rsidRPr="00F95591" w:rsidRDefault="00AE49C1" w:rsidP="00AE49C1">
      <w:pPr>
        <w:pStyle w:val="Bulletlevel1"/>
        <w:numPr>
          <w:ilvl w:val="0"/>
          <w:numId w:val="0"/>
        </w:numPr>
        <w:ind w:left="284"/>
      </w:pPr>
    </w:p>
    <w:tbl>
      <w:tblPr>
        <w:tblW w:w="9183" w:type="dxa"/>
        <w:tblInd w:w="-252" w:type="dxa"/>
        <w:tblLayout w:type="fixed"/>
        <w:tblCellMar>
          <w:left w:w="0" w:type="dxa"/>
          <w:right w:w="0" w:type="dxa"/>
        </w:tblCellMar>
        <w:tblLook w:val="04A0" w:firstRow="1" w:lastRow="0" w:firstColumn="1" w:lastColumn="0" w:noHBand="0" w:noVBand="1"/>
      </w:tblPr>
      <w:tblGrid>
        <w:gridCol w:w="9183"/>
      </w:tblGrid>
      <w:tr w:rsidR="00AE49C1" w:rsidRPr="00AE2CFA" w14:paraId="27E1524E" w14:textId="77777777" w:rsidTr="00D82141">
        <w:trPr>
          <w:cantSplit/>
          <w:trHeight w:val="302"/>
        </w:trPr>
        <w:tc>
          <w:tcPr>
            <w:tcW w:w="9183" w:type="dxa"/>
            <w:shd w:val="clear" w:color="auto" w:fill="auto"/>
          </w:tcPr>
          <w:p w14:paraId="1DCEF6DE" w14:textId="77777777" w:rsidR="00AE49C1" w:rsidRPr="00AE2CFA" w:rsidRDefault="00AE49C1" w:rsidP="00D82141">
            <w:pPr>
              <w:pStyle w:val="Bulletlevel1"/>
              <w:numPr>
                <w:ilvl w:val="0"/>
                <w:numId w:val="22"/>
              </w:numPr>
              <w:spacing w:line="240" w:lineRule="auto"/>
              <w:rPr>
                <w:rFonts w:ascii="Calibri" w:eastAsia="Calibri" w:hAnsi="Calibri"/>
                <w:sz w:val="22"/>
              </w:rPr>
            </w:pPr>
            <w:r w:rsidRPr="00AE2CFA">
              <w:rPr>
                <w:rFonts w:ascii="Calibri" w:eastAsia="Calibri" w:hAnsi="Calibri"/>
                <w:sz w:val="22"/>
              </w:rPr>
              <w:fldChar w:fldCharType="begin">
                <w:ffData>
                  <w:name w:val="Check1"/>
                  <w:enabled/>
                  <w:calcOnExit w:val="0"/>
                  <w:checkBox>
                    <w:sizeAuto/>
                    <w:default w:val="0"/>
                  </w:checkBox>
                </w:ffData>
              </w:fldChar>
            </w:r>
            <w:r w:rsidRPr="00AE2CFA">
              <w:rPr>
                <w:rFonts w:ascii="Calibri" w:eastAsia="Calibri" w:hAnsi="Calibri"/>
                <w:sz w:val="22"/>
              </w:rPr>
              <w:instrText xml:space="preserve"> FORMCHECKBOX </w:instrText>
            </w:r>
            <w:r w:rsidR="004956A1">
              <w:rPr>
                <w:rFonts w:ascii="Calibri" w:eastAsia="Calibri" w:hAnsi="Calibri"/>
                <w:sz w:val="22"/>
              </w:rPr>
            </w:r>
            <w:r w:rsidR="004956A1">
              <w:rPr>
                <w:rFonts w:ascii="Calibri" w:eastAsia="Calibri" w:hAnsi="Calibri"/>
                <w:sz w:val="22"/>
              </w:rPr>
              <w:fldChar w:fldCharType="separate"/>
            </w:r>
            <w:r w:rsidRPr="00AE2CFA">
              <w:rPr>
                <w:rFonts w:ascii="Calibri" w:eastAsia="Calibri" w:hAnsi="Calibri"/>
                <w:sz w:val="22"/>
              </w:rPr>
              <w:fldChar w:fldCharType="end"/>
            </w:r>
            <w:r>
              <w:rPr>
                <w:rFonts w:ascii="Calibri" w:hAnsi="Calibri"/>
                <w:sz w:val="22"/>
              </w:rPr>
              <w:t xml:space="preserve"> </w:t>
            </w:r>
            <w:r>
              <w:t>Koperskrediet</w:t>
            </w:r>
          </w:p>
        </w:tc>
      </w:tr>
      <w:tr w:rsidR="00AE49C1" w:rsidRPr="00255590" w14:paraId="6C2FB393" w14:textId="77777777" w:rsidTr="00D82141">
        <w:trPr>
          <w:cantSplit/>
          <w:trHeight w:val="302"/>
        </w:trPr>
        <w:tc>
          <w:tcPr>
            <w:tcW w:w="9183" w:type="dxa"/>
            <w:shd w:val="clear" w:color="auto" w:fill="auto"/>
          </w:tcPr>
          <w:p w14:paraId="0A1F41E5" w14:textId="77777777" w:rsidR="00AE49C1" w:rsidRPr="00AE2CFA" w:rsidRDefault="00AE49C1" w:rsidP="00D82141">
            <w:pPr>
              <w:pStyle w:val="Bulletlevel1"/>
              <w:numPr>
                <w:ilvl w:val="0"/>
                <w:numId w:val="22"/>
              </w:numPr>
              <w:spacing w:line="240" w:lineRule="auto"/>
              <w:rPr>
                <w:rFonts w:eastAsia="Calibri" w:cs="Arial"/>
                <w:color w:val="250201"/>
                <w:szCs w:val="20"/>
              </w:rPr>
            </w:pPr>
            <w:r w:rsidRPr="00AE2CFA">
              <w:rPr>
                <w:rFonts w:eastAsia="Calibri" w:cs="Arial"/>
                <w:color w:val="250201"/>
                <w:szCs w:val="20"/>
              </w:rPr>
              <w:fldChar w:fldCharType="begin">
                <w:ffData>
                  <w:name w:val="Check1"/>
                  <w:enabled/>
                  <w:calcOnExit w:val="0"/>
                  <w:checkBox>
                    <w:sizeAuto/>
                    <w:default w:val="0"/>
                  </w:checkBox>
                </w:ffData>
              </w:fldChar>
            </w:r>
            <w:r w:rsidRPr="00AE2CFA">
              <w:rPr>
                <w:rFonts w:eastAsia="Calibri" w:cs="Arial"/>
                <w:color w:val="250201"/>
                <w:szCs w:val="20"/>
              </w:rPr>
              <w:instrText xml:space="preserve"> FORMCHECKBOX </w:instrText>
            </w:r>
            <w:r w:rsidR="004956A1">
              <w:rPr>
                <w:rFonts w:eastAsia="Calibri" w:cs="Arial"/>
                <w:color w:val="250201"/>
                <w:szCs w:val="20"/>
              </w:rPr>
            </w:r>
            <w:r w:rsidR="004956A1">
              <w:rPr>
                <w:rFonts w:eastAsia="Calibri" w:cs="Arial"/>
                <w:color w:val="250201"/>
                <w:szCs w:val="20"/>
              </w:rPr>
              <w:fldChar w:fldCharType="separate"/>
            </w:r>
            <w:r w:rsidRPr="00AE2CFA">
              <w:rPr>
                <w:rFonts w:eastAsia="Calibri" w:cs="Arial"/>
                <w:color w:val="250201"/>
                <w:szCs w:val="20"/>
              </w:rPr>
              <w:fldChar w:fldCharType="end"/>
            </w:r>
            <w:r>
              <w:t xml:space="preserve"> Krediet van bank tot bank</w:t>
            </w:r>
          </w:p>
        </w:tc>
      </w:tr>
      <w:tr w:rsidR="00AE49C1" w:rsidRPr="00AE2CFA" w14:paraId="5AE79714" w14:textId="77777777" w:rsidTr="00D82141">
        <w:trPr>
          <w:cantSplit/>
          <w:trHeight w:val="302"/>
        </w:trPr>
        <w:tc>
          <w:tcPr>
            <w:tcW w:w="9183" w:type="dxa"/>
            <w:shd w:val="clear" w:color="auto" w:fill="auto"/>
          </w:tcPr>
          <w:p w14:paraId="7D08EFE1" w14:textId="77777777" w:rsidR="00AE49C1" w:rsidRPr="00AE2CFA" w:rsidRDefault="00AE49C1" w:rsidP="00D82141">
            <w:pPr>
              <w:pStyle w:val="Bulletlevel1"/>
              <w:numPr>
                <w:ilvl w:val="0"/>
                <w:numId w:val="22"/>
              </w:numPr>
              <w:spacing w:line="240" w:lineRule="auto"/>
              <w:rPr>
                <w:rFonts w:eastAsia="Calibri" w:cs="Arial"/>
                <w:color w:val="250201"/>
                <w:szCs w:val="20"/>
              </w:rPr>
            </w:pPr>
            <w:r w:rsidRPr="00AE2CFA">
              <w:rPr>
                <w:rFonts w:eastAsia="Calibri" w:cs="Arial"/>
                <w:color w:val="250201"/>
                <w:szCs w:val="20"/>
              </w:rPr>
              <w:fldChar w:fldCharType="begin">
                <w:ffData>
                  <w:name w:val="Check1"/>
                  <w:enabled/>
                  <w:calcOnExit w:val="0"/>
                  <w:checkBox>
                    <w:sizeAuto/>
                    <w:default w:val="0"/>
                  </w:checkBox>
                </w:ffData>
              </w:fldChar>
            </w:r>
            <w:r w:rsidRPr="00AE2CFA">
              <w:rPr>
                <w:rFonts w:eastAsia="Calibri" w:cs="Arial"/>
                <w:color w:val="250201"/>
                <w:szCs w:val="20"/>
              </w:rPr>
              <w:instrText xml:space="preserve"> FORMCHECKBOX </w:instrText>
            </w:r>
            <w:r w:rsidR="004956A1">
              <w:rPr>
                <w:rFonts w:eastAsia="Calibri" w:cs="Arial"/>
                <w:color w:val="250201"/>
                <w:szCs w:val="20"/>
              </w:rPr>
            </w:r>
            <w:r w:rsidR="004956A1">
              <w:rPr>
                <w:rFonts w:eastAsia="Calibri" w:cs="Arial"/>
                <w:color w:val="250201"/>
                <w:szCs w:val="20"/>
              </w:rPr>
              <w:fldChar w:fldCharType="separate"/>
            </w:r>
            <w:r w:rsidRPr="00AE2CFA">
              <w:rPr>
                <w:rFonts w:eastAsia="Calibri" w:cs="Arial"/>
                <w:color w:val="250201"/>
                <w:szCs w:val="20"/>
              </w:rPr>
              <w:fldChar w:fldCharType="end"/>
            </w:r>
            <w:r>
              <w:rPr>
                <w:color w:val="250201"/>
                <w:szCs w:val="20"/>
              </w:rPr>
              <w:t xml:space="preserve"> </w:t>
            </w:r>
            <w:r>
              <w:t>Disconto met verhaal</w:t>
            </w:r>
          </w:p>
        </w:tc>
      </w:tr>
      <w:tr w:rsidR="00AE49C1" w:rsidRPr="00AE2CFA" w14:paraId="4E957341" w14:textId="77777777" w:rsidTr="00D82141">
        <w:trPr>
          <w:cantSplit/>
          <w:trHeight w:val="302"/>
        </w:trPr>
        <w:tc>
          <w:tcPr>
            <w:tcW w:w="9183" w:type="dxa"/>
            <w:shd w:val="clear" w:color="auto" w:fill="auto"/>
          </w:tcPr>
          <w:p w14:paraId="019BBC5A" w14:textId="77777777" w:rsidR="00AE49C1" w:rsidRPr="00AE2CFA" w:rsidRDefault="00AE49C1" w:rsidP="00D82141">
            <w:pPr>
              <w:pStyle w:val="Bulletlevel1"/>
              <w:numPr>
                <w:ilvl w:val="0"/>
                <w:numId w:val="22"/>
              </w:numPr>
              <w:spacing w:line="240" w:lineRule="auto"/>
              <w:rPr>
                <w:rFonts w:eastAsia="Calibri" w:cs="Arial"/>
                <w:color w:val="250201"/>
                <w:szCs w:val="20"/>
              </w:rPr>
            </w:pPr>
            <w:r w:rsidRPr="00AE2CFA">
              <w:rPr>
                <w:rFonts w:eastAsia="Calibri" w:cs="Arial"/>
                <w:color w:val="250201"/>
                <w:szCs w:val="20"/>
              </w:rPr>
              <w:fldChar w:fldCharType="begin">
                <w:ffData>
                  <w:name w:val="Check1"/>
                  <w:enabled/>
                  <w:calcOnExit w:val="0"/>
                  <w:checkBox>
                    <w:sizeAuto/>
                    <w:default w:val="0"/>
                  </w:checkBox>
                </w:ffData>
              </w:fldChar>
            </w:r>
            <w:r w:rsidRPr="00AE2CFA">
              <w:rPr>
                <w:rFonts w:eastAsia="Calibri" w:cs="Arial"/>
                <w:color w:val="250201"/>
                <w:szCs w:val="20"/>
              </w:rPr>
              <w:instrText xml:space="preserve"> FORMCHECKBOX </w:instrText>
            </w:r>
            <w:r w:rsidR="004956A1">
              <w:rPr>
                <w:rFonts w:eastAsia="Calibri" w:cs="Arial"/>
                <w:color w:val="250201"/>
                <w:szCs w:val="20"/>
              </w:rPr>
            </w:r>
            <w:r w:rsidR="004956A1">
              <w:rPr>
                <w:rFonts w:eastAsia="Calibri" w:cs="Arial"/>
                <w:color w:val="250201"/>
                <w:szCs w:val="20"/>
              </w:rPr>
              <w:fldChar w:fldCharType="separate"/>
            </w:r>
            <w:r w:rsidRPr="00AE2CFA">
              <w:rPr>
                <w:rFonts w:eastAsia="Calibri" w:cs="Arial"/>
                <w:color w:val="250201"/>
                <w:szCs w:val="20"/>
              </w:rPr>
              <w:fldChar w:fldCharType="end"/>
            </w:r>
            <w:r>
              <w:rPr>
                <w:color w:val="250201"/>
                <w:szCs w:val="20"/>
              </w:rPr>
              <w:t xml:space="preserve"> </w:t>
            </w:r>
            <w:r>
              <w:t>Disconto zonder verhaal</w:t>
            </w:r>
          </w:p>
        </w:tc>
      </w:tr>
    </w:tbl>
    <w:p w14:paraId="5673650C" w14:textId="77777777" w:rsidR="00AE49C1" w:rsidRPr="00C4059A" w:rsidRDefault="00AE49C1" w:rsidP="00AE49C1">
      <w:pPr>
        <w:tabs>
          <w:tab w:val="left" w:pos="0"/>
        </w:tabs>
        <w:spacing w:line="240" w:lineRule="auto"/>
        <w:jc w:val="both"/>
        <w:rPr>
          <w:rFonts w:eastAsia="Calibri" w:cs="Arial"/>
          <w:color w:val="250201"/>
          <w:szCs w:val="20"/>
        </w:rPr>
      </w:pPr>
    </w:p>
    <w:p w14:paraId="23F859E6" w14:textId="77777777" w:rsidR="00AE49C1" w:rsidRDefault="00AE49C1" w:rsidP="00AE49C1">
      <w:pPr>
        <w:pStyle w:val="Numberedbulletlevel3"/>
      </w:pPr>
      <w:r>
        <w:t>Bedrag van het krediet</w:t>
      </w:r>
    </w:p>
    <w:p w14:paraId="099D8C8C" w14:textId="77777777" w:rsidR="00AE49C1" w:rsidRPr="00F95591" w:rsidRDefault="00AE49C1" w:rsidP="00AE49C1">
      <w:pPr>
        <w:pStyle w:val="Bulletlevel1"/>
        <w:numPr>
          <w:ilvl w:val="0"/>
          <w:numId w:val="0"/>
        </w:numPr>
        <w:ind w:left="284"/>
      </w:pPr>
    </w:p>
    <w:p w14:paraId="7C258EFA" w14:textId="77777777" w:rsidR="00AE49C1" w:rsidRPr="00A5210B" w:rsidRDefault="00AE49C1" w:rsidP="00AE49C1">
      <w:pPr>
        <w:pStyle w:val="Bulletlevel1"/>
        <w:numPr>
          <w:ilvl w:val="0"/>
          <w:numId w:val="22"/>
        </w:numPr>
        <w:spacing w:line="240" w:lineRule="auto"/>
      </w:pPr>
      <w:r w:rsidRPr="00A5210B">
        <w:t xml:space="preserve">Valuta: </w:t>
      </w:r>
      <w:r w:rsidRPr="00C4059A">
        <w:fldChar w:fldCharType="begin">
          <w:ffData>
            <w:name w:val="Check4"/>
            <w:enabled/>
            <w:calcOnExit w:val="0"/>
            <w:checkBox>
              <w:sizeAuto/>
              <w:default w:val="0"/>
            </w:checkBox>
          </w:ffData>
        </w:fldChar>
      </w:r>
      <w:r w:rsidRPr="00A5210B">
        <w:instrText xml:space="preserve"> FORMCHECKBOX </w:instrText>
      </w:r>
      <w:r w:rsidR="004956A1">
        <w:fldChar w:fldCharType="separate"/>
      </w:r>
      <w:r w:rsidRPr="00C4059A">
        <w:fldChar w:fldCharType="end"/>
      </w:r>
      <w:r w:rsidRPr="00A5210B">
        <w:t xml:space="preserve"> EUR </w:t>
      </w:r>
      <w:r w:rsidRPr="00C4059A">
        <w:fldChar w:fldCharType="begin">
          <w:ffData>
            <w:name w:val="Check4"/>
            <w:enabled/>
            <w:calcOnExit w:val="0"/>
            <w:checkBox>
              <w:sizeAuto/>
              <w:default w:val="0"/>
            </w:checkBox>
          </w:ffData>
        </w:fldChar>
      </w:r>
      <w:r w:rsidRPr="00A5210B">
        <w:instrText xml:space="preserve"> FORMCHECKBOX </w:instrText>
      </w:r>
      <w:r w:rsidR="004956A1">
        <w:fldChar w:fldCharType="separate"/>
      </w:r>
      <w:r w:rsidRPr="00C4059A">
        <w:fldChar w:fldCharType="end"/>
      </w:r>
      <w:r w:rsidRPr="00A5210B">
        <w:t xml:space="preserve"> USD </w:t>
      </w:r>
      <w:r w:rsidRPr="00C4059A">
        <w:fldChar w:fldCharType="begin">
          <w:ffData>
            <w:name w:val="Check4"/>
            <w:enabled/>
            <w:calcOnExit w:val="0"/>
            <w:checkBox>
              <w:sizeAuto/>
              <w:default w:val="0"/>
            </w:checkBox>
          </w:ffData>
        </w:fldChar>
      </w:r>
      <w:r w:rsidRPr="00A5210B">
        <w:instrText xml:space="preserve"> FORMCHECKBOX </w:instrText>
      </w:r>
      <w:r w:rsidR="004956A1">
        <w:fldChar w:fldCharType="separate"/>
      </w:r>
      <w:r w:rsidRPr="00C4059A">
        <w:fldChar w:fldCharType="end"/>
      </w:r>
      <w:r w:rsidRPr="00A5210B">
        <w:t xml:space="preserve"> GBP </w:t>
      </w:r>
      <w:r w:rsidRPr="00C4059A">
        <w:fldChar w:fldCharType="begin">
          <w:ffData>
            <w:name w:val="Check4"/>
            <w:enabled/>
            <w:calcOnExit w:val="0"/>
            <w:checkBox>
              <w:sizeAuto/>
              <w:default w:val="0"/>
              <w:checked w:val="0"/>
            </w:checkBox>
          </w:ffData>
        </w:fldChar>
      </w:r>
      <w:r w:rsidRPr="00A5210B">
        <w:instrText xml:space="preserve"> FORMCHECKBOX </w:instrText>
      </w:r>
      <w:r w:rsidR="004956A1">
        <w:fldChar w:fldCharType="separate"/>
      </w:r>
      <w:r w:rsidRPr="00C4059A">
        <w:fldChar w:fldCharType="end"/>
      </w:r>
      <w:r w:rsidRPr="00A5210B">
        <w:t xml:space="preserve"> JPY </w:t>
      </w:r>
      <w:r w:rsidRPr="00C4059A">
        <w:fldChar w:fldCharType="begin">
          <w:ffData>
            <w:name w:val="Check4"/>
            <w:enabled/>
            <w:calcOnExit w:val="0"/>
            <w:checkBox>
              <w:sizeAuto/>
              <w:default w:val="0"/>
            </w:checkBox>
          </w:ffData>
        </w:fldChar>
      </w:r>
      <w:r w:rsidRPr="00A5210B">
        <w:instrText xml:space="preserve"> FORMCHECKBOX </w:instrText>
      </w:r>
      <w:r w:rsidR="004956A1">
        <w:fldChar w:fldCharType="separate"/>
      </w:r>
      <w:r w:rsidRPr="00C4059A">
        <w:fldChar w:fldCharType="end"/>
      </w:r>
      <w:r w:rsidRPr="00A5210B">
        <w:t xml:space="preserve"> CHF </w:t>
      </w:r>
      <w:r w:rsidRPr="00C4059A">
        <w:fldChar w:fldCharType="begin">
          <w:ffData>
            <w:name w:val="Check4"/>
            <w:enabled/>
            <w:calcOnExit w:val="0"/>
            <w:checkBox>
              <w:sizeAuto/>
              <w:default w:val="0"/>
            </w:checkBox>
          </w:ffData>
        </w:fldChar>
      </w:r>
      <w:r w:rsidRPr="00A5210B">
        <w:instrText xml:space="preserve"> FORMCHECKBOX </w:instrText>
      </w:r>
      <w:r w:rsidR="004956A1">
        <w:fldChar w:fldCharType="separate"/>
      </w:r>
      <w:r w:rsidRPr="00C4059A">
        <w:fldChar w:fldCharType="end"/>
      </w:r>
      <w:r w:rsidRPr="00A5210B">
        <w:t xml:space="preserve"> Andere: </w:t>
      </w:r>
      <w:r w:rsidRPr="00C4059A">
        <w:fldChar w:fldCharType="begin" w:fldLock="1">
          <w:ffData>
            <w:name w:val="Text1"/>
            <w:enabled/>
            <w:calcOnExit w:val="0"/>
            <w:textInput/>
          </w:ffData>
        </w:fldChar>
      </w:r>
      <w:r w:rsidRPr="00A5210B">
        <w:instrText xml:space="preserve"> FORMTEXT </w:instrText>
      </w:r>
      <w:r w:rsidRPr="00C4059A">
        <w:fldChar w:fldCharType="separate"/>
      </w:r>
      <w:r>
        <w:t> </w:t>
      </w:r>
      <w:r>
        <w:t> </w:t>
      </w:r>
      <w:r>
        <w:t> </w:t>
      </w:r>
      <w:r>
        <w:t> </w:t>
      </w:r>
      <w:r>
        <w:t> </w:t>
      </w:r>
      <w:r w:rsidRPr="00C4059A">
        <w:fldChar w:fldCharType="end"/>
      </w:r>
    </w:p>
    <w:p w14:paraId="47EB0EE5" w14:textId="77777777" w:rsidR="00AE49C1" w:rsidRPr="00C4059A" w:rsidRDefault="00AE49C1" w:rsidP="00AE49C1">
      <w:pPr>
        <w:pStyle w:val="Bulletlevel1"/>
        <w:numPr>
          <w:ilvl w:val="0"/>
          <w:numId w:val="22"/>
        </w:numPr>
        <w:spacing w:line="240" w:lineRule="auto"/>
      </w:pPr>
      <w:r>
        <w:t xml:space="preserve">Bedrag: </w:t>
      </w:r>
    </w:p>
    <w:p w14:paraId="1FA74D9F" w14:textId="77777777" w:rsidR="00AE49C1" w:rsidRPr="00C4059A" w:rsidRDefault="00AE49C1" w:rsidP="00AE49C1">
      <w:pPr>
        <w:pStyle w:val="Bulletlevel2"/>
        <w:numPr>
          <w:ilvl w:val="1"/>
          <w:numId w:val="22"/>
        </w:numPr>
      </w:pPr>
      <w:r w:rsidRPr="00C4059A">
        <w:fldChar w:fldCharType="begin" w:fldLock="1">
          <w:ffData>
            <w:name w:val=""/>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 xml:space="preserve">% van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 xml:space="preserve"> (het bedrag van het exportgedeelte)</w:t>
      </w:r>
    </w:p>
    <w:p w14:paraId="70598BD9" w14:textId="77777777" w:rsidR="00AE49C1" w:rsidRPr="00C4059A" w:rsidRDefault="00AE49C1" w:rsidP="00AE49C1">
      <w:pPr>
        <w:pStyle w:val="Bulletlevel2"/>
        <w:numPr>
          <w:ilvl w:val="1"/>
          <w:numId w:val="22"/>
        </w:numPr>
      </w:pPr>
      <w:r>
        <w:t xml:space="preserve">Lokale kosten ten belope van </w:t>
      </w:r>
      <w:r w:rsidRPr="00C4059A">
        <w:fldChar w:fldCharType="begin" w:fldLock="1">
          <w:ffData>
            <w:name w:val=""/>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 xml:space="preserve">% van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 xml:space="preserve"> (het bedrag van het exportgedeelte)</w:t>
      </w:r>
    </w:p>
    <w:p w14:paraId="365701CA" w14:textId="77777777" w:rsidR="00AE49C1" w:rsidRPr="00C4059A" w:rsidRDefault="00AE49C1" w:rsidP="00AE49C1">
      <w:pPr>
        <w:pStyle w:val="Bulletlevel2"/>
        <w:numPr>
          <w:ilvl w:val="1"/>
          <w:numId w:val="22"/>
        </w:numPr>
      </w:pPr>
      <w:r w:rsidRPr="00C4059A">
        <w:fldChar w:fldCharType="begin">
          <w:ffData>
            <w:name w:val="Check4"/>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Credendo-premie voor het kredietgedeelte</w:t>
      </w:r>
    </w:p>
    <w:p w14:paraId="42EC62E5" w14:textId="77777777" w:rsidR="00AE49C1" w:rsidRPr="00C4059A" w:rsidRDefault="00AE49C1" w:rsidP="00AE49C1">
      <w:pPr>
        <w:pStyle w:val="Bulletlevel2"/>
        <w:numPr>
          <w:ilvl w:val="1"/>
          <w:numId w:val="22"/>
        </w:numPr>
      </w:pPr>
      <w:r w:rsidRPr="00C4059A">
        <w:fldChar w:fldCharType="begin">
          <w:ffData>
            <w:name w:val="Check4"/>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Interiminteresten, bedrag (schatting):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019AD418" w14:textId="77777777" w:rsidR="00AE49C1" w:rsidRPr="00C4059A" w:rsidRDefault="00AE49C1" w:rsidP="00AE49C1">
      <w:pPr>
        <w:tabs>
          <w:tab w:val="left" w:pos="0"/>
        </w:tabs>
        <w:spacing w:line="240" w:lineRule="auto"/>
        <w:jc w:val="both"/>
        <w:rPr>
          <w:rFonts w:eastAsia="Calibri" w:cs="Arial"/>
          <w:color w:val="250201"/>
          <w:szCs w:val="20"/>
        </w:rPr>
      </w:pPr>
    </w:p>
    <w:p w14:paraId="2BC75B96" w14:textId="77777777" w:rsidR="00AE49C1" w:rsidRDefault="00AE49C1" w:rsidP="00AE49C1">
      <w:pPr>
        <w:pStyle w:val="Numberedbulletlevel3"/>
      </w:pPr>
      <w:r>
        <w:t>Voorwaarden en modaliteiten van het krediet</w:t>
      </w:r>
    </w:p>
    <w:p w14:paraId="1A114C2F" w14:textId="77777777" w:rsidR="00AE49C1" w:rsidRPr="00A011A6" w:rsidRDefault="00AE49C1" w:rsidP="00AE49C1">
      <w:pPr>
        <w:pStyle w:val="Bulletlevel1"/>
        <w:numPr>
          <w:ilvl w:val="0"/>
          <w:numId w:val="0"/>
        </w:numPr>
        <w:ind w:left="284"/>
      </w:pPr>
    </w:p>
    <w:p w14:paraId="24A45904" w14:textId="77777777" w:rsidR="00AE49C1" w:rsidRPr="00C4059A" w:rsidRDefault="00AE49C1" w:rsidP="00AE49C1">
      <w:pPr>
        <w:pStyle w:val="Bulletlevel1"/>
        <w:numPr>
          <w:ilvl w:val="0"/>
          <w:numId w:val="22"/>
        </w:numPr>
        <w:spacing w:line="240" w:lineRule="auto"/>
      </w:pPr>
      <w:r>
        <w:t xml:space="preserve">Beschikbaarheidsperiode: </w:t>
      </w:r>
      <w:r w:rsidRPr="00C4059A">
        <w:fldChar w:fldCharType="begin" w:fldLock="1">
          <w:ffData>
            <w:name w:val=""/>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 xml:space="preserve"> maanden</w:t>
      </w:r>
    </w:p>
    <w:p w14:paraId="4FF7B78C" w14:textId="77777777" w:rsidR="00AE49C1" w:rsidRPr="00C4059A" w:rsidRDefault="00AE49C1" w:rsidP="00AE49C1">
      <w:pPr>
        <w:pStyle w:val="Bulletlevel1"/>
        <w:numPr>
          <w:ilvl w:val="0"/>
          <w:numId w:val="22"/>
        </w:numPr>
        <w:spacing w:line="240" w:lineRule="auto"/>
      </w:pPr>
      <w:r>
        <w:t xml:space="preserve">Startpunt krediet: de datum die het vroegste valt van (i) de datum van voorlopige oplevering en (ii) </w:t>
      </w:r>
      <w:r w:rsidRPr="00C4059A">
        <w:fldChar w:fldCharType="begin" w:fldLock="1">
          <w:ffData>
            <w:name w:val=""/>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 xml:space="preserve"> maanden na inwerkingtreding van het krediet; of andere: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w:t>
      </w:r>
    </w:p>
    <w:p w14:paraId="6D4943D2" w14:textId="77777777" w:rsidR="00AE49C1" w:rsidRPr="00C4059A" w:rsidRDefault="00AE49C1" w:rsidP="00AE49C1">
      <w:pPr>
        <w:pStyle w:val="Bulletlevel1"/>
        <w:numPr>
          <w:ilvl w:val="0"/>
          <w:numId w:val="22"/>
        </w:numPr>
        <w:spacing w:line="240" w:lineRule="auto"/>
      </w:pPr>
      <w:r>
        <w:t xml:space="preserve">Terugbetaling: in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 xml:space="preserve"> </w:t>
      </w:r>
      <w:r w:rsidRPr="00C4059A">
        <w:fldChar w:fldCharType="begin">
          <w:ffData>
            <w:name w:val="Check4"/>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semestriële </w:t>
      </w:r>
      <w:r w:rsidRPr="00C4059A">
        <w:fldChar w:fldCharType="begin">
          <w:ffData>
            <w:name w:val="Check4"/>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trimestriële betalingen gelijk in hoofdsom, maar vermeerderd met het degressieve bedrag aan kredietinteresten</w:t>
      </w:r>
    </w:p>
    <w:p w14:paraId="2EBBBC3C" w14:textId="77777777" w:rsidR="00AE49C1" w:rsidRPr="00C4059A" w:rsidRDefault="00AE49C1" w:rsidP="00AE49C1">
      <w:pPr>
        <w:pStyle w:val="Bulletlevel1"/>
        <w:numPr>
          <w:ilvl w:val="0"/>
          <w:numId w:val="22"/>
        </w:numPr>
        <w:spacing w:line="240" w:lineRule="auto"/>
      </w:pPr>
      <w:r>
        <w:t xml:space="preserve">Kredietinteresten: basisrente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 xml:space="preserve"> (CIRR, LIBOR/EURIBOR, </w:t>
      </w:r>
      <w:r w:rsidRPr="00C4059A">
        <w:fldChar w:fldCharType="begin" w:fldLock="1">
          <w:ffData>
            <w:name w:val=""/>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 xml:space="preserve"> maanden) + marge: </w:t>
      </w:r>
      <w:r w:rsidRPr="00C4059A">
        <w:fldChar w:fldCharType="begin" w:fldLock="1">
          <w:ffData>
            <w:name w:val=""/>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 (per annum)</w:t>
      </w:r>
    </w:p>
    <w:p w14:paraId="733127D4" w14:textId="77777777" w:rsidR="00AE49C1" w:rsidRPr="00C4059A" w:rsidRDefault="00AE49C1" w:rsidP="00AE49C1">
      <w:pPr>
        <w:pStyle w:val="Bulletlevel1"/>
        <w:numPr>
          <w:ilvl w:val="0"/>
          <w:numId w:val="22"/>
        </w:numPr>
        <w:spacing w:line="240" w:lineRule="auto"/>
      </w:pPr>
      <w:r>
        <w:t xml:space="preserve">Handelspapier: </w:t>
      </w:r>
      <w:r w:rsidRPr="001E74AA">
        <w:fldChar w:fldCharType="begin">
          <w:ffData>
            <w:name w:val="Check4"/>
            <w:enabled/>
            <w:calcOnExit w:val="0"/>
            <w:checkBox>
              <w:sizeAuto/>
              <w:default w:val="0"/>
            </w:checkBox>
          </w:ffData>
        </w:fldChar>
      </w:r>
      <w:r w:rsidRPr="001E74AA">
        <w:instrText xml:space="preserve"> FORMCHECKBOX </w:instrText>
      </w:r>
      <w:r w:rsidR="004956A1">
        <w:fldChar w:fldCharType="separate"/>
      </w:r>
      <w:r w:rsidRPr="001E74AA">
        <w:fldChar w:fldCharType="end"/>
      </w:r>
      <w:r>
        <w:t xml:space="preserve"> wissels </w:t>
      </w:r>
      <w:r w:rsidRPr="001E74AA">
        <w:fldChar w:fldCharType="begin">
          <w:ffData>
            <w:name w:val="Check4"/>
            <w:enabled/>
            <w:calcOnExit w:val="0"/>
            <w:checkBox>
              <w:sizeAuto/>
              <w:default w:val="0"/>
            </w:checkBox>
          </w:ffData>
        </w:fldChar>
      </w:r>
      <w:r w:rsidRPr="001E74AA">
        <w:instrText xml:space="preserve"> FORMCHECKBOX </w:instrText>
      </w:r>
      <w:r w:rsidR="004956A1">
        <w:fldChar w:fldCharType="separate"/>
      </w:r>
      <w:r w:rsidRPr="001E74AA">
        <w:fldChar w:fldCharType="end"/>
      </w:r>
      <w:r>
        <w:t xml:space="preserve"> orderbriefjes</w:t>
      </w:r>
    </w:p>
    <w:p w14:paraId="3FD1EEA5" w14:textId="77777777" w:rsidR="00AE49C1" w:rsidRDefault="00AE49C1" w:rsidP="00AE49C1">
      <w:pPr>
        <w:spacing w:line="240" w:lineRule="auto"/>
        <w:jc w:val="both"/>
        <w:rPr>
          <w:rFonts w:eastAsia="Calibri" w:cs="Arial"/>
          <w:color w:val="250201"/>
          <w:szCs w:val="20"/>
        </w:rPr>
      </w:pPr>
    </w:p>
    <w:p w14:paraId="73BD08E1" w14:textId="77777777" w:rsidR="00AE49C1" w:rsidRPr="00A011A6" w:rsidRDefault="00AE49C1" w:rsidP="00AE49C1">
      <w:pPr>
        <w:pStyle w:val="Numberedbulletlevel3"/>
      </w:pPr>
      <w:r>
        <w:t>Parallelle financiering</w:t>
      </w:r>
    </w:p>
    <w:p w14:paraId="360A90E2" w14:textId="77777777" w:rsidR="00AE49C1" w:rsidRDefault="00AE49C1" w:rsidP="00AE49C1">
      <w:pPr>
        <w:spacing w:line="240" w:lineRule="auto"/>
        <w:jc w:val="both"/>
        <w:rPr>
          <w:rFonts w:eastAsia="Calibri" w:cs="Arial"/>
          <w:color w:val="250201"/>
          <w:szCs w:val="20"/>
        </w:rPr>
      </w:pPr>
    </w:p>
    <w:p w14:paraId="4E64EC5E" w14:textId="77777777" w:rsidR="00AE49C1" w:rsidRPr="00A011A6" w:rsidRDefault="00AE49C1" w:rsidP="00AE49C1">
      <w:pPr>
        <w:spacing w:line="240" w:lineRule="auto"/>
        <w:jc w:val="both"/>
        <w:rPr>
          <w:rFonts w:eastAsia="Calibri" w:cs="Arial"/>
          <w:color w:val="250201"/>
          <w:szCs w:val="20"/>
        </w:rPr>
      </w:pPr>
      <w:r>
        <w:t xml:space="preserve">Informatie met betrekking tot elke financiering die niet onderworpen is aan de verzekering van Credendo en die parallel aan de Debiteur werd toegekend opdat hij zijn niet-verzekerde vorderingen uit hoofde van het commercieel contract zou kunnen vereffenen: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p>
    <w:p w14:paraId="10CCA9D1" w14:textId="77777777" w:rsidR="00AE49C1" w:rsidRPr="00A011A6" w:rsidRDefault="00AE49C1" w:rsidP="00AE49C1">
      <w:pPr>
        <w:spacing w:line="240" w:lineRule="auto"/>
        <w:jc w:val="both"/>
        <w:rPr>
          <w:rFonts w:eastAsia="Calibri" w:cs="Arial"/>
          <w:color w:val="250201"/>
          <w:szCs w:val="20"/>
        </w:rPr>
      </w:pPr>
    </w:p>
    <w:p w14:paraId="169B7E56" w14:textId="77777777" w:rsidR="00AE49C1" w:rsidRDefault="00AE49C1" w:rsidP="00AE49C1">
      <w:pPr>
        <w:pStyle w:val="Numberedbulletlevel2"/>
      </w:pPr>
      <w:r>
        <w:t>Gegevens met betrekking tot de verzekering</w:t>
      </w:r>
    </w:p>
    <w:p w14:paraId="664A60B0" w14:textId="77777777" w:rsidR="00AE49C1" w:rsidRPr="00F95591" w:rsidRDefault="00AE49C1" w:rsidP="00AE49C1">
      <w:pPr>
        <w:pStyle w:val="Bulletlevel1"/>
        <w:numPr>
          <w:ilvl w:val="0"/>
          <w:numId w:val="0"/>
        </w:numPr>
        <w:ind w:left="284"/>
      </w:pPr>
    </w:p>
    <w:p w14:paraId="4E6C29A9" w14:textId="77777777" w:rsidR="00AE49C1" w:rsidRDefault="00AE49C1" w:rsidP="00AE49C1">
      <w:pPr>
        <w:pStyle w:val="Numberedbulletlevel3"/>
      </w:pPr>
      <w:r>
        <w:t>Gewenste dekking</w:t>
      </w:r>
    </w:p>
    <w:p w14:paraId="26871D8D" w14:textId="77777777" w:rsidR="00AE49C1" w:rsidRPr="00F95591" w:rsidRDefault="00AE49C1" w:rsidP="00AE49C1">
      <w:pPr>
        <w:pStyle w:val="Bulletlevel1"/>
        <w:numPr>
          <w:ilvl w:val="0"/>
          <w:numId w:val="0"/>
        </w:numPr>
        <w:ind w:left="284"/>
      </w:pPr>
    </w:p>
    <w:p w14:paraId="288565F1" w14:textId="17297CBC" w:rsidR="00AE49C1" w:rsidRPr="00C4059A" w:rsidRDefault="00AE49C1" w:rsidP="00AE49C1">
      <w:pPr>
        <w:pStyle w:val="Bulletlevel1"/>
        <w:numPr>
          <w:ilvl w:val="0"/>
          <w:numId w:val="22"/>
        </w:numPr>
        <w:spacing w:line="240" w:lineRule="auto"/>
      </w:pPr>
      <w:r w:rsidRPr="00C4059A">
        <w:fldChar w:fldCharType="begin">
          <w:ffData>
            <w:name w:val="Check4"/>
            <w:enabled/>
            <w:calcOnExit w:val="0"/>
            <w:checkBox>
              <w:sizeAuto/>
              <w:default w:val="0"/>
            </w:checkBox>
          </w:ffData>
        </w:fldChar>
      </w:r>
      <w:r w:rsidRPr="00C4059A">
        <w:instrText xml:space="preserve"> FORMCHECKBOX </w:instrText>
      </w:r>
      <w:r w:rsidR="004956A1">
        <w:fldChar w:fldCharType="separate"/>
      </w:r>
      <w:r w:rsidRPr="00C4059A">
        <w:fldChar w:fldCharType="end"/>
      </w:r>
      <w:r w:rsidR="00C742A3">
        <w:t xml:space="preserve"> Niet</w:t>
      </w:r>
      <w:r>
        <w:t>-betalingsrisico</w:t>
      </w:r>
    </w:p>
    <w:p w14:paraId="20A49F7A" w14:textId="77777777" w:rsidR="00AE49C1" w:rsidRPr="00C4059A" w:rsidRDefault="00AE49C1" w:rsidP="00AE49C1">
      <w:pPr>
        <w:pStyle w:val="Bulletlevel1"/>
        <w:numPr>
          <w:ilvl w:val="0"/>
          <w:numId w:val="22"/>
        </w:numPr>
        <w:spacing w:line="240" w:lineRule="auto"/>
      </w:pPr>
      <w:r w:rsidRPr="00C4059A">
        <w:fldChar w:fldCharType="begin">
          <w:ffData>
            <w:name w:val=""/>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Dekking in deviezen in geval van non-betaling (enkel voor kredieten in harde valuta): </w:t>
      </w:r>
    </w:p>
    <w:p w14:paraId="6686C563" w14:textId="77777777" w:rsidR="00AE49C1" w:rsidRPr="00C4059A" w:rsidRDefault="00AE49C1" w:rsidP="00AE49C1">
      <w:pPr>
        <w:spacing w:line="240" w:lineRule="auto"/>
        <w:ind w:left="852"/>
        <w:jc w:val="both"/>
        <w:rPr>
          <w:rFonts w:eastAsia="Calibri" w:cs="Arial"/>
          <w:szCs w:val="20"/>
        </w:rPr>
      </w:pPr>
      <w:r w:rsidRPr="00C4059A">
        <w:fldChar w:fldCharType="begin">
          <w:ffData>
            <w:name w:val="Check4"/>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Ja </w:t>
      </w:r>
      <w:r w:rsidRPr="00C4059A">
        <w:fldChar w:fldCharType="begin">
          <w:ffData>
            <w:name w:val="Check4"/>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Neen</w:t>
      </w:r>
    </w:p>
    <w:p w14:paraId="5B4F5E66" w14:textId="77777777" w:rsidR="00AE49C1" w:rsidRDefault="00AE49C1" w:rsidP="00AE49C1">
      <w:pPr>
        <w:spacing w:line="240" w:lineRule="auto"/>
        <w:ind w:left="852"/>
        <w:jc w:val="both"/>
        <w:rPr>
          <w:rFonts w:eastAsia="Calibri" w:cs="Arial"/>
          <w:szCs w:val="20"/>
        </w:rPr>
      </w:pPr>
    </w:p>
    <w:p w14:paraId="0EE55D6D" w14:textId="77777777" w:rsidR="00AE49C1" w:rsidRDefault="00AE49C1" w:rsidP="00AE49C1">
      <w:pPr>
        <w:pStyle w:val="Numberedbulletlevel3"/>
      </w:pPr>
      <w:r>
        <w:t>Gewenste oorzaken van het materialiseren van gedekte risico’s:</w:t>
      </w:r>
    </w:p>
    <w:p w14:paraId="103DE76E" w14:textId="77777777" w:rsidR="00AE49C1" w:rsidRDefault="00AE49C1" w:rsidP="00AE49C1">
      <w:pPr>
        <w:pStyle w:val="Bulletlevel1"/>
      </w:pPr>
      <w:r w:rsidRPr="00C4059A">
        <w:fldChar w:fldCharType="begin">
          <w:ffData>
            <w:name w:val=""/>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In gebreke blijven van de debiteur</w:t>
      </w:r>
    </w:p>
    <w:p w14:paraId="31E42FB8" w14:textId="77777777" w:rsidR="00AE49C1" w:rsidRDefault="00AE49C1" w:rsidP="00AE49C1">
      <w:pPr>
        <w:pStyle w:val="Bulletlevel1"/>
      </w:pPr>
      <w:r w:rsidRPr="00C4059A">
        <w:fldChar w:fldCharType="begin">
          <w:ffData>
            <w:name w:val=""/>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Politieke gebeurtenis</w:t>
      </w:r>
    </w:p>
    <w:p w14:paraId="1A0767A2" w14:textId="77777777" w:rsidR="00AE49C1" w:rsidRPr="00C4059A" w:rsidRDefault="00AE49C1" w:rsidP="00AE49C1">
      <w:pPr>
        <w:spacing w:line="240" w:lineRule="auto"/>
        <w:ind w:left="852"/>
        <w:jc w:val="both"/>
        <w:rPr>
          <w:rFonts w:eastAsia="Calibri" w:cs="Arial"/>
          <w:szCs w:val="20"/>
        </w:rPr>
      </w:pPr>
    </w:p>
    <w:p w14:paraId="291F77C3" w14:textId="77777777" w:rsidR="00AE49C1" w:rsidRDefault="00AE49C1" w:rsidP="00AE49C1">
      <w:pPr>
        <w:pStyle w:val="Numberedbulletlevel3"/>
      </w:pPr>
      <w:r>
        <w:t>Gewenst gedekt percentage</w:t>
      </w:r>
    </w:p>
    <w:p w14:paraId="37423960" w14:textId="77777777" w:rsidR="00AE49C1" w:rsidRPr="00EA023C" w:rsidRDefault="00AE49C1" w:rsidP="00AE49C1">
      <w:pPr>
        <w:pStyle w:val="Bulletlevel1"/>
        <w:numPr>
          <w:ilvl w:val="0"/>
          <w:numId w:val="0"/>
        </w:numPr>
        <w:ind w:left="284"/>
      </w:pPr>
    </w:p>
    <w:p w14:paraId="029FE0EF" w14:textId="77777777" w:rsidR="00AE49C1" w:rsidRPr="00C4059A" w:rsidRDefault="00AE49C1" w:rsidP="00AE49C1">
      <w:pPr>
        <w:pStyle w:val="Bulletlevel1"/>
        <w:numPr>
          <w:ilvl w:val="0"/>
          <w:numId w:val="22"/>
        </w:numPr>
        <w:spacing w:line="240" w:lineRule="auto"/>
      </w:pPr>
      <w:r w:rsidRPr="00C4059A">
        <w:fldChar w:fldCharType="begin">
          <w:ffData>
            <w:name w:val="Check4"/>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w:t>
      </w:r>
      <w:r>
        <w:rPr>
          <w:i/>
          <w:u w:val="single"/>
        </w:rPr>
        <w:t>Private debiteur, standaard</w:t>
      </w:r>
      <w:r>
        <w:t xml:space="preserve">: In gebreke blijven van de debiteur 95% en politieke gebeurtenis 95% en </w:t>
      </w:r>
    </w:p>
    <w:p w14:paraId="4A84E81F" w14:textId="77777777" w:rsidR="00AE49C1" w:rsidRPr="00C4059A" w:rsidRDefault="00AE49C1" w:rsidP="00AE49C1">
      <w:pPr>
        <w:pStyle w:val="Bulletlevel1"/>
        <w:numPr>
          <w:ilvl w:val="0"/>
          <w:numId w:val="22"/>
        </w:numPr>
        <w:spacing w:line="240" w:lineRule="auto"/>
      </w:pPr>
      <w:r w:rsidRPr="00C4059A">
        <w:fldChar w:fldCharType="begin">
          <w:ffData>
            <w:name w:val="Check4"/>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w:t>
      </w:r>
      <w:r>
        <w:rPr>
          <w:i/>
          <w:u w:val="single"/>
        </w:rPr>
        <w:t>Publieke debiteur, standaard</w:t>
      </w:r>
      <w:r>
        <w:t xml:space="preserve">: In gebreke blijven van de debiteur 98% en politieke gebeurtenis 98% en </w:t>
      </w:r>
    </w:p>
    <w:p w14:paraId="67C9C90D" w14:textId="77777777" w:rsidR="00AE49C1" w:rsidRPr="00C4059A" w:rsidRDefault="00AE49C1" w:rsidP="00AE49C1">
      <w:pPr>
        <w:pStyle w:val="Bulletlevel1"/>
        <w:numPr>
          <w:ilvl w:val="0"/>
          <w:numId w:val="22"/>
        </w:numPr>
        <w:spacing w:line="240" w:lineRule="auto"/>
      </w:pPr>
      <w:r w:rsidRPr="00C4059A">
        <w:fldChar w:fldCharType="begin">
          <w:ffData>
            <w:name w:val=""/>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Andere: </w:t>
      </w:r>
    </w:p>
    <w:p w14:paraId="4332D5C2" w14:textId="77777777" w:rsidR="00AE49C1" w:rsidRPr="00C4059A" w:rsidRDefault="00AE49C1" w:rsidP="00AE49C1">
      <w:pPr>
        <w:pStyle w:val="Bulletlevel2"/>
        <w:numPr>
          <w:ilvl w:val="1"/>
          <w:numId w:val="22"/>
        </w:numPr>
      </w:pPr>
      <w:r w:rsidRPr="00C4059A">
        <w:fldChar w:fldCharType="begin">
          <w:ffData>
            <w:name w:val=""/>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Politieke gebeurtenis: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w:t>
      </w:r>
    </w:p>
    <w:p w14:paraId="103F4BBF" w14:textId="77777777" w:rsidR="00AE49C1" w:rsidRDefault="00AE49C1" w:rsidP="00AE49C1">
      <w:pPr>
        <w:pStyle w:val="Bulletlevel2"/>
        <w:numPr>
          <w:ilvl w:val="1"/>
          <w:numId w:val="22"/>
        </w:numPr>
      </w:pPr>
      <w:r w:rsidRPr="00C4059A">
        <w:fldChar w:fldCharType="begin">
          <w:ffData>
            <w:name w:val=""/>
            <w:enabled/>
            <w:calcOnExit w:val="0"/>
            <w:checkBox>
              <w:sizeAuto/>
              <w:default w:val="0"/>
            </w:checkBox>
          </w:ffData>
        </w:fldChar>
      </w:r>
      <w:r w:rsidRPr="00C4059A">
        <w:instrText xml:space="preserve"> FORMCHECKBOX </w:instrText>
      </w:r>
      <w:r w:rsidR="004956A1">
        <w:fldChar w:fldCharType="separate"/>
      </w:r>
      <w:r w:rsidRPr="00C4059A">
        <w:fldChar w:fldCharType="end"/>
      </w:r>
      <w:r>
        <w:t xml:space="preserve"> In gebreke blijven van de debiteur: </w:t>
      </w:r>
      <w:r w:rsidRPr="00C4059A">
        <w:fldChar w:fldCharType="begin" w:fldLock="1">
          <w:ffData>
            <w:name w:val="Text1"/>
            <w:enabled/>
            <w:calcOnExit w:val="0"/>
            <w:textInput/>
          </w:ffData>
        </w:fldChar>
      </w:r>
      <w:r w:rsidRPr="00C4059A">
        <w:instrText xml:space="preserve"> FORMTEXT </w:instrText>
      </w:r>
      <w:r w:rsidRPr="00C4059A">
        <w:fldChar w:fldCharType="separate"/>
      </w:r>
      <w:r>
        <w:t> </w:t>
      </w:r>
      <w:r>
        <w:t> </w:t>
      </w:r>
      <w:r>
        <w:t> </w:t>
      </w:r>
      <w:r>
        <w:t> </w:t>
      </w:r>
      <w:r>
        <w:t> </w:t>
      </w:r>
      <w:r w:rsidRPr="00C4059A">
        <w:fldChar w:fldCharType="end"/>
      </w:r>
      <w:r>
        <w:t>%</w:t>
      </w:r>
    </w:p>
    <w:p w14:paraId="674990D0" w14:textId="77777777" w:rsidR="00AE49C1" w:rsidRPr="006E2BE2" w:rsidRDefault="00AE49C1" w:rsidP="00AE49C1">
      <w:pPr>
        <w:pStyle w:val="Bulletlevel3"/>
        <w:numPr>
          <w:ilvl w:val="0"/>
          <w:numId w:val="0"/>
        </w:numPr>
        <w:ind w:left="851"/>
      </w:pPr>
    </w:p>
    <w:p w14:paraId="0C455EC5" w14:textId="77777777" w:rsidR="00AE49C1" w:rsidRPr="00163767" w:rsidRDefault="00AE49C1" w:rsidP="00AE49C1">
      <w:pPr>
        <w:pStyle w:val="Numberedbulletlevel1"/>
      </w:pPr>
      <w:r>
        <w:t>Gegevensbescherming</w:t>
      </w:r>
    </w:p>
    <w:p w14:paraId="5C5171EC" w14:textId="77777777" w:rsidR="00AE49C1" w:rsidRDefault="00AE49C1" w:rsidP="00AE49C1">
      <w:pPr>
        <w:tabs>
          <w:tab w:val="left" w:pos="2655"/>
        </w:tabs>
        <w:spacing w:line="240" w:lineRule="auto"/>
        <w:ind w:left="852" w:hanging="284"/>
        <w:jc w:val="both"/>
        <w:rPr>
          <w:rFonts w:eastAsia="Calibri" w:cs="Arial"/>
          <w:szCs w:val="20"/>
        </w:rPr>
      </w:pPr>
    </w:p>
    <w:p w14:paraId="3B8C5A14" w14:textId="77777777" w:rsidR="00AE49C1" w:rsidRPr="005F13A5" w:rsidRDefault="00AE49C1" w:rsidP="00AE49C1">
      <w:pPr>
        <w:spacing w:line="240" w:lineRule="auto"/>
        <w:jc w:val="both"/>
      </w:pPr>
      <w:r>
        <w:t>De Aanvrager is verwerkingsverantwoordelijke voor de persoonsgegevens die hij gebruikt om zijn verplichtingen uit te voeren in het kader van het afsluiten en uitvoeren van een eventuele verzekeringspolis. Die verwerking betreft voornamelijk gegevens over zijn vertegenwoordigers voor zover het om natuurlijke personen gaat.</w:t>
      </w:r>
    </w:p>
    <w:p w14:paraId="126887F6" w14:textId="77777777" w:rsidR="00AE49C1" w:rsidRPr="005F13A5" w:rsidRDefault="00AE49C1" w:rsidP="00AE49C1">
      <w:pPr>
        <w:spacing w:line="240" w:lineRule="auto"/>
        <w:jc w:val="both"/>
      </w:pPr>
    </w:p>
    <w:p w14:paraId="4F34A1E9" w14:textId="77777777" w:rsidR="00AE49C1" w:rsidRPr="005F13A5" w:rsidRDefault="00AE49C1" w:rsidP="00AE49C1">
      <w:pPr>
        <w:spacing w:line="240" w:lineRule="auto"/>
        <w:jc w:val="both"/>
      </w:pPr>
      <w:r>
        <w:t xml:space="preserve">Credendo mag, indien nodig, alle of een deel van die persoonsgegevens meedelen met name aan elke herverzekeraar, verzekeraar of makelaar, ten behoeve van de uitvoering van een eventuele verzekeringspolis. </w:t>
      </w:r>
    </w:p>
    <w:p w14:paraId="313454AB" w14:textId="77777777" w:rsidR="00AE49C1" w:rsidRPr="005F13A5" w:rsidRDefault="00AE49C1" w:rsidP="00AE49C1">
      <w:pPr>
        <w:spacing w:line="240" w:lineRule="auto"/>
        <w:jc w:val="both"/>
      </w:pPr>
    </w:p>
    <w:p w14:paraId="3FA0E29D" w14:textId="511348D9" w:rsidR="00AE49C1" w:rsidRPr="005F13A5" w:rsidRDefault="00AE49C1" w:rsidP="00AE49C1">
      <w:pPr>
        <w:spacing w:line="240" w:lineRule="auto"/>
        <w:jc w:val="both"/>
      </w:pPr>
      <w:r>
        <w:lastRenderedPageBreak/>
        <w:t xml:space="preserve">De Aanvrager garandeert dat die verwerking gebeurt conform de wettelijke en reglementaire bepalingen betreffende de gegevensbescherming die erop van toepassing zijn. Meer bepaald verzamelt en bezorgt de Aanvrager aan Credendo persoonsgegevens over natuurlijke personen/derden (kopers/debiteuren/natuurlijke contactpersonen van de koper/debiteur, bestuurders en/of aandeelhouders van de koper/debiteur of van derden,...) alleen met naleving van de voornoemde wettelijke en reglementaire bepalingen, waarbij hij met name die personen inlicht over de mogelijke overdracht van hun gegevens in het kader van het afsluiten en uitvoeren van een eventuele verzekeringspolis, met inbegrip van de informatie bedoeld in de sectie ‘Verklaring van de Aanvrager(s)’ </w:t>
      </w:r>
      <w:r w:rsidR="00193B69">
        <w:t>in Aanhangsel</w:t>
      </w:r>
      <w:r>
        <w:t xml:space="preserve"> op het vlak van bestrijding van corruptie.</w:t>
      </w:r>
    </w:p>
    <w:p w14:paraId="1A22673F" w14:textId="77777777" w:rsidR="00AE49C1" w:rsidRPr="005F13A5" w:rsidRDefault="00AE49C1" w:rsidP="00AE49C1">
      <w:pPr>
        <w:spacing w:line="240" w:lineRule="auto"/>
        <w:jc w:val="both"/>
      </w:pPr>
    </w:p>
    <w:p w14:paraId="34DF96EE" w14:textId="0EAF879F" w:rsidR="00AE49C1" w:rsidRPr="005F13A5" w:rsidRDefault="00AE49C1" w:rsidP="00AE49C1">
      <w:pPr>
        <w:spacing w:line="240" w:lineRule="auto"/>
        <w:jc w:val="both"/>
      </w:pPr>
      <w:r>
        <w:t xml:space="preserve">De vertegenwoordigers/natuurlijke personen </w:t>
      </w:r>
      <w:r w:rsidR="00475843">
        <w:t xml:space="preserve">hebben </w:t>
      </w:r>
      <w:r>
        <w:t>toegang tot het privacycharter van Credendo om er onder meer hun specifieke rechten uit te oefenen (recht op toegang, correctie</w:t>
      </w:r>
      <w:r w:rsidR="008358E5">
        <w:t>,</w:t>
      </w:r>
      <w:r>
        <w:t xml:space="preserve"> enz.): charter online toegankelijk via de link </w:t>
      </w:r>
      <w:hyperlink r:id="rId8" w:history="1">
        <w:r>
          <w:t>https://www.credendo.com/nl/juridische-disclaimer</w:t>
        </w:r>
      </w:hyperlink>
      <w:r>
        <w:t xml:space="preserve"> </w:t>
      </w:r>
    </w:p>
    <w:p w14:paraId="00AE0766" w14:textId="77777777" w:rsidR="00AE49C1" w:rsidRPr="005F13A5" w:rsidRDefault="00AE49C1" w:rsidP="00AE49C1">
      <w:pPr>
        <w:spacing w:line="240" w:lineRule="auto"/>
        <w:jc w:val="both"/>
      </w:pPr>
    </w:p>
    <w:p w14:paraId="2F5E8CDA" w14:textId="77777777" w:rsidR="00AE49C1" w:rsidRPr="005F13A5" w:rsidRDefault="00AE49C1" w:rsidP="00AE49C1">
      <w:pPr>
        <w:spacing w:line="240" w:lineRule="auto"/>
        <w:jc w:val="both"/>
      </w:pPr>
      <w:r>
        <w:t>De Aanvrager erkent dat Credendo zich het recht voorbehoudt om alle wettelijke bronnen van financiële of juridische informatie te raadplegen over de vertegenwoordigers/natuurlijke personen van de Aanvrager, als dat noodzakelijk blijkt om zijn verplichtingen tot voorzichtigheid en tot controle van kredietwaardigheid te vervullen in verband met het afsluiten van een eventuele verzekeringspolis. </w:t>
      </w:r>
    </w:p>
    <w:p w14:paraId="594E54E5" w14:textId="77777777" w:rsidR="00AE49C1" w:rsidRDefault="00AE49C1" w:rsidP="00AE49C1">
      <w:pPr>
        <w:tabs>
          <w:tab w:val="left" w:pos="2655"/>
        </w:tabs>
        <w:spacing w:line="240" w:lineRule="auto"/>
        <w:jc w:val="both"/>
        <w:rPr>
          <w:rFonts w:eastAsia="Calibri" w:cs="Arial"/>
          <w:szCs w:val="20"/>
        </w:rPr>
      </w:pPr>
    </w:p>
    <w:p w14:paraId="2D1BC865" w14:textId="77777777" w:rsidR="00AE49C1" w:rsidRDefault="00AE49C1" w:rsidP="00AE49C1">
      <w:pPr>
        <w:tabs>
          <w:tab w:val="left" w:pos="2655"/>
        </w:tabs>
        <w:spacing w:line="240" w:lineRule="auto"/>
        <w:jc w:val="both"/>
        <w:rPr>
          <w:rFonts w:eastAsia="Calibri" w:cs="Arial"/>
          <w:szCs w:val="20"/>
        </w:rPr>
      </w:pPr>
    </w:p>
    <w:p w14:paraId="1DE39BC4" w14:textId="77777777" w:rsidR="00AE49C1" w:rsidRPr="00C057D6" w:rsidRDefault="00AE49C1" w:rsidP="00AE49C1">
      <w:pPr>
        <w:widowControl w:val="0"/>
        <w:snapToGrid w:val="0"/>
        <w:spacing w:line="240" w:lineRule="auto"/>
        <w:jc w:val="both"/>
        <w:rPr>
          <w:rFonts w:eastAsia="Times New Roman" w:cs="Arial"/>
          <w:szCs w:val="24"/>
        </w:rPr>
      </w:pPr>
      <w:r>
        <w:t xml:space="preserve">Opgemaakt te </w:t>
      </w:r>
      <w:r w:rsidRPr="00C057D6">
        <w:rPr>
          <w:rFonts w:eastAsia="Times New Roman" w:cs="Arial"/>
          <w:szCs w:val="24"/>
        </w:rPr>
        <w:fldChar w:fldCharType="begin" w:fldLock="1">
          <w:ffData>
            <w:name w:val=""/>
            <w:enabled/>
            <w:calcOnExit w:val="0"/>
            <w:textInput>
              <w:default w:val="xx"/>
            </w:textInput>
          </w:ffData>
        </w:fldChar>
      </w:r>
      <w:r w:rsidRPr="00C057D6">
        <w:rPr>
          <w:rFonts w:eastAsia="Times New Roman" w:cs="Arial"/>
          <w:szCs w:val="24"/>
        </w:rPr>
        <w:instrText xml:space="preserve"> FORMTEXT </w:instrText>
      </w:r>
      <w:r w:rsidRPr="00C057D6">
        <w:rPr>
          <w:rFonts w:eastAsia="Times New Roman" w:cs="Arial"/>
          <w:szCs w:val="24"/>
        </w:rPr>
      </w:r>
      <w:r w:rsidRPr="00C057D6">
        <w:rPr>
          <w:rFonts w:eastAsia="Times New Roman" w:cs="Arial"/>
          <w:szCs w:val="24"/>
        </w:rPr>
        <w:fldChar w:fldCharType="separate"/>
      </w:r>
      <w:r>
        <w:t>xxx</w:t>
      </w:r>
      <w:r w:rsidRPr="00C057D6">
        <w:rPr>
          <w:rFonts w:eastAsia="Times New Roman" w:cs="Arial"/>
          <w:szCs w:val="24"/>
        </w:rPr>
        <w:fldChar w:fldCharType="end"/>
      </w:r>
      <w:r>
        <w:t xml:space="preserve">, op </w:t>
      </w:r>
      <w:r w:rsidRPr="00C057D6">
        <w:rPr>
          <w:rFonts w:eastAsia="Times New Roman" w:cs="Arial"/>
          <w:szCs w:val="24"/>
        </w:rPr>
        <w:fldChar w:fldCharType="begin" w:fldLock="1">
          <w:ffData>
            <w:name w:val="Text2"/>
            <w:enabled/>
            <w:calcOnExit w:val="0"/>
            <w:textInput>
              <w:default w:val="dd/mm/jjjj"/>
            </w:textInput>
          </w:ffData>
        </w:fldChar>
      </w:r>
      <w:r w:rsidRPr="00C057D6">
        <w:rPr>
          <w:rFonts w:eastAsia="Times New Roman" w:cs="Arial"/>
          <w:szCs w:val="24"/>
        </w:rPr>
        <w:instrText xml:space="preserve"> FORMTEXT </w:instrText>
      </w:r>
      <w:r w:rsidRPr="00C057D6">
        <w:rPr>
          <w:rFonts w:eastAsia="Times New Roman" w:cs="Arial"/>
          <w:szCs w:val="24"/>
        </w:rPr>
      </w:r>
      <w:r w:rsidRPr="00C057D6">
        <w:rPr>
          <w:rFonts w:eastAsia="Times New Roman" w:cs="Arial"/>
          <w:szCs w:val="24"/>
        </w:rPr>
        <w:fldChar w:fldCharType="separate"/>
      </w:r>
      <w:r>
        <w:t>dd/mm/jjjj</w:t>
      </w:r>
      <w:r w:rsidRPr="00C057D6">
        <w:rPr>
          <w:rFonts w:eastAsia="Times New Roman" w:cs="Arial"/>
          <w:szCs w:val="24"/>
        </w:rPr>
        <w:fldChar w:fldCharType="end"/>
      </w:r>
      <w:r>
        <w:t>.</w:t>
      </w:r>
    </w:p>
    <w:p w14:paraId="3FDB7636" w14:textId="77777777" w:rsidR="00AE49C1" w:rsidRPr="0076714C" w:rsidRDefault="00AE49C1" w:rsidP="00AE49C1">
      <w:pPr>
        <w:widowControl w:val="0"/>
        <w:snapToGrid w:val="0"/>
        <w:spacing w:line="240" w:lineRule="auto"/>
        <w:jc w:val="both"/>
        <w:rPr>
          <w:rFonts w:cs="Arial"/>
        </w:rPr>
      </w:pPr>
    </w:p>
    <w:p w14:paraId="6152BE72" w14:textId="77777777" w:rsidR="00AE49C1" w:rsidRPr="0076714C" w:rsidRDefault="00AE49C1" w:rsidP="00AE49C1">
      <w:pPr>
        <w:widowControl w:val="0"/>
        <w:snapToGrid w:val="0"/>
        <w:spacing w:line="240" w:lineRule="auto"/>
        <w:jc w:val="both"/>
        <w:rPr>
          <w:rFonts w:cs="Arial"/>
        </w:rPr>
      </w:pPr>
    </w:p>
    <w:p w14:paraId="3E610A88" w14:textId="77777777" w:rsidR="00AE49C1" w:rsidRPr="0076714C" w:rsidRDefault="00AE49C1" w:rsidP="00AE49C1">
      <w:pPr>
        <w:widowControl w:val="0"/>
        <w:snapToGrid w:val="0"/>
        <w:spacing w:line="240" w:lineRule="auto"/>
        <w:jc w:val="both"/>
        <w:rPr>
          <w:rFonts w:eastAsia="Times New Roman" w:cs="Arial"/>
          <w:szCs w:val="24"/>
          <w:lang w:eastAsia="nl-NL"/>
        </w:rPr>
      </w:pPr>
    </w:p>
    <w:p w14:paraId="2BDDEB8F" w14:textId="77777777" w:rsidR="00AE49C1" w:rsidRPr="00177A5C" w:rsidRDefault="00AE49C1" w:rsidP="00AE49C1">
      <w:pPr>
        <w:widowControl w:val="0"/>
        <w:snapToGrid w:val="0"/>
        <w:spacing w:line="240" w:lineRule="auto"/>
        <w:jc w:val="both"/>
        <w:rPr>
          <w:rFonts w:eastAsia="Times New Roman" w:cs="Arial"/>
          <w:b/>
          <w:szCs w:val="24"/>
        </w:rPr>
      </w:pPr>
      <w:r>
        <w:rPr>
          <w:b/>
          <w:szCs w:val="24"/>
        </w:rPr>
        <w:t>Voor de verkoper - Aanvrager:</w:t>
      </w:r>
    </w:p>
    <w:p w14:paraId="7BA292DB" w14:textId="77777777" w:rsidR="00AE49C1" w:rsidRPr="0076714C" w:rsidRDefault="00AE49C1" w:rsidP="00AE49C1">
      <w:pPr>
        <w:widowControl w:val="0"/>
        <w:snapToGrid w:val="0"/>
        <w:spacing w:line="240" w:lineRule="auto"/>
        <w:jc w:val="both"/>
        <w:rPr>
          <w:rFonts w:eastAsia="Times New Roman" w:cs="Arial"/>
          <w:szCs w:val="24"/>
          <w:lang w:eastAsia="nl-NL"/>
        </w:rPr>
      </w:pPr>
    </w:p>
    <w:p w14:paraId="26E8C775" w14:textId="77777777" w:rsidR="00AE49C1" w:rsidRPr="0076714C" w:rsidRDefault="00AE49C1" w:rsidP="00AE49C1">
      <w:pPr>
        <w:widowControl w:val="0"/>
        <w:snapToGrid w:val="0"/>
        <w:spacing w:line="240" w:lineRule="auto"/>
        <w:jc w:val="both"/>
        <w:rPr>
          <w:rFonts w:eastAsia="Times New Roman" w:cs="Arial"/>
          <w:szCs w:val="24"/>
          <w:lang w:eastAsia="nl-NL"/>
        </w:rPr>
      </w:pPr>
    </w:p>
    <w:p w14:paraId="4B389C8F" w14:textId="77777777" w:rsidR="00AE49C1" w:rsidRPr="0076714C" w:rsidRDefault="00AE49C1" w:rsidP="00AE49C1">
      <w:pPr>
        <w:widowControl w:val="0"/>
        <w:snapToGrid w:val="0"/>
        <w:spacing w:line="240" w:lineRule="auto"/>
        <w:jc w:val="both"/>
        <w:rPr>
          <w:rFonts w:eastAsia="Times New Roman" w:cs="Arial"/>
          <w:szCs w:val="24"/>
          <w:lang w:eastAsia="nl-NL"/>
        </w:rPr>
      </w:pPr>
    </w:p>
    <w:p w14:paraId="55DAF79C" w14:textId="77777777" w:rsidR="00AE49C1" w:rsidRPr="00DA67FE" w:rsidRDefault="00AE49C1" w:rsidP="00AE49C1">
      <w:pPr>
        <w:widowControl w:val="0"/>
        <w:snapToGrid w:val="0"/>
        <w:spacing w:line="240" w:lineRule="auto"/>
        <w:jc w:val="both"/>
        <w:rPr>
          <w:rFonts w:eastAsia="Times New Roman" w:cs="Arial"/>
          <w:szCs w:val="24"/>
          <w:u w:val="single"/>
        </w:rPr>
      </w:pPr>
      <w:r>
        <w:rPr>
          <w:szCs w:val="24"/>
          <w:u w:val="single"/>
        </w:rPr>
        <w:tab/>
      </w:r>
      <w:r>
        <w:rPr>
          <w:szCs w:val="24"/>
          <w:u w:val="single"/>
        </w:rPr>
        <w:tab/>
      </w:r>
      <w:r>
        <w:rPr>
          <w:szCs w:val="24"/>
          <w:u w:val="single"/>
        </w:rPr>
        <w:tab/>
      </w:r>
      <w:r>
        <w:tab/>
      </w:r>
      <w:r>
        <w:tab/>
      </w:r>
      <w:r>
        <w:tab/>
      </w:r>
      <w:r>
        <w:tab/>
      </w:r>
      <w:r>
        <w:tab/>
      </w:r>
      <w:r>
        <w:rPr>
          <w:szCs w:val="24"/>
          <w:u w:val="single"/>
        </w:rPr>
        <w:tab/>
      </w:r>
      <w:r>
        <w:rPr>
          <w:szCs w:val="24"/>
          <w:u w:val="single"/>
        </w:rPr>
        <w:tab/>
      </w:r>
      <w:r>
        <w:rPr>
          <w:szCs w:val="24"/>
          <w:u w:val="single"/>
        </w:rPr>
        <w:tab/>
      </w:r>
    </w:p>
    <w:p w14:paraId="4C59F775" w14:textId="273B77FF" w:rsidR="00AE49C1" w:rsidRPr="00C057D6" w:rsidRDefault="00AE49C1" w:rsidP="00AE49C1">
      <w:pPr>
        <w:widowControl w:val="0"/>
        <w:snapToGrid w:val="0"/>
        <w:spacing w:line="240" w:lineRule="auto"/>
        <w:jc w:val="both"/>
        <w:rPr>
          <w:rFonts w:eastAsia="Times New Roman" w:cs="Arial"/>
          <w:szCs w:val="24"/>
        </w:rPr>
      </w:pPr>
      <w:r>
        <w:t xml:space="preserve">Naam: </w:t>
      </w:r>
      <w:r>
        <w:tab/>
      </w:r>
      <w:r w:rsidR="00C742A3" w:rsidRPr="00C4059A">
        <w:fldChar w:fldCharType="begin" w:fldLock="1">
          <w:ffData>
            <w:name w:val="Text1"/>
            <w:enabled/>
            <w:calcOnExit w:val="0"/>
            <w:textInput/>
          </w:ffData>
        </w:fldChar>
      </w:r>
      <w:r w:rsidR="00C742A3" w:rsidRPr="00C4059A">
        <w:instrText xml:space="preserve"> FORMTEXT </w:instrText>
      </w:r>
      <w:r w:rsidR="00C742A3" w:rsidRPr="00C4059A">
        <w:fldChar w:fldCharType="separate"/>
      </w:r>
      <w:r w:rsidR="00C742A3">
        <w:t> </w:t>
      </w:r>
      <w:r w:rsidR="00C742A3">
        <w:t> </w:t>
      </w:r>
      <w:r w:rsidR="00C742A3">
        <w:t> </w:t>
      </w:r>
      <w:r w:rsidR="00C742A3">
        <w:t> </w:t>
      </w:r>
      <w:r w:rsidR="00C742A3">
        <w:t> </w:t>
      </w:r>
      <w:r w:rsidR="00C742A3" w:rsidRPr="00C4059A">
        <w:fldChar w:fldCharType="end"/>
      </w:r>
      <w:r>
        <w:tab/>
      </w:r>
      <w:r>
        <w:tab/>
      </w:r>
      <w:r>
        <w:tab/>
      </w:r>
      <w:r>
        <w:tab/>
      </w:r>
      <w:r>
        <w:tab/>
      </w:r>
      <w:r>
        <w:tab/>
      </w:r>
      <w:r>
        <w:tab/>
        <w:t>Naam:</w:t>
      </w:r>
      <w:r w:rsidR="00C742A3" w:rsidRPr="00C742A3">
        <w:t xml:space="preserve"> </w:t>
      </w:r>
      <w:r w:rsidR="00C742A3" w:rsidRPr="00C4059A">
        <w:fldChar w:fldCharType="begin" w:fldLock="1">
          <w:ffData>
            <w:name w:val="Text1"/>
            <w:enabled/>
            <w:calcOnExit w:val="0"/>
            <w:textInput/>
          </w:ffData>
        </w:fldChar>
      </w:r>
      <w:r w:rsidR="00C742A3" w:rsidRPr="00C4059A">
        <w:instrText xml:space="preserve"> FORMTEXT </w:instrText>
      </w:r>
      <w:r w:rsidR="00C742A3" w:rsidRPr="00C4059A">
        <w:fldChar w:fldCharType="separate"/>
      </w:r>
      <w:r w:rsidR="00C742A3">
        <w:t> </w:t>
      </w:r>
      <w:r w:rsidR="00C742A3">
        <w:t> </w:t>
      </w:r>
      <w:r w:rsidR="00C742A3">
        <w:t> </w:t>
      </w:r>
      <w:r w:rsidR="00C742A3">
        <w:t> </w:t>
      </w:r>
      <w:r w:rsidR="00C742A3">
        <w:t> </w:t>
      </w:r>
      <w:r w:rsidR="00C742A3" w:rsidRPr="00C4059A">
        <w:fldChar w:fldCharType="end"/>
      </w:r>
    </w:p>
    <w:p w14:paraId="327730E6" w14:textId="75CDBC47" w:rsidR="00AE49C1" w:rsidRPr="00C057D6" w:rsidRDefault="00AE49C1" w:rsidP="00AE49C1">
      <w:pPr>
        <w:widowControl w:val="0"/>
        <w:snapToGrid w:val="0"/>
        <w:spacing w:line="240" w:lineRule="auto"/>
        <w:jc w:val="both"/>
        <w:rPr>
          <w:rFonts w:eastAsia="Times New Roman" w:cs="Arial"/>
          <w:szCs w:val="24"/>
        </w:rPr>
      </w:pPr>
      <w:r>
        <w:t xml:space="preserve">Functie: </w:t>
      </w:r>
      <w:r w:rsidR="00C742A3" w:rsidRPr="00C4059A">
        <w:fldChar w:fldCharType="begin" w:fldLock="1">
          <w:ffData>
            <w:name w:val="Text1"/>
            <w:enabled/>
            <w:calcOnExit w:val="0"/>
            <w:textInput/>
          </w:ffData>
        </w:fldChar>
      </w:r>
      <w:r w:rsidR="00C742A3" w:rsidRPr="00C4059A">
        <w:instrText xml:space="preserve"> FORMTEXT </w:instrText>
      </w:r>
      <w:r w:rsidR="00C742A3" w:rsidRPr="00C4059A">
        <w:fldChar w:fldCharType="separate"/>
      </w:r>
      <w:r w:rsidR="00C742A3">
        <w:t> </w:t>
      </w:r>
      <w:r w:rsidR="00C742A3">
        <w:t> </w:t>
      </w:r>
      <w:r w:rsidR="00C742A3">
        <w:t> </w:t>
      </w:r>
      <w:r w:rsidR="00C742A3">
        <w:t> </w:t>
      </w:r>
      <w:r w:rsidR="00C742A3">
        <w:t> </w:t>
      </w:r>
      <w:r w:rsidR="00C742A3" w:rsidRPr="00C4059A">
        <w:fldChar w:fldCharType="end"/>
      </w:r>
      <w:r>
        <w:tab/>
      </w:r>
      <w:r>
        <w:tab/>
      </w:r>
      <w:r>
        <w:tab/>
      </w:r>
      <w:r>
        <w:tab/>
      </w:r>
      <w:r>
        <w:tab/>
      </w:r>
      <w:r>
        <w:tab/>
      </w:r>
      <w:r>
        <w:tab/>
        <w:t xml:space="preserve">Functie: </w:t>
      </w:r>
      <w:r w:rsidR="00C742A3" w:rsidRPr="00C4059A">
        <w:fldChar w:fldCharType="begin" w:fldLock="1">
          <w:ffData>
            <w:name w:val="Text1"/>
            <w:enabled/>
            <w:calcOnExit w:val="0"/>
            <w:textInput/>
          </w:ffData>
        </w:fldChar>
      </w:r>
      <w:r w:rsidR="00C742A3" w:rsidRPr="00C4059A">
        <w:instrText xml:space="preserve"> FORMTEXT </w:instrText>
      </w:r>
      <w:r w:rsidR="00C742A3" w:rsidRPr="00C4059A">
        <w:fldChar w:fldCharType="separate"/>
      </w:r>
      <w:r w:rsidR="00C742A3">
        <w:t> </w:t>
      </w:r>
      <w:r w:rsidR="00C742A3">
        <w:t> </w:t>
      </w:r>
      <w:r w:rsidR="00C742A3">
        <w:t> </w:t>
      </w:r>
      <w:r w:rsidR="00C742A3">
        <w:t> </w:t>
      </w:r>
      <w:r w:rsidR="00C742A3">
        <w:t> </w:t>
      </w:r>
      <w:r w:rsidR="00C742A3" w:rsidRPr="00C4059A">
        <w:fldChar w:fldCharType="end"/>
      </w:r>
    </w:p>
    <w:p w14:paraId="219BC8E4" w14:textId="77777777" w:rsidR="00AE49C1" w:rsidRPr="0076714C" w:rsidRDefault="00AE49C1" w:rsidP="00AE49C1">
      <w:pPr>
        <w:widowControl w:val="0"/>
        <w:snapToGrid w:val="0"/>
        <w:spacing w:line="240" w:lineRule="auto"/>
        <w:jc w:val="both"/>
        <w:rPr>
          <w:rFonts w:eastAsia="Times New Roman" w:cs="Arial"/>
          <w:szCs w:val="24"/>
          <w:lang w:eastAsia="nl-NL"/>
        </w:rPr>
      </w:pPr>
    </w:p>
    <w:p w14:paraId="7076846E" w14:textId="77777777" w:rsidR="00AE49C1" w:rsidRPr="0076714C" w:rsidRDefault="00AE49C1" w:rsidP="00AE49C1">
      <w:pPr>
        <w:widowControl w:val="0"/>
        <w:snapToGrid w:val="0"/>
        <w:spacing w:line="240" w:lineRule="auto"/>
        <w:jc w:val="both"/>
        <w:rPr>
          <w:rFonts w:eastAsia="Times New Roman" w:cs="Arial"/>
          <w:szCs w:val="24"/>
          <w:lang w:eastAsia="nl-NL"/>
        </w:rPr>
      </w:pPr>
    </w:p>
    <w:p w14:paraId="0DC3533F" w14:textId="77777777" w:rsidR="00AE49C1" w:rsidRPr="0076714C" w:rsidRDefault="00AE49C1" w:rsidP="00AE49C1">
      <w:pPr>
        <w:widowControl w:val="0"/>
        <w:snapToGrid w:val="0"/>
        <w:spacing w:line="240" w:lineRule="auto"/>
        <w:jc w:val="both"/>
        <w:rPr>
          <w:rFonts w:eastAsia="Times New Roman" w:cs="Arial"/>
          <w:szCs w:val="24"/>
          <w:lang w:eastAsia="nl-NL"/>
        </w:rPr>
      </w:pPr>
    </w:p>
    <w:p w14:paraId="195D3EED" w14:textId="77777777" w:rsidR="00AE49C1" w:rsidRPr="00177A5C" w:rsidRDefault="00AE49C1" w:rsidP="00AE49C1">
      <w:pPr>
        <w:widowControl w:val="0"/>
        <w:snapToGrid w:val="0"/>
        <w:spacing w:line="240" w:lineRule="auto"/>
        <w:jc w:val="both"/>
        <w:rPr>
          <w:rFonts w:eastAsia="Times New Roman" w:cs="Arial"/>
          <w:b/>
          <w:szCs w:val="24"/>
        </w:rPr>
      </w:pPr>
      <w:r>
        <w:rPr>
          <w:b/>
          <w:szCs w:val="24"/>
        </w:rPr>
        <w:t>Voor de bank - Aanvrager:</w:t>
      </w:r>
    </w:p>
    <w:p w14:paraId="2943D5ED" w14:textId="77777777" w:rsidR="00AE49C1" w:rsidRPr="0076714C" w:rsidRDefault="00AE49C1" w:rsidP="00AE49C1">
      <w:pPr>
        <w:widowControl w:val="0"/>
        <w:snapToGrid w:val="0"/>
        <w:spacing w:line="240" w:lineRule="auto"/>
        <w:jc w:val="both"/>
        <w:rPr>
          <w:rFonts w:eastAsia="Times New Roman" w:cs="Arial"/>
          <w:szCs w:val="24"/>
          <w:lang w:eastAsia="nl-NL"/>
        </w:rPr>
      </w:pPr>
    </w:p>
    <w:p w14:paraId="2A72B80B" w14:textId="77777777" w:rsidR="00AE49C1" w:rsidRPr="0076714C" w:rsidRDefault="00AE49C1" w:rsidP="00AE49C1">
      <w:pPr>
        <w:widowControl w:val="0"/>
        <w:snapToGrid w:val="0"/>
        <w:spacing w:line="240" w:lineRule="auto"/>
        <w:jc w:val="both"/>
        <w:rPr>
          <w:rFonts w:eastAsia="Times New Roman" w:cs="Arial"/>
          <w:szCs w:val="24"/>
          <w:lang w:eastAsia="nl-NL"/>
        </w:rPr>
      </w:pPr>
    </w:p>
    <w:p w14:paraId="0E0B5AC3" w14:textId="77777777" w:rsidR="00AE49C1" w:rsidRPr="0076714C" w:rsidRDefault="00AE49C1" w:rsidP="00AE49C1">
      <w:pPr>
        <w:widowControl w:val="0"/>
        <w:snapToGrid w:val="0"/>
        <w:spacing w:line="240" w:lineRule="auto"/>
        <w:jc w:val="both"/>
        <w:rPr>
          <w:rFonts w:eastAsia="Times New Roman" w:cs="Arial"/>
          <w:szCs w:val="24"/>
          <w:lang w:eastAsia="nl-NL"/>
        </w:rPr>
      </w:pPr>
    </w:p>
    <w:p w14:paraId="64A5995E" w14:textId="77777777" w:rsidR="00AE49C1" w:rsidRPr="00DA67FE" w:rsidRDefault="00AE49C1" w:rsidP="00AE49C1">
      <w:pPr>
        <w:widowControl w:val="0"/>
        <w:snapToGrid w:val="0"/>
        <w:spacing w:line="240" w:lineRule="auto"/>
        <w:jc w:val="both"/>
        <w:rPr>
          <w:rFonts w:eastAsia="Times New Roman" w:cs="Arial"/>
          <w:szCs w:val="24"/>
          <w:u w:val="single"/>
        </w:rPr>
      </w:pPr>
      <w:r>
        <w:rPr>
          <w:szCs w:val="24"/>
          <w:u w:val="single"/>
        </w:rPr>
        <w:tab/>
      </w:r>
      <w:r>
        <w:rPr>
          <w:szCs w:val="24"/>
          <w:u w:val="single"/>
        </w:rPr>
        <w:tab/>
      </w:r>
      <w:r>
        <w:rPr>
          <w:szCs w:val="24"/>
          <w:u w:val="single"/>
        </w:rPr>
        <w:tab/>
      </w:r>
      <w:r>
        <w:tab/>
      </w:r>
      <w:r>
        <w:tab/>
      </w:r>
      <w:r>
        <w:tab/>
      </w:r>
      <w:r>
        <w:tab/>
      </w:r>
      <w:r>
        <w:tab/>
      </w:r>
      <w:r>
        <w:rPr>
          <w:szCs w:val="24"/>
          <w:u w:val="single"/>
        </w:rPr>
        <w:tab/>
      </w:r>
      <w:r>
        <w:rPr>
          <w:szCs w:val="24"/>
          <w:u w:val="single"/>
        </w:rPr>
        <w:tab/>
      </w:r>
      <w:r>
        <w:rPr>
          <w:szCs w:val="24"/>
          <w:u w:val="single"/>
        </w:rPr>
        <w:tab/>
      </w:r>
    </w:p>
    <w:p w14:paraId="3FF9A3A2" w14:textId="52AB4D60" w:rsidR="00AE49C1" w:rsidRPr="00C057D6" w:rsidRDefault="00AE49C1" w:rsidP="00AE49C1">
      <w:pPr>
        <w:widowControl w:val="0"/>
        <w:snapToGrid w:val="0"/>
        <w:spacing w:line="240" w:lineRule="auto"/>
        <w:jc w:val="both"/>
        <w:rPr>
          <w:rFonts w:eastAsia="Times New Roman" w:cs="Arial"/>
          <w:szCs w:val="24"/>
        </w:rPr>
      </w:pPr>
      <w:r>
        <w:t xml:space="preserve">Naam: </w:t>
      </w:r>
      <w:r>
        <w:tab/>
      </w:r>
      <w:r w:rsidR="00C742A3" w:rsidRPr="00C4059A">
        <w:fldChar w:fldCharType="begin" w:fldLock="1">
          <w:ffData>
            <w:name w:val="Text1"/>
            <w:enabled/>
            <w:calcOnExit w:val="0"/>
            <w:textInput/>
          </w:ffData>
        </w:fldChar>
      </w:r>
      <w:r w:rsidR="00C742A3" w:rsidRPr="00C4059A">
        <w:instrText xml:space="preserve"> FORMTEXT </w:instrText>
      </w:r>
      <w:r w:rsidR="00C742A3" w:rsidRPr="00C4059A">
        <w:fldChar w:fldCharType="separate"/>
      </w:r>
      <w:r w:rsidR="00C742A3">
        <w:t> </w:t>
      </w:r>
      <w:r w:rsidR="00C742A3">
        <w:t> </w:t>
      </w:r>
      <w:r w:rsidR="00C742A3">
        <w:t> </w:t>
      </w:r>
      <w:r w:rsidR="00C742A3">
        <w:t> </w:t>
      </w:r>
      <w:r w:rsidR="00C742A3">
        <w:t> </w:t>
      </w:r>
      <w:r w:rsidR="00C742A3" w:rsidRPr="00C4059A">
        <w:fldChar w:fldCharType="end"/>
      </w:r>
      <w:r>
        <w:tab/>
      </w:r>
      <w:r>
        <w:tab/>
      </w:r>
      <w:r>
        <w:tab/>
      </w:r>
      <w:r>
        <w:tab/>
      </w:r>
      <w:r>
        <w:tab/>
      </w:r>
      <w:r>
        <w:tab/>
      </w:r>
      <w:r>
        <w:tab/>
        <w:t>Naam:</w:t>
      </w:r>
      <w:r w:rsidR="00C742A3" w:rsidRPr="00C742A3">
        <w:t xml:space="preserve"> </w:t>
      </w:r>
      <w:r w:rsidR="00C742A3" w:rsidRPr="00C4059A">
        <w:fldChar w:fldCharType="begin" w:fldLock="1">
          <w:ffData>
            <w:name w:val="Text1"/>
            <w:enabled/>
            <w:calcOnExit w:val="0"/>
            <w:textInput/>
          </w:ffData>
        </w:fldChar>
      </w:r>
      <w:r w:rsidR="00C742A3" w:rsidRPr="00C4059A">
        <w:instrText xml:space="preserve"> FORMTEXT </w:instrText>
      </w:r>
      <w:r w:rsidR="00C742A3" w:rsidRPr="00C4059A">
        <w:fldChar w:fldCharType="separate"/>
      </w:r>
      <w:r w:rsidR="00C742A3">
        <w:t> </w:t>
      </w:r>
      <w:r w:rsidR="00C742A3">
        <w:t> </w:t>
      </w:r>
      <w:r w:rsidR="00C742A3">
        <w:t> </w:t>
      </w:r>
      <w:r w:rsidR="00C742A3">
        <w:t> </w:t>
      </w:r>
      <w:r w:rsidR="00C742A3">
        <w:t> </w:t>
      </w:r>
      <w:r w:rsidR="00C742A3" w:rsidRPr="00C4059A">
        <w:fldChar w:fldCharType="end"/>
      </w:r>
    </w:p>
    <w:p w14:paraId="67075AB0" w14:textId="1155D564" w:rsidR="00AE49C1" w:rsidRPr="00C057D6" w:rsidRDefault="00AE49C1" w:rsidP="00AE49C1">
      <w:pPr>
        <w:widowControl w:val="0"/>
        <w:snapToGrid w:val="0"/>
        <w:spacing w:line="240" w:lineRule="auto"/>
        <w:jc w:val="both"/>
        <w:rPr>
          <w:rFonts w:eastAsia="Times New Roman" w:cs="Arial"/>
          <w:szCs w:val="24"/>
        </w:rPr>
      </w:pPr>
      <w:r>
        <w:t xml:space="preserve">Functie: </w:t>
      </w:r>
      <w:r w:rsidR="00C742A3" w:rsidRPr="00C4059A">
        <w:fldChar w:fldCharType="begin" w:fldLock="1">
          <w:ffData>
            <w:name w:val="Text1"/>
            <w:enabled/>
            <w:calcOnExit w:val="0"/>
            <w:textInput/>
          </w:ffData>
        </w:fldChar>
      </w:r>
      <w:r w:rsidR="00C742A3" w:rsidRPr="00C4059A">
        <w:instrText xml:space="preserve"> FORMTEXT </w:instrText>
      </w:r>
      <w:r w:rsidR="00C742A3" w:rsidRPr="00C4059A">
        <w:fldChar w:fldCharType="separate"/>
      </w:r>
      <w:r w:rsidR="00C742A3">
        <w:t> </w:t>
      </w:r>
      <w:r w:rsidR="00C742A3">
        <w:t> </w:t>
      </w:r>
      <w:r w:rsidR="00C742A3">
        <w:t> </w:t>
      </w:r>
      <w:r w:rsidR="00C742A3">
        <w:t> </w:t>
      </w:r>
      <w:r w:rsidR="00C742A3">
        <w:t> </w:t>
      </w:r>
      <w:r w:rsidR="00C742A3" w:rsidRPr="00C4059A">
        <w:fldChar w:fldCharType="end"/>
      </w:r>
      <w:r>
        <w:tab/>
      </w:r>
      <w:r>
        <w:tab/>
      </w:r>
      <w:r>
        <w:tab/>
      </w:r>
      <w:r>
        <w:tab/>
      </w:r>
      <w:r>
        <w:tab/>
      </w:r>
      <w:r>
        <w:tab/>
      </w:r>
      <w:r>
        <w:tab/>
        <w:t xml:space="preserve">Functie: </w:t>
      </w:r>
      <w:r w:rsidR="00C742A3" w:rsidRPr="00C4059A">
        <w:fldChar w:fldCharType="begin" w:fldLock="1">
          <w:ffData>
            <w:name w:val="Text1"/>
            <w:enabled/>
            <w:calcOnExit w:val="0"/>
            <w:textInput/>
          </w:ffData>
        </w:fldChar>
      </w:r>
      <w:r w:rsidR="00C742A3" w:rsidRPr="00C4059A">
        <w:instrText xml:space="preserve"> FORMTEXT </w:instrText>
      </w:r>
      <w:r w:rsidR="00C742A3" w:rsidRPr="00C4059A">
        <w:fldChar w:fldCharType="separate"/>
      </w:r>
      <w:r w:rsidR="00C742A3">
        <w:t> </w:t>
      </w:r>
      <w:r w:rsidR="00C742A3">
        <w:t> </w:t>
      </w:r>
      <w:r w:rsidR="00C742A3">
        <w:t> </w:t>
      </w:r>
      <w:r w:rsidR="00C742A3">
        <w:t> </w:t>
      </w:r>
      <w:r w:rsidR="00C742A3">
        <w:t> </w:t>
      </w:r>
      <w:r w:rsidR="00C742A3" w:rsidRPr="00C4059A">
        <w:fldChar w:fldCharType="end"/>
      </w:r>
    </w:p>
    <w:p w14:paraId="202EEDCD" w14:textId="77777777" w:rsidR="00AE49C1" w:rsidRPr="00C742A3" w:rsidRDefault="00AE49C1" w:rsidP="00AE49C1">
      <w:pPr>
        <w:widowControl w:val="0"/>
        <w:snapToGrid w:val="0"/>
        <w:spacing w:line="240" w:lineRule="auto"/>
        <w:jc w:val="both"/>
        <w:rPr>
          <w:rFonts w:eastAsia="Times New Roman" w:cs="Arial"/>
          <w:szCs w:val="24"/>
          <w:lang w:eastAsia="nl-NL"/>
        </w:rPr>
      </w:pPr>
    </w:p>
    <w:p w14:paraId="6918C516" w14:textId="73CB991E" w:rsidR="0095676C" w:rsidRDefault="0095676C" w:rsidP="00AE49C1">
      <w:pPr>
        <w:spacing w:line="240" w:lineRule="auto"/>
        <w:jc w:val="both"/>
        <w:rPr>
          <w:rFonts w:eastAsia="Times New Roman" w:cs="Arial"/>
          <w:szCs w:val="24"/>
        </w:rPr>
      </w:pPr>
      <w:r>
        <w:rPr>
          <w:rFonts w:eastAsia="Times New Roman" w:cs="Arial"/>
          <w:szCs w:val="24"/>
        </w:rPr>
        <w:br w:type="page"/>
      </w:r>
    </w:p>
    <w:p w14:paraId="00EE75E4" w14:textId="462E7200" w:rsidR="0095676C" w:rsidRPr="005F5B9C" w:rsidRDefault="0095676C" w:rsidP="0095676C">
      <w:pPr>
        <w:pStyle w:val="Numberedbulletlevel1"/>
        <w:numPr>
          <w:ilvl w:val="0"/>
          <w:numId w:val="0"/>
        </w:numPr>
      </w:pPr>
      <w:r>
        <w:lastRenderedPageBreak/>
        <w:t xml:space="preserve">Aanhangsel : </w:t>
      </w:r>
      <w:r w:rsidRPr="005F5B9C">
        <w:t xml:space="preserve">Verklaring van de Aanvrager(s) </w:t>
      </w:r>
    </w:p>
    <w:p w14:paraId="572D6FA3" w14:textId="77777777" w:rsidR="0095676C" w:rsidRPr="005F5B9C" w:rsidRDefault="0095676C" w:rsidP="0095676C">
      <w:pPr>
        <w:tabs>
          <w:tab w:val="left" w:pos="2655"/>
        </w:tabs>
        <w:spacing w:line="240" w:lineRule="auto"/>
        <w:contextualSpacing/>
        <w:jc w:val="both"/>
        <w:rPr>
          <w:rFonts w:eastAsia="Calibri" w:cs="Arial"/>
          <w:szCs w:val="20"/>
        </w:rPr>
      </w:pPr>
    </w:p>
    <w:p w14:paraId="0520A8D2" w14:textId="2AAB6097" w:rsidR="0095676C" w:rsidRPr="005F5B9C" w:rsidRDefault="0095676C" w:rsidP="0095676C">
      <w:pPr>
        <w:pStyle w:val="Bulletlevel1"/>
        <w:numPr>
          <w:ilvl w:val="0"/>
          <w:numId w:val="0"/>
        </w:numPr>
        <w:spacing w:line="240" w:lineRule="auto"/>
        <w:jc w:val="both"/>
      </w:pPr>
      <w:r w:rsidRPr="005F5B9C">
        <w:t>Elke Aanvrager verklaart dat, wat hem betr</w:t>
      </w:r>
      <w:r>
        <w:t>eft en voor zover hij weet, de boven</w:t>
      </w:r>
      <w:r w:rsidRPr="005F5B9C">
        <w:t>staande informatie die in het kader van deze verzekeringsaanvraag wordt verstrekt, tot op heden correct is en een volledige weergave van de details van de voor verzekering aangeboden transactie (‘Transactie’) biedt, met name met inbegrip van de volgende elementen:</w:t>
      </w:r>
    </w:p>
    <w:p w14:paraId="50F92EBE" w14:textId="77777777" w:rsidR="0095676C" w:rsidRPr="005F5B9C" w:rsidRDefault="0095676C" w:rsidP="006D237B">
      <w:pPr>
        <w:pStyle w:val="Bulletlevel1"/>
        <w:numPr>
          <w:ilvl w:val="0"/>
          <w:numId w:val="54"/>
        </w:numPr>
        <w:jc w:val="both"/>
      </w:pPr>
      <w:r w:rsidRPr="005F5B9C">
        <w:t>elk feit of elke omstandigheid die de transactie in kwestie kan beïnvloeden; of</w:t>
      </w:r>
    </w:p>
    <w:p w14:paraId="0283208B" w14:textId="77777777" w:rsidR="0095676C" w:rsidRPr="005F5B9C" w:rsidRDefault="0095676C" w:rsidP="006D237B">
      <w:pPr>
        <w:pStyle w:val="Bulletlevel1"/>
        <w:numPr>
          <w:ilvl w:val="0"/>
          <w:numId w:val="54"/>
        </w:numPr>
        <w:jc w:val="both"/>
      </w:pPr>
      <w:r w:rsidRPr="005F5B9C">
        <w:t>elke parallel</w:t>
      </w:r>
      <w:r>
        <w:t>l</w:t>
      </w:r>
      <w:r w:rsidRPr="005F5B9C">
        <w:t>e financiering ten gunste van de debiteur die niet werd voorgelegd ter verzekering of gerelateerde maatregelen.</w:t>
      </w:r>
    </w:p>
    <w:p w14:paraId="7B842F16" w14:textId="77777777" w:rsidR="0095676C" w:rsidRPr="005F5B9C" w:rsidRDefault="0095676C" w:rsidP="0095676C">
      <w:pPr>
        <w:pStyle w:val="Bulletlevel1"/>
        <w:numPr>
          <w:ilvl w:val="0"/>
          <w:numId w:val="0"/>
        </w:numPr>
        <w:spacing w:line="240" w:lineRule="auto"/>
        <w:ind w:left="284" w:hanging="284"/>
        <w:jc w:val="both"/>
      </w:pPr>
    </w:p>
    <w:p w14:paraId="190F60D9" w14:textId="77777777" w:rsidR="0095676C" w:rsidRPr="005F5B9C" w:rsidRDefault="0095676C" w:rsidP="0095676C">
      <w:pPr>
        <w:pStyle w:val="Bulletlevel1"/>
        <w:numPr>
          <w:ilvl w:val="0"/>
          <w:numId w:val="0"/>
        </w:numPr>
        <w:spacing w:line="240" w:lineRule="auto"/>
        <w:jc w:val="both"/>
      </w:pPr>
      <w:r w:rsidRPr="005F5B9C">
        <w:t>Elke Aanvrager deelt elke wijziging en/of informatie ter aanvulling van bovenvermelde informatie en met betrekking tot de Transactie zo snel mogelijk mee aan Credendo.</w:t>
      </w:r>
    </w:p>
    <w:p w14:paraId="7E0326FE" w14:textId="77777777" w:rsidR="0095676C" w:rsidRPr="005F5B9C" w:rsidRDefault="0095676C" w:rsidP="0095676C">
      <w:pPr>
        <w:pStyle w:val="Bulletlevel1"/>
        <w:numPr>
          <w:ilvl w:val="0"/>
          <w:numId w:val="0"/>
        </w:numPr>
        <w:spacing w:line="240" w:lineRule="auto"/>
        <w:jc w:val="both"/>
      </w:pPr>
    </w:p>
    <w:p w14:paraId="59FBC706" w14:textId="54F0D9C4" w:rsidR="0095676C" w:rsidRPr="005F5B9C" w:rsidRDefault="0095676C" w:rsidP="0095676C">
      <w:pPr>
        <w:pStyle w:val="Bulletlevel1"/>
        <w:numPr>
          <w:ilvl w:val="0"/>
          <w:numId w:val="0"/>
        </w:numPr>
        <w:spacing w:line="240" w:lineRule="auto"/>
        <w:jc w:val="both"/>
      </w:pPr>
      <w:r w:rsidRPr="005F5B9C">
        <w:t xml:space="preserve">Hij verklaart bovendien dat, </w:t>
      </w:r>
      <w:r w:rsidR="000707B2" w:rsidRPr="0077229A">
        <w:rPr>
          <w:rFonts w:cs="Arial"/>
          <w:szCs w:val="20"/>
        </w:rPr>
        <w:t xml:space="preserve">met uitzondering van hetgeen is meegedeeld door de </w:t>
      </w:r>
      <w:r w:rsidR="00F25E4F" w:rsidRPr="0077229A">
        <w:rPr>
          <w:rFonts w:cs="Arial"/>
          <w:szCs w:val="20"/>
        </w:rPr>
        <w:t>Aanvrager</w:t>
      </w:r>
      <w:r w:rsidR="000707B2" w:rsidRPr="0077229A">
        <w:rPr>
          <w:rFonts w:cs="Arial"/>
          <w:szCs w:val="20"/>
        </w:rPr>
        <w:t xml:space="preserve"> en bevestigd door Credendo in enige bijzondere verklaring,</w:t>
      </w:r>
      <w:r w:rsidR="000707B2">
        <w:rPr>
          <w:rFonts w:cs="Arial"/>
          <w:szCs w:val="20"/>
        </w:rPr>
        <w:t xml:space="preserve"> </w:t>
      </w:r>
      <w:r w:rsidRPr="005F5B9C">
        <w:t xml:space="preserve">wat hem betreft en voor zover hij weet: </w:t>
      </w:r>
    </w:p>
    <w:p w14:paraId="2B0F089F" w14:textId="77777777" w:rsidR="0095676C" w:rsidRPr="005F5B9C" w:rsidRDefault="0095676C" w:rsidP="0095676C">
      <w:pPr>
        <w:pStyle w:val="Bulletlevel1"/>
        <w:numPr>
          <w:ilvl w:val="0"/>
          <w:numId w:val="54"/>
        </w:numPr>
        <w:jc w:val="both"/>
      </w:pPr>
      <w:r w:rsidRPr="005F5B9C">
        <w:t>noch hijzelf, noch enige andere natuurlijke persoon of rechtspersoon (zoals agenten) die in het kader van de Transactie voor zijn rekening handelt, betrokken is geweest/betrokken is bij omkoping van binnen- of buitenlandse ambtenaren of bij omkoping in de private sector;</w:t>
      </w:r>
    </w:p>
    <w:p w14:paraId="7ACA94A0" w14:textId="77777777" w:rsidR="0095676C" w:rsidRPr="005F5B9C" w:rsidRDefault="0095676C" w:rsidP="0095676C">
      <w:pPr>
        <w:pStyle w:val="Bulletlevel2"/>
        <w:numPr>
          <w:ilvl w:val="0"/>
          <w:numId w:val="0"/>
        </w:numPr>
        <w:ind w:left="568"/>
      </w:pPr>
    </w:p>
    <w:p w14:paraId="48B4A84C" w14:textId="77777777" w:rsidR="0095676C" w:rsidRPr="005F5B9C" w:rsidRDefault="0095676C" w:rsidP="0095676C">
      <w:pPr>
        <w:pStyle w:val="Bulletlevel1"/>
        <w:numPr>
          <w:ilvl w:val="0"/>
          <w:numId w:val="54"/>
        </w:numPr>
        <w:jc w:val="both"/>
      </w:pPr>
      <w:r w:rsidRPr="005F5B9C">
        <w:t>commissies en vergoedingen die betaald werden of waarvan overeengekomen werd dat ze betaald zullen worden aan elke natuurlijke persoon of rechtspersoon (zoals agenten) die in het kader van de Transactie voor zijn rekening handelt, uitsluitend voor legitieme doeleinden werden, worden of zullen worden betaald;</w:t>
      </w:r>
    </w:p>
    <w:p w14:paraId="55A95448" w14:textId="77777777" w:rsidR="0095676C" w:rsidRPr="005F5B9C" w:rsidRDefault="0095676C" w:rsidP="0095676C">
      <w:pPr>
        <w:pStyle w:val="Bulletlevel2"/>
        <w:numPr>
          <w:ilvl w:val="0"/>
          <w:numId w:val="0"/>
        </w:numPr>
        <w:ind w:left="568"/>
      </w:pPr>
    </w:p>
    <w:p w14:paraId="5C1344D7" w14:textId="77777777" w:rsidR="0095676C" w:rsidRPr="005F5B9C" w:rsidRDefault="0095676C" w:rsidP="0095676C">
      <w:pPr>
        <w:pStyle w:val="Bulletlevel1"/>
        <w:numPr>
          <w:ilvl w:val="0"/>
          <w:numId w:val="54"/>
        </w:numPr>
        <w:jc w:val="both"/>
      </w:pPr>
      <w:r w:rsidRPr="005F5B9C">
        <w:t xml:space="preserve">hij kennis heeft genomen van de gevolgen van omkoping in internationale </w:t>
      </w:r>
      <w:r>
        <w:t xml:space="preserve">zakelijke </w:t>
      </w:r>
      <w:r w:rsidRPr="005F5B9C">
        <w:t>transacties zoals bepaald in de onderstaande wetten en regelgeving (‘Corruptiewetgeving’):</w:t>
      </w:r>
    </w:p>
    <w:p w14:paraId="6A44E184" w14:textId="6BDF126B" w:rsidR="0095676C" w:rsidRPr="005F5B9C" w:rsidRDefault="0095676C" w:rsidP="0095676C">
      <w:pPr>
        <w:pStyle w:val="Bulletlevel3"/>
        <w:jc w:val="both"/>
      </w:pPr>
      <w:r w:rsidRPr="005F5B9C">
        <w:t xml:space="preserve">de wet van 9 juni 1999 houdende instemming met het Verdrag inzake de bestrijding van omkoping van buitenlandse ambtenaren in internationale zakelijke transacties, </w:t>
      </w:r>
      <w:r>
        <w:t>ondertekend</w:t>
      </w:r>
      <w:r w:rsidRPr="005F5B9C">
        <w:t xml:space="preserve"> te Parijs op 17 december 1997;</w:t>
      </w:r>
    </w:p>
    <w:p w14:paraId="6F8C76FE" w14:textId="77777777" w:rsidR="0095676C" w:rsidRPr="005F5B9C" w:rsidRDefault="0095676C" w:rsidP="0095676C">
      <w:pPr>
        <w:pStyle w:val="Bulletlevel3"/>
        <w:jc w:val="both"/>
      </w:pPr>
      <w:r w:rsidRPr="005F5B9C">
        <w:t>de wet van 10 februari 1999 betreffende de bestraffing van corruptie; en</w:t>
      </w:r>
    </w:p>
    <w:p w14:paraId="7ABDD9A4" w14:textId="77777777" w:rsidR="0095676C" w:rsidRPr="005F5B9C" w:rsidRDefault="0095676C" w:rsidP="0095676C">
      <w:pPr>
        <w:pStyle w:val="Bulletlevel3"/>
        <w:jc w:val="both"/>
      </w:pPr>
      <w:r w:rsidRPr="005F5B9C">
        <w:t xml:space="preserve">het internationaal en Belgisch strafrecht betreffende (i) </w:t>
      </w:r>
      <w:r>
        <w:t>omkoping</w:t>
      </w:r>
      <w:r w:rsidRPr="005F5B9C">
        <w:t xml:space="preserve"> van binnen- en buitenlandse ambtenaren, in het bijzonder hoofdstuk IV van het Belgisch Strafwetboek “Omkoping van personen die een openbaar ambt uitoefenen” (artikel 246-253 van het Belgisch Strafwetboek) en (ii) corruptie in de private sector, in het bijzonder artikel 504bis en 504ter van hetzelfde Strafwetboek;</w:t>
      </w:r>
    </w:p>
    <w:p w14:paraId="60537405" w14:textId="77777777" w:rsidR="0095676C" w:rsidRPr="005F5B9C" w:rsidRDefault="0095676C" w:rsidP="0095676C">
      <w:pPr>
        <w:pStyle w:val="Bulletlevel3"/>
        <w:numPr>
          <w:ilvl w:val="0"/>
          <w:numId w:val="0"/>
        </w:numPr>
        <w:ind w:left="852"/>
        <w:jc w:val="both"/>
      </w:pPr>
    </w:p>
    <w:p w14:paraId="7C96BF00" w14:textId="77777777" w:rsidR="0095676C" w:rsidRPr="005F5B9C" w:rsidRDefault="0095676C" w:rsidP="0095676C">
      <w:pPr>
        <w:pStyle w:val="Bulletlevel1"/>
        <w:jc w:val="both"/>
      </w:pPr>
      <w:r w:rsidRPr="005F5B9C">
        <w:t xml:space="preserve">hij, en elke natuurlijke persoon of rechtspersoon die in het kader van de Transactie voor zijn rekening handelt, zowel de Corruptiewetgeving naleeft als de nationale wetten die op de Transactie van toepassing zijn en die omkoping zowel in de publieke als in de private sector verbieden in het land/de landen waar zij een activiteit uitoefenen, en dat ze deze wetgeving en wetten blijven naleven gedurende de looptijd van </w:t>
      </w:r>
      <w:r>
        <w:t>de</w:t>
      </w:r>
      <w:r w:rsidRPr="005F5B9C">
        <w:t xml:space="preserve"> verzekerings</w:t>
      </w:r>
      <w:r>
        <w:t>polis</w:t>
      </w:r>
      <w:r w:rsidRPr="005F5B9C">
        <w:t>;</w:t>
      </w:r>
    </w:p>
    <w:p w14:paraId="3E2A6560" w14:textId="77777777" w:rsidR="0095676C" w:rsidRPr="005F5B9C" w:rsidRDefault="0095676C" w:rsidP="0095676C">
      <w:pPr>
        <w:pStyle w:val="Bulletlevel2"/>
        <w:numPr>
          <w:ilvl w:val="0"/>
          <w:numId w:val="0"/>
        </w:numPr>
        <w:ind w:left="568"/>
      </w:pPr>
    </w:p>
    <w:p w14:paraId="7B7FEFCF" w14:textId="77777777" w:rsidR="0095676C" w:rsidRPr="005F5B9C" w:rsidRDefault="0095676C" w:rsidP="0095676C">
      <w:pPr>
        <w:pStyle w:val="Bulletlevel1"/>
        <w:jc w:val="both"/>
      </w:pPr>
      <w:r w:rsidRPr="005F5B9C">
        <w:t>noch hijzelf, noch enige andere natuurlijke persoon of rechtspersoon die in het kader van de Transactie voor zijn rekening handelt, op de openbare lijsten van uitgesloten personen staat van een multilaterale financiële instelling zoals de Wereldbankgroep, de Afrikaanse Ontwikkelingsbank, de Aziatische Ontwikkelingsbank, de Europese Bank voor Wederopbouw en Ontwikkeling, of de Inter-Amerikaanse Ontwikkelingsbank;</w:t>
      </w:r>
    </w:p>
    <w:p w14:paraId="761FD387" w14:textId="77777777" w:rsidR="0095676C" w:rsidRPr="005F5B9C" w:rsidRDefault="0095676C" w:rsidP="0095676C">
      <w:pPr>
        <w:pStyle w:val="Bulletlevel2"/>
        <w:numPr>
          <w:ilvl w:val="0"/>
          <w:numId w:val="0"/>
        </w:numPr>
        <w:ind w:left="568"/>
      </w:pPr>
    </w:p>
    <w:p w14:paraId="3E02E1A5" w14:textId="77777777" w:rsidR="0095676C" w:rsidRPr="005F5B9C" w:rsidRDefault="0095676C" w:rsidP="0095676C">
      <w:pPr>
        <w:pStyle w:val="Bulletlevel1"/>
        <w:jc w:val="both"/>
      </w:pPr>
      <w:r w:rsidRPr="005F5B9C">
        <w:t>noch hijzelf, noch enige andere natuurlijke persoon of rechtspersoon die in het kader van de Transactie voor zijn rekening handelt:</w:t>
      </w:r>
    </w:p>
    <w:p w14:paraId="0F975DAC" w14:textId="77777777" w:rsidR="0095676C" w:rsidRPr="005F5B9C" w:rsidRDefault="0095676C" w:rsidP="0095676C">
      <w:pPr>
        <w:pStyle w:val="Bulletlevel2"/>
        <w:jc w:val="both"/>
      </w:pPr>
      <w:r w:rsidRPr="005F5B9C">
        <w:t xml:space="preserve">momenteel in staat van beschuldiging is gesteld voor een rechtbank of het voorwerp uitmaakt van een formeel onderzoek door een openbare aanklager voor het overtreden van de anti-corruptiewet van welk land dan ook; en/of </w:t>
      </w:r>
    </w:p>
    <w:p w14:paraId="3CF14416" w14:textId="77777777" w:rsidR="0095676C" w:rsidRPr="005F5B9C" w:rsidRDefault="0095676C" w:rsidP="0095676C">
      <w:pPr>
        <w:pStyle w:val="Bulletlevel2"/>
        <w:jc w:val="both"/>
      </w:pPr>
      <w:r w:rsidRPr="005F5B9C">
        <w:t>in de vijf jaar voorafgaand aan deze aanvraag veroordeeld werd voor het overtreden van de anti-corruptiewet van welk land dan ook, of het voorwerp is geweest van gelijkaardige maatregelen, of in een openbaar gemaakt arbitragevonnis schuldig is gebleken aan corruptie.</w:t>
      </w:r>
    </w:p>
    <w:p w14:paraId="0ECDC71A" w14:textId="77777777" w:rsidR="0095676C" w:rsidRPr="005F5B9C" w:rsidRDefault="0095676C" w:rsidP="0095676C">
      <w:pPr>
        <w:pStyle w:val="Bulletlevel1"/>
        <w:numPr>
          <w:ilvl w:val="0"/>
          <w:numId w:val="0"/>
        </w:numPr>
        <w:ind w:left="284"/>
        <w:jc w:val="both"/>
      </w:pPr>
    </w:p>
    <w:p w14:paraId="075BF263" w14:textId="77777777" w:rsidR="0095676C" w:rsidRPr="005F5B9C" w:rsidRDefault="0095676C" w:rsidP="0095676C">
      <w:pPr>
        <w:pStyle w:val="Bulletlevel1"/>
        <w:numPr>
          <w:ilvl w:val="0"/>
          <w:numId w:val="0"/>
        </w:numPr>
        <w:ind w:left="284"/>
        <w:jc w:val="both"/>
      </w:pPr>
      <w:r w:rsidRPr="005F5B9C">
        <w:lastRenderedPageBreak/>
        <w:t>De Aanvrager verbindt zich ertoe om Credendo onverwijld op de hoogte te brengen indien een dergelijke situatie zich zou voordoen.</w:t>
      </w:r>
    </w:p>
    <w:p w14:paraId="6D6E6D72" w14:textId="77777777" w:rsidR="0095676C" w:rsidRPr="005F5B9C" w:rsidRDefault="0095676C" w:rsidP="0095676C">
      <w:pPr>
        <w:pStyle w:val="Bulletlevel2"/>
        <w:numPr>
          <w:ilvl w:val="0"/>
          <w:numId w:val="0"/>
        </w:numPr>
        <w:ind w:left="568"/>
      </w:pPr>
    </w:p>
    <w:p w14:paraId="40699212" w14:textId="3D92D59F" w:rsidR="0095676C" w:rsidRPr="005F5B9C" w:rsidRDefault="0095676C" w:rsidP="0095676C">
      <w:pPr>
        <w:pStyle w:val="Bulletlevel1"/>
        <w:numPr>
          <w:ilvl w:val="0"/>
          <w:numId w:val="0"/>
        </w:numPr>
        <w:jc w:val="both"/>
      </w:pPr>
      <w:r w:rsidRPr="005F5B9C">
        <w:t>Hij zal, indien dit wordt gevraagd door Credendo die dit in dit speci</w:t>
      </w:r>
      <w:r w:rsidR="00193B69">
        <w:t>fi</w:t>
      </w:r>
      <w:r w:rsidRPr="005F5B9C">
        <w:t>eke geval nodig zou achten, de volgende gegevens bekendmaken: (i) de identiteit van elke natuurlijke persoon of rechtspersoon (zoals agenten) die in het kader van de Transactie voor zijn rekening handelt, (ii) het bedrag en het doel van de commissies en vergoedingen die betaald werden of zullen worden aan dergelijke personen, en (iii) het land/de landen of het rechtsgebied/de rechtsgebieden waarin de commissies en vergoedingen betaald werden of betaald moeten worden.</w:t>
      </w:r>
    </w:p>
    <w:p w14:paraId="2D15867F" w14:textId="77777777" w:rsidR="0095676C" w:rsidRPr="005F5B9C" w:rsidRDefault="0095676C" w:rsidP="0095676C">
      <w:pPr>
        <w:jc w:val="both"/>
      </w:pPr>
    </w:p>
    <w:p w14:paraId="2DD57454" w14:textId="77777777" w:rsidR="0095676C" w:rsidRPr="005F5B9C" w:rsidRDefault="0095676C" w:rsidP="0095676C">
      <w:pPr>
        <w:pStyle w:val="Bulletlevel2"/>
        <w:numPr>
          <w:ilvl w:val="0"/>
          <w:numId w:val="0"/>
        </w:numPr>
        <w:jc w:val="both"/>
      </w:pPr>
      <w:r w:rsidRPr="005F5B9C">
        <w:t>Eveneens beveelt Credendo de Aanvrager aan om gepaste beheercontrolesystemen uit te werken, toe te passen en te formaliseren om corruptie te voorkomen en op te sporen. Credendo raadt ook aan om met name de OESO-richtlijnen voor multinationale ondernemingen</w:t>
      </w:r>
      <w:r w:rsidRPr="005F5B9C">
        <w:rPr>
          <w:rStyle w:val="FootnoteReference"/>
        </w:rPr>
        <w:footnoteReference w:id="3"/>
      </w:r>
      <w:r w:rsidRPr="005F5B9C">
        <w:t xml:space="preserve"> en het Global Compact-initiatief</w:t>
      </w:r>
      <w:r w:rsidRPr="005F5B9C">
        <w:rPr>
          <w:rStyle w:val="FootnoteReference"/>
        </w:rPr>
        <w:footnoteReference w:id="4"/>
      </w:r>
      <w:r w:rsidRPr="005F5B9C">
        <w:t xml:space="preserve"> na te leven.</w:t>
      </w:r>
    </w:p>
    <w:p w14:paraId="70DC8B36" w14:textId="77777777" w:rsidR="0095676C" w:rsidRPr="005F5B9C" w:rsidRDefault="0095676C" w:rsidP="0095676C">
      <w:pPr>
        <w:pStyle w:val="Bulletlevel2"/>
        <w:numPr>
          <w:ilvl w:val="0"/>
          <w:numId w:val="0"/>
        </w:numPr>
      </w:pPr>
    </w:p>
    <w:p w14:paraId="57D58882" w14:textId="77777777" w:rsidR="0095676C" w:rsidRPr="005F5B9C" w:rsidRDefault="0095676C" w:rsidP="0095676C">
      <w:pPr>
        <w:pStyle w:val="Bulletlevel2"/>
        <w:numPr>
          <w:ilvl w:val="0"/>
          <w:numId w:val="0"/>
        </w:numPr>
      </w:pPr>
    </w:p>
    <w:p w14:paraId="35E2C0AA" w14:textId="77777777" w:rsidR="0095676C" w:rsidRPr="005F5B9C" w:rsidRDefault="0095676C" w:rsidP="0095676C">
      <w:pPr>
        <w:widowControl w:val="0"/>
        <w:snapToGrid w:val="0"/>
        <w:spacing w:line="240" w:lineRule="auto"/>
        <w:jc w:val="both"/>
        <w:rPr>
          <w:rFonts w:eastAsia="Times New Roman" w:cs="Arial"/>
          <w:szCs w:val="24"/>
        </w:rPr>
      </w:pPr>
      <w:r w:rsidRPr="005F5B9C">
        <w:t xml:space="preserve">Opgemaakt te </w:t>
      </w:r>
      <w:r w:rsidRPr="005F5B9C">
        <w:rPr>
          <w:rFonts w:eastAsia="Times New Roman" w:cs="Arial"/>
          <w:szCs w:val="24"/>
        </w:rPr>
        <w:fldChar w:fldCharType="begin">
          <w:ffData>
            <w:name w:val=""/>
            <w:enabled/>
            <w:calcOnExit w:val="0"/>
            <w:textInput>
              <w:default w:val="xx"/>
            </w:textInput>
          </w:ffData>
        </w:fldChar>
      </w:r>
      <w:r w:rsidRPr="005F5B9C">
        <w:rPr>
          <w:rFonts w:eastAsia="Times New Roman" w:cs="Arial"/>
          <w:szCs w:val="24"/>
        </w:rPr>
        <w:instrText xml:space="preserve"> FORMTEXT </w:instrText>
      </w:r>
      <w:r w:rsidRPr="005F5B9C">
        <w:rPr>
          <w:rFonts w:eastAsia="Times New Roman" w:cs="Arial"/>
          <w:szCs w:val="24"/>
        </w:rPr>
      </w:r>
      <w:r w:rsidRPr="005F5B9C">
        <w:rPr>
          <w:rFonts w:eastAsia="Times New Roman" w:cs="Arial"/>
          <w:szCs w:val="24"/>
        </w:rPr>
        <w:fldChar w:fldCharType="separate"/>
      </w:r>
      <w:r w:rsidRPr="005F5B9C">
        <w:t>xxx</w:t>
      </w:r>
      <w:r w:rsidRPr="005F5B9C">
        <w:fldChar w:fldCharType="end"/>
      </w:r>
      <w:r w:rsidRPr="005F5B9C">
        <w:t xml:space="preserve">, op </w:t>
      </w:r>
      <w:r w:rsidRPr="005F5B9C">
        <w:rPr>
          <w:rFonts w:eastAsia="Times New Roman" w:cs="Arial"/>
          <w:szCs w:val="24"/>
        </w:rPr>
        <w:fldChar w:fldCharType="begin">
          <w:ffData>
            <w:name w:val="Text2"/>
            <w:enabled/>
            <w:calcOnExit w:val="0"/>
            <w:textInput>
              <w:default w:val="dd/mm/yyyy"/>
            </w:textInput>
          </w:ffData>
        </w:fldChar>
      </w:r>
      <w:r w:rsidRPr="005F5B9C">
        <w:rPr>
          <w:rFonts w:eastAsia="Times New Roman" w:cs="Arial"/>
          <w:szCs w:val="24"/>
        </w:rPr>
        <w:instrText xml:space="preserve"> FORMTEXT </w:instrText>
      </w:r>
      <w:r w:rsidRPr="005F5B9C">
        <w:rPr>
          <w:rFonts w:eastAsia="Times New Roman" w:cs="Arial"/>
          <w:szCs w:val="24"/>
        </w:rPr>
      </w:r>
      <w:r w:rsidRPr="005F5B9C">
        <w:rPr>
          <w:rFonts w:eastAsia="Times New Roman" w:cs="Arial"/>
          <w:szCs w:val="24"/>
        </w:rPr>
        <w:fldChar w:fldCharType="separate"/>
      </w:r>
      <w:r w:rsidRPr="005F5B9C">
        <w:t>dd/mm/yyyy</w:t>
      </w:r>
      <w:r w:rsidRPr="005F5B9C">
        <w:fldChar w:fldCharType="end"/>
      </w:r>
      <w:r w:rsidRPr="005F5B9C">
        <w:t>.</w:t>
      </w:r>
    </w:p>
    <w:p w14:paraId="570600A4" w14:textId="77777777" w:rsidR="0095676C" w:rsidRPr="005F5B9C" w:rsidRDefault="0095676C" w:rsidP="0095676C">
      <w:pPr>
        <w:widowControl w:val="0"/>
        <w:snapToGrid w:val="0"/>
        <w:spacing w:line="240" w:lineRule="auto"/>
        <w:jc w:val="both"/>
        <w:rPr>
          <w:rFonts w:cs="Arial"/>
        </w:rPr>
      </w:pPr>
    </w:p>
    <w:p w14:paraId="1C5366FA" w14:textId="77777777" w:rsidR="0095676C" w:rsidRPr="005F5B9C" w:rsidRDefault="0095676C" w:rsidP="0095676C">
      <w:pPr>
        <w:widowControl w:val="0"/>
        <w:snapToGrid w:val="0"/>
        <w:spacing w:line="240" w:lineRule="auto"/>
        <w:jc w:val="both"/>
        <w:rPr>
          <w:rFonts w:cs="Arial"/>
        </w:rPr>
      </w:pPr>
    </w:p>
    <w:p w14:paraId="46A23EAA" w14:textId="77777777" w:rsidR="0095676C" w:rsidRPr="005F5B9C" w:rsidRDefault="0095676C" w:rsidP="0095676C">
      <w:pPr>
        <w:widowControl w:val="0"/>
        <w:snapToGrid w:val="0"/>
        <w:spacing w:line="240" w:lineRule="auto"/>
        <w:jc w:val="both"/>
        <w:rPr>
          <w:rFonts w:eastAsia="Times New Roman" w:cs="Arial"/>
          <w:szCs w:val="24"/>
        </w:rPr>
      </w:pPr>
    </w:p>
    <w:p w14:paraId="594AE24A" w14:textId="77777777" w:rsidR="0095676C" w:rsidRPr="005F5B9C" w:rsidRDefault="0095676C" w:rsidP="0095676C">
      <w:pPr>
        <w:widowControl w:val="0"/>
        <w:snapToGrid w:val="0"/>
        <w:spacing w:line="240" w:lineRule="auto"/>
        <w:jc w:val="both"/>
        <w:rPr>
          <w:rFonts w:eastAsia="Times New Roman" w:cs="Arial"/>
          <w:b/>
          <w:szCs w:val="24"/>
        </w:rPr>
      </w:pPr>
      <w:r w:rsidRPr="005F5B9C">
        <w:rPr>
          <w:b/>
        </w:rPr>
        <w:t>Voor de verkoper - Aanvrager:</w:t>
      </w:r>
    </w:p>
    <w:p w14:paraId="28D80541" w14:textId="77777777" w:rsidR="0095676C" w:rsidRPr="005F5B9C" w:rsidRDefault="0095676C" w:rsidP="0095676C">
      <w:pPr>
        <w:widowControl w:val="0"/>
        <w:snapToGrid w:val="0"/>
        <w:spacing w:line="240" w:lineRule="auto"/>
        <w:jc w:val="both"/>
        <w:rPr>
          <w:rFonts w:eastAsia="Times New Roman" w:cs="Arial"/>
          <w:szCs w:val="24"/>
        </w:rPr>
      </w:pPr>
    </w:p>
    <w:p w14:paraId="024E5653" w14:textId="77777777" w:rsidR="0095676C" w:rsidRPr="005F5B9C" w:rsidRDefault="0095676C" w:rsidP="0095676C">
      <w:pPr>
        <w:widowControl w:val="0"/>
        <w:snapToGrid w:val="0"/>
        <w:spacing w:line="240" w:lineRule="auto"/>
        <w:jc w:val="both"/>
        <w:rPr>
          <w:rFonts w:eastAsia="Times New Roman" w:cs="Arial"/>
          <w:szCs w:val="24"/>
        </w:rPr>
      </w:pPr>
    </w:p>
    <w:p w14:paraId="12525B1D" w14:textId="77777777" w:rsidR="0095676C" w:rsidRPr="005F5B9C" w:rsidRDefault="0095676C" w:rsidP="0095676C">
      <w:pPr>
        <w:widowControl w:val="0"/>
        <w:snapToGrid w:val="0"/>
        <w:spacing w:line="240" w:lineRule="auto"/>
        <w:jc w:val="both"/>
        <w:rPr>
          <w:rFonts w:eastAsia="Times New Roman" w:cs="Arial"/>
          <w:szCs w:val="24"/>
        </w:rPr>
      </w:pPr>
    </w:p>
    <w:p w14:paraId="7C7E1A69" w14:textId="77777777" w:rsidR="0095676C" w:rsidRPr="008358E5" w:rsidRDefault="0095676C" w:rsidP="0095676C">
      <w:pPr>
        <w:widowControl w:val="0"/>
        <w:snapToGrid w:val="0"/>
        <w:spacing w:line="240" w:lineRule="auto"/>
        <w:jc w:val="both"/>
        <w:rPr>
          <w:rFonts w:eastAsia="Times New Roman" w:cs="Arial"/>
          <w:szCs w:val="24"/>
          <w:u w:val="single"/>
        </w:rPr>
      </w:pPr>
      <w:r w:rsidRPr="00592F50">
        <w:rPr>
          <w:u w:val="single"/>
        </w:rPr>
        <w:tab/>
      </w:r>
      <w:r w:rsidRPr="00592F50">
        <w:rPr>
          <w:u w:val="single"/>
        </w:rPr>
        <w:tab/>
      </w:r>
      <w:r w:rsidRPr="00592F50">
        <w:rPr>
          <w:u w:val="single"/>
        </w:rPr>
        <w:tab/>
      </w:r>
      <w:r w:rsidRPr="008358E5">
        <w:tab/>
      </w:r>
      <w:r w:rsidRPr="008358E5">
        <w:tab/>
      </w:r>
      <w:r w:rsidRPr="008358E5">
        <w:tab/>
      </w:r>
      <w:r w:rsidRPr="008358E5">
        <w:tab/>
      </w:r>
      <w:r w:rsidRPr="008358E5">
        <w:tab/>
      </w:r>
      <w:r w:rsidRPr="00592F50">
        <w:rPr>
          <w:u w:val="single"/>
        </w:rPr>
        <w:tab/>
      </w:r>
      <w:r w:rsidRPr="00592F50">
        <w:rPr>
          <w:u w:val="single"/>
        </w:rPr>
        <w:tab/>
      </w:r>
      <w:r w:rsidRPr="00592F50">
        <w:rPr>
          <w:u w:val="single"/>
        </w:rPr>
        <w:tab/>
      </w:r>
    </w:p>
    <w:p w14:paraId="0CC82BCD" w14:textId="29FAF8E0" w:rsidR="0095676C" w:rsidRPr="005F5B9C" w:rsidRDefault="0095676C" w:rsidP="0095676C">
      <w:pPr>
        <w:widowControl w:val="0"/>
        <w:snapToGrid w:val="0"/>
        <w:spacing w:line="240" w:lineRule="auto"/>
        <w:jc w:val="both"/>
        <w:rPr>
          <w:rFonts w:eastAsia="Times New Roman" w:cs="Arial"/>
          <w:szCs w:val="24"/>
        </w:rPr>
      </w:pPr>
      <w:r w:rsidRPr="005F5B9C">
        <w:t xml:space="preserve">Naam: </w:t>
      </w:r>
      <w:r w:rsidRPr="005F5B9C">
        <w:tab/>
      </w:r>
      <w:r w:rsidR="00C742A3" w:rsidRPr="00C4059A">
        <w:fldChar w:fldCharType="begin" w:fldLock="1">
          <w:ffData>
            <w:name w:val="Text1"/>
            <w:enabled/>
            <w:calcOnExit w:val="0"/>
            <w:textInput/>
          </w:ffData>
        </w:fldChar>
      </w:r>
      <w:r w:rsidR="00C742A3" w:rsidRPr="00C4059A">
        <w:instrText xml:space="preserve"> FORMTEXT </w:instrText>
      </w:r>
      <w:r w:rsidR="00C742A3" w:rsidRPr="00C4059A">
        <w:fldChar w:fldCharType="separate"/>
      </w:r>
      <w:r w:rsidR="00C742A3">
        <w:t> </w:t>
      </w:r>
      <w:r w:rsidR="00C742A3">
        <w:t> </w:t>
      </w:r>
      <w:r w:rsidR="00C742A3">
        <w:t> </w:t>
      </w:r>
      <w:r w:rsidR="00C742A3">
        <w:t> </w:t>
      </w:r>
      <w:r w:rsidR="00C742A3">
        <w:t> </w:t>
      </w:r>
      <w:r w:rsidR="00C742A3" w:rsidRPr="00C4059A">
        <w:fldChar w:fldCharType="end"/>
      </w:r>
      <w:r w:rsidRPr="005F5B9C">
        <w:tab/>
      </w:r>
      <w:r w:rsidRPr="005F5B9C">
        <w:tab/>
      </w:r>
      <w:r w:rsidRPr="005F5B9C">
        <w:tab/>
      </w:r>
      <w:r w:rsidRPr="005F5B9C">
        <w:tab/>
      </w:r>
      <w:r w:rsidRPr="005F5B9C">
        <w:tab/>
      </w:r>
      <w:r w:rsidRPr="005F5B9C">
        <w:tab/>
      </w:r>
      <w:r w:rsidRPr="005F5B9C">
        <w:tab/>
        <w:t>Naam:</w:t>
      </w:r>
      <w:r w:rsidR="00C742A3" w:rsidRPr="00C742A3">
        <w:t xml:space="preserve"> </w:t>
      </w:r>
      <w:r w:rsidR="00C742A3" w:rsidRPr="00C4059A">
        <w:fldChar w:fldCharType="begin" w:fldLock="1">
          <w:ffData>
            <w:name w:val="Text1"/>
            <w:enabled/>
            <w:calcOnExit w:val="0"/>
            <w:textInput/>
          </w:ffData>
        </w:fldChar>
      </w:r>
      <w:r w:rsidR="00C742A3" w:rsidRPr="00C4059A">
        <w:instrText xml:space="preserve"> FORMTEXT </w:instrText>
      </w:r>
      <w:r w:rsidR="00C742A3" w:rsidRPr="00C4059A">
        <w:fldChar w:fldCharType="separate"/>
      </w:r>
      <w:r w:rsidR="00C742A3">
        <w:t> </w:t>
      </w:r>
      <w:r w:rsidR="00C742A3">
        <w:t> </w:t>
      </w:r>
      <w:r w:rsidR="00C742A3">
        <w:t> </w:t>
      </w:r>
      <w:r w:rsidR="00C742A3">
        <w:t> </w:t>
      </w:r>
      <w:r w:rsidR="00C742A3">
        <w:t> </w:t>
      </w:r>
      <w:r w:rsidR="00C742A3" w:rsidRPr="00C4059A">
        <w:fldChar w:fldCharType="end"/>
      </w:r>
    </w:p>
    <w:p w14:paraId="76452279" w14:textId="1A73455E" w:rsidR="0095676C" w:rsidRPr="005F5B9C" w:rsidRDefault="0095676C" w:rsidP="0095676C">
      <w:pPr>
        <w:widowControl w:val="0"/>
        <w:snapToGrid w:val="0"/>
        <w:spacing w:line="240" w:lineRule="auto"/>
        <w:jc w:val="both"/>
        <w:rPr>
          <w:rFonts w:eastAsia="Times New Roman" w:cs="Arial"/>
          <w:szCs w:val="24"/>
        </w:rPr>
      </w:pPr>
      <w:r w:rsidRPr="005F5B9C">
        <w:t xml:space="preserve">Functie: </w:t>
      </w:r>
      <w:r w:rsidR="00C742A3" w:rsidRPr="00C4059A">
        <w:fldChar w:fldCharType="begin" w:fldLock="1">
          <w:ffData>
            <w:name w:val="Text1"/>
            <w:enabled/>
            <w:calcOnExit w:val="0"/>
            <w:textInput/>
          </w:ffData>
        </w:fldChar>
      </w:r>
      <w:r w:rsidR="00C742A3" w:rsidRPr="00C4059A">
        <w:instrText xml:space="preserve"> FORMTEXT </w:instrText>
      </w:r>
      <w:r w:rsidR="00C742A3" w:rsidRPr="00C4059A">
        <w:fldChar w:fldCharType="separate"/>
      </w:r>
      <w:r w:rsidR="00C742A3">
        <w:t> </w:t>
      </w:r>
      <w:r w:rsidR="00C742A3">
        <w:t> </w:t>
      </w:r>
      <w:r w:rsidR="00C742A3">
        <w:t> </w:t>
      </w:r>
      <w:r w:rsidR="00C742A3">
        <w:t> </w:t>
      </w:r>
      <w:r w:rsidR="00C742A3">
        <w:t> </w:t>
      </w:r>
      <w:r w:rsidR="00C742A3" w:rsidRPr="00C4059A">
        <w:fldChar w:fldCharType="end"/>
      </w:r>
      <w:r w:rsidRPr="005F5B9C">
        <w:tab/>
      </w:r>
      <w:r w:rsidRPr="005F5B9C">
        <w:tab/>
      </w:r>
      <w:r w:rsidRPr="005F5B9C">
        <w:tab/>
      </w:r>
      <w:r w:rsidRPr="005F5B9C">
        <w:tab/>
      </w:r>
      <w:r w:rsidR="00C742A3">
        <w:tab/>
      </w:r>
      <w:r w:rsidR="00C742A3">
        <w:tab/>
      </w:r>
      <w:r w:rsidR="00C742A3">
        <w:tab/>
      </w:r>
      <w:r w:rsidRPr="005F5B9C">
        <w:t xml:space="preserve">Functie: </w:t>
      </w:r>
      <w:r w:rsidR="00C742A3" w:rsidRPr="00C4059A">
        <w:fldChar w:fldCharType="begin" w:fldLock="1">
          <w:ffData>
            <w:name w:val="Text1"/>
            <w:enabled/>
            <w:calcOnExit w:val="0"/>
            <w:textInput/>
          </w:ffData>
        </w:fldChar>
      </w:r>
      <w:r w:rsidR="00C742A3" w:rsidRPr="00C4059A">
        <w:instrText xml:space="preserve"> FORMTEXT </w:instrText>
      </w:r>
      <w:r w:rsidR="00C742A3" w:rsidRPr="00C4059A">
        <w:fldChar w:fldCharType="separate"/>
      </w:r>
      <w:r w:rsidR="00C742A3">
        <w:t> </w:t>
      </w:r>
      <w:r w:rsidR="00C742A3">
        <w:t> </w:t>
      </w:r>
      <w:r w:rsidR="00C742A3">
        <w:t> </w:t>
      </w:r>
      <w:r w:rsidR="00C742A3">
        <w:t> </w:t>
      </w:r>
      <w:r w:rsidR="00C742A3">
        <w:t> </w:t>
      </w:r>
      <w:r w:rsidR="00C742A3" w:rsidRPr="00C4059A">
        <w:fldChar w:fldCharType="end"/>
      </w:r>
    </w:p>
    <w:p w14:paraId="55487557" w14:textId="77777777" w:rsidR="0095676C" w:rsidRPr="005F5B9C" w:rsidRDefault="0095676C" w:rsidP="0095676C">
      <w:pPr>
        <w:widowControl w:val="0"/>
        <w:snapToGrid w:val="0"/>
        <w:spacing w:line="240" w:lineRule="auto"/>
        <w:jc w:val="both"/>
        <w:rPr>
          <w:rFonts w:eastAsia="Times New Roman" w:cs="Arial"/>
          <w:szCs w:val="24"/>
        </w:rPr>
      </w:pPr>
    </w:p>
    <w:p w14:paraId="57CA6E55" w14:textId="77777777" w:rsidR="0095676C" w:rsidRPr="005F5B9C" w:rsidRDefault="0095676C" w:rsidP="0095676C">
      <w:pPr>
        <w:widowControl w:val="0"/>
        <w:snapToGrid w:val="0"/>
        <w:spacing w:line="240" w:lineRule="auto"/>
        <w:jc w:val="both"/>
        <w:rPr>
          <w:rFonts w:eastAsia="Times New Roman" w:cs="Arial"/>
          <w:szCs w:val="24"/>
        </w:rPr>
      </w:pPr>
    </w:p>
    <w:p w14:paraId="0BF7AA05" w14:textId="77777777" w:rsidR="0095676C" w:rsidRPr="005F5B9C" w:rsidRDefault="0095676C" w:rsidP="0095676C">
      <w:pPr>
        <w:widowControl w:val="0"/>
        <w:snapToGrid w:val="0"/>
        <w:spacing w:line="240" w:lineRule="auto"/>
        <w:jc w:val="both"/>
        <w:rPr>
          <w:rFonts w:eastAsia="Times New Roman" w:cs="Arial"/>
          <w:szCs w:val="24"/>
        </w:rPr>
      </w:pPr>
    </w:p>
    <w:p w14:paraId="37422DF3" w14:textId="77777777" w:rsidR="0095676C" w:rsidRPr="005F5B9C" w:rsidRDefault="0095676C" w:rsidP="0095676C">
      <w:pPr>
        <w:widowControl w:val="0"/>
        <w:snapToGrid w:val="0"/>
        <w:spacing w:line="240" w:lineRule="auto"/>
        <w:jc w:val="both"/>
        <w:rPr>
          <w:rFonts w:eastAsia="Times New Roman" w:cs="Arial"/>
          <w:b/>
          <w:szCs w:val="24"/>
        </w:rPr>
      </w:pPr>
      <w:r w:rsidRPr="005F5B9C">
        <w:rPr>
          <w:b/>
        </w:rPr>
        <w:t>Voor de bank - Aanvrager:</w:t>
      </w:r>
    </w:p>
    <w:p w14:paraId="00E99C99" w14:textId="77777777" w:rsidR="0095676C" w:rsidRPr="005F5B9C" w:rsidRDefault="0095676C" w:rsidP="0095676C">
      <w:pPr>
        <w:widowControl w:val="0"/>
        <w:snapToGrid w:val="0"/>
        <w:spacing w:line="240" w:lineRule="auto"/>
        <w:jc w:val="both"/>
        <w:rPr>
          <w:rFonts w:eastAsia="Times New Roman" w:cs="Arial"/>
          <w:szCs w:val="24"/>
        </w:rPr>
      </w:pPr>
    </w:p>
    <w:p w14:paraId="1D293A7A" w14:textId="77777777" w:rsidR="0095676C" w:rsidRPr="005F5B9C" w:rsidRDefault="0095676C" w:rsidP="0095676C">
      <w:pPr>
        <w:widowControl w:val="0"/>
        <w:snapToGrid w:val="0"/>
        <w:spacing w:line="240" w:lineRule="auto"/>
        <w:jc w:val="both"/>
        <w:rPr>
          <w:rFonts w:eastAsia="Times New Roman" w:cs="Arial"/>
          <w:szCs w:val="24"/>
        </w:rPr>
      </w:pPr>
    </w:p>
    <w:p w14:paraId="51B52A32" w14:textId="77777777" w:rsidR="0095676C" w:rsidRPr="005F5B9C" w:rsidRDefault="0095676C" w:rsidP="0095676C">
      <w:pPr>
        <w:widowControl w:val="0"/>
        <w:snapToGrid w:val="0"/>
        <w:spacing w:line="240" w:lineRule="auto"/>
        <w:jc w:val="both"/>
        <w:rPr>
          <w:rFonts w:eastAsia="Times New Roman" w:cs="Arial"/>
          <w:szCs w:val="24"/>
        </w:rPr>
      </w:pPr>
    </w:p>
    <w:p w14:paraId="2E209745" w14:textId="77777777" w:rsidR="0095676C" w:rsidRPr="008358E5" w:rsidRDefault="0095676C" w:rsidP="0095676C">
      <w:pPr>
        <w:widowControl w:val="0"/>
        <w:snapToGrid w:val="0"/>
        <w:spacing w:line="240" w:lineRule="auto"/>
        <w:jc w:val="both"/>
        <w:rPr>
          <w:rFonts w:eastAsia="Times New Roman" w:cs="Arial"/>
          <w:szCs w:val="24"/>
          <w:u w:val="single"/>
        </w:rPr>
      </w:pPr>
      <w:r w:rsidRPr="00592F50">
        <w:rPr>
          <w:u w:val="single"/>
        </w:rPr>
        <w:tab/>
      </w:r>
      <w:r w:rsidRPr="00592F50">
        <w:rPr>
          <w:u w:val="single"/>
        </w:rPr>
        <w:tab/>
      </w:r>
      <w:r w:rsidRPr="00592F50">
        <w:rPr>
          <w:u w:val="single"/>
        </w:rPr>
        <w:tab/>
      </w:r>
      <w:r w:rsidRPr="008358E5">
        <w:tab/>
      </w:r>
      <w:r w:rsidRPr="008358E5">
        <w:tab/>
      </w:r>
      <w:r w:rsidRPr="008358E5">
        <w:tab/>
      </w:r>
      <w:r w:rsidRPr="008358E5">
        <w:tab/>
      </w:r>
      <w:r w:rsidRPr="008358E5">
        <w:tab/>
      </w:r>
      <w:r w:rsidRPr="00592F50">
        <w:rPr>
          <w:u w:val="single"/>
        </w:rPr>
        <w:tab/>
      </w:r>
      <w:r w:rsidRPr="00592F50">
        <w:rPr>
          <w:u w:val="single"/>
        </w:rPr>
        <w:tab/>
      </w:r>
      <w:r w:rsidRPr="00592F50">
        <w:rPr>
          <w:u w:val="single"/>
        </w:rPr>
        <w:tab/>
      </w:r>
    </w:p>
    <w:p w14:paraId="3357FECB" w14:textId="3E07C545" w:rsidR="0095676C" w:rsidRPr="005F5B9C" w:rsidRDefault="0095676C" w:rsidP="0095676C">
      <w:pPr>
        <w:widowControl w:val="0"/>
        <w:snapToGrid w:val="0"/>
        <w:spacing w:line="240" w:lineRule="auto"/>
        <w:jc w:val="both"/>
        <w:rPr>
          <w:rFonts w:eastAsia="Times New Roman" w:cs="Arial"/>
          <w:szCs w:val="24"/>
        </w:rPr>
      </w:pPr>
      <w:r w:rsidRPr="005F5B9C">
        <w:t xml:space="preserve">Naam: </w:t>
      </w:r>
      <w:r w:rsidRPr="005F5B9C">
        <w:tab/>
      </w:r>
      <w:r w:rsidR="00C742A3" w:rsidRPr="00C4059A">
        <w:fldChar w:fldCharType="begin" w:fldLock="1">
          <w:ffData>
            <w:name w:val="Text1"/>
            <w:enabled/>
            <w:calcOnExit w:val="0"/>
            <w:textInput/>
          </w:ffData>
        </w:fldChar>
      </w:r>
      <w:r w:rsidR="00C742A3" w:rsidRPr="00C4059A">
        <w:instrText xml:space="preserve"> FORMTEXT </w:instrText>
      </w:r>
      <w:r w:rsidR="00C742A3" w:rsidRPr="00C4059A">
        <w:fldChar w:fldCharType="separate"/>
      </w:r>
      <w:r w:rsidR="00C742A3">
        <w:t> </w:t>
      </w:r>
      <w:r w:rsidR="00C742A3">
        <w:t> </w:t>
      </w:r>
      <w:r w:rsidR="00C742A3">
        <w:t> </w:t>
      </w:r>
      <w:r w:rsidR="00C742A3">
        <w:t> </w:t>
      </w:r>
      <w:r w:rsidR="00C742A3">
        <w:t> </w:t>
      </w:r>
      <w:r w:rsidR="00C742A3" w:rsidRPr="00C4059A">
        <w:fldChar w:fldCharType="end"/>
      </w:r>
      <w:r w:rsidRPr="005F5B9C">
        <w:tab/>
      </w:r>
      <w:r w:rsidRPr="005F5B9C">
        <w:tab/>
      </w:r>
      <w:r w:rsidRPr="005F5B9C">
        <w:tab/>
      </w:r>
      <w:r w:rsidRPr="005F5B9C">
        <w:tab/>
      </w:r>
      <w:r w:rsidRPr="005F5B9C">
        <w:tab/>
      </w:r>
      <w:r w:rsidRPr="005F5B9C">
        <w:tab/>
      </w:r>
      <w:r w:rsidRPr="005F5B9C">
        <w:tab/>
        <w:t>Naam:</w:t>
      </w:r>
      <w:r w:rsidR="00C742A3" w:rsidRPr="00C742A3">
        <w:t xml:space="preserve"> </w:t>
      </w:r>
      <w:r w:rsidR="00C742A3" w:rsidRPr="00C4059A">
        <w:fldChar w:fldCharType="begin" w:fldLock="1">
          <w:ffData>
            <w:name w:val="Text1"/>
            <w:enabled/>
            <w:calcOnExit w:val="0"/>
            <w:textInput/>
          </w:ffData>
        </w:fldChar>
      </w:r>
      <w:r w:rsidR="00C742A3" w:rsidRPr="00C4059A">
        <w:instrText xml:space="preserve"> FORMTEXT </w:instrText>
      </w:r>
      <w:r w:rsidR="00C742A3" w:rsidRPr="00C4059A">
        <w:fldChar w:fldCharType="separate"/>
      </w:r>
      <w:r w:rsidR="00C742A3">
        <w:t> </w:t>
      </w:r>
      <w:r w:rsidR="00C742A3">
        <w:t> </w:t>
      </w:r>
      <w:r w:rsidR="00C742A3">
        <w:t> </w:t>
      </w:r>
      <w:r w:rsidR="00C742A3">
        <w:t> </w:t>
      </w:r>
      <w:r w:rsidR="00C742A3">
        <w:t> </w:t>
      </w:r>
      <w:r w:rsidR="00C742A3" w:rsidRPr="00C4059A">
        <w:fldChar w:fldCharType="end"/>
      </w:r>
    </w:p>
    <w:p w14:paraId="51D68B96" w14:textId="55AF4021" w:rsidR="0095676C" w:rsidRPr="005F5B9C" w:rsidRDefault="0095676C" w:rsidP="0095676C">
      <w:pPr>
        <w:widowControl w:val="0"/>
        <w:snapToGrid w:val="0"/>
        <w:spacing w:line="240" w:lineRule="auto"/>
        <w:jc w:val="both"/>
        <w:rPr>
          <w:rFonts w:eastAsia="Times New Roman" w:cs="Arial"/>
          <w:szCs w:val="24"/>
        </w:rPr>
      </w:pPr>
      <w:r w:rsidRPr="005F5B9C">
        <w:t xml:space="preserve">Functie: </w:t>
      </w:r>
      <w:r w:rsidR="00C742A3" w:rsidRPr="00C4059A">
        <w:fldChar w:fldCharType="begin" w:fldLock="1">
          <w:ffData>
            <w:name w:val="Text1"/>
            <w:enabled/>
            <w:calcOnExit w:val="0"/>
            <w:textInput/>
          </w:ffData>
        </w:fldChar>
      </w:r>
      <w:r w:rsidR="00C742A3" w:rsidRPr="00C4059A">
        <w:instrText xml:space="preserve"> FORMTEXT </w:instrText>
      </w:r>
      <w:r w:rsidR="00C742A3" w:rsidRPr="00C4059A">
        <w:fldChar w:fldCharType="separate"/>
      </w:r>
      <w:r w:rsidR="00C742A3">
        <w:t> </w:t>
      </w:r>
      <w:r w:rsidR="00C742A3">
        <w:t> </w:t>
      </w:r>
      <w:r w:rsidR="00C742A3">
        <w:t> </w:t>
      </w:r>
      <w:r w:rsidR="00C742A3">
        <w:t> </w:t>
      </w:r>
      <w:r w:rsidR="00C742A3">
        <w:t> </w:t>
      </w:r>
      <w:r w:rsidR="00C742A3" w:rsidRPr="00C4059A">
        <w:fldChar w:fldCharType="end"/>
      </w:r>
      <w:r w:rsidRPr="005F5B9C">
        <w:tab/>
      </w:r>
      <w:r w:rsidRPr="005F5B9C">
        <w:tab/>
      </w:r>
      <w:r w:rsidRPr="005F5B9C">
        <w:tab/>
      </w:r>
      <w:r w:rsidRPr="005F5B9C">
        <w:tab/>
      </w:r>
      <w:r w:rsidRPr="005F5B9C">
        <w:tab/>
      </w:r>
      <w:r w:rsidRPr="005F5B9C">
        <w:tab/>
      </w:r>
      <w:r w:rsidRPr="005F5B9C">
        <w:tab/>
        <w:t xml:space="preserve">Functie: </w:t>
      </w:r>
      <w:r w:rsidR="00C742A3" w:rsidRPr="00C4059A">
        <w:fldChar w:fldCharType="begin" w:fldLock="1">
          <w:ffData>
            <w:name w:val="Text1"/>
            <w:enabled/>
            <w:calcOnExit w:val="0"/>
            <w:textInput/>
          </w:ffData>
        </w:fldChar>
      </w:r>
      <w:r w:rsidR="00C742A3" w:rsidRPr="00C4059A">
        <w:instrText xml:space="preserve"> FORMTEXT </w:instrText>
      </w:r>
      <w:r w:rsidR="00C742A3" w:rsidRPr="00C4059A">
        <w:fldChar w:fldCharType="separate"/>
      </w:r>
      <w:r w:rsidR="00C742A3">
        <w:t> </w:t>
      </w:r>
      <w:r w:rsidR="00C742A3">
        <w:t> </w:t>
      </w:r>
      <w:r w:rsidR="00C742A3">
        <w:t> </w:t>
      </w:r>
      <w:r w:rsidR="00C742A3">
        <w:t> </w:t>
      </w:r>
      <w:r w:rsidR="00C742A3">
        <w:t> </w:t>
      </w:r>
      <w:r w:rsidR="00C742A3" w:rsidRPr="00C4059A">
        <w:fldChar w:fldCharType="end"/>
      </w:r>
    </w:p>
    <w:p w14:paraId="2EB5CB2A" w14:textId="160BBDA6" w:rsidR="0095676C" w:rsidRPr="005F5B9C" w:rsidRDefault="0095676C" w:rsidP="0095676C">
      <w:pPr>
        <w:pStyle w:val="Numberedbulletlevel1"/>
        <w:numPr>
          <w:ilvl w:val="0"/>
          <w:numId w:val="0"/>
        </w:numPr>
        <w:ind w:left="284" w:hanging="284"/>
      </w:pPr>
    </w:p>
    <w:sectPr w:rsidR="0095676C" w:rsidRPr="005F5B9C" w:rsidSect="00B2123F">
      <w:headerReference w:type="default" r:id="rId9"/>
      <w:footerReference w:type="default" r:id="rId10"/>
      <w:type w:val="continuous"/>
      <w:pgSz w:w="11906" w:h="16838" w:code="9"/>
      <w:pgMar w:top="1264" w:right="1106" w:bottom="1701" w:left="1843" w:header="732"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26BF0" w14:textId="77777777" w:rsidR="000C7AAF" w:rsidRDefault="000C7AAF" w:rsidP="00313ECB">
      <w:pPr>
        <w:spacing w:line="240" w:lineRule="auto"/>
      </w:pPr>
      <w:r>
        <w:separator/>
      </w:r>
    </w:p>
  </w:endnote>
  <w:endnote w:type="continuationSeparator" w:id="0">
    <w:p w14:paraId="10FEEF45" w14:textId="77777777" w:rsidR="000C7AAF" w:rsidRDefault="000C7AAF" w:rsidP="00313E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auto"/>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218255386"/>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6E17A6DE" w14:textId="73C2519D" w:rsidR="00356D11" w:rsidRPr="00D8459B" w:rsidRDefault="00356D11">
            <w:pPr>
              <w:pStyle w:val="Footer"/>
              <w:jc w:val="right"/>
              <w:rPr>
                <w:sz w:val="16"/>
                <w:szCs w:val="16"/>
              </w:rPr>
            </w:pPr>
            <w:r>
              <w:rPr>
                <w:sz w:val="16"/>
              </w:rPr>
              <w:t>Pagi</w:t>
            </w:r>
            <w:r w:rsidR="00C742A3">
              <w:rPr>
                <w:sz w:val="16"/>
              </w:rPr>
              <w:t>n</w:t>
            </w:r>
            <w:r>
              <w:rPr>
                <w:sz w:val="16"/>
              </w:rPr>
              <w:t xml:space="preserve">a </w:t>
            </w:r>
            <w:r w:rsidRPr="00D8459B">
              <w:rPr>
                <w:bCs/>
                <w:sz w:val="16"/>
                <w:szCs w:val="16"/>
              </w:rPr>
              <w:fldChar w:fldCharType="begin"/>
            </w:r>
            <w:r w:rsidRPr="00D8459B">
              <w:rPr>
                <w:bCs/>
                <w:sz w:val="16"/>
                <w:szCs w:val="16"/>
              </w:rPr>
              <w:instrText xml:space="preserve"> PAGE </w:instrText>
            </w:r>
            <w:r w:rsidRPr="00D8459B">
              <w:rPr>
                <w:bCs/>
                <w:sz w:val="16"/>
                <w:szCs w:val="16"/>
              </w:rPr>
              <w:fldChar w:fldCharType="separate"/>
            </w:r>
            <w:r w:rsidR="004956A1">
              <w:rPr>
                <w:bCs/>
                <w:noProof/>
                <w:sz w:val="16"/>
                <w:szCs w:val="16"/>
              </w:rPr>
              <w:t>1</w:t>
            </w:r>
            <w:r w:rsidRPr="00D8459B">
              <w:rPr>
                <w:bCs/>
                <w:sz w:val="16"/>
                <w:szCs w:val="16"/>
              </w:rPr>
              <w:fldChar w:fldCharType="end"/>
            </w:r>
            <w:r>
              <w:rPr>
                <w:sz w:val="16"/>
              </w:rPr>
              <w:t xml:space="preserve"> van </w:t>
            </w:r>
            <w:r w:rsidRPr="00D8459B">
              <w:rPr>
                <w:bCs/>
                <w:sz w:val="16"/>
                <w:szCs w:val="16"/>
              </w:rPr>
              <w:fldChar w:fldCharType="begin"/>
            </w:r>
            <w:r w:rsidRPr="00D8459B">
              <w:rPr>
                <w:bCs/>
                <w:sz w:val="16"/>
                <w:szCs w:val="16"/>
              </w:rPr>
              <w:instrText xml:space="preserve"> NUMPAGES  </w:instrText>
            </w:r>
            <w:r w:rsidRPr="00D8459B">
              <w:rPr>
                <w:bCs/>
                <w:sz w:val="16"/>
                <w:szCs w:val="16"/>
              </w:rPr>
              <w:fldChar w:fldCharType="separate"/>
            </w:r>
            <w:r w:rsidR="004956A1">
              <w:rPr>
                <w:bCs/>
                <w:noProof/>
                <w:sz w:val="16"/>
                <w:szCs w:val="16"/>
              </w:rPr>
              <w:t>9</w:t>
            </w:r>
            <w:r w:rsidRPr="00D8459B">
              <w:rPr>
                <w:bCs/>
                <w:sz w:val="16"/>
                <w:szCs w:val="16"/>
              </w:rPr>
              <w:fldChar w:fldCharType="end"/>
            </w:r>
          </w:p>
        </w:sdtContent>
      </w:sdt>
    </w:sdtContent>
  </w:sdt>
  <w:p w14:paraId="1C697422" w14:textId="77777777" w:rsidR="00356D11" w:rsidRDefault="00356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FE550" w14:textId="77777777" w:rsidR="000C7AAF" w:rsidRDefault="000C7AAF" w:rsidP="00313ECB">
      <w:pPr>
        <w:spacing w:line="240" w:lineRule="auto"/>
      </w:pPr>
      <w:r>
        <w:separator/>
      </w:r>
    </w:p>
  </w:footnote>
  <w:footnote w:type="continuationSeparator" w:id="0">
    <w:p w14:paraId="128CE1D6" w14:textId="77777777" w:rsidR="000C7AAF" w:rsidRDefault="000C7AAF" w:rsidP="00313ECB">
      <w:pPr>
        <w:spacing w:line="240" w:lineRule="auto"/>
      </w:pPr>
      <w:r>
        <w:continuationSeparator/>
      </w:r>
    </w:p>
  </w:footnote>
  <w:footnote w:id="1">
    <w:p w14:paraId="1F64A1E9" w14:textId="2F1F8361" w:rsidR="00356D11" w:rsidRPr="00B80599" w:rsidRDefault="00356D11" w:rsidP="00ED3AB3">
      <w:pPr>
        <w:pStyle w:val="FootnoteText"/>
        <w:jc w:val="both"/>
        <w:rPr>
          <w:rFonts w:ascii="Arial" w:hAnsi="Arial" w:cs="Arial"/>
          <w:sz w:val="18"/>
          <w:szCs w:val="18"/>
        </w:rPr>
      </w:pPr>
      <w:r>
        <w:rPr>
          <w:rStyle w:val="FootnoteReference"/>
        </w:rPr>
        <w:footnoteRef/>
      </w:r>
      <w:r>
        <w:t xml:space="preserve"> </w:t>
      </w:r>
      <w:r>
        <w:rPr>
          <w:rFonts w:ascii="Arial" w:hAnsi="Arial"/>
          <w:sz w:val="18"/>
        </w:rPr>
        <w:t>Credendo verwijst naar Delcredere, een openbare instelling die is onderworpen aan de wet van 31 augustus 1939 en actief is onder de handelsnaam Credendo – Export Credit Agency.</w:t>
      </w:r>
    </w:p>
  </w:footnote>
  <w:footnote w:id="2">
    <w:p w14:paraId="43659F79" w14:textId="77777777" w:rsidR="00356D11" w:rsidRPr="006A688F" w:rsidRDefault="00356D11" w:rsidP="00AE49C1">
      <w:pPr>
        <w:pStyle w:val="FootnoteText"/>
        <w:rPr>
          <w:rFonts w:ascii="Arial" w:hAnsi="Arial" w:cs="Arial"/>
          <w:sz w:val="10"/>
          <w:szCs w:val="12"/>
        </w:rPr>
      </w:pPr>
      <w:r w:rsidRPr="006A688F">
        <w:rPr>
          <w:rStyle w:val="FootnoteReference"/>
          <w:rFonts w:ascii="Arial" w:hAnsi="Arial" w:cs="Arial"/>
          <w:sz w:val="18"/>
        </w:rPr>
        <w:footnoteRef/>
      </w:r>
      <w:r w:rsidRPr="006A688F">
        <w:rPr>
          <w:rFonts w:ascii="Arial" w:hAnsi="Arial"/>
          <w:sz w:val="18"/>
        </w:rPr>
        <w:t>De maximale kredietduur wordt bepaald op basis van het contractbedrag:</w:t>
      </w:r>
    </w:p>
    <w:p w14:paraId="2CA3C22B" w14:textId="77777777" w:rsidR="00356D11" w:rsidRPr="006A688F" w:rsidRDefault="00356D11" w:rsidP="00AE49C1">
      <w:pPr>
        <w:pStyle w:val="Bulletlevel1"/>
        <w:numPr>
          <w:ilvl w:val="0"/>
          <w:numId w:val="22"/>
        </w:numPr>
        <w:spacing w:line="240" w:lineRule="auto"/>
        <w:rPr>
          <w:sz w:val="18"/>
          <w:szCs w:val="12"/>
        </w:rPr>
      </w:pPr>
      <w:r w:rsidRPr="006A688F">
        <w:rPr>
          <w:sz w:val="18"/>
          <w:szCs w:val="12"/>
        </w:rPr>
        <w:t>krediet van 3 jaar vanaf 100.000,- USD</w:t>
      </w:r>
    </w:p>
    <w:p w14:paraId="215CC3F7" w14:textId="77777777" w:rsidR="00356D11" w:rsidRPr="006A688F" w:rsidRDefault="00356D11" w:rsidP="00AE49C1">
      <w:pPr>
        <w:pStyle w:val="Bulletlevel1"/>
        <w:numPr>
          <w:ilvl w:val="0"/>
          <w:numId w:val="22"/>
        </w:numPr>
        <w:spacing w:line="240" w:lineRule="auto"/>
        <w:rPr>
          <w:sz w:val="18"/>
          <w:szCs w:val="12"/>
        </w:rPr>
      </w:pPr>
      <w:r w:rsidRPr="006A688F">
        <w:rPr>
          <w:sz w:val="18"/>
          <w:szCs w:val="12"/>
        </w:rPr>
        <w:t>krediet van 4 jaar vanaf 200.000,- USD</w:t>
      </w:r>
    </w:p>
    <w:p w14:paraId="7ED6941F" w14:textId="77777777" w:rsidR="00356D11" w:rsidRPr="006A688F" w:rsidRDefault="00356D11" w:rsidP="00AE49C1">
      <w:pPr>
        <w:pStyle w:val="Bulletlevel1"/>
        <w:numPr>
          <w:ilvl w:val="0"/>
          <w:numId w:val="22"/>
        </w:numPr>
        <w:spacing w:line="240" w:lineRule="auto"/>
        <w:rPr>
          <w:sz w:val="24"/>
          <w:szCs w:val="18"/>
        </w:rPr>
      </w:pPr>
      <w:r w:rsidRPr="006A688F">
        <w:rPr>
          <w:sz w:val="18"/>
          <w:szCs w:val="12"/>
        </w:rPr>
        <w:t>krediet van 5 jaar vanaf 400.000,- USD</w:t>
      </w:r>
    </w:p>
  </w:footnote>
  <w:footnote w:id="3">
    <w:p w14:paraId="0F3FE3A7" w14:textId="77777777" w:rsidR="0095676C" w:rsidRPr="00B80599" w:rsidRDefault="0095676C" w:rsidP="0095676C">
      <w:pPr>
        <w:pStyle w:val="FootnoteText"/>
        <w:rPr>
          <w:sz w:val="18"/>
          <w:szCs w:val="18"/>
        </w:rPr>
      </w:pPr>
      <w:r>
        <w:rPr>
          <w:rStyle w:val="FootnoteReference"/>
        </w:rPr>
        <w:footnoteRef/>
      </w:r>
      <w:r>
        <w:t xml:space="preserve"> </w:t>
      </w:r>
      <w:hyperlink r:id="rId1">
        <w:r>
          <w:rPr>
            <w:rStyle w:val="Hyperlink"/>
            <w:sz w:val="18"/>
          </w:rPr>
          <w:t>http://www.oecd.org/fr/industrie/inv/mne/</w:t>
        </w:r>
      </w:hyperlink>
    </w:p>
  </w:footnote>
  <w:footnote w:id="4">
    <w:p w14:paraId="210D2588" w14:textId="77777777" w:rsidR="0095676C" w:rsidRPr="00B80599" w:rsidRDefault="0095676C" w:rsidP="0095676C">
      <w:pPr>
        <w:pStyle w:val="FootnoteText"/>
        <w:rPr>
          <w:rFonts w:asciiTheme="minorHAnsi" w:hAnsiTheme="minorHAnsi" w:cstheme="minorHAnsi"/>
          <w:sz w:val="18"/>
          <w:szCs w:val="18"/>
        </w:rPr>
      </w:pPr>
      <w:r>
        <w:rPr>
          <w:rStyle w:val="FootnoteReference"/>
        </w:rPr>
        <w:footnoteRef/>
      </w:r>
      <w:r>
        <w:t xml:space="preserve"> </w:t>
      </w:r>
      <w:r>
        <w:rPr>
          <w:rFonts w:asciiTheme="minorHAnsi" w:hAnsiTheme="minorHAnsi" w:cstheme="minorHAnsi"/>
          <w:sz w:val="18"/>
        </w:rPr>
        <w:t>https://www.unglobalcompact.org/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957"/>
    </w:tblGrid>
    <w:tr w:rsidR="00356D11" w14:paraId="72F8474A" w14:textId="77777777" w:rsidTr="00F95591">
      <w:trPr>
        <w:trHeight w:hRule="exact" w:val="794"/>
      </w:trPr>
      <w:tc>
        <w:tcPr>
          <w:tcW w:w="5000" w:type="pct"/>
        </w:tcPr>
        <w:p w14:paraId="1CFA7898" w14:textId="7E1C3E21" w:rsidR="00356D11" w:rsidRDefault="00356D11" w:rsidP="001954B4">
          <w:pPr>
            <w:pStyle w:val="Title"/>
          </w:pPr>
          <w:r>
            <w:t>Kredietverzekering</w:t>
          </w:r>
        </w:p>
        <w:p w14:paraId="4FF12F8B" w14:textId="77777777" w:rsidR="00356D11" w:rsidRDefault="00356D11" w:rsidP="001954B4">
          <w:pPr>
            <w:pStyle w:val="Title"/>
          </w:pPr>
        </w:p>
        <w:p w14:paraId="72B9B68B" w14:textId="77777777" w:rsidR="00356D11" w:rsidRDefault="00356D11" w:rsidP="00AF49EC">
          <w:pPr>
            <w:pStyle w:val="Title"/>
            <w:jc w:val="right"/>
          </w:pPr>
        </w:p>
        <w:p w14:paraId="599CE489" w14:textId="02BC6435" w:rsidR="00356D11" w:rsidRDefault="00356D11" w:rsidP="001954B4">
          <w:pPr>
            <w:pStyle w:val="Title"/>
          </w:pPr>
        </w:p>
      </w:tc>
    </w:tr>
  </w:tbl>
  <w:p w14:paraId="39D3D4D3" w14:textId="10781BB1" w:rsidR="00356D11" w:rsidRDefault="00356D11" w:rsidP="003171B9">
    <w:pPr>
      <w:pStyle w:val="Spacer"/>
    </w:pPr>
    <w:r>
      <w:rPr>
        <w:noProof/>
        <w:lang w:val="en-GB" w:eastAsia="en-GB" w:bidi="ar-SA"/>
      </w:rPr>
      <w:drawing>
        <wp:anchor distT="0" distB="0" distL="114300" distR="114300" simplePos="0" relativeHeight="251662336" behindDoc="1" locked="0" layoutInCell="0" allowOverlap="1" wp14:anchorId="6B1CF518" wp14:editId="14A590BA">
          <wp:simplePos x="0" y="0"/>
          <wp:positionH relativeFrom="page">
            <wp:posOffset>1463</wp:posOffset>
          </wp:positionH>
          <wp:positionV relativeFrom="page">
            <wp:posOffset>-16400</wp:posOffset>
          </wp:positionV>
          <wp:extent cx="7567200" cy="10699200"/>
          <wp:effectExtent l="0" t="0" r="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Stationery_Delcredere_Ducroire_LetterheadPre-Printed-t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00" cy="10699200"/>
                  </a:xfrm>
                  <a:prstGeom prst="rect">
                    <a:avLst/>
                  </a:prstGeom>
                </pic:spPr>
              </pic:pic>
            </a:graphicData>
          </a:graphic>
          <wp14:sizeRelH relativeFrom="page">
            <wp14:pctWidth>0</wp14:pctWidth>
          </wp14:sizeRelH>
          <wp14:sizeRelV relativeFrom="page">
            <wp14:pctHeight>0</wp14:pctHeight>
          </wp14:sizeRelV>
        </wp:anchor>
      </w:drawing>
    </w:r>
    <w:r>
      <w:t xml:space="preserve"> </w:t>
    </w:r>
  </w:p>
  <w:p w14:paraId="0E986EB5" w14:textId="77777777" w:rsidR="00356D11" w:rsidRDefault="00356D11" w:rsidP="003171B9">
    <w:pPr>
      <w:pStyle w:val="Spacer"/>
    </w:pPr>
  </w:p>
  <w:p w14:paraId="08DBD73F" w14:textId="77777777" w:rsidR="00356D11" w:rsidRDefault="00356D11" w:rsidP="003171B9">
    <w:pPr>
      <w:pStyle w:val="Spacer"/>
    </w:pPr>
    <w:r>
      <w:rPr>
        <w:noProof/>
        <w:lang w:val="en-GB" w:eastAsia="en-GB" w:bidi="ar-SA"/>
      </w:rPr>
      <mc:AlternateContent>
        <mc:Choice Requires="wps">
          <w:drawing>
            <wp:anchor distT="0" distB="0" distL="114300" distR="114300" simplePos="0" relativeHeight="251657216" behindDoc="0" locked="0" layoutInCell="1" allowOverlap="1" wp14:anchorId="3B6237C9" wp14:editId="4202EE64">
              <wp:simplePos x="0" y="0"/>
              <wp:positionH relativeFrom="page">
                <wp:posOffset>0</wp:posOffset>
              </wp:positionH>
              <wp:positionV relativeFrom="page">
                <wp:posOffset>3564255</wp:posOffset>
              </wp:positionV>
              <wp:extent cx="216000"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216000" cy="0"/>
                      </a:xfrm>
                      <a:prstGeom prst="line">
                        <a:avLst/>
                      </a:prstGeom>
                      <a:ln w="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xmlns:o="urn:schemas-microsoft-com:office:office" xmlns:w14="http://schemas.microsoft.com/office/word/2010/wordml" xmlns:v="urn:schemas-microsoft-com:vml" w14:anchorId="6D761737" id="Straight Connector 3" o:spid="_x0000_s1026" style="position:absolute;z-index:2516572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" strokecolor="#d7d2cb [3214]" strokeweight="0">
              <w10:wrap xmlns:w10="urn:schemas-microsoft-com:office:word"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FE4C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2091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5E66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B47E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CCC9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A221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1886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B4CEF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E693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2C39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D66B9"/>
    <w:multiLevelType w:val="hybridMultilevel"/>
    <w:tmpl w:val="F8BCEC08"/>
    <w:lvl w:ilvl="0" w:tplc="82D6CFA8">
      <w:start w:val="3"/>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2B74631"/>
    <w:multiLevelType w:val="multilevel"/>
    <w:tmpl w:val="7E948086"/>
    <w:styleLink w:val="Listnumbered"/>
    <w:lvl w:ilvl="0">
      <w:start w:val="1"/>
      <w:numFmt w:val="decimal"/>
      <w:pStyle w:val="Numberedbulletlevel1"/>
      <w:lvlText w:val="%1."/>
      <w:lvlJc w:val="left"/>
      <w:pPr>
        <w:tabs>
          <w:tab w:val="num" w:pos="284"/>
        </w:tabs>
        <w:ind w:left="284" w:hanging="284"/>
      </w:pPr>
      <w:rPr>
        <w:rFonts w:ascii="Arial" w:hAnsi="Arial" w:hint="default"/>
        <w:sz w:val="20"/>
      </w:rPr>
    </w:lvl>
    <w:lvl w:ilvl="1">
      <w:start w:val="1"/>
      <w:numFmt w:val="decimal"/>
      <w:pStyle w:val="Numberedbulletlevel2"/>
      <w:lvlText w:val="%1.%2."/>
      <w:lvlJc w:val="left"/>
      <w:pPr>
        <w:tabs>
          <w:tab w:val="num" w:pos="397"/>
        </w:tabs>
        <w:ind w:left="397" w:hanging="397"/>
      </w:pPr>
      <w:rPr>
        <w:rFonts w:hint="default"/>
      </w:rPr>
    </w:lvl>
    <w:lvl w:ilvl="2">
      <w:start w:val="1"/>
      <w:numFmt w:val="decimal"/>
      <w:pStyle w:val="Numberedbulletlevel3"/>
      <w:lvlText w:val="%1.%2.%3."/>
      <w:lvlJc w:val="left"/>
      <w:pPr>
        <w:tabs>
          <w:tab w:val="num" w:pos="510"/>
        </w:tabs>
        <w:ind w:left="510" w:hanging="510"/>
      </w:pPr>
      <w:rPr>
        <w:rFonts w:hint="default"/>
      </w:rPr>
    </w:lvl>
    <w:lvl w:ilvl="3">
      <w:start w:val="1"/>
      <w:numFmt w:val="decimal"/>
      <w:lvlText w:val="%1.%2.%3.%4."/>
      <w:lvlJc w:val="left"/>
      <w:pPr>
        <w:tabs>
          <w:tab w:val="num" w:pos="284"/>
        </w:tabs>
        <w:ind w:left="284" w:hanging="284"/>
      </w:pPr>
      <w:rPr>
        <w:rFonts w:hint="default"/>
      </w:rPr>
    </w:lvl>
    <w:lvl w:ilvl="4">
      <w:start w:val="1"/>
      <w:numFmt w:val="decimal"/>
      <w:lvlText w:val="%1.%2.%3.%4.%5."/>
      <w:lvlJc w:val="left"/>
      <w:pPr>
        <w:tabs>
          <w:tab w:val="num" w:pos="284"/>
        </w:tabs>
        <w:ind w:left="284" w:hanging="284"/>
      </w:pPr>
      <w:rPr>
        <w:rFonts w:hint="default"/>
      </w:rPr>
    </w:lvl>
    <w:lvl w:ilvl="5">
      <w:start w:val="1"/>
      <w:numFmt w:val="decimal"/>
      <w:lvlText w:val="%1.%2.%3.%4.%5.%6."/>
      <w:lvlJc w:val="left"/>
      <w:pPr>
        <w:tabs>
          <w:tab w:val="num" w:pos="284"/>
        </w:tabs>
        <w:ind w:left="284" w:hanging="284"/>
      </w:pPr>
      <w:rPr>
        <w:rFonts w:hint="default"/>
      </w:rPr>
    </w:lvl>
    <w:lvl w:ilvl="6">
      <w:start w:val="1"/>
      <w:numFmt w:val="decimal"/>
      <w:lvlText w:val="%1.%2.%3.%4.%5.%6.%7."/>
      <w:lvlJc w:val="left"/>
      <w:pPr>
        <w:tabs>
          <w:tab w:val="num" w:pos="284"/>
        </w:tabs>
        <w:ind w:left="284" w:hanging="284"/>
      </w:pPr>
      <w:rPr>
        <w:rFonts w:hint="default"/>
      </w:rPr>
    </w:lvl>
    <w:lvl w:ilvl="7">
      <w:start w:val="1"/>
      <w:numFmt w:val="decimal"/>
      <w:lvlText w:val="%1.%2.%3.%4.%5.%6.%7.%8."/>
      <w:lvlJc w:val="left"/>
      <w:pPr>
        <w:tabs>
          <w:tab w:val="num" w:pos="284"/>
        </w:tabs>
        <w:ind w:left="284" w:hanging="284"/>
      </w:pPr>
      <w:rPr>
        <w:rFonts w:hint="default"/>
      </w:rPr>
    </w:lvl>
    <w:lvl w:ilvl="8">
      <w:start w:val="1"/>
      <w:numFmt w:val="decimal"/>
      <w:lvlText w:val="%1.%2.%3.%4.%5.%6.%7.%8.%9."/>
      <w:lvlJc w:val="left"/>
      <w:pPr>
        <w:tabs>
          <w:tab w:val="num" w:pos="284"/>
        </w:tabs>
        <w:ind w:left="284" w:hanging="284"/>
      </w:pPr>
      <w:rPr>
        <w:rFonts w:hint="default"/>
      </w:rPr>
    </w:lvl>
  </w:abstractNum>
  <w:abstractNum w:abstractNumId="12" w15:restartNumberingAfterBreak="0">
    <w:nsid w:val="0342286C"/>
    <w:multiLevelType w:val="hybridMultilevel"/>
    <w:tmpl w:val="54E41E84"/>
    <w:lvl w:ilvl="0" w:tplc="26D4E012">
      <w:start w:val="1"/>
      <w:numFmt w:val="bullet"/>
      <w:lvlText w:val="&gt;"/>
      <w:lvlJc w:val="left"/>
      <w:pPr>
        <w:ind w:left="720" w:hanging="360"/>
      </w:pPr>
      <w:rPr>
        <w:rFonts w:ascii="Arial" w:hAnsi="Arial" w:cs="Arial" w:hint="default"/>
        <w:b/>
        <w:color w:val="E3681F"/>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03B43E8F"/>
    <w:multiLevelType w:val="multilevel"/>
    <w:tmpl w:val="3828AB7A"/>
    <w:lvl w:ilvl="0">
      <w:start w:val="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F44593B"/>
    <w:multiLevelType w:val="hybridMultilevel"/>
    <w:tmpl w:val="7A3A8E7E"/>
    <w:lvl w:ilvl="0" w:tplc="70165806">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C553E8"/>
    <w:multiLevelType w:val="hybridMultilevel"/>
    <w:tmpl w:val="62F6F40E"/>
    <w:lvl w:ilvl="0" w:tplc="C318E04C">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EA5548"/>
    <w:multiLevelType w:val="multilevel"/>
    <w:tmpl w:val="E94495A0"/>
    <w:styleLink w:val="ListBullet"/>
    <w:lvl w:ilvl="0">
      <w:start w:val="1"/>
      <w:numFmt w:val="bullet"/>
      <w:lvlText w:val="&gt;"/>
      <w:lvlJc w:val="left"/>
      <w:pPr>
        <w:ind w:left="0" w:hanging="250"/>
      </w:pPr>
      <w:rPr>
        <w:rFonts w:ascii="Arial" w:hAnsi="Arial" w:hint="default"/>
        <w:b/>
        <w:i w:val="0"/>
        <w:color w:val="8064A2"/>
        <w:sz w:val="20"/>
      </w:rPr>
    </w:lvl>
    <w:lvl w:ilvl="1">
      <w:start w:val="1"/>
      <w:numFmt w:val="bullet"/>
      <w:lvlText w:val="–"/>
      <w:lvlJc w:val="left"/>
      <w:pPr>
        <w:ind w:left="250" w:hanging="250"/>
      </w:pPr>
      <w:rPr>
        <w:rFonts w:ascii="Arial" w:hAnsi="Arial" w:hint="default"/>
        <w:color w:val="EA5329"/>
      </w:rPr>
    </w:lvl>
    <w:lvl w:ilvl="2">
      <w:start w:val="1"/>
      <w:numFmt w:val="bullet"/>
      <w:lvlText w:val="–"/>
      <w:lvlJc w:val="left"/>
      <w:pPr>
        <w:ind w:left="500" w:hanging="250"/>
      </w:pPr>
      <w:rPr>
        <w:rFonts w:ascii="Arial" w:hAnsi="Arial" w:hint="default"/>
        <w:color w:val="EA5329"/>
      </w:rPr>
    </w:lvl>
    <w:lvl w:ilvl="3">
      <w:start w:val="1"/>
      <w:numFmt w:val="bullet"/>
      <w:lvlText w:val=""/>
      <w:lvlJc w:val="left"/>
      <w:pPr>
        <w:ind w:left="750" w:hanging="250"/>
      </w:pPr>
      <w:rPr>
        <w:rFonts w:ascii="Symbol" w:hAnsi="Symbol" w:hint="default"/>
      </w:rPr>
    </w:lvl>
    <w:lvl w:ilvl="4">
      <w:start w:val="1"/>
      <w:numFmt w:val="bullet"/>
      <w:lvlText w:val="o"/>
      <w:lvlJc w:val="left"/>
      <w:pPr>
        <w:ind w:left="1000" w:hanging="250"/>
      </w:pPr>
      <w:rPr>
        <w:rFonts w:ascii="Courier New" w:hAnsi="Courier New" w:hint="default"/>
      </w:rPr>
    </w:lvl>
    <w:lvl w:ilvl="5">
      <w:start w:val="1"/>
      <w:numFmt w:val="bullet"/>
      <w:lvlText w:val=""/>
      <w:lvlJc w:val="left"/>
      <w:pPr>
        <w:ind w:left="1250" w:hanging="250"/>
      </w:pPr>
      <w:rPr>
        <w:rFonts w:ascii="Wingdings" w:hAnsi="Wingdings" w:hint="default"/>
      </w:rPr>
    </w:lvl>
    <w:lvl w:ilvl="6">
      <w:start w:val="1"/>
      <w:numFmt w:val="bullet"/>
      <w:lvlText w:val=""/>
      <w:lvlJc w:val="left"/>
      <w:pPr>
        <w:ind w:left="1500" w:hanging="250"/>
      </w:pPr>
      <w:rPr>
        <w:rFonts w:ascii="Symbol" w:hAnsi="Symbol" w:hint="default"/>
      </w:rPr>
    </w:lvl>
    <w:lvl w:ilvl="7">
      <w:start w:val="1"/>
      <w:numFmt w:val="bullet"/>
      <w:lvlText w:val="o"/>
      <w:lvlJc w:val="left"/>
      <w:pPr>
        <w:ind w:left="1750" w:hanging="250"/>
      </w:pPr>
      <w:rPr>
        <w:rFonts w:ascii="Courier New" w:hAnsi="Courier New" w:hint="default"/>
      </w:rPr>
    </w:lvl>
    <w:lvl w:ilvl="8">
      <w:start w:val="1"/>
      <w:numFmt w:val="bullet"/>
      <w:lvlText w:val=""/>
      <w:lvlJc w:val="left"/>
      <w:pPr>
        <w:ind w:left="2000" w:hanging="250"/>
      </w:pPr>
      <w:rPr>
        <w:rFonts w:ascii="Wingdings" w:hAnsi="Wingdings" w:hint="default"/>
      </w:rPr>
    </w:lvl>
  </w:abstractNum>
  <w:abstractNum w:abstractNumId="17" w15:restartNumberingAfterBreak="0">
    <w:nsid w:val="1F5A0900"/>
    <w:multiLevelType w:val="hybridMultilevel"/>
    <w:tmpl w:val="D4BA8D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25F6026"/>
    <w:multiLevelType w:val="multilevel"/>
    <w:tmpl w:val="680E528E"/>
    <w:styleLink w:val="ListBullettable"/>
    <w:lvl w:ilvl="0">
      <w:start w:val="1"/>
      <w:numFmt w:val="bullet"/>
      <w:lvlText w:val="&gt;"/>
      <w:lvlJc w:val="left"/>
      <w:pPr>
        <w:ind w:left="250" w:hanging="250"/>
      </w:pPr>
      <w:rPr>
        <w:rFonts w:ascii="Arial" w:hAnsi="Arial" w:hint="default"/>
        <w:b/>
        <w:i w:val="0"/>
        <w:color w:val="8064A2"/>
        <w:sz w:val="20"/>
      </w:rPr>
    </w:lvl>
    <w:lvl w:ilvl="1">
      <w:start w:val="1"/>
      <w:numFmt w:val="bullet"/>
      <w:lvlText w:val="–"/>
      <w:lvlJc w:val="left"/>
      <w:pPr>
        <w:ind w:left="250" w:hanging="250"/>
      </w:pPr>
      <w:rPr>
        <w:rFonts w:ascii="Arial" w:hAnsi="Arial" w:hint="default"/>
        <w:color w:val="EA5329"/>
      </w:rPr>
    </w:lvl>
    <w:lvl w:ilvl="2">
      <w:start w:val="1"/>
      <w:numFmt w:val="bullet"/>
      <w:lvlText w:val=""/>
      <w:lvlJc w:val="left"/>
      <w:pPr>
        <w:ind w:left="499" w:hanging="249"/>
      </w:pPr>
      <w:rPr>
        <w:rFonts w:ascii="Symbol" w:hAnsi="Symbol" w:hint="default"/>
        <w:color w:val="EA5329"/>
      </w:rPr>
    </w:lvl>
    <w:lvl w:ilvl="3">
      <w:start w:val="1"/>
      <w:numFmt w:val="bullet"/>
      <w:lvlText w:val=""/>
      <w:lvlJc w:val="left"/>
      <w:pPr>
        <w:ind w:left="1000" w:hanging="250"/>
      </w:pPr>
      <w:rPr>
        <w:rFonts w:ascii="Symbol" w:hAnsi="Symbol" w:hint="default"/>
      </w:rPr>
    </w:lvl>
    <w:lvl w:ilvl="4">
      <w:start w:val="1"/>
      <w:numFmt w:val="bullet"/>
      <w:lvlText w:val="o"/>
      <w:lvlJc w:val="left"/>
      <w:pPr>
        <w:ind w:left="1250" w:hanging="250"/>
      </w:pPr>
      <w:rPr>
        <w:rFonts w:ascii="Courier New" w:hAnsi="Courier New" w:cs="Courier New" w:hint="default"/>
      </w:rPr>
    </w:lvl>
    <w:lvl w:ilvl="5">
      <w:start w:val="1"/>
      <w:numFmt w:val="bullet"/>
      <w:lvlText w:val=""/>
      <w:lvlJc w:val="left"/>
      <w:pPr>
        <w:ind w:left="1500" w:hanging="250"/>
      </w:pPr>
      <w:rPr>
        <w:rFonts w:ascii="Wingdings" w:hAnsi="Wingdings" w:hint="default"/>
      </w:rPr>
    </w:lvl>
    <w:lvl w:ilvl="6">
      <w:start w:val="1"/>
      <w:numFmt w:val="bullet"/>
      <w:lvlText w:val=""/>
      <w:lvlJc w:val="left"/>
      <w:pPr>
        <w:ind w:left="1750" w:hanging="250"/>
      </w:pPr>
      <w:rPr>
        <w:rFonts w:ascii="Symbol" w:hAnsi="Symbol" w:hint="default"/>
      </w:rPr>
    </w:lvl>
    <w:lvl w:ilvl="7">
      <w:start w:val="1"/>
      <w:numFmt w:val="bullet"/>
      <w:lvlText w:val="o"/>
      <w:lvlJc w:val="left"/>
      <w:pPr>
        <w:ind w:left="2000" w:hanging="250"/>
      </w:pPr>
      <w:rPr>
        <w:rFonts w:ascii="Courier New" w:hAnsi="Courier New" w:cs="Courier New" w:hint="default"/>
      </w:rPr>
    </w:lvl>
    <w:lvl w:ilvl="8">
      <w:start w:val="1"/>
      <w:numFmt w:val="bullet"/>
      <w:lvlText w:val=""/>
      <w:lvlJc w:val="left"/>
      <w:pPr>
        <w:ind w:left="2250" w:hanging="250"/>
      </w:pPr>
      <w:rPr>
        <w:rFonts w:ascii="Wingdings" w:hAnsi="Wingdings" w:hint="default"/>
      </w:rPr>
    </w:lvl>
  </w:abstractNum>
  <w:abstractNum w:abstractNumId="19" w15:restartNumberingAfterBreak="0">
    <w:nsid w:val="22997C07"/>
    <w:multiLevelType w:val="hybridMultilevel"/>
    <w:tmpl w:val="9F3E9632"/>
    <w:lvl w:ilvl="0" w:tplc="621641E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3E5FB1"/>
    <w:multiLevelType w:val="multilevel"/>
    <w:tmpl w:val="ECC4CE64"/>
    <w:lvl w:ilvl="0">
      <w:start w:val="1"/>
      <w:numFmt w:val="decimal"/>
      <w:lvlText w:val="%1."/>
      <w:lvlJc w:val="left"/>
      <w:pPr>
        <w:ind w:left="0" w:hanging="250"/>
      </w:pPr>
      <w:rPr>
        <w:rFonts w:hint="default"/>
        <w:color w:val="auto"/>
      </w:rPr>
    </w:lvl>
    <w:lvl w:ilvl="1">
      <w:start w:val="1"/>
      <w:numFmt w:val="decimal"/>
      <w:isLgl/>
      <w:lvlText w:val="%1.%2"/>
      <w:lvlJc w:val="left"/>
      <w:pPr>
        <w:ind w:left="0" w:hanging="454"/>
      </w:pPr>
      <w:rPr>
        <w:rFonts w:ascii="Arial Bold" w:hAnsi="Arial Bold" w:hint="default"/>
        <w:b/>
        <w:i w:val="0"/>
        <w:color w:val="1F497D"/>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3AD3BC3"/>
    <w:multiLevelType w:val="hybridMultilevel"/>
    <w:tmpl w:val="196462C0"/>
    <w:lvl w:ilvl="0" w:tplc="BC128DCC">
      <w:start w:val="1"/>
      <w:numFmt w:val="bullet"/>
      <w:pStyle w:val="BulletLvl2"/>
      <w:lvlText w:val="–"/>
      <w:lvlJc w:val="left"/>
      <w:pPr>
        <w:ind w:left="972" w:hanging="360"/>
      </w:pPr>
      <w:rPr>
        <w:rFonts w:ascii="Arial" w:hAnsi="Arial" w:hint="default"/>
        <w:b/>
        <w:i w:val="0"/>
        <w:color w:val="E3681F" w:themeColor="accent4"/>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7643EB"/>
    <w:multiLevelType w:val="multilevel"/>
    <w:tmpl w:val="8B9C6944"/>
    <w:styleLink w:val="ListBulletTable1"/>
    <w:lvl w:ilvl="0">
      <w:start w:val="1"/>
      <w:numFmt w:val="decimal"/>
      <w:lvlText w:val="%1."/>
      <w:lvlJc w:val="left"/>
      <w:pPr>
        <w:ind w:left="720" w:hanging="360"/>
      </w:pPr>
      <w:rPr>
        <w:rFonts w:hint="default"/>
      </w:rPr>
    </w:lvl>
    <w:lvl w:ilvl="1">
      <w:start w:val="1"/>
      <w:numFmt w:val="bullet"/>
      <w:lvlText w:val="&gt;"/>
      <w:lvlJc w:val="left"/>
      <w:pPr>
        <w:ind w:left="720" w:hanging="360"/>
      </w:pPr>
      <w:rPr>
        <w:rFonts w:ascii="Arial" w:hAnsi="Arial" w:cs="Arial" w:hint="default"/>
        <w:b/>
        <w:color w:val="E3681F"/>
      </w:rPr>
    </w:lvl>
    <w:lvl w:ilvl="2">
      <w:numFmt w:val="bullet"/>
      <w:lvlText w:val="-"/>
      <w:lvlJc w:val="left"/>
      <w:pPr>
        <w:ind w:left="1080" w:hanging="720"/>
      </w:pPr>
      <w:rPr>
        <w:rFonts w:ascii="Arial" w:eastAsia="Calibri"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4D57ABA"/>
    <w:multiLevelType w:val="hybridMultilevel"/>
    <w:tmpl w:val="1FF081F4"/>
    <w:lvl w:ilvl="0" w:tplc="C318E04C">
      <w:start w:val="2"/>
      <w:numFmt w:val="bullet"/>
      <w:lvlText w:val="-"/>
      <w:lvlJc w:val="left"/>
      <w:pPr>
        <w:ind w:left="720" w:hanging="360"/>
      </w:pPr>
      <w:rPr>
        <w:rFonts w:ascii="Arial" w:eastAsia="Calibri" w:hAnsi="Arial" w:cs="Arial" w:hint="default"/>
      </w:rPr>
    </w:lvl>
    <w:lvl w:ilvl="1" w:tplc="EFD2EB16">
      <w:start w:val="1"/>
      <w:numFmt w:val="bullet"/>
      <w:lvlText w:val="‒"/>
      <w:lvlJc w:val="left"/>
      <w:pPr>
        <w:ind w:left="1440" w:hanging="360"/>
      </w:pPr>
      <w:rPr>
        <w:rFonts w:ascii="Arial" w:hAnsi="Arial" w:hint="default"/>
        <w:color w:val="E36C0A"/>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69211F"/>
    <w:multiLevelType w:val="multilevel"/>
    <w:tmpl w:val="C2B2CA04"/>
    <w:lvl w:ilvl="0">
      <w:start w:val="1"/>
      <w:numFmt w:val="bullet"/>
      <w:lvlText w:val="&gt;"/>
      <w:lvlJc w:val="left"/>
      <w:pPr>
        <w:ind w:left="250" w:hanging="250"/>
      </w:pPr>
      <w:rPr>
        <w:rFonts w:ascii="Arial" w:hAnsi="Arial" w:hint="default"/>
        <w:b/>
        <w:color w:val="E3681F"/>
        <w:sz w:val="20"/>
        <w:u w:color="8064A2"/>
      </w:rPr>
    </w:lvl>
    <w:lvl w:ilvl="1">
      <w:start w:val="1"/>
      <w:numFmt w:val="bullet"/>
      <w:lvlText w:val="–"/>
      <w:lvlJc w:val="left"/>
      <w:pPr>
        <w:ind w:left="500" w:hanging="250"/>
      </w:pPr>
      <w:rPr>
        <w:rFonts w:ascii="Arial" w:hAnsi="Arial" w:hint="default"/>
        <w:color w:val="EA5329"/>
      </w:rPr>
    </w:lvl>
    <w:lvl w:ilvl="2">
      <w:start w:val="1"/>
      <w:numFmt w:val="bullet"/>
      <w:lvlText w:val="–"/>
      <w:lvlJc w:val="left"/>
      <w:pPr>
        <w:ind w:left="750" w:hanging="250"/>
      </w:pPr>
      <w:rPr>
        <w:rFonts w:ascii="Arial" w:hAnsi="Arial" w:hint="default"/>
        <w:color w:val="EA5329"/>
      </w:rPr>
    </w:lvl>
    <w:lvl w:ilvl="3">
      <w:start w:val="1"/>
      <w:numFmt w:val="decimal"/>
      <w:lvlText w:val="(%4)"/>
      <w:lvlJc w:val="left"/>
      <w:pPr>
        <w:ind w:left="1000" w:hanging="250"/>
      </w:pPr>
      <w:rPr>
        <w:rFonts w:hint="default"/>
      </w:rPr>
    </w:lvl>
    <w:lvl w:ilvl="4">
      <w:start w:val="1"/>
      <w:numFmt w:val="lowerLetter"/>
      <w:lvlText w:val="(%5)"/>
      <w:lvlJc w:val="left"/>
      <w:pPr>
        <w:ind w:left="1250" w:hanging="250"/>
      </w:pPr>
      <w:rPr>
        <w:rFonts w:hint="default"/>
      </w:rPr>
    </w:lvl>
    <w:lvl w:ilvl="5">
      <w:start w:val="1"/>
      <w:numFmt w:val="lowerRoman"/>
      <w:lvlText w:val="(%6)"/>
      <w:lvlJc w:val="left"/>
      <w:pPr>
        <w:ind w:left="1500" w:hanging="250"/>
      </w:pPr>
      <w:rPr>
        <w:rFonts w:hint="default"/>
      </w:rPr>
    </w:lvl>
    <w:lvl w:ilvl="6">
      <w:start w:val="1"/>
      <w:numFmt w:val="decimal"/>
      <w:lvlText w:val="%7."/>
      <w:lvlJc w:val="left"/>
      <w:pPr>
        <w:ind w:left="1750" w:hanging="250"/>
      </w:pPr>
      <w:rPr>
        <w:rFonts w:hint="default"/>
      </w:rPr>
    </w:lvl>
    <w:lvl w:ilvl="7">
      <w:start w:val="1"/>
      <w:numFmt w:val="lowerLetter"/>
      <w:lvlText w:val="%8."/>
      <w:lvlJc w:val="left"/>
      <w:pPr>
        <w:ind w:left="2000" w:hanging="250"/>
      </w:pPr>
      <w:rPr>
        <w:rFonts w:hint="default"/>
      </w:rPr>
    </w:lvl>
    <w:lvl w:ilvl="8">
      <w:start w:val="1"/>
      <w:numFmt w:val="lowerRoman"/>
      <w:lvlText w:val="%9."/>
      <w:lvlJc w:val="left"/>
      <w:pPr>
        <w:ind w:left="2250" w:hanging="250"/>
      </w:pPr>
      <w:rPr>
        <w:rFonts w:hint="default"/>
      </w:rPr>
    </w:lvl>
  </w:abstractNum>
  <w:abstractNum w:abstractNumId="25" w15:restartNumberingAfterBreak="0">
    <w:nsid w:val="3C4B4F14"/>
    <w:multiLevelType w:val="multilevel"/>
    <w:tmpl w:val="8DF44184"/>
    <w:styleLink w:val="Listbullet0"/>
    <w:lvl w:ilvl="0">
      <w:start w:val="1"/>
      <w:numFmt w:val="bullet"/>
      <w:pStyle w:val="Bulletlevel1"/>
      <w:lvlText w:val="&gt;"/>
      <w:lvlJc w:val="left"/>
      <w:pPr>
        <w:tabs>
          <w:tab w:val="num" w:pos="284"/>
        </w:tabs>
        <w:ind w:left="284" w:hanging="284"/>
      </w:pPr>
      <w:rPr>
        <w:rFonts w:ascii="Arial" w:hAnsi="Arial" w:hint="default"/>
        <w:b/>
        <w:color w:val="EA5329"/>
        <w:sz w:val="20"/>
      </w:rPr>
    </w:lvl>
    <w:lvl w:ilvl="1">
      <w:start w:val="1"/>
      <w:numFmt w:val="bullet"/>
      <w:pStyle w:val="Bulletlevel2"/>
      <w:lvlText w:val="–"/>
      <w:lvlJc w:val="left"/>
      <w:pPr>
        <w:tabs>
          <w:tab w:val="num" w:pos="568"/>
        </w:tabs>
        <w:ind w:left="568" w:hanging="284"/>
      </w:pPr>
      <w:rPr>
        <w:rFonts w:ascii="Arial" w:hAnsi="Arial" w:hint="default"/>
        <w:b/>
        <w:i w:val="0"/>
        <w:color w:val="EA5329"/>
        <w:sz w:val="20"/>
      </w:rPr>
    </w:lvl>
    <w:lvl w:ilvl="2">
      <w:start w:val="1"/>
      <w:numFmt w:val="bullet"/>
      <w:pStyle w:val="Bulletlevel3"/>
      <w:lvlText w:val="–"/>
      <w:lvlJc w:val="left"/>
      <w:pPr>
        <w:tabs>
          <w:tab w:val="num" w:pos="852"/>
        </w:tabs>
        <w:ind w:left="852" w:hanging="284"/>
      </w:pPr>
      <w:rPr>
        <w:rFonts w:ascii="Arial" w:hAnsi="Arial" w:hint="default"/>
        <w:b/>
        <w:i w:val="0"/>
        <w:color w:val="EA5329"/>
        <w:sz w:val="20"/>
      </w:rPr>
    </w:lvl>
    <w:lvl w:ilvl="3">
      <w:start w:val="1"/>
      <w:numFmt w:val="bullet"/>
      <w:lvlText w:val="–"/>
      <w:lvlJc w:val="left"/>
      <w:pPr>
        <w:tabs>
          <w:tab w:val="num" w:pos="1136"/>
        </w:tabs>
        <w:ind w:left="1136" w:hanging="284"/>
      </w:pPr>
      <w:rPr>
        <w:rFonts w:ascii="Arial" w:hAnsi="Arial" w:hint="default"/>
        <w:b/>
        <w:i w:val="0"/>
        <w:color w:val="EA5329"/>
        <w:sz w:val="32"/>
      </w:rPr>
    </w:lvl>
    <w:lvl w:ilvl="4">
      <w:start w:val="1"/>
      <w:numFmt w:val="bullet"/>
      <w:lvlText w:val="–"/>
      <w:lvlJc w:val="left"/>
      <w:pPr>
        <w:tabs>
          <w:tab w:val="num" w:pos="1420"/>
        </w:tabs>
        <w:ind w:left="1420" w:hanging="284"/>
      </w:pPr>
      <w:rPr>
        <w:rFonts w:ascii="Arial" w:hAnsi="Arial" w:hint="default"/>
        <w:b/>
        <w:i w:val="0"/>
        <w:color w:val="EA5329"/>
        <w:sz w:val="32"/>
      </w:rPr>
    </w:lvl>
    <w:lvl w:ilvl="5">
      <w:start w:val="1"/>
      <w:numFmt w:val="bullet"/>
      <w:lvlText w:val="–"/>
      <w:lvlJc w:val="left"/>
      <w:pPr>
        <w:tabs>
          <w:tab w:val="num" w:pos="1704"/>
        </w:tabs>
        <w:ind w:left="1704" w:hanging="284"/>
      </w:pPr>
      <w:rPr>
        <w:rFonts w:ascii="Arial" w:hAnsi="Arial" w:hint="default"/>
        <w:b/>
        <w:i w:val="0"/>
        <w:color w:val="EA5329"/>
        <w:sz w:val="32"/>
      </w:rPr>
    </w:lvl>
    <w:lvl w:ilvl="6">
      <w:start w:val="1"/>
      <w:numFmt w:val="bullet"/>
      <w:lvlText w:val="–"/>
      <w:lvlJc w:val="left"/>
      <w:pPr>
        <w:tabs>
          <w:tab w:val="num" w:pos="1988"/>
        </w:tabs>
        <w:ind w:left="1988" w:hanging="284"/>
      </w:pPr>
      <w:rPr>
        <w:rFonts w:ascii="Arial" w:hAnsi="Arial" w:hint="default"/>
        <w:b/>
        <w:i w:val="0"/>
        <w:color w:val="EA5329"/>
        <w:sz w:val="32"/>
      </w:rPr>
    </w:lvl>
    <w:lvl w:ilvl="7">
      <w:start w:val="1"/>
      <w:numFmt w:val="bullet"/>
      <w:lvlText w:val="–"/>
      <w:lvlJc w:val="left"/>
      <w:pPr>
        <w:tabs>
          <w:tab w:val="num" w:pos="2272"/>
        </w:tabs>
        <w:ind w:left="2272" w:hanging="284"/>
      </w:pPr>
      <w:rPr>
        <w:rFonts w:ascii="Arial" w:hAnsi="Arial" w:hint="default"/>
        <w:b/>
        <w:i w:val="0"/>
        <w:color w:val="EA5329"/>
        <w:sz w:val="32"/>
      </w:rPr>
    </w:lvl>
    <w:lvl w:ilvl="8">
      <w:start w:val="1"/>
      <w:numFmt w:val="bullet"/>
      <w:lvlText w:val="–"/>
      <w:lvlJc w:val="left"/>
      <w:pPr>
        <w:tabs>
          <w:tab w:val="num" w:pos="2556"/>
        </w:tabs>
        <w:ind w:left="2556" w:hanging="284"/>
      </w:pPr>
      <w:rPr>
        <w:rFonts w:ascii="Arial" w:hAnsi="Arial" w:hint="default"/>
        <w:b/>
        <w:i w:val="0"/>
        <w:color w:val="EA5329"/>
        <w:sz w:val="32"/>
      </w:rPr>
    </w:lvl>
  </w:abstractNum>
  <w:abstractNum w:abstractNumId="26" w15:restartNumberingAfterBreak="0">
    <w:nsid w:val="3D2E40E4"/>
    <w:multiLevelType w:val="hybridMultilevel"/>
    <w:tmpl w:val="8362A60A"/>
    <w:lvl w:ilvl="0" w:tplc="550283EA">
      <w:start w:val="1"/>
      <w:numFmt w:val="decimal"/>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89198A"/>
    <w:multiLevelType w:val="multilevel"/>
    <w:tmpl w:val="283047F4"/>
    <w:styleLink w:val="ListBulletTable0"/>
    <w:lvl w:ilvl="0">
      <w:start w:val="1"/>
      <w:numFmt w:val="bullet"/>
      <w:pStyle w:val="BulletLvl1table"/>
      <w:lvlText w:val="&gt;"/>
      <w:lvlJc w:val="left"/>
      <w:pPr>
        <w:ind w:left="250" w:hanging="250"/>
      </w:pPr>
      <w:rPr>
        <w:rFonts w:ascii="Arial" w:hAnsi="Arial" w:hint="default"/>
        <w:b/>
        <w:color w:val="8064A2"/>
        <w:sz w:val="20"/>
      </w:rPr>
    </w:lvl>
    <w:lvl w:ilvl="1">
      <w:start w:val="1"/>
      <w:numFmt w:val="bullet"/>
      <w:lvlText w:val="–"/>
      <w:lvlJc w:val="left"/>
      <w:pPr>
        <w:ind w:left="500" w:hanging="250"/>
      </w:pPr>
      <w:rPr>
        <w:rFonts w:ascii="Arial" w:hAnsi="Arial" w:hint="default"/>
        <w:color w:val="EA5329"/>
      </w:rPr>
    </w:lvl>
    <w:lvl w:ilvl="2">
      <w:start w:val="1"/>
      <w:numFmt w:val="bullet"/>
      <w:lvlText w:val="–"/>
      <w:lvlJc w:val="left"/>
      <w:pPr>
        <w:ind w:left="750" w:hanging="250"/>
      </w:pPr>
      <w:rPr>
        <w:rFonts w:ascii="Arial" w:hAnsi="Arial" w:hint="default"/>
        <w:color w:val="EA5329"/>
      </w:rPr>
    </w:lvl>
    <w:lvl w:ilvl="3">
      <w:start w:val="1"/>
      <w:numFmt w:val="decimal"/>
      <w:lvlText w:val="(%4)"/>
      <w:lvlJc w:val="left"/>
      <w:pPr>
        <w:ind w:left="1000" w:hanging="250"/>
      </w:pPr>
      <w:rPr>
        <w:rFonts w:hint="default"/>
      </w:rPr>
    </w:lvl>
    <w:lvl w:ilvl="4">
      <w:start w:val="1"/>
      <w:numFmt w:val="lowerLetter"/>
      <w:lvlText w:val="(%5)"/>
      <w:lvlJc w:val="left"/>
      <w:pPr>
        <w:ind w:left="1250" w:hanging="250"/>
      </w:pPr>
      <w:rPr>
        <w:rFonts w:hint="default"/>
      </w:rPr>
    </w:lvl>
    <w:lvl w:ilvl="5">
      <w:start w:val="1"/>
      <w:numFmt w:val="lowerRoman"/>
      <w:lvlText w:val="(%6)"/>
      <w:lvlJc w:val="left"/>
      <w:pPr>
        <w:ind w:left="1500" w:hanging="250"/>
      </w:pPr>
      <w:rPr>
        <w:rFonts w:hint="default"/>
      </w:rPr>
    </w:lvl>
    <w:lvl w:ilvl="6">
      <w:start w:val="1"/>
      <w:numFmt w:val="decimal"/>
      <w:lvlText w:val="%7."/>
      <w:lvlJc w:val="left"/>
      <w:pPr>
        <w:ind w:left="1750" w:hanging="250"/>
      </w:pPr>
      <w:rPr>
        <w:rFonts w:hint="default"/>
      </w:rPr>
    </w:lvl>
    <w:lvl w:ilvl="7">
      <w:start w:val="1"/>
      <w:numFmt w:val="lowerLetter"/>
      <w:lvlText w:val="%8."/>
      <w:lvlJc w:val="left"/>
      <w:pPr>
        <w:ind w:left="2000" w:hanging="250"/>
      </w:pPr>
      <w:rPr>
        <w:rFonts w:hint="default"/>
      </w:rPr>
    </w:lvl>
    <w:lvl w:ilvl="8">
      <w:start w:val="1"/>
      <w:numFmt w:val="lowerRoman"/>
      <w:lvlText w:val="%9."/>
      <w:lvlJc w:val="left"/>
      <w:pPr>
        <w:ind w:left="2250" w:hanging="250"/>
      </w:pPr>
      <w:rPr>
        <w:rFonts w:hint="default"/>
      </w:rPr>
    </w:lvl>
  </w:abstractNum>
  <w:abstractNum w:abstractNumId="28" w15:restartNumberingAfterBreak="0">
    <w:nsid w:val="4D004102"/>
    <w:multiLevelType w:val="hybridMultilevel"/>
    <w:tmpl w:val="28A6D9F8"/>
    <w:lvl w:ilvl="0" w:tplc="A9862D08">
      <w:start w:val="1"/>
      <w:numFmt w:val="bullet"/>
      <w:pStyle w:val="BulletLvl1"/>
      <w:lvlText w:val="&gt;"/>
      <w:lvlJc w:val="left"/>
      <w:pPr>
        <w:ind w:left="360" w:hanging="360"/>
      </w:pPr>
      <w:rPr>
        <w:b/>
        <w:bCs w:val="0"/>
        <w:i w:val="0"/>
        <w:iCs w:val="0"/>
        <w:caps w:val="0"/>
        <w:smallCaps w:val="0"/>
        <w:strike w:val="0"/>
        <w:dstrike w:val="0"/>
        <w:noProof w:val="0"/>
        <w:vanish w:val="0"/>
        <w:color w:val="E3681F" w:themeColor="accent4"/>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DC3928"/>
    <w:multiLevelType w:val="multilevel"/>
    <w:tmpl w:val="40926D0E"/>
    <w:lvl w:ilvl="0">
      <w:start w:val="1"/>
      <w:numFmt w:val="decimal"/>
      <w:lvlText w:val="%1"/>
      <w:lvlJc w:val="left"/>
      <w:pPr>
        <w:ind w:left="444" w:hanging="444"/>
      </w:pPr>
      <w:rPr>
        <w:rFonts w:hint="default"/>
      </w:rPr>
    </w:lvl>
    <w:lvl w:ilvl="1">
      <w:start w:val="2"/>
      <w:numFmt w:val="decimal"/>
      <w:lvlText w:val="%1.%2"/>
      <w:lvlJc w:val="left"/>
      <w:pPr>
        <w:ind w:left="624" w:hanging="444"/>
      </w:pPr>
      <w:rPr>
        <w:rFonts w:hint="default"/>
        <w:color w:val="auto"/>
        <w:sz w:val="20"/>
        <w:szCs w:val="20"/>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5F7841E7"/>
    <w:multiLevelType w:val="hybridMultilevel"/>
    <w:tmpl w:val="051E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F46152"/>
    <w:multiLevelType w:val="hybridMultilevel"/>
    <w:tmpl w:val="EA9C140E"/>
    <w:lvl w:ilvl="0" w:tplc="178C9B0E">
      <w:start w:val="1"/>
      <w:numFmt w:val="bullet"/>
      <w:lvlText w:val="&gt;"/>
      <w:lvlJc w:val="left"/>
      <w:pPr>
        <w:ind w:left="1789" w:hanging="360"/>
      </w:pPr>
      <w:rPr>
        <w:rFonts w:ascii="Arial" w:hAnsi="Arial" w:hint="default"/>
        <w:b/>
        <w:i w:val="0"/>
        <w:color w:val="E3681F"/>
        <w:sz w:val="20"/>
        <w:u w:color="8064A2"/>
      </w:rPr>
    </w:lvl>
    <w:lvl w:ilvl="1" w:tplc="08130003">
      <w:start w:val="1"/>
      <w:numFmt w:val="bullet"/>
      <w:lvlText w:val="o"/>
      <w:lvlJc w:val="left"/>
      <w:pPr>
        <w:ind w:left="2509" w:hanging="360"/>
      </w:pPr>
      <w:rPr>
        <w:rFonts w:ascii="Courier New" w:hAnsi="Courier New" w:cs="Courier New" w:hint="default"/>
      </w:rPr>
    </w:lvl>
    <w:lvl w:ilvl="2" w:tplc="08130005" w:tentative="1">
      <w:start w:val="1"/>
      <w:numFmt w:val="bullet"/>
      <w:lvlText w:val=""/>
      <w:lvlJc w:val="left"/>
      <w:pPr>
        <w:ind w:left="3229" w:hanging="360"/>
      </w:pPr>
      <w:rPr>
        <w:rFonts w:ascii="Wingdings" w:hAnsi="Wingdings" w:hint="default"/>
      </w:rPr>
    </w:lvl>
    <w:lvl w:ilvl="3" w:tplc="08130001" w:tentative="1">
      <w:start w:val="1"/>
      <w:numFmt w:val="bullet"/>
      <w:lvlText w:val=""/>
      <w:lvlJc w:val="left"/>
      <w:pPr>
        <w:ind w:left="3949" w:hanging="360"/>
      </w:pPr>
      <w:rPr>
        <w:rFonts w:ascii="Symbol" w:hAnsi="Symbol" w:hint="default"/>
      </w:rPr>
    </w:lvl>
    <w:lvl w:ilvl="4" w:tplc="08130003" w:tentative="1">
      <w:start w:val="1"/>
      <w:numFmt w:val="bullet"/>
      <w:lvlText w:val="o"/>
      <w:lvlJc w:val="left"/>
      <w:pPr>
        <w:ind w:left="4669" w:hanging="360"/>
      </w:pPr>
      <w:rPr>
        <w:rFonts w:ascii="Courier New" w:hAnsi="Courier New" w:cs="Courier New" w:hint="default"/>
      </w:rPr>
    </w:lvl>
    <w:lvl w:ilvl="5" w:tplc="08130005" w:tentative="1">
      <w:start w:val="1"/>
      <w:numFmt w:val="bullet"/>
      <w:lvlText w:val=""/>
      <w:lvlJc w:val="left"/>
      <w:pPr>
        <w:ind w:left="5389" w:hanging="360"/>
      </w:pPr>
      <w:rPr>
        <w:rFonts w:ascii="Wingdings" w:hAnsi="Wingdings" w:hint="default"/>
      </w:rPr>
    </w:lvl>
    <w:lvl w:ilvl="6" w:tplc="08130001" w:tentative="1">
      <w:start w:val="1"/>
      <w:numFmt w:val="bullet"/>
      <w:lvlText w:val=""/>
      <w:lvlJc w:val="left"/>
      <w:pPr>
        <w:ind w:left="6109" w:hanging="360"/>
      </w:pPr>
      <w:rPr>
        <w:rFonts w:ascii="Symbol" w:hAnsi="Symbol" w:hint="default"/>
      </w:rPr>
    </w:lvl>
    <w:lvl w:ilvl="7" w:tplc="08130003" w:tentative="1">
      <w:start w:val="1"/>
      <w:numFmt w:val="bullet"/>
      <w:lvlText w:val="o"/>
      <w:lvlJc w:val="left"/>
      <w:pPr>
        <w:ind w:left="6829" w:hanging="360"/>
      </w:pPr>
      <w:rPr>
        <w:rFonts w:ascii="Courier New" w:hAnsi="Courier New" w:cs="Courier New" w:hint="default"/>
      </w:rPr>
    </w:lvl>
    <w:lvl w:ilvl="8" w:tplc="08130005" w:tentative="1">
      <w:start w:val="1"/>
      <w:numFmt w:val="bullet"/>
      <w:lvlText w:val=""/>
      <w:lvlJc w:val="left"/>
      <w:pPr>
        <w:ind w:left="7549" w:hanging="360"/>
      </w:pPr>
      <w:rPr>
        <w:rFonts w:ascii="Wingdings" w:hAnsi="Wingdings" w:hint="default"/>
      </w:rPr>
    </w:lvl>
  </w:abstractNum>
  <w:abstractNum w:abstractNumId="32" w15:restartNumberingAfterBreak="0">
    <w:nsid w:val="6A2F5BB6"/>
    <w:multiLevelType w:val="multilevel"/>
    <w:tmpl w:val="671866B6"/>
    <w:lvl w:ilvl="0">
      <w:start w:val="2"/>
      <w:numFmt w:val="decimal"/>
      <w:lvlText w:val="%1."/>
      <w:lvlJc w:val="left"/>
      <w:pPr>
        <w:ind w:left="360" w:hanging="360"/>
      </w:pPr>
      <w:rPr>
        <w:rFonts w:hint="default"/>
        <w:b/>
        <w:i w:val="0"/>
        <w:color w:val="6F1800"/>
        <w:sz w:val="20"/>
      </w:rPr>
    </w:lvl>
    <w:lvl w:ilvl="1">
      <w:start w:val="1"/>
      <w:numFmt w:val="decimal"/>
      <w:pStyle w:val="TableNumberlistsecondlevel"/>
      <w:lvlText w:val="%1.%2"/>
      <w:lvlJc w:val="left"/>
      <w:pPr>
        <w:ind w:left="397" w:hanging="397"/>
      </w:pPr>
      <w:rPr>
        <w:rFonts w:hint="default"/>
        <w:b/>
        <w:i w:val="0"/>
        <w:color w:val="1F497D"/>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C11231C"/>
    <w:multiLevelType w:val="hybridMultilevel"/>
    <w:tmpl w:val="BAEEB218"/>
    <w:lvl w:ilvl="0" w:tplc="D4D0DC3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A10676"/>
    <w:multiLevelType w:val="hybridMultilevel"/>
    <w:tmpl w:val="24D67E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E8705FE"/>
    <w:multiLevelType w:val="hybridMultilevel"/>
    <w:tmpl w:val="1B32A248"/>
    <w:lvl w:ilvl="0" w:tplc="1FCACF88">
      <w:start w:val="1"/>
      <w:numFmt w:val="bullet"/>
      <w:pStyle w:val="BodytextBulletLvl1"/>
      <w:lvlText w:val="&gt;"/>
      <w:lvlJc w:val="left"/>
      <w:pPr>
        <w:ind w:left="720" w:hanging="360"/>
      </w:pPr>
      <w:rPr>
        <w:rFonts w:ascii="Arial" w:hAnsi="Arial" w:hint="default"/>
        <w:b/>
        <w:i w:val="0"/>
        <w:color w:val="EA5329"/>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B0731A"/>
    <w:multiLevelType w:val="multilevel"/>
    <w:tmpl w:val="4792FE8E"/>
    <w:lvl w:ilvl="0">
      <w:start w:val="1"/>
      <w:numFmt w:val="decimal"/>
      <w:lvlText w:val="%1."/>
      <w:lvlJc w:val="left"/>
      <w:pPr>
        <w:ind w:left="0" w:hanging="250"/>
      </w:pPr>
      <w:rPr>
        <w:rFonts w:hint="default"/>
        <w:color w:val="auto"/>
      </w:rPr>
    </w:lvl>
    <w:lvl w:ilvl="1">
      <w:start w:val="1"/>
      <w:numFmt w:val="decimal"/>
      <w:isLgl/>
      <w:lvlText w:val="%1.%2"/>
      <w:lvlJc w:val="left"/>
      <w:pPr>
        <w:ind w:left="0" w:hanging="454"/>
      </w:pPr>
      <w:rPr>
        <w:rFonts w:ascii="Arial Bold" w:hAnsi="Arial Bold" w:hint="default"/>
        <w:b/>
        <w:i w:val="0"/>
        <w:color w:val="1F497D"/>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7C965D66"/>
    <w:multiLevelType w:val="hybridMultilevel"/>
    <w:tmpl w:val="1EEEE69C"/>
    <w:lvl w:ilvl="0" w:tplc="5F4E917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E07E84"/>
    <w:multiLevelType w:val="multilevel"/>
    <w:tmpl w:val="5C14CC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4"/>
  </w:num>
  <w:num w:numId="2">
    <w:abstractNumId w:val="19"/>
  </w:num>
  <w:num w:numId="3">
    <w:abstractNumId w:val="28"/>
  </w:num>
  <w:num w:numId="4">
    <w:abstractNumId w:val="2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30"/>
  </w:num>
  <w:num w:numId="17">
    <w:abstractNumId w:val="37"/>
  </w:num>
  <w:num w:numId="18">
    <w:abstractNumId w:val="37"/>
    <w:lvlOverride w:ilvl="0">
      <w:startOverride w:val="1"/>
    </w:lvlOverride>
  </w:num>
  <w:num w:numId="19">
    <w:abstractNumId w:val="12"/>
  </w:num>
  <w:num w:numId="20">
    <w:abstractNumId w:val="11"/>
    <w:lvlOverride w:ilvl="0">
      <w:lvl w:ilvl="0">
        <w:start w:val="1"/>
        <w:numFmt w:val="decimal"/>
        <w:pStyle w:val="Numberedbulletlevel1"/>
        <w:lvlText w:val="%1."/>
        <w:lvlJc w:val="left"/>
        <w:pPr>
          <w:tabs>
            <w:tab w:val="num" w:pos="284"/>
          </w:tabs>
          <w:ind w:left="284" w:hanging="284"/>
        </w:pPr>
        <w:rPr>
          <w:rFonts w:ascii="Arial" w:hAnsi="Arial" w:hint="default"/>
          <w:color w:val="E3681F" w:themeColor="accent4"/>
          <w:sz w:val="24"/>
          <w:szCs w:val="24"/>
        </w:rPr>
      </w:lvl>
    </w:lvlOverride>
    <w:lvlOverride w:ilvl="2">
      <w:lvl w:ilvl="2">
        <w:start w:val="1"/>
        <w:numFmt w:val="decimal"/>
        <w:pStyle w:val="Numberedbulletlevel3"/>
        <w:lvlText w:val="%1.%2.%3."/>
        <w:lvlJc w:val="left"/>
        <w:pPr>
          <w:tabs>
            <w:tab w:val="num" w:pos="510"/>
          </w:tabs>
          <w:ind w:left="510" w:hanging="510"/>
        </w:pPr>
        <w:rPr>
          <w:rFonts w:hint="default"/>
          <w:b w:val="0"/>
        </w:rPr>
      </w:lvl>
    </w:lvlOverride>
  </w:num>
  <w:num w:numId="21">
    <w:abstractNumId w:val="25"/>
  </w:num>
  <w:num w:numId="22">
    <w:abstractNumId w:val="25"/>
    <w:lvlOverride w:ilvl="0">
      <w:lvl w:ilvl="0">
        <w:start w:val="1"/>
        <w:numFmt w:val="bullet"/>
        <w:pStyle w:val="Bulletlevel1"/>
        <w:lvlText w:val="&gt;"/>
        <w:lvlJc w:val="left"/>
        <w:pPr>
          <w:tabs>
            <w:tab w:val="num" w:pos="284"/>
          </w:tabs>
          <w:ind w:left="284" w:hanging="284"/>
        </w:pPr>
        <w:rPr>
          <w:rFonts w:ascii="Arial" w:hAnsi="Arial" w:hint="default"/>
          <w:b/>
          <w:color w:val="EA5329"/>
          <w:sz w:val="20"/>
        </w:rPr>
      </w:lvl>
    </w:lvlOverride>
  </w:num>
  <w:num w:numId="23">
    <w:abstractNumId w:val="22"/>
  </w:num>
  <w:num w:numId="24">
    <w:abstractNumId w:val="26"/>
  </w:num>
  <w:num w:numId="25">
    <w:abstractNumId w:val="35"/>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6"/>
    <w:lvlOverride w:ilvl="0">
      <w:lvl w:ilvl="0">
        <w:start w:val="1"/>
        <w:numFmt w:val="bullet"/>
        <w:lvlText w:val="&gt;"/>
        <w:lvlJc w:val="left"/>
        <w:pPr>
          <w:ind w:left="0" w:hanging="250"/>
        </w:pPr>
        <w:rPr>
          <w:rFonts w:ascii="Arial" w:hAnsi="Arial" w:hint="default"/>
          <w:b/>
          <w:i w:val="0"/>
          <w:color w:val="702700" w:themeColor="text2"/>
          <w:sz w:val="20"/>
        </w:rPr>
      </w:lvl>
    </w:lvlOverride>
  </w:num>
  <w:num w:numId="36">
    <w:abstractNumId w:val="27"/>
  </w:num>
  <w:num w:numId="37">
    <w:abstractNumId w:val="33"/>
  </w:num>
  <w:num w:numId="38">
    <w:abstractNumId w:val="38"/>
  </w:num>
  <w:num w:numId="39">
    <w:abstractNumId w:val="15"/>
  </w:num>
  <w:num w:numId="40">
    <w:abstractNumId w:val="24"/>
  </w:num>
  <w:num w:numId="41">
    <w:abstractNumId w:val="23"/>
  </w:num>
  <w:num w:numId="42">
    <w:abstractNumId w:val="31"/>
  </w:num>
  <w:num w:numId="43">
    <w:abstractNumId w:val="14"/>
  </w:num>
  <w:num w:numId="44">
    <w:abstractNumId w:val="18"/>
  </w:num>
  <w:num w:numId="45">
    <w:abstractNumId w:val="29"/>
  </w:num>
  <w:num w:numId="46">
    <w:abstractNumId w:val="13"/>
  </w:num>
  <w:num w:numId="47">
    <w:abstractNumId w:val="11"/>
  </w:num>
  <w:num w:numId="48">
    <w:abstractNumId w:val="16"/>
  </w:num>
  <w:num w:numId="49">
    <w:abstractNumId w:val="10"/>
  </w:num>
  <w:num w:numId="50">
    <w:abstractNumId w:val="18"/>
    <w:lvlOverride w:ilvl="0">
      <w:lvl w:ilvl="0">
        <w:start w:val="1"/>
        <w:numFmt w:val="bullet"/>
        <w:lvlText w:val="&gt;"/>
        <w:lvlJc w:val="left"/>
        <w:pPr>
          <w:ind w:left="1954" w:hanging="250"/>
        </w:pPr>
        <w:rPr>
          <w:rFonts w:ascii="Arial" w:hAnsi="Arial" w:hint="default"/>
          <w:b/>
          <w:i w:val="0"/>
          <w:color w:val="E19A1E" w:themeColor="accent5"/>
          <w:sz w:val="20"/>
        </w:rPr>
      </w:lvl>
    </w:lvlOverride>
    <w:lvlOverride w:ilvl="1">
      <w:lvl w:ilvl="1">
        <w:start w:val="1"/>
        <w:numFmt w:val="bullet"/>
        <w:lvlText w:val="–"/>
        <w:lvlJc w:val="left"/>
        <w:pPr>
          <w:ind w:left="2096" w:hanging="250"/>
        </w:pPr>
        <w:rPr>
          <w:rFonts w:ascii="Arial" w:hAnsi="Arial" w:hint="default"/>
          <w:b/>
          <w:color w:val="EA5329"/>
          <w:sz w:val="20"/>
          <w:szCs w:val="20"/>
        </w:rPr>
      </w:lvl>
    </w:lvlOverride>
    <w:lvlOverride w:ilvl="2">
      <w:lvl w:ilvl="2">
        <w:start w:val="1"/>
        <w:numFmt w:val="bullet"/>
        <w:lvlText w:val=""/>
        <w:lvlJc w:val="left"/>
        <w:pPr>
          <w:ind w:left="1919" w:hanging="249"/>
        </w:pPr>
        <w:rPr>
          <w:rFonts w:asciiTheme="minorHAnsi" w:hAnsiTheme="minorHAnsi" w:cstheme="minorHAnsi" w:hint="default"/>
          <w:b/>
          <w:color w:val="EA5329"/>
        </w:rPr>
      </w:lvl>
    </w:lvlOverride>
    <w:lvlOverride w:ilvl="4">
      <w:lvl w:ilvl="4">
        <w:start w:val="1"/>
        <w:numFmt w:val="bullet"/>
        <w:lvlText w:val="o"/>
        <w:lvlJc w:val="left"/>
        <w:pPr>
          <w:ind w:left="2670" w:hanging="250"/>
        </w:pPr>
        <w:rPr>
          <w:rFonts w:ascii="Courier New" w:hAnsi="Courier New" w:cs="Courier New" w:hint="default"/>
          <w:color w:val="E3681F" w:themeColor="accent4"/>
        </w:rPr>
      </w:lvl>
    </w:lvlOverride>
  </w:num>
  <w:num w:numId="51">
    <w:abstractNumId w:val="18"/>
    <w:lvlOverride w:ilvl="0">
      <w:lvl w:ilvl="0">
        <w:start w:val="1"/>
        <w:numFmt w:val="bullet"/>
        <w:lvlText w:val="&gt;"/>
        <w:lvlJc w:val="left"/>
        <w:pPr>
          <w:ind w:left="250" w:hanging="250"/>
        </w:pPr>
        <w:rPr>
          <w:rFonts w:ascii="Arial" w:hAnsi="Arial" w:hint="default"/>
          <w:b/>
          <w:i w:val="0"/>
          <w:color w:val="E19A1E" w:themeColor="accent5"/>
          <w:sz w:val="20"/>
        </w:rPr>
      </w:lvl>
    </w:lvlOverride>
    <w:lvlOverride w:ilvl="1">
      <w:lvl w:ilvl="1">
        <w:start w:val="1"/>
        <w:numFmt w:val="bullet"/>
        <w:lvlText w:val="–"/>
        <w:lvlJc w:val="left"/>
        <w:pPr>
          <w:ind w:left="250" w:hanging="250"/>
        </w:pPr>
        <w:rPr>
          <w:rFonts w:ascii="Arial" w:hAnsi="Arial" w:hint="default"/>
          <w:b/>
          <w:color w:val="EA5329"/>
          <w:sz w:val="20"/>
        </w:rPr>
      </w:lvl>
    </w:lvlOverride>
  </w:num>
  <w:num w:numId="52">
    <w:abstractNumId w:val="11"/>
    <w:lvlOverride w:ilvl="0">
      <w:lvl w:ilvl="0">
        <w:start w:val="1"/>
        <w:numFmt w:val="decimal"/>
        <w:pStyle w:val="Numberedbulletlevel1"/>
        <w:lvlText w:val="%1."/>
        <w:lvlJc w:val="left"/>
        <w:pPr>
          <w:tabs>
            <w:tab w:val="num" w:pos="284"/>
          </w:tabs>
          <w:ind w:left="284" w:hanging="284"/>
        </w:pPr>
        <w:rPr>
          <w:rFonts w:ascii="Arial" w:hAnsi="Arial" w:hint="default"/>
          <w:color w:val="E3681F" w:themeColor="accent4"/>
          <w:sz w:val="24"/>
          <w:szCs w:val="24"/>
        </w:rPr>
      </w:lvl>
    </w:lvlOverride>
    <w:lvlOverride w:ilvl="2">
      <w:lvl w:ilvl="2">
        <w:start w:val="1"/>
        <w:numFmt w:val="decimal"/>
        <w:pStyle w:val="Numberedbulletlevel3"/>
        <w:lvlText w:val="%1.%2.%3."/>
        <w:lvlJc w:val="left"/>
        <w:pPr>
          <w:tabs>
            <w:tab w:val="num" w:pos="510"/>
          </w:tabs>
          <w:ind w:left="510" w:hanging="510"/>
        </w:pPr>
        <w:rPr>
          <w:rFonts w:hint="default"/>
          <w:b w:val="0"/>
        </w:rPr>
      </w:lvl>
    </w:lvlOverride>
  </w:num>
  <w:num w:numId="53">
    <w:abstractNumId w:val="11"/>
    <w:lvlOverride w:ilvl="0">
      <w:lvl w:ilvl="0">
        <w:start w:val="1"/>
        <w:numFmt w:val="decimal"/>
        <w:pStyle w:val="Numberedbulletlevel1"/>
        <w:lvlText w:val="%1."/>
        <w:lvlJc w:val="left"/>
        <w:pPr>
          <w:tabs>
            <w:tab w:val="num" w:pos="284"/>
          </w:tabs>
          <w:ind w:left="284" w:hanging="284"/>
        </w:pPr>
        <w:rPr>
          <w:rFonts w:ascii="Arial" w:hAnsi="Arial" w:hint="default"/>
          <w:color w:val="E3681F" w:themeColor="accent4"/>
          <w:sz w:val="24"/>
          <w:szCs w:val="24"/>
        </w:rPr>
      </w:lvl>
    </w:lvlOverride>
    <w:lvlOverride w:ilvl="2">
      <w:lvl w:ilvl="2">
        <w:start w:val="1"/>
        <w:numFmt w:val="decimal"/>
        <w:pStyle w:val="Numberedbulletlevel3"/>
        <w:lvlText w:val="%1.%2.%3."/>
        <w:lvlJc w:val="left"/>
        <w:pPr>
          <w:tabs>
            <w:tab w:val="num" w:pos="510"/>
          </w:tabs>
          <w:ind w:left="510" w:hanging="510"/>
        </w:pPr>
        <w:rPr>
          <w:rFonts w:hint="default"/>
          <w:b w:val="0"/>
        </w:rPr>
      </w:lvl>
    </w:lvlOverride>
  </w:num>
  <w:num w:numId="54">
    <w:abstractNumId w:val="25"/>
    <w:lvlOverride w:ilvl="0">
      <w:lvl w:ilvl="0">
        <w:start w:val="1"/>
        <w:numFmt w:val="bullet"/>
        <w:pStyle w:val="Bulletlevel1"/>
        <w:lvlText w:val="&gt;"/>
        <w:lvlJc w:val="left"/>
        <w:pPr>
          <w:tabs>
            <w:tab w:val="num" w:pos="284"/>
          </w:tabs>
          <w:ind w:left="284" w:hanging="284"/>
        </w:pPr>
        <w:rPr>
          <w:rFonts w:ascii="Arial" w:hAnsi="Arial" w:cs="Times New Roman" w:hint="default"/>
          <w:b/>
          <w:color w:val="EA5329"/>
          <w:sz w:val="20"/>
        </w:rPr>
      </w:lvl>
    </w:lvlOverride>
    <w:lvlOverride w:ilvl="1">
      <w:lvl w:ilvl="1">
        <w:numFmt w:val="decimal"/>
        <w:pStyle w:val="Bulletlevel2"/>
        <w:lvlText w:val=""/>
        <w:lvlJc w:val="left"/>
      </w:lvl>
    </w:lvlOverride>
    <w:lvlOverride w:ilvl="2">
      <w:lvl w:ilvl="2">
        <w:numFmt w:val="decimal"/>
        <w:pStyle w:val="Bulletlevel3"/>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55">
    <w:abstractNumId w:val="25"/>
  </w:num>
  <w:num w:numId="56">
    <w:abstractNumId w:val="2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u2v3aGA4wn7kA6jZDRYg+pugscfvjLw1OTbw3S3MwZaqyAkLxx7osDLQcb6wHSI6o3yY4f9P/6HV0/cKT7bwQ==" w:salt="Na8XMG6eAsATCSrrjWTOFg=="/>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F28"/>
    <w:rsid w:val="00012738"/>
    <w:rsid w:val="000152E9"/>
    <w:rsid w:val="00020698"/>
    <w:rsid w:val="00023B89"/>
    <w:rsid w:val="000346B8"/>
    <w:rsid w:val="00046F28"/>
    <w:rsid w:val="00064FB1"/>
    <w:rsid w:val="000707B2"/>
    <w:rsid w:val="00070EE0"/>
    <w:rsid w:val="00075362"/>
    <w:rsid w:val="000771F4"/>
    <w:rsid w:val="00083483"/>
    <w:rsid w:val="00084187"/>
    <w:rsid w:val="00085E5F"/>
    <w:rsid w:val="00092065"/>
    <w:rsid w:val="00096B7C"/>
    <w:rsid w:val="000A0FE5"/>
    <w:rsid w:val="000A714C"/>
    <w:rsid w:val="000B07EE"/>
    <w:rsid w:val="000B203C"/>
    <w:rsid w:val="000C06C8"/>
    <w:rsid w:val="000C78BF"/>
    <w:rsid w:val="000C7AAF"/>
    <w:rsid w:val="000D234E"/>
    <w:rsid w:val="000F062D"/>
    <w:rsid w:val="000F7124"/>
    <w:rsid w:val="00104D6B"/>
    <w:rsid w:val="00111770"/>
    <w:rsid w:val="00112B43"/>
    <w:rsid w:val="001143F1"/>
    <w:rsid w:val="0012100E"/>
    <w:rsid w:val="00127616"/>
    <w:rsid w:val="00140F5F"/>
    <w:rsid w:val="00154510"/>
    <w:rsid w:val="001737C3"/>
    <w:rsid w:val="001754DE"/>
    <w:rsid w:val="00185789"/>
    <w:rsid w:val="001905A0"/>
    <w:rsid w:val="00192248"/>
    <w:rsid w:val="0019329A"/>
    <w:rsid w:val="00193B69"/>
    <w:rsid w:val="001954B4"/>
    <w:rsid w:val="001979A2"/>
    <w:rsid w:val="001B0C2E"/>
    <w:rsid w:val="001B3A66"/>
    <w:rsid w:val="001B3AB7"/>
    <w:rsid w:val="001B55AD"/>
    <w:rsid w:val="001B6A0B"/>
    <w:rsid w:val="001C4191"/>
    <w:rsid w:val="001C5B44"/>
    <w:rsid w:val="001D0434"/>
    <w:rsid w:val="001D4222"/>
    <w:rsid w:val="001D4942"/>
    <w:rsid w:val="001D4997"/>
    <w:rsid w:val="001D59F7"/>
    <w:rsid w:val="001E2DB6"/>
    <w:rsid w:val="001E5638"/>
    <w:rsid w:val="001E74AA"/>
    <w:rsid w:val="001F59BC"/>
    <w:rsid w:val="001F5EF3"/>
    <w:rsid w:val="002129D7"/>
    <w:rsid w:val="00216CAB"/>
    <w:rsid w:val="002237EE"/>
    <w:rsid w:val="0022430C"/>
    <w:rsid w:val="002274DB"/>
    <w:rsid w:val="0023769C"/>
    <w:rsid w:val="002422E8"/>
    <w:rsid w:val="002435AC"/>
    <w:rsid w:val="002506A7"/>
    <w:rsid w:val="00252759"/>
    <w:rsid w:val="00252813"/>
    <w:rsid w:val="00252C0A"/>
    <w:rsid w:val="00255590"/>
    <w:rsid w:val="00255E9B"/>
    <w:rsid w:val="002567FA"/>
    <w:rsid w:val="002677ED"/>
    <w:rsid w:val="00271381"/>
    <w:rsid w:val="00276822"/>
    <w:rsid w:val="00277955"/>
    <w:rsid w:val="002863B0"/>
    <w:rsid w:val="00286E92"/>
    <w:rsid w:val="00292555"/>
    <w:rsid w:val="00295070"/>
    <w:rsid w:val="002B2CE5"/>
    <w:rsid w:val="002B671E"/>
    <w:rsid w:val="002C1DAF"/>
    <w:rsid w:val="002C2259"/>
    <w:rsid w:val="002C2407"/>
    <w:rsid w:val="002C312E"/>
    <w:rsid w:val="002C3DEB"/>
    <w:rsid w:val="002C5E55"/>
    <w:rsid w:val="002D3B4D"/>
    <w:rsid w:val="002D6292"/>
    <w:rsid w:val="002E418C"/>
    <w:rsid w:val="003122C6"/>
    <w:rsid w:val="00313ECB"/>
    <w:rsid w:val="00314584"/>
    <w:rsid w:val="003145C0"/>
    <w:rsid w:val="00315271"/>
    <w:rsid w:val="003171B9"/>
    <w:rsid w:val="00326C11"/>
    <w:rsid w:val="00327D49"/>
    <w:rsid w:val="003301E5"/>
    <w:rsid w:val="00331B4D"/>
    <w:rsid w:val="00333940"/>
    <w:rsid w:val="00334674"/>
    <w:rsid w:val="00336B19"/>
    <w:rsid w:val="00356D11"/>
    <w:rsid w:val="00357070"/>
    <w:rsid w:val="00357EB2"/>
    <w:rsid w:val="003741BB"/>
    <w:rsid w:val="00377162"/>
    <w:rsid w:val="00377524"/>
    <w:rsid w:val="003934DA"/>
    <w:rsid w:val="003A186F"/>
    <w:rsid w:val="003A5769"/>
    <w:rsid w:val="003A793D"/>
    <w:rsid w:val="003D1131"/>
    <w:rsid w:val="003D57DA"/>
    <w:rsid w:val="003D5CB7"/>
    <w:rsid w:val="003E4A47"/>
    <w:rsid w:val="003E4C23"/>
    <w:rsid w:val="003E78C0"/>
    <w:rsid w:val="003F1D1E"/>
    <w:rsid w:val="003F45B1"/>
    <w:rsid w:val="003F524F"/>
    <w:rsid w:val="003F73D7"/>
    <w:rsid w:val="003F788D"/>
    <w:rsid w:val="00400DDB"/>
    <w:rsid w:val="00404768"/>
    <w:rsid w:val="004061B9"/>
    <w:rsid w:val="00415B0D"/>
    <w:rsid w:val="004223BB"/>
    <w:rsid w:val="004237F7"/>
    <w:rsid w:val="00424F9A"/>
    <w:rsid w:val="0042668E"/>
    <w:rsid w:val="0043631D"/>
    <w:rsid w:val="00437877"/>
    <w:rsid w:val="0044584D"/>
    <w:rsid w:val="00446D3D"/>
    <w:rsid w:val="00450AD1"/>
    <w:rsid w:val="00452968"/>
    <w:rsid w:val="00456FB9"/>
    <w:rsid w:val="00464017"/>
    <w:rsid w:val="00464D55"/>
    <w:rsid w:val="0046726C"/>
    <w:rsid w:val="00473B4A"/>
    <w:rsid w:val="00475843"/>
    <w:rsid w:val="0048066E"/>
    <w:rsid w:val="004833EA"/>
    <w:rsid w:val="004917FE"/>
    <w:rsid w:val="00494EA5"/>
    <w:rsid w:val="004956A1"/>
    <w:rsid w:val="004A5F2F"/>
    <w:rsid w:val="004B3789"/>
    <w:rsid w:val="004B7499"/>
    <w:rsid w:val="004C15A7"/>
    <w:rsid w:val="004C2B34"/>
    <w:rsid w:val="004C3034"/>
    <w:rsid w:val="004C68FE"/>
    <w:rsid w:val="004C6F99"/>
    <w:rsid w:val="004E34B8"/>
    <w:rsid w:val="004F676C"/>
    <w:rsid w:val="00501FEE"/>
    <w:rsid w:val="00503A6C"/>
    <w:rsid w:val="005114F8"/>
    <w:rsid w:val="00511784"/>
    <w:rsid w:val="00520D48"/>
    <w:rsid w:val="00521FC6"/>
    <w:rsid w:val="0054183F"/>
    <w:rsid w:val="0054271E"/>
    <w:rsid w:val="005529D1"/>
    <w:rsid w:val="00553A22"/>
    <w:rsid w:val="005551EF"/>
    <w:rsid w:val="0055641C"/>
    <w:rsid w:val="00562969"/>
    <w:rsid w:val="00565856"/>
    <w:rsid w:val="00566DBF"/>
    <w:rsid w:val="0057604C"/>
    <w:rsid w:val="0057646A"/>
    <w:rsid w:val="00585E21"/>
    <w:rsid w:val="00586F80"/>
    <w:rsid w:val="00592F50"/>
    <w:rsid w:val="005942FC"/>
    <w:rsid w:val="00594697"/>
    <w:rsid w:val="005960C9"/>
    <w:rsid w:val="0059757E"/>
    <w:rsid w:val="005A19A8"/>
    <w:rsid w:val="005A734B"/>
    <w:rsid w:val="005B04E1"/>
    <w:rsid w:val="005B1DFE"/>
    <w:rsid w:val="005B2D61"/>
    <w:rsid w:val="005C429D"/>
    <w:rsid w:val="005C4D1F"/>
    <w:rsid w:val="005D40F6"/>
    <w:rsid w:val="005D6161"/>
    <w:rsid w:val="005D78D7"/>
    <w:rsid w:val="005E7373"/>
    <w:rsid w:val="005F0055"/>
    <w:rsid w:val="005F1018"/>
    <w:rsid w:val="005F25F7"/>
    <w:rsid w:val="005F581B"/>
    <w:rsid w:val="005F5B9C"/>
    <w:rsid w:val="005F6471"/>
    <w:rsid w:val="0060177D"/>
    <w:rsid w:val="00611F39"/>
    <w:rsid w:val="00626BC0"/>
    <w:rsid w:val="00644DFD"/>
    <w:rsid w:val="00645CB2"/>
    <w:rsid w:val="00652D5D"/>
    <w:rsid w:val="00656224"/>
    <w:rsid w:val="00661F46"/>
    <w:rsid w:val="006638D3"/>
    <w:rsid w:val="00666C02"/>
    <w:rsid w:val="00666E24"/>
    <w:rsid w:val="006739D0"/>
    <w:rsid w:val="00675003"/>
    <w:rsid w:val="006805A4"/>
    <w:rsid w:val="00692BBD"/>
    <w:rsid w:val="00692D36"/>
    <w:rsid w:val="006938E1"/>
    <w:rsid w:val="0069777C"/>
    <w:rsid w:val="006A2FB8"/>
    <w:rsid w:val="006A3C2D"/>
    <w:rsid w:val="006A4682"/>
    <w:rsid w:val="006C5702"/>
    <w:rsid w:val="006C760F"/>
    <w:rsid w:val="006D237B"/>
    <w:rsid w:val="006D5DF6"/>
    <w:rsid w:val="006D63D7"/>
    <w:rsid w:val="006E244C"/>
    <w:rsid w:val="006E2BE2"/>
    <w:rsid w:val="006E4B65"/>
    <w:rsid w:val="006F417B"/>
    <w:rsid w:val="00700451"/>
    <w:rsid w:val="00704B23"/>
    <w:rsid w:val="00705A5D"/>
    <w:rsid w:val="00711261"/>
    <w:rsid w:val="0071187A"/>
    <w:rsid w:val="00713231"/>
    <w:rsid w:val="00713FFD"/>
    <w:rsid w:val="00716014"/>
    <w:rsid w:val="00720FDE"/>
    <w:rsid w:val="0072611B"/>
    <w:rsid w:val="00730657"/>
    <w:rsid w:val="00732C92"/>
    <w:rsid w:val="007354CD"/>
    <w:rsid w:val="0074235E"/>
    <w:rsid w:val="00745746"/>
    <w:rsid w:val="00750919"/>
    <w:rsid w:val="0075367B"/>
    <w:rsid w:val="00753EF8"/>
    <w:rsid w:val="00756977"/>
    <w:rsid w:val="00766517"/>
    <w:rsid w:val="00770317"/>
    <w:rsid w:val="0077229A"/>
    <w:rsid w:val="007815C8"/>
    <w:rsid w:val="00781813"/>
    <w:rsid w:val="0078584A"/>
    <w:rsid w:val="00795D56"/>
    <w:rsid w:val="00796A7D"/>
    <w:rsid w:val="00796AA9"/>
    <w:rsid w:val="007971A5"/>
    <w:rsid w:val="00797A09"/>
    <w:rsid w:val="00797E9D"/>
    <w:rsid w:val="007B688A"/>
    <w:rsid w:val="007C4BDA"/>
    <w:rsid w:val="007D298E"/>
    <w:rsid w:val="007D360E"/>
    <w:rsid w:val="007D6796"/>
    <w:rsid w:val="007E38A2"/>
    <w:rsid w:val="007E5B52"/>
    <w:rsid w:val="007F044B"/>
    <w:rsid w:val="007F20E0"/>
    <w:rsid w:val="007F5A22"/>
    <w:rsid w:val="00801704"/>
    <w:rsid w:val="008076D8"/>
    <w:rsid w:val="00807AC6"/>
    <w:rsid w:val="00814B5F"/>
    <w:rsid w:val="0081704D"/>
    <w:rsid w:val="00832D08"/>
    <w:rsid w:val="008358E5"/>
    <w:rsid w:val="00841123"/>
    <w:rsid w:val="00855C1D"/>
    <w:rsid w:val="00864C3C"/>
    <w:rsid w:val="00864D1F"/>
    <w:rsid w:val="008679B1"/>
    <w:rsid w:val="00867EC1"/>
    <w:rsid w:val="00874FFC"/>
    <w:rsid w:val="00890F91"/>
    <w:rsid w:val="00893569"/>
    <w:rsid w:val="0089450D"/>
    <w:rsid w:val="0089475A"/>
    <w:rsid w:val="008A2B01"/>
    <w:rsid w:val="008A2E9B"/>
    <w:rsid w:val="008A5375"/>
    <w:rsid w:val="008A5833"/>
    <w:rsid w:val="008A5BC1"/>
    <w:rsid w:val="008B6BA4"/>
    <w:rsid w:val="008C224B"/>
    <w:rsid w:val="008E0398"/>
    <w:rsid w:val="008E3403"/>
    <w:rsid w:val="008E4E6D"/>
    <w:rsid w:val="008E5939"/>
    <w:rsid w:val="008E7F9C"/>
    <w:rsid w:val="0090407C"/>
    <w:rsid w:val="0091360D"/>
    <w:rsid w:val="00914559"/>
    <w:rsid w:val="0091583A"/>
    <w:rsid w:val="0093176B"/>
    <w:rsid w:val="00935804"/>
    <w:rsid w:val="00942279"/>
    <w:rsid w:val="0094750D"/>
    <w:rsid w:val="0095676C"/>
    <w:rsid w:val="00957C75"/>
    <w:rsid w:val="009600B6"/>
    <w:rsid w:val="00973D3E"/>
    <w:rsid w:val="009819B1"/>
    <w:rsid w:val="00985D8C"/>
    <w:rsid w:val="009A24E6"/>
    <w:rsid w:val="009B4215"/>
    <w:rsid w:val="009B648E"/>
    <w:rsid w:val="009C6682"/>
    <w:rsid w:val="009D11BB"/>
    <w:rsid w:val="009D56CB"/>
    <w:rsid w:val="009D727F"/>
    <w:rsid w:val="009D7C9B"/>
    <w:rsid w:val="009E0F7E"/>
    <w:rsid w:val="009E72D7"/>
    <w:rsid w:val="009E7FB3"/>
    <w:rsid w:val="00A011A6"/>
    <w:rsid w:val="00A03705"/>
    <w:rsid w:val="00A12E95"/>
    <w:rsid w:val="00A21214"/>
    <w:rsid w:val="00A2560B"/>
    <w:rsid w:val="00A31072"/>
    <w:rsid w:val="00A36EF4"/>
    <w:rsid w:val="00A40B83"/>
    <w:rsid w:val="00A5210B"/>
    <w:rsid w:val="00A535DE"/>
    <w:rsid w:val="00A54B52"/>
    <w:rsid w:val="00A57BF5"/>
    <w:rsid w:val="00A62082"/>
    <w:rsid w:val="00A83FA4"/>
    <w:rsid w:val="00A84A56"/>
    <w:rsid w:val="00A85ABF"/>
    <w:rsid w:val="00A93BA4"/>
    <w:rsid w:val="00A95905"/>
    <w:rsid w:val="00A959B2"/>
    <w:rsid w:val="00AC3814"/>
    <w:rsid w:val="00AC7D7E"/>
    <w:rsid w:val="00AD1D0E"/>
    <w:rsid w:val="00AE395C"/>
    <w:rsid w:val="00AE49C1"/>
    <w:rsid w:val="00AE7242"/>
    <w:rsid w:val="00AE7A82"/>
    <w:rsid w:val="00AF246F"/>
    <w:rsid w:val="00AF49EC"/>
    <w:rsid w:val="00AF614D"/>
    <w:rsid w:val="00AF75EE"/>
    <w:rsid w:val="00AF7963"/>
    <w:rsid w:val="00B01F3D"/>
    <w:rsid w:val="00B0268C"/>
    <w:rsid w:val="00B05FCF"/>
    <w:rsid w:val="00B12535"/>
    <w:rsid w:val="00B2123F"/>
    <w:rsid w:val="00B25103"/>
    <w:rsid w:val="00B25210"/>
    <w:rsid w:val="00B34DD5"/>
    <w:rsid w:val="00B35E95"/>
    <w:rsid w:val="00B435DF"/>
    <w:rsid w:val="00B47296"/>
    <w:rsid w:val="00B528C8"/>
    <w:rsid w:val="00B52985"/>
    <w:rsid w:val="00B60D13"/>
    <w:rsid w:val="00B718A7"/>
    <w:rsid w:val="00B72189"/>
    <w:rsid w:val="00B74228"/>
    <w:rsid w:val="00B80599"/>
    <w:rsid w:val="00B8170A"/>
    <w:rsid w:val="00B82A5F"/>
    <w:rsid w:val="00B831F0"/>
    <w:rsid w:val="00B845ED"/>
    <w:rsid w:val="00B87139"/>
    <w:rsid w:val="00B87913"/>
    <w:rsid w:val="00B91931"/>
    <w:rsid w:val="00B923B2"/>
    <w:rsid w:val="00BB0780"/>
    <w:rsid w:val="00BB6DFF"/>
    <w:rsid w:val="00BC6866"/>
    <w:rsid w:val="00BD0F4E"/>
    <w:rsid w:val="00BE0E4A"/>
    <w:rsid w:val="00BE2E0D"/>
    <w:rsid w:val="00BF5970"/>
    <w:rsid w:val="00C0321F"/>
    <w:rsid w:val="00C10105"/>
    <w:rsid w:val="00C1139E"/>
    <w:rsid w:val="00C14ED2"/>
    <w:rsid w:val="00C17706"/>
    <w:rsid w:val="00C32822"/>
    <w:rsid w:val="00C506B7"/>
    <w:rsid w:val="00C532B2"/>
    <w:rsid w:val="00C53676"/>
    <w:rsid w:val="00C546AA"/>
    <w:rsid w:val="00C5781C"/>
    <w:rsid w:val="00C61130"/>
    <w:rsid w:val="00C63A3F"/>
    <w:rsid w:val="00C6470F"/>
    <w:rsid w:val="00C6718C"/>
    <w:rsid w:val="00C712E5"/>
    <w:rsid w:val="00C742A3"/>
    <w:rsid w:val="00C80E40"/>
    <w:rsid w:val="00C8117E"/>
    <w:rsid w:val="00C81919"/>
    <w:rsid w:val="00C869CE"/>
    <w:rsid w:val="00CA248C"/>
    <w:rsid w:val="00CA38BA"/>
    <w:rsid w:val="00CB3167"/>
    <w:rsid w:val="00CC5A16"/>
    <w:rsid w:val="00CC7607"/>
    <w:rsid w:val="00CD0B19"/>
    <w:rsid w:val="00CD685D"/>
    <w:rsid w:val="00CD75CE"/>
    <w:rsid w:val="00CF15C3"/>
    <w:rsid w:val="00CF635F"/>
    <w:rsid w:val="00D0051E"/>
    <w:rsid w:val="00D04818"/>
    <w:rsid w:val="00D064D6"/>
    <w:rsid w:val="00D12798"/>
    <w:rsid w:val="00D21E0C"/>
    <w:rsid w:val="00D33AF8"/>
    <w:rsid w:val="00D44ADD"/>
    <w:rsid w:val="00D44E30"/>
    <w:rsid w:val="00D47128"/>
    <w:rsid w:val="00D6361F"/>
    <w:rsid w:val="00D667EC"/>
    <w:rsid w:val="00D70DC0"/>
    <w:rsid w:val="00D7417D"/>
    <w:rsid w:val="00D80DFC"/>
    <w:rsid w:val="00D82141"/>
    <w:rsid w:val="00D84375"/>
    <w:rsid w:val="00D8459B"/>
    <w:rsid w:val="00D85367"/>
    <w:rsid w:val="00D863A2"/>
    <w:rsid w:val="00D864DC"/>
    <w:rsid w:val="00D8776C"/>
    <w:rsid w:val="00D9124E"/>
    <w:rsid w:val="00D92691"/>
    <w:rsid w:val="00D95D73"/>
    <w:rsid w:val="00DB31F5"/>
    <w:rsid w:val="00DB36E9"/>
    <w:rsid w:val="00DB3B80"/>
    <w:rsid w:val="00DC0450"/>
    <w:rsid w:val="00DC77C7"/>
    <w:rsid w:val="00DC79E8"/>
    <w:rsid w:val="00DD1071"/>
    <w:rsid w:val="00DD3D6A"/>
    <w:rsid w:val="00DE18F9"/>
    <w:rsid w:val="00DE2E0D"/>
    <w:rsid w:val="00DE7E06"/>
    <w:rsid w:val="00DF2D46"/>
    <w:rsid w:val="00DF63A2"/>
    <w:rsid w:val="00DF7ED6"/>
    <w:rsid w:val="00E13391"/>
    <w:rsid w:val="00E148B9"/>
    <w:rsid w:val="00E21F89"/>
    <w:rsid w:val="00E2524F"/>
    <w:rsid w:val="00E253FC"/>
    <w:rsid w:val="00E25834"/>
    <w:rsid w:val="00E351C5"/>
    <w:rsid w:val="00E409A9"/>
    <w:rsid w:val="00E455EB"/>
    <w:rsid w:val="00E5473C"/>
    <w:rsid w:val="00E601AA"/>
    <w:rsid w:val="00E61EA3"/>
    <w:rsid w:val="00E6686E"/>
    <w:rsid w:val="00E67D17"/>
    <w:rsid w:val="00E72C18"/>
    <w:rsid w:val="00E74D40"/>
    <w:rsid w:val="00E83618"/>
    <w:rsid w:val="00E85511"/>
    <w:rsid w:val="00E871AF"/>
    <w:rsid w:val="00E90C65"/>
    <w:rsid w:val="00EA023C"/>
    <w:rsid w:val="00EB79B5"/>
    <w:rsid w:val="00EB79FF"/>
    <w:rsid w:val="00EC3B80"/>
    <w:rsid w:val="00ED1558"/>
    <w:rsid w:val="00ED1E1C"/>
    <w:rsid w:val="00ED3AB3"/>
    <w:rsid w:val="00EE110A"/>
    <w:rsid w:val="00EE3207"/>
    <w:rsid w:val="00EF0C8D"/>
    <w:rsid w:val="00EF54CE"/>
    <w:rsid w:val="00EF6224"/>
    <w:rsid w:val="00F04364"/>
    <w:rsid w:val="00F12BCB"/>
    <w:rsid w:val="00F24AE0"/>
    <w:rsid w:val="00F25E4F"/>
    <w:rsid w:val="00F36590"/>
    <w:rsid w:val="00F42F94"/>
    <w:rsid w:val="00F43621"/>
    <w:rsid w:val="00F56F5B"/>
    <w:rsid w:val="00F57903"/>
    <w:rsid w:val="00F6166D"/>
    <w:rsid w:val="00F6259E"/>
    <w:rsid w:val="00F7456A"/>
    <w:rsid w:val="00F91CFE"/>
    <w:rsid w:val="00F95591"/>
    <w:rsid w:val="00FA09F2"/>
    <w:rsid w:val="00FA7C2A"/>
    <w:rsid w:val="00FC1C8B"/>
    <w:rsid w:val="00FC4392"/>
    <w:rsid w:val="00FE3B8E"/>
    <w:rsid w:val="00FE3CA2"/>
    <w:rsid w:val="00FF6D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A1DC12"/>
  <w15:docId w15:val="{FB304C42-9B86-49FE-AD5C-E16C0551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nl-BE" w:bidi="nl-BE"/>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154510"/>
    <w:rPr>
      <w:rFonts w:ascii="Arial" w:hAnsi="Arial"/>
      <w:sz w:val="20"/>
    </w:rPr>
  </w:style>
  <w:style w:type="paragraph" w:styleId="Heading1">
    <w:name w:val="heading 1"/>
    <w:basedOn w:val="Normal"/>
    <w:next w:val="Normal"/>
    <w:link w:val="Heading1Char"/>
    <w:uiPriority w:val="9"/>
    <w:qFormat/>
    <w:rsid w:val="00327D49"/>
    <w:pPr>
      <w:keepNext/>
      <w:keepLines/>
      <w:spacing w:line="360" w:lineRule="auto"/>
      <w:outlineLvl w:val="0"/>
    </w:pPr>
    <w:rPr>
      <w:rFonts w:eastAsia="Times New Roman" w:cs="Times New Roman"/>
      <w:b/>
      <w:bCs/>
      <w:color w:val="984806"/>
      <w:sz w:val="28"/>
      <w:szCs w:val="28"/>
    </w:rPr>
  </w:style>
  <w:style w:type="paragraph" w:styleId="Heading2">
    <w:name w:val="heading 2"/>
    <w:basedOn w:val="Normal"/>
    <w:link w:val="Heading2Char"/>
    <w:uiPriority w:val="9"/>
    <w:qFormat/>
    <w:rsid w:val="00327D49"/>
    <w:pPr>
      <w:spacing w:line="360" w:lineRule="auto"/>
      <w:outlineLvl w:val="1"/>
    </w:pPr>
    <w:rPr>
      <w:rFonts w:eastAsia="Times New Roman" w:cs="Times New Roman"/>
      <w:b/>
      <w:bCs/>
      <w:color w:val="E36C0A"/>
      <w:sz w:val="24"/>
      <w:szCs w:val="36"/>
    </w:rPr>
  </w:style>
  <w:style w:type="paragraph" w:styleId="Heading3">
    <w:name w:val="heading 3"/>
    <w:basedOn w:val="Normal"/>
    <w:next w:val="Normal"/>
    <w:link w:val="Heading3Char"/>
    <w:uiPriority w:val="9"/>
    <w:unhideWhenUsed/>
    <w:qFormat/>
    <w:rsid w:val="00327D49"/>
    <w:pPr>
      <w:keepNext/>
      <w:spacing w:line="360" w:lineRule="auto"/>
      <w:outlineLvl w:val="2"/>
    </w:pPr>
    <w:rPr>
      <w:rFonts w:eastAsia="Times New Roman" w:cs="Times New Roman"/>
      <w:b/>
      <w:bCs/>
      <w:color w:val="E36C0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3E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3ECB"/>
    <w:rPr>
      <w:rFonts w:ascii="Tahoma" w:hAnsi="Tahoma" w:cs="Tahoma"/>
      <w:sz w:val="16"/>
      <w:szCs w:val="16"/>
    </w:rPr>
  </w:style>
  <w:style w:type="paragraph" w:styleId="Header">
    <w:name w:val="header"/>
    <w:basedOn w:val="Normal"/>
    <w:link w:val="HeaderChar"/>
    <w:uiPriority w:val="99"/>
    <w:rsid w:val="00313ECB"/>
    <w:pPr>
      <w:tabs>
        <w:tab w:val="center" w:pos="4513"/>
        <w:tab w:val="right" w:pos="9026"/>
      </w:tabs>
      <w:spacing w:line="240" w:lineRule="auto"/>
    </w:pPr>
  </w:style>
  <w:style w:type="character" w:customStyle="1" w:styleId="HeaderChar">
    <w:name w:val="Header Char"/>
    <w:basedOn w:val="DefaultParagraphFont"/>
    <w:link w:val="Header"/>
    <w:uiPriority w:val="99"/>
    <w:rsid w:val="00AC3814"/>
  </w:style>
  <w:style w:type="paragraph" w:styleId="Footer">
    <w:name w:val="footer"/>
    <w:basedOn w:val="Normal"/>
    <w:link w:val="FooterChar"/>
    <w:uiPriority w:val="99"/>
    <w:rsid w:val="00313ECB"/>
    <w:pPr>
      <w:tabs>
        <w:tab w:val="center" w:pos="4513"/>
        <w:tab w:val="right" w:pos="9026"/>
      </w:tabs>
      <w:spacing w:line="240" w:lineRule="auto"/>
    </w:pPr>
  </w:style>
  <w:style w:type="character" w:customStyle="1" w:styleId="FooterChar">
    <w:name w:val="Footer Char"/>
    <w:basedOn w:val="DefaultParagraphFont"/>
    <w:link w:val="Footer"/>
    <w:uiPriority w:val="99"/>
    <w:rsid w:val="00AC3814"/>
  </w:style>
  <w:style w:type="table" w:styleId="TableGrid">
    <w:name w:val="Table Grid"/>
    <w:basedOn w:val="TableNormal"/>
    <w:uiPriority w:val="59"/>
    <w:rsid w:val="00855C1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_Normal"/>
    <w:basedOn w:val="Normal"/>
    <w:semiHidden/>
    <w:qFormat/>
    <w:rsid w:val="003A186F"/>
  </w:style>
  <w:style w:type="paragraph" w:customStyle="1" w:styleId="CapitalTableText">
    <w:name w:val="_Capital Table Text"/>
    <w:basedOn w:val="Normal0"/>
    <w:semiHidden/>
    <w:qFormat/>
    <w:rsid w:val="00C10105"/>
    <w:pPr>
      <w:spacing w:line="240" w:lineRule="auto"/>
    </w:pPr>
    <w:rPr>
      <w:caps/>
    </w:rPr>
  </w:style>
  <w:style w:type="paragraph" w:customStyle="1" w:styleId="Spacer">
    <w:name w:val="_Spacer"/>
    <w:basedOn w:val="Normal0"/>
    <w:next w:val="Normal0"/>
    <w:semiHidden/>
    <w:qFormat/>
    <w:rsid w:val="003A186F"/>
    <w:pPr>
      <w:tabs>
        <w:tab w:val="left" w:pos="2215"/>
      </w:tabs>
      <w:spacing w:line="240" w:lineRule="auto"/>
    </w:pPr>
    <w:rPr>
      <w:sz w:val="2"/>
    </w:rPr>
  </w:style>
  <w:style w:type="paragraph" w:customStyle="1" w:styleId="Bodytext">
    <w:name w:val="_Body text"/>
    <w:basedOn w:val="Normal0"/>
    <w:qFormat/>
    <w:rsid w:val="00ED1558"/>
  </w:style>
  <w:style w:type="character" w:styleId="Hyperlink">
    <w:name w:val="Hyperlink"/>
    <w:basedOn w:val="DefaultParagraphFont"/>
    <w:uiPriority w:val="99"/>
    <w:rsid w:val="008076D8"/>
    <w:rPr>
      <w:rFonts w:ascii="Arial" w:hAnsi="Arial"/>
      <w:color w:val="auto"/>
      <w:sz w:val="20"/>
      <w:u w:val="none"/>
    </w:rPr>
  </w:style>
  <w:style w:type="paragraph" w:customStyle="1" w:styleId="Tabletext">
    <w:name w:val="_Table text"/>
    <w:basedOn w:val="Normal0"/>
    <w:semiHidden/>
    <w:qFormat/>
    <w:rsid w:val="0091583A"/>
  </w:style>
  <w:style w:type="paragraph" w:customStyle="1" w:styleId="FooterAddress">
    <w:name w:val="_Footer Address"/>
    <w:semiHidden/>
    <w:qFormat/>
    <w:rsid w:val="007E5B52"/>
    <w:pPr>
      <w:spacing w:line="192" w:lineRule="exact"/>
    </w:pPr>
    <w:rPr>
      <w:rFonts w:ascii="Arial" w:hAnsi="Arial" w:cs="Helvetica"/>
      <w:color w:val="463738"/>
      <w:sz w:val="16"/>
      <w:szCs w:val="18"/>
    </w:rPr>
  </w:style>
  <w:style w:type="paragraph" w:customStyle="1" w:styleId="LegalCopy">
    <w:name w:val="_Legal Copy"/>
    <w:basedOn w:val="FooterAddress"/>
    <w:semiHidden/>
    <w:qFormat/>
    <w:rsid w:val="007E5B52"/>
    <w:pPr>
      <w:spacing w:line="110" w:lineRule="exact"/>
    </w:pPr>
    <w:rPr>
      <w:sz w:val="10"/>
    </w:rPr>
  </w:style>
  <w:style w:type="paragraph" w:customStyle="1" w:styleId="Logospacer">
    <w:name w:val="_Logo spacer"/>
    <w:basedOn w:val="Spacer"/>
    <w:semiHidden/>
    <w:qFormat/>
    <w:rsid w:val="00E5473C"/>
    <w:pPr>
      <w:spacing w:after="60"/>
    </w:pPr>
  </w:style>
  <w:style w:type="paragraph" w:customStyle="1" w:styleId="Tabletextnamesurnametypehereyourreference">
    <w:name w:val="_Table text (name surname &amp; type here (your reference))"/>
    <w:basedOn w:val="Tabletext"/>
    <w:semiHidden/>
    <w:qFormat/>
    <w:rsid w:val="00666E24"/>
    <w:pPr>
      <w:spacing w:line="256" w:lineRule="exact"/>
    </w:pPr>
  </w:style>
  <w:style w:type="paragraph" w:customStyle="1" w:styleId="Title">
    <w:name w:val="_Title"/>
    <w:basedOn w:val="Bodytext"/>
    <w:semiHidden/>
    <w:qFormat/>
    <w:rsid w:val="005C429D"/>
    <w:pPr>
      <w:spacing w:line="390" w:lineRule="exact"/>
    </w:pPr>
    <w:rPr>
      <w:caps/>
      <w:color w:val="702700" w:themeColor="text2"/>
      <w:position w:val="-4"/>
      <w:sz w:val="48"/>
    </w:rPr>
  </w:style>
  <w:style w:type="paragraph" w:customStyle="1" w:styleId="Datetimelocation">
    <w:name w:val="_Date time location"/>
    <w:basedOn w:val="Bodytext"/>
    <w:semiHidden/>
    <w:qFormat/>
    <w:rsid w:val="005C429D"/>
    <w:pPr>
      <w:spacing w:line="280" w:lineRule="exact"/>
    </w:pPr>
    <w:rPr>
      <w:b/>
      <w:color w:val="E3681F" w:themeColor="accent4"/>
      <w:sz w:val="24"/>
    </w:rPr>
  </w:style>
  <w:style w:type="paragraph" w:customStyle="1" w:styleId="Numberlist">
    <w:name w:val="_Number list"/>
    <w:basedOn w:val="Heading1"/>
    <w:next w:val="Bulletbodytext"/>
    <w:qFormat/>
    <w:rsid w:val="00327D49"/>
    <w:rPr>
      <w:rFonts w:cs="Arial"/>
      <w:color w:val="E3681F" w:themeColor="accent4"/>
      <w:sz w:val="24"/>
      <w:szCs w:val="24"/>
    </w:rPr>
  </w:style>
  <w:style w:type="paragraph" w:customStyle="1" w:styleId="BulletLvl1">
    <w:name w:val="_Bullet Lvl 1"/>
    <w:basedOn w:val="Bodytext"/>
    <w:next w:val="BulletLvl2"/>
    <w:qFormat/>
    <w:rsid w:val="005C429D"/>
    <w:pPr>
      <w:numPr>
        <w:numId w:val="3"/>
      </w:numPr>
      <w:spacing w:after="40"/>
      <w:ind w:left="0" w:hanging="252"/>
    </w:pPr>
  </w:style>
  <w:style w:type="paragraph" w:customStyle="1" w:styleId="BulletLvl2">
    <w:name w:val="_Bullet Lvl 2"/>
    <w:basedOn w:val="Bodytext"/>
    <w:next w:val="BulletLvl3"/>
    <w:qFormat/>
    <w:rsid w:val="00331B4D"/>
    <w:pPr>
      <w:numPr>
        <w:numId w:val="4"/>
      </w:numPr>
      <w:spacing w:after="40"/>
      <w:ind w:left="284" w:hanging="284"/>
    </w:pPr>
  </w:style>
  <w:style w:type="character" w:styleId="PlaceholderText">
    <w:name w:val="Placeholder Text"/>
    <w:basedOn w:val="DefaultParagraphFont"/>
    <w:uiPriority w:val="99"/>
    <w:semiHidden/>
    <w:rsid w:val="00315271"/>
    <w:rPr>
      <w:color w:val="808080"/>
    </w:rPr>
  </w:style>
  <w:style w:type="paragraph" w:customStyle="1" w:styleId="TableFirstColText">
    <w:name w:val="_Table First Col Text"/>
    <w:basedOn w:val="Bodytext"/>
    <w:qFormat/>
    <w:rsid w:val="008E5939"/>
    <w:pPr>
      <w:autoSpaceDE w:val="0"/>
      <w:autoSpaceDN w:val="0"/>
      <w:adjustRightInd w:val="0"/>
      <w:spacing w:line="240" w:lineRule="auto"/>
      <w:ind w:left="252"/>
    </w:pPr>
    <w:rPr>
      <w:rFonts w:cs="ArialMT"/>
      <w:szCs w:val="20"/>
    </w:rPr>
  </w:style>
  <w:style w:type="paragraph" w:customStyle="1" w:styleId="Termsandconditions">
    <w:name w:val="_Terms and conditions"/>
    <w:basedOn w:val="Bodytext"/>
    <w:semiHidden/>
    <w:rsid w:val="008679B1"/>
    <w:pPr>
      <w:spacing w:line="144" w:lineRule="exact"/>
    </w:pPr>
    <w:rPr>
      <w:color w:val="463738"/>
      <w:sz w:val="12"/>
    </w:rPr>
  </w:style>
  <w:style w:type="paragraph" w:customStyle="1" w:styleId="ChartHeading">
    <w:name w:val="_Chart Heading"/>
    <w:basedOn w:val="Bodytext"/>
    <w:semiHidden/>
    <w:rsid w:val="006E4B65"/>
    <w:pPr>
      <w:spacing w:line="160" w:lineRule="exact"/>
    </w:pPr>
    <w:rPr>
      <w:b/>
      <w:color w:val="FFFFFF" w:themeColor="background1"/>
      <w:sz w:val="16"/>
    </w:rPr>
  </w:style>
  <w:style w:type="paragraph" w:customStyle="1" w:styleId="Charttext">
    <w:name w:val="_Chart text"/>
    <w:basedOn w:val="Bodytext"/>
    <w:semiHidden/>
    <w:rsid w:val="00C8117E"/>
    <w:pPr>
      <w:spacing w:line="160" w:lineRule="exact"/>
    </w:pPr>
    <w:rPr>
      <w:sz w:val="13"/>
    </w:rPr>
  </w:style>
  <w:style w:type="paragraph" w:customStyle="1" w:styleId="Footerpagenumber">
    <w:name w:val="_Footer page number"/>
    <w:basedOn w:val="FooterAddress"/>
    <w:semiHidden/>
    <w:rsid w:val="005C429D"/>
    <w:rPr>
      <w:color w:val="685648" w:themeColor="accent1"/>
    </w:rPr>
  </w:style>
  <w:style w:type="paragraph" w:styleId="ListParagraph">
    <w:name w:val="List Paragraph"/>
    <w:basedOn w:val="Normal"/>
    <w:uiPriority w:val="34"/>
    <w:qFormat/>
    <w:rsid w:val="008679B1"/>
    <w:pPr>
      <w:ind w:left="720"/>
      <w:contextualSpacing/>
    </w:pPr>
  </w:style>
  <w:style w:type="paragraph" w:customStyle="1" w:styleId="1pt">
    <w:name w:val="_1pt"/>
    <w:semiHidden/>
    <w:rsid w:val="002B2CE5"/>
    <w:pPr>
      <w:spacing w:line="20" w:lineRule="exact"/>
    </w:pPr>
    <w:rPr>
      <w:rFonts w:ascii="Arial" w:hAnsi="Arial"/>
      <w:sz w:val="2"/>
    </w:rPr>
  </w:style>
  <w:style w:type="paragraph" w:styleId="FootnoteText">
    <w:name w:val="footnote text"/>
    <w:basedOn w:val="Normal"/>
    <w:link w:val="FootnoteTextChar"/>
    <w:uiPriority w:val="99"/>
    <w:semiHidden/>
    <w:qFormat/>
    <w:rsid w:val="00645CB2"/>
    <w:pPr>
      <w:spacing w:line="240" w:lineRule="auto"/>
    </w:pPr>
    <w:rPr>
      <w:rFonts w:ascii="Times New Roman" w:eastAsia="Times New Roman" w:hAnsi="Times New Roman" w:cs="Times New Roman"/>
      <w:snapToGrid w:val="0"/>
      <w:szCs w:val="20"/>
    </w:rPr>
  </w:style>
  <w:style w:type="character" w:customStyle="1" w:styleId="FootnoteTextChar">
    <w:name w:val="Footnote Text Char"/>
    <w:basedOn w:val="DefaultParagraphFont"/>
    <w:link w:val="FootnoteText"/>
    <w:uiPriority w:val="99"/>
    <w:semiHidden/>
    <w:rsid w:val="00645CB2"/>
    <w:rPr>
      <w:rFonts w:ascii="Times New Roman" w:eastAsia="Times New Roman" w:hAnsi="Times New Roman" w:cs="Times New Roman"/>
      <w:snapToGrid w:val="0"/>
      <w:sz w:val="20"/>
      <w:szCs w:val="20"/>
      <w:lang w:val="nl-BE" w:eastAsia="nl-BE"/>
    </w:rPr>
  </w:style>
  <w:style w:type="character" w:styleId="FootnoteReference">
    <w:name w:val="footnote reference"/>
    <w:basedOn w:val="DefaultParagraphFont"/>
    <w:uiPriority w:val="99"/>
    <w:semiHidden/>
    <w:qFormat/>
    <w:rsid w:val="00645CB2"/>
    <w:rPr>
      <w:rFonts w:cs="Times New Roman"/>
      <w:vertAlign w:val="superscript"/>
    </w:rPr>
  </w:style>
  <w:style w:type="paragraph" w:customStyle="1" w:styleId="FooterConfidential">
    <w:name w:val="_Footer Confidential"/>
    <w:basedOn w:val="Confidential"/>
    <w:semiHidden/>
    <w:rsid w:val="005C429D"/>
    <w:pPr>
      <w:spacing w:line="240" w:lineRule="auto"/>
      <w:jc w:val="right"/>
    </w:pPr>
  </w:style>
  <w:style w:type="paragraph" w:customStyle="1" w:styleId="Confidential">
    <w:name w:val="_Confidential"/>
    <w:basedOn w:val="Bodytext"/>
    <w:semiHidden/>
    <w:rsid w:val="005C429D"/>
    <w:rPr>
      <w:b/>
      <w:color w:val="685648" w:themeColor="accent1"/>
      <w:sz w:val="28"/>
    </w:rPr>
  </w:style>
  <w:style w:type="paragraph" w:customStyle="1" w:styleId="Heading">
    <w:name w:val="_Heading"/>
    <w:basedOn w:val="Bodytext"/>
    <w:semiHidden/>
    <w:qFormat/>
    <w:rsid w:val="009D56CB"/>
    <w:pPr>
      <w:spacing w:line="280" w:lineRule="exact"/>
    </w:pPr>
    <w:rPr>
      <w:b/>
      <w:sz w:val="24"/>
    </w:rPr>
  </w:style>
  <w:style w:type="paragraph" w:customStyle="1" w:styleId="body">
    <w:name w:val="___body"/>
    <w:semiHidden/>
    <w:rsid w:val="00864D1F"/>
    <w:pPr>
      <w:spacing w:line="240" w:lineRule="exact"/>
    </w:pPr>
    <w:rPr>
      <w:rFonts w:ascii="Arial" w:hAnsi="Arial"/>
      <w:sz w:val="20"/>
    </w:rPr>
  </w:style>
  <w:style w:type="paragraph" w:customStyle="1" w:styleId="Bulletbodytext">
    <w:name w:val="_Bullet body text"/>
    <w:basedOn w:val="Bodytext"/>
    <w:qFormat/>
    <w:rsid w:val="0048066E"/>
    <w:pPr>
      <w:spacing w:after="40"/>
    </w:pPr>
  </w:style>
  <w:style w:type="paragraph" w:customStyle="1" w:styleId="BulletLvl3">
    <w:name w:val="_Bullet Lvl 3"/>
    <w:basedOn w:val="BulletLvl2"/>
    <w:qFormat/>
    <w:rsid w:val="0048066E"/>
    <w:pPr>
      <w:ind w:left="567"/>
    </w:pPr>
  </w:style>
  <w:style w:type="paragraph" w:customStyle="1" w:styleId="Bulletlevel3">
    <w:name w:val="_Bullet level 3"/>
    <w:basedOn w:val="Normal0"/>
    <w:qFormat/>
    <w:rsid w:val="00AE7242"/>
    <w:pPr>
      <w:numPr>
        <w:ilvl w:val="2"/>
        <w:numId w:val="21"/>
      </w:numPr>
      <w:spacing w:line="200" w:lineRule="atLeast"/>
    </w:pPr>
  </w:style>
  <w:style w:type="paragraph" w:customStyle="1" w:styleId="Bulletlevel2">
    <w:name w:val="_Bullet level 2"/>
    <w:basedOn w:val="Normal0"/>
    <w:next w:val="Bulletlevel3"/>
    <w:qFormat/>
    <w:rsid w:val="00AE7242"/>
    <w:pPr>
      <w:numPr>
        <w:ilvl w:val="1"/>
        <w:numId w:val="21"/>
      </w:numPr>
      <w:spacing w:line="200" w:lineRule="atLeast"/>
    </w:pPr>
  </w:style>
  <w:style w:type="paragraph" w:customStyle="1" w:styleId="Bulletlevel1">
    <w:name w:val="_Bullet level 1"/>
    <w:basedOn w:val="Normal0"/>
    <w:next w:val="Bulletlevel2"/>
    <w:qFormat/>
    <w:rsid w:val="00AE7242"/>
    <w:pPr>
      <w:numPr>
        <w:numId w:val="21"/>
      </w:numPr>
      <w:spacing w:line="200" w:lineRule="atLeast"/>
    </w:pPr>
  </w:style>
  <w:style w:type="paragraph" w:customStyle="1" w:styleId="Numberedbulletlevel1">
    <w:name w:val="_Numbered bullet level 1"/>
    <w:basedOn w:val="Normal0"/>
    <w:next w:val="Bulletlevel1"/>
    <w:qFormat/>
    <w:rsid w:val="001E74AA"/>
    <w:pPr>
      <w:numPr>
        <w:numId w:val="20"/>
      </w:numPr>
      <w:spacing w:line="200" w:lineRule="atLeast"/>
      <w:contextualSpacing/>
    </w:pPr>
    <w:rPr>
      <w:b/>
      <w:color w:val="E3681F" w:themeColor="accent4"/>
      <w:sz w:val="24"/>
      <w:szCs w:val="24"/>
    </w:rPr>
  </w:style>
  <w:style w:type="paragraph" w:customStyle="1" w:styleId="Numberedbulletlevel2">
    <w:name w:val="_Numbered bullet level 2"/>
    <w:basedOn w:val="Normal0"/>
    <w:next w:val="Bulletlevel1"/>
    <w:qFormat/>
    <w:rsid w:val="001E74AA"/>
    <w:pPr>
      <w:numPr>
        <w:ilvl w:val="1"/>
        <w:numId w:val="20"/>
      </w:numPr>
      <w:spacing w:line="200" w:lineRule="atLeast"/>
      <w:contextualSpacing/>
    </w:pPr>
    <w:rPr>
      <w:b/>
    </w:rPr>
  </w:style>
  <w:style w:type="paragraph" w:customStyle="1" w:styleId="Numberedbulletlevel3">
    <w:name w:val="_Numbered bullet level 3"/>
    <w:basedOn w:val="Normal0"/>
    <w:next w:val="Bulletlevel1"/>
    <w:qFormat/>
    <w:rsid w:val="00AE7242"/>
    <w:pPr>
      <w:numPr>
        <w:ilvl w:val="2"/>
        <w:numId w:val="20"/>
      </w:numPr>
      <w:spacing w:line="200" w:lineRule="atLeast"/>
      <w:contextualSpacing/>
    </w:pPr>
  </w:style>
  <w:style w:type="numbering" w:customStyle="1" w:styleId="Listnumbered">
    <w:name w:val="__List numbered"/>
    <w:basedOn w:val="NoList"/>
    <w:uiPriority w:val="99"/>
    <w:rsid w:val="00AE7242"/>
    <w:pPr>
      <w:numPr>
        <w:numId w:val="47"/>
      </w:numPr>
    </w:pPr>
  </w:style>
  <w:style w:type="numbering" w:customStyle="1" w:styleId="Listbullet0">
    <w:name w:val="__List bullet"/>
    <w:basedOn w:val="NoList"/>
    <w:uiPriority w:val="99"/>
    <w:rsid w:val="00AE7242"/>
    <w:pPr>
      <w:numPr>
        <w:numId w:val="21"/>
      </w:numPr>
    </w:pPr>
  </w:style>
  <w:style w:type="paragraph" w:customStyle="1" w:styleId="Heading10">
    <w:name w:val="_Heading 1"/>
    <w:basedOn w:val="Normal0"/>
    <w:next w:val="Bodytext"/>
    <w:qFormat/>
    <w:rsid w:val="00AE7242"/>
    <w:pPr>
      <w:spacing w:line="200" w:lineRule="atLeast"/>
    </w:pPr>
    <w:rPr>
      <w:b/>
    </w:rPr>
  </w:style>
  <w:style w:type="character" w:customStyle="1" w:styleId="Heading1Char">
    <w:name w:val="Heading 1 Char"/>
    <w:basedOn w:val="DefaultParagraphFont"/>
    <w:link w:val="Heading1"/>
    <w:uiPriority w:val="9"/>
    <w:rsid w:val="00327D49"/>
    <w:rPr>
      <w:rFonts w:ascii="Arial" w:eastAsia="Times New Roman" w:hAnsi="Arial" w:cs="Times New Roman"/>
      <w:b/>
      <w:bCs/>
      <w:color w:val="984806"/>
      <w:sz w:val="28"/>
      <w:szCs w:val="28"/>
    </w:rPr>
  </w:style>
  <w:style w:type="character" w:customStyle="1" w:styleId="Heading2Char">
    <w:name w:val="Heading 2 Char"/>
    <w:basedOn w:val="DefaultParagraphFont"/>
    <w:link w:val="Heading2"/>
    <w:uiPriority w:val="9"/>
    <w:rsid w:val="00327D49"/>
    <w:rPr>
      <w:rFonts w:ascii="Arial" w:eastAsia="Times New Roman" w:hAnsi="Arial" w:cs="Times New Roman"/>
      <w:b/>
      <w:bCs/>
      <w:color w:val="E36C0A"/>
      <w:sz w:val="24"/>
      <w:szCs w:val="36"/>
      <w:lang w:val="nl-BE"/>
    </w:rPr>
  </w:style>
  <w:style w:type="character" w:customStyle="1" w:styleId="Heading3Char">
    <w:name w:val="Heading 3 Char"/>
    <w:basedOn w:val="DefaultParagraphFont"/>
    <w:link w:val="Heading3"/>
    <w:uiPriority w:val="9"/>
    <w:rsid w:val="00327D49"/>
    <w:rPr>
      <w:rFonts w:ascii="Arial" w:eastAsia="Times New Roman" w:hAnsi="Arial" w:cs="Times New Roman"/>
      <w:b/>
      <w:bCs/>
      <w:color w:val="E36C0A"/>
      <w:sz w:val="20"/>
      <w:szCs w:val="26"/>
    </w:rPr>
  </w:style>
  <w:style w:type="table" w:styleId="MediumShading2-Accent3">
    <w:name w:val="Medium Shading 2 Accent 3"/>
    <w:basedOn w:val="TableNormal"/>
    <w:uiPriority w:val="64"/>
    <w:rsid w:val="00327D49"/>
    <w:pPr>
      <w:spacing w:line="240" w:lineRule="auto"/>
    </w:pPr>
    <w:rPr>
      <w:rFonts w:ascii="Arial" w:eastAsia="Arial" w:hAnsi="Arial" w:cs="Times New Roman"/>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E2D1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E2D15"/>
      </w:tcPr>
    </w:tblStylePr>
    <w:tblStylePr w:type="lastCol">
      <w:rPr>
        <w:b/>
        <w:bCs/>
        <w:color w:val="FFFFFF"/>
      </w:rPr>
      <w:tblPr/>
      <w:tcPr>
        <w:tcBorders>
          <w:left w:val="nil"/>
          <w:right w:val="nil"/>
          <w:insideH w:val="nil"/>
          <w:insideV w:val="nil"/>
        </w:tcBorders>
        <w:shd w:val="clear" w:color="auto" w:fill="AE2D1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List2-Accent3">
    <w:name w:val="Medium List 2 Accent 3"/>
    <w:basedOn w:val="TableNormal"/>
    <w:uiPriority w:val="66"/>
    <w:rsid w:val="00327D49"/>
    <w:pPr>
      <w:spacing w:line="240" w:lineRule="auto"/>
    </w:pPr>
    <w:rPr>
      <w:rFonts w:ascii="Arial" w:eastAsia="Times New Roman" w:hAnsi="Arial" w:cs="Times New Roman"/>
      <w:color w:val="250201"/>
      <w:sz w:val="20"/>
      <w:szCs w:val="20"/>
    </w:rPr>
    <w:tblPr>
      <w:tblStyleRowBandSize w:val="1"/>
      <w:tblStyleColBandSize w:val="1"/>
      <w:tblBorders>
        <w:top w:val="single" w:sz="8" w:space="0" w:color="AE2D15"/>
        <w:left w:val="single" w:sz="8" w:space="0" w:color="AE2D15"/>
        <w:bottom w:val="single" w:sz="8" w:space="0" w:color="AE2D15"/>
        <w:right w:val="single" w:sz="8" w:space="0" w:color="AE2D15"/>
      </w:tblBorders>
    </w:tblPr>
    <w:tblStylePr w:type="firstRow">
      <w:rPr>
        <w:sz w:val="24"/>
        <w:szCs w:val="24"/>
      </w:rPr>
      <w:tblPr/>
      <w:tcPr>
        <w:tcBorders>
          <w:top w:val="nil"/>
          <w:left w:val="nil"/>
          <w:bottom w:val="single" w:sz="24" w:space="0" w:color="AE2D15"/>
          <w:right w:val="nil"/>
          <w:insideH w:val="nil"/>
          <w:insideV w:val="nil"/>
        </w:tcBorders>
        <w:shd w:val="clear" w:color="auto" w:fill="FFFFFF"/>
      </w:tcPr>
    </w:tblStylePr>
    <w:tblStylePr w:type="lastRow">
      <w:tblPr/>
      <w:tcPr>
        <w:tcBorders>
          <w:top w:val="single" w:sz="8" w:space="0" w:color="AE2D15"/>
          <w:left w:val="nil"/>
          <w:bottom w:val="nil"/>
          <w:right w:val="nil"/>
          <w:insideH w:val="nil"/>
          <w:insideV w:val="nil"/>
        </w:tcBorders>
        <w:shd w:val="clear" w:color="auto" w:fill="FFFFFF"/>
      </w:tcPr>
    </w:tblStylePr>
    <w:tblStylePr w:type="firstCol">
      <w:tblPr/>
      <w:tcPr>
        <w:tcBorders>
          <w:top w:val="nil"/>
          <w:left w:val="nil"/>
          <w:bottom w:val="nil"/>
          <w:right w:val="single" w:sz="8" w:space="0" w:color="AE2D15"/>
          <w:insideH w:val="nil"/>
          <w:insideV w:val="nil"/>
        </w:tcBorders>
        <w:shd w:val="clear" w:color="auto" w:fill="FFFFFF"/>
      </w:tcPr>
    </w:tblStylePr>
    <w:tblStylePr w:type="lastCol">
      <w:tblPr/>
      <w:tcPr>
        <w:tcBorders>
          <w:top w:val="nil"/>
          <w:left w:val="single" w:sz="8" w:space="0" w:color="AE2D1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6C2B9"/>
      </w:tcPr>
    </w:tblStylePr>
    <w:tblStylePr w:type="band1Horz">
      <w:tblPr/>
      <w:tcPr>
        <w:tcBorders>
          <w:top w:val="nil"/>
          <w:bottom w:val="nil"/>
          <w:insideH w:val="nil"/>
          <w:insideV w:val="nil"/>
        </w:tcBorders>
        <w:shd w:val="clear" w:color="auto" w:fill="F6C2B9"/>
      </w:tcPr>
    </w:tblStylePr>
    <w:tblStylePr w:type="nwCell">
      <w:tblPr/>
      <w:tcPr>
        <w:shd w:val="clear" w:color="auto" w:fill="FFFFFF"/>
      </w:tcPr>
    </w:tblStylePr>
    <w:tblStylePr w:type="swCell">
      <w:tblPr/>
      <w:tcPr>
        <w:tcBorders>
          <w:top w:val="nil"/>
        </w:tcBorders>
      </w:tcPr>
    </w:tblStylePr>
  </w:style>
  <w:style w:type="character" w:styleId="PageNumber">
    <w:name w:val="page number"/>
    <w:rsid w:val="00327D49"/>
  </w:style>
  <w:style w:type="paragraph" w:styleId="PlainText">
    <w:name w:val="Plain Text"/>
    <w:basedOn w:val="Normal"/>
    <w:link w:val="PlainTextChar"/>
    <w:uiPriority w:val="99"/>
    <w:semiHidden/>
    <w:unhideWhenUsed/>
    <w:rsid w:val="00327D49"/>
    <w:pPr>
      <w:spacing w:line="240" w:lineRule="auto"/>
    </w:pPr>
    <w:rPr>
      <w:rFonts w:ascii="Calibri" w:eastAsia="Calibri" w:hAnsi="Calibri" w:cs="Times New Roman"/>
      <w:sz w:val="22"/>
    </w:rPr>
  </w:style>
  <w:style w:type="character" w:customStyle="1" w:styleId="PlainTextChar">
    <w:name w:val="Plain Text Char"/>
    <w:basedOn w:val="DefaultParagraphFont"/>
    <w:link w:val="PlainText"/>
    <w:uiPriority w:val="99"/>
    <w:semiHidden/>
    <w:rsid w:val="00327D49"/>
    <w:rPr>
      <w:rFonts w:ascii="Calibri" w:eastAsia="Calibri" w:hAnsi="Calibri" w:cs="Times New Roman"/>
      <w:lang w:val="nl-BE" w:eastAsia="nl-BE"/>
    </w:rPr>
  </w:style>
  <w:style w:type="table" w:styleId="LightShading-Accent2">
    <w:name w:val="Light Shading Accent 2"/>
    <w:basedOn w:val="TableNormal"/>
    <w:uiPriority w:val="60"/>
    <w:rsid w:val="00327D49"/>
    <w:pPr>
      <w:spacing w:line="240" w:lineRule="auto"/>
    </w:pPr>
    <w:rPr>
      <w:rFonts w:ascii="Arial" w:eastAsia="Arial" w:hAnsi="Arial" w:cs="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styleId="CommentReference">
    <w:name w:val="annotation reference"/>
    <w:uiPriority w:val="99"/>
    <w:unhideWhenUsed/>
    <w:rsid w:val="00327D49"/>
    <w:rPr>
      <w:sz w:val="16"/>
      <w:szCs w:val="16"/>
    </w:rPr>
  </w:style>
  <w:style w:type="paragraph" w:styleId="CommentText">
    <w:name w:val="annotation text"/>
    <w:basedOn w:val="Normal"/>
    <w:link w:val="CommentTextChar"/>
    <w:uiPriority w:val="99"/>
    <w:unhideWhenUsed/>
    <w:rsid w:val="00327D49"/>
    <w:rPr>
      <w:rFonts w:eastAsia="Arial" w:cs="Times New Roman"/>
      <w:szCs w:val="20"/>
    </w:rPr>
  </w:style>
  <w:style w:type="character" w:customStyle="1" w:styleId="CommentTextChar">
    <w:name w:val="Comment Text Char"/>
    <w:basedOn w:val="DefaultParagraphFont"/>
    <w:link w:val="CommentText"/>
    <w:uiPriority w:val="99"/>
    <w:rsid w:val="00327D49"/>
    <w:rPr>
      <w:rFonts w:ascii="Arial" w:eastAsia="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327D49"/>
    <w:rPr>
      <w:b/>
      <w:bCs/>
    </w:rPr>
  </w:style>
  <w:style w:type="character" w:customStyle="1" w:styleId="CommentSubjectChar">
    <w:name w:val="Comment Subject Char"/>
    <w:basedOn w:val="CommentTextChar"/>
    <w:link w:val="CommentSubject"/>
    <w:uiPriority w:val="99"/>
    <w:semiHidden/>
    <w:rsid w:val="00327D49"/>
    <w:rPr>
      <w:rFonts w:ascii="Arial" w:eastAsia="Arial" w:hAnsi="Arial" w:cs="Times New Roman"/>
      <w:b/>
      <w:bCs/>
      <w:sz w:val="20"/>
      <w:szCs w:val="20"/>
    </w:rPr>
  </w:style>
  <w:style w:type="paragraph" w:customStyle="1" w:styleId="Default">
    <w:name w:val="Default"/>
    <w:rsid w:val="00327D49"/>
    <w:pPr>
      <w:autoSpaceDE w:val="0"/>
      <w:autoSpaceDN w:val="0"/>
      <w:adjustRightInd w:val="0"/>
      <w:spacing w:line="240" w:lineRule="auto"/>
    </w:pPr>
    <w:rPr>
      <w:rFonts w:ascii="Trebuchet MS" w:eastAsia="Arial" w:hAnsi="Trebuchet MS" w:cs="Trebuchet MS"/>
      <w:color w:val="000000"/>
      <w:sz w:val="24"/>
      <w:szCs w:val="24"/>
    </w:rPr>
  </w:style>
  <w:style w:type="character" w:styleId="Strong">
    <w:name w:val="Strong"/>
    <w:uiPriority w:val="22"/>
    <w:qFormat/>
    <w:rsid w:val="00327D49"/>
    <w:rPr>
      <w:b/>
      <w:bCs/>
    </w:rPr>
  </w:style>
  <w:style w:type="paragraph" w:styleId="NormalWeb">
    <w:name w:val="Normal (Web)"/>
    <w:basedOn w:val="Normal"/>
    <w:uiPriority w:val="99"/>
    <w:semiHidden/>
    <w:unhideWhenUsed/>
    <w:rsid w:val="00327D49"/>
    <w:pPr>
      <w:spacing w:before="100" w:beforeAutospacing="1" w:after="100" w:afterAutospacing="1" w:line="240" w:lineRule="auto"/>
    </w:pPr>
    <w:rPr>
      <w:rFonts w:ascii="Times New Roman" w:eastAsia="Times New Roman" w:hAnsi="Times New Roman" w:cs="Times New Roman"/>
      <w:sz w:val="24"/>
      <w:szCs w:val="24"/>
    </w:rPr>
  </w:style>
  <w:style w:type="paragraph" w:styleId="BodyText0">
    <w:name w:val="Body Text"/>
    <w:basedOn w:val="Normal"/>
    <w:link w:val="BodyTextChar"/>
    <w:uiPriority w:val="99"/>
    <w:rsid w:val="00327D49"/>
    <w:pPr>
      <w:spacing w:line="240" w:lineRule="auto"/>
      <w:jc w:val="both"/>
    </w:pPr>
    <w:rPr>
      <w:rFonts w:ascii="Times New Roman" w:eastAsia="Times New Roman" w:hAnsi="Times New Roman" w:cs="Times New Roman"/>
      <w:szCs w:val="20"/>
    </w:rPr>
  </w:style>
  <w:style w:type="character" w:customStyle="1" w:styleId="BodyTextChar">
    <w:name w:val="Body Text Char"/>
    <w:basedOn w:val="DefaultParagraphFont"/>
    <w:link w:val="BodyText0"/>
    <w:uiPriority w:val="99"/>
    <w:rsid w:val="00327D49"/>
    <w:rPr>
      <w:rFonts w:ascii="Times New Roman" w:eastAsia="Times New Roman" w:hAnsi="Times New Roman" w:cs="Times New Roman"/>
      <w:sz w:val="20"/>
      <w:szCs w:val="20"/>
      <w:lang w:val="nl-BE"/>
    </w:rPr>
  </w:style>
  <w:style w:type="paragraph" w:customStyle="1" w:styleId="Subtitle">
    <w:name w:val="_Subtitle"/>
    <w:basedOn w:val="Bodytext"/>
    <w:qFormat/>
    <w:rsid w:val="00327D49"/>
    <w:rPr>
      <w:rFonts w:eastAsia="Arial" w:cs="Times New Roman"/>
      <w:b/>
      <w:color w:val="E3681F"/>
    </w:rPr>
  </w:style>
  <w:style w:type="paragraph" w:customStyle="1" w:styleId="BodytextBulletLvl1">
    <w:name w:val="_Body text Bullet Lvl 1"/>
    <w:basedOn w:val="Bodytext"/>
    <w:semiHidden/>
    <w:rsid w:val="00327D49"/>
    <w:pPr>
      <w:numPr>
        <w:numId w:val="25"/>
      </w:numPr>
      <w:spacing w:after="40"/>
      <w:ind w:left="0" w:hanging="252"/>
    </w:pPr>
    <w:rPr>
      <w:rFonts w:eastAsia="Arial" w:cs="Times New Roman"/>
      <w:color w:val="250201"/>
    </w:rPr>
  </w:style>
  <w:style w:type="paragraph" w:customStyle="1" w:styleId="Reference">
    <w:name w:val="_Reference"/>
    <w:basedOn w:val="Bodytext"/>
    <w:semiHidden/>
    <w:qFormat/>
    <w:rsid w:val="00327D49"/>
    <w:rPr>
      <w:rFonts w:eastAsia="Arial" w:cs="Times New Roman"/>
      <w:b/>
      <w:color w:val="250201"/>
    </w:rPr>
  </w:style>
  <w:style w:type="paragraph" w:customStyle="1" w:styleId="Subtitlelightbrown">
    <w:name w:val="_Subtitle light brown"/>
    <w:basedOn w:val="Subtitle"/>
    <w:qFormat/>
    <w:rsid w:val="00327D49"/>
    <w:rPr>
      <w:color w:val="C6B8AF"/>
    </w:rPr>
  </w:style>
  <w:style w:type="paragraph" w:customStyle="1" w:styleId="Subheading">
    <w:name w:val="_Subheading"/>
    <w:basedOn w:val="Bodytext"/>
    <w:rsid w:val="00327D49"/>
    <w:rPr>
      <w:rFonts w:eastAsia="Arial" w:cs="Times New Roman"/>
      <w:b/>
      <w:color w:val="250201"/>
    </w:rPr>
  </w:style>
  <w:style w:type="paragraph" w:customStyle="1" w:styleId="SubheadingBoldAllCaps">
    <w:name w:val="_Subheading Bold All Caps"/>
    <w:basedOn w:val="Bodytext"/>
    <w:rsid w:val="00327D49"/>
    <w:rPr>
      <w:rFonts w:eastAsia="Arial" w:cs="Times New Roman"/>
      <w:b/>
      <w:caps/>
      <w:color w:val="250201"/>
      <w:sz w:val="16"/>
    </w:rPr>
  </w:style>
  <w:style w:type="paragraph" w:customStyle="1" w:styleId="BulletDash">
    <w:name w:val="_Bullet Dash"/>
    <w:basedOn w:val="Bodytext"/>
    <w:rsid w:val="00327D49"/>
    <w:pPr>
      <w:spacing w:after="40" w:line="240" w:lineRule="exact"/>
      <w:ind w:left="534" w:hanging="284"/>
    </w:pPr>
    <w:rPr>
      <w:rFonts w:eastAsia="Arial" w:cs="Times New Roman"/>
      <w:color w:val="250201"/>
    </w:rPr>
  </w:style>
  <w:style w:type="paragraph" w:customStyle="1" w:styleId="SubheadingBold">
    <w:name w:val="_Subheading Bold"/>
    <w:basedOn w:val="Bodytext"/>
    <w:rsid w:val="00327D49"/>
    <w:rPr>
      <w:rFonts w:eastAsia="Arial" w:cs="Times New Roman"/>
      <w:b/>
      <w:color w:val="250201"/>
    </w:rPr>
  </w:style>
  <w:style w:type="paragraph" w:customStyle="1" w:styleId="InterventionHeading">
    <w:name w:val="_Intervention Heading"/>
    <w:basedOn w:val="Bodytext"/>
    <w:rsid w:val="00327D49"/>
    <w:pPr>
      <w:spacing w:line="130" w:lineRule="atLeast"/>
    </w:pPr>
    <w:rPr>
      <w:rFonts w:eastAsia="Arial" w:cs="Times New Roman"/>
      <w:color w:val="463738"/>
      <w:sz w:val="11"/>
    </w:rPr>
  </w:style>
  <w:style w:type="paragraph" w:customStyle="1" w:styleId="InterventionBody">
    <w:name w:val="_Intervention Body"/>
    <w:basedOn w:val="InterventionHeading"/>
    <w:rsid w:val="00327D49"/>
    <w:rPr>
      <w:color w:val="685648"/>
    </w:rPr>
  </w:style>
  <w:style w:type="paragraph" w:customStyle="1" w:styleId="Numberlistsecondlevel">
    <w:name w:val="_Number list second level"/>
    <w:basedOn w:val="Numberlist"/>
    <w:rsid w:val="00327D49"/>
    <w:pPr>
      <w:tabs>
        <w:tab w:val="left" w:pos="0"/>
      </w:tabs>
      <w:ind w:hanging="454"/>
    </w:pPr>
    <w:rPr>
      <w:rFonts w:eastAsia="Arial" w:cs="Times New Roman"/>
      <w:b w:val="0"/>
      <w:color w:val="250201"/>
    </w:rPr>
  </w:style>
  <w:style w:type="paragraph" w:customStyle="1" w:styleId="notes">
    <w:name w:val="_notes"/>
    <w:basedOn w:val="Bodytext"/>
    <w:rsid w:val="00327D49"/>
    <w:rPr>
      <w:rFonts w:eastAsia="Arial" w:cs="Times New Roman"/>
      <w:i/>
      <w:color w:val="250201"/>
      <w:sz w:val="16"/>
    </w:rPr>
  </w:style>
  <w:style w:type="paragraph" w:customStyle="1" w:styleId="TableNumberlistsecondlevel">
    <w:name w:val="_Table Number list second level"/>
    <w:basedOn w:val="Numberlistsecondlevel"/>
    <w:next w:val="Bodytext"/>
    <w:qFormat/>
    <w:rsid w:val="00327D49"/>
    <w:pPr>
      <w:numPr>
        <w:ilvl w:val="1"/>
        <w:numId w:val="28"/>
      </w:numPr>
      <w:ind w:left="720" w:hanging="360"/>
    </w:pPr>
    <w:rPr>
      <w:rFonts w:cs="ArialMT"/>
      <w:szCs w:val="20"/>
    </w:rPr>
  </w:style>
  <w:style w:type="paragraph" w:customStyle="1" w:styleId="Subtitlelightbrown2">
    <w:name w:val="_Subtitle light brown 2"/>
    <w:basedOn w:val="Subtitlelightbrown"/>
    <w:qFormat/>
    <w:rsid w:val="00327D49"/>
    <w:pPr>
      <w:spacing w:after="640"/>
    </w:pPr>
  </w:style>
  <w:style w:type="numbering" w:customStyle="1" w:styleId="ListBullet">
    <w:name w:val="__List Bullet"/>
    <w:basedOn w:val="NoList"/>
    <w:uiPriority w:val="99"/>
    <w:rsid w:val="00327D49"/>
    <w:pPr>
      <w:numPr>
        <w:numId w:val="48"/>
      </w:numPr>
    </w:pPr>
  </w:style>
  <w:style w:type="numbering" w:customStyle="1" w:styleId="ListBulletTable0">
    <w:name w:val="__List Bullet Table"/>
    <w:basedOn w:val="ListBullet"/>
    <w:uiPriority w:val="99"/>
    <w:rsid w:val="00327D49"/>
    <w:pPr>
      <w:numPr>
        <w:numId w:val="36"/>
      </w:numPr>
    </w:pPr>
  </w:style>
  <w:style w:type="paragraph" w:customStyle="1" w:styleId="BulletLvl1table">
    <w:name w:val="_Bullet Lvl 1 table"/>
    <w:basedOn w:val="BulletLvl1"/>
    <w:qFormat/>
    <w:rsid w:val="00327D49"/>
    <w:pPr>
      <w:numPr>
        <w:numId w:val="36"/>
      </w:numPr>
      <w:spacing w:line="240" w:lineRule="exact"/>
      <w:ind w:left="720" w:hanging="360"/>
    </w:pPr>
    <w:rPr>
      <w:rFonts w:eastAsia="Arial" w:cs="Times New Roman"/>
      <w:color w:val="250201"/>
    </w:rPr>
  </w:style>
  <w:style w:type="table" w:customStyle="1" w:styleId="TableGrid1">
    <w:name w:val="Table Grid1"/>
    <w:basedOn w:val="TableNormal"/>
    <w:next w:val="TableGrid"/>
    <w:uiPriority w:val="59"/>
    <w:rsid w:val="00327D49"/>
    <w:pPr>
      <w:spacing w:line="240" w:lineRule="auto"/>
    </w:pPr>
    <w:rPr>
      <w:rFonts w:ascii="Arial" w:eastAsia="Arial" w:hAnsi="Arial"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27D49"/>
  </w:style>
  <w:style w:type="table" w:customStyle="1" w:styleId="TableGrid2">
    <w:name w:val="Table Grid2"/>
    <w:basedOn w:val="TableNormal"/>
    <w:next w:val="TableGrid"/>
    <w:uiPriority w:val="59"/>
    <w:rsid w:val="00327D49"/>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1">
    <w:name w:val="__List Bullet1"/>
    <w:basedOn w:val="NoList"/>
    <w:uiPriority w:val="99"/>
    <w:rsid w:val="00327D49"/>
  </w:style>
  <w:style w:type="numbering" w:customStyle="1" w:styleId="ListBulletTable1">
    <w:name w:val="__List Bullet Table1"/>
    <w:basedOn w:val="ListBullet"/>
    <w:uiPriority w:val="99"/>
    <w:rsid w:val="00327D49"/>
    <w:pPr>
      <w:numPr>
        <w:numId w:val="23"/>
      </w:numPr>
    </w:pPr>
  </w:style>
  <w:style w:type="table" w:customStyle="1" w:styleId="TableGrid11">
    <w:name w:val="Table Grid11"/>
    <w:basedOn w:val="TableNormal"/>
    <w:next w:val="TableGrid"/>
    <w:uiPriority w:val="59"/>
    <w:rsid w:val="00327D49"/>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bullet10">
    <w:name w:val="__List bullet1"/>
    <w:basedOn w:val="NoList"/>
    <w:uiPriority w:val="99"/>
    <w:rsid w:val="00327D49"/>
  </w:style>
  <w:style w:type="numbering" w:customStyle="1" w:styleId="ListBullettable">
    <w:name w:val="__List Bullet table"/>
    <w:basedOn w:val="NoList"/>
    <w:uiPriority w:val="99"/>
    <w:rsid w:val="00327D49"/>
    <w:pPr>
      <w:numPr>
        <w:numId w:val="44"/>
      </w:numPr>
    </w:pPr>
  </w:style>
  <w:style w:type="paragraph" w:styleId="TOCHeading">
    <w:name w:val="TOC Heading"/>
    <w:basedOn w:val="Heading1"/>
    <w:next w:val="Normal"/>
    <w:uiPriority w:val="39"/>
    <w:semiHidden/>
    <w:unhideWhenUsed/>
    <w:qFormat/>
    <w:rsid w:val="002C1DAF"/>
    <w:pPr>
      <w:spacing w:before="480" w:line="276" w:lineRule="auto"/>
      <w:outlineLvl w:val="9"/>
    </w:pPr>
    <w:rPr>
      <w:rFonts w:asciiTheme="majorHAnsi" w:eastAsiaTheme="majorEastAsia" w:hAnsiTheme="majorHAnsi" w:cstheme="majorBidi"/>
      <w:color w:val="4D4036" w:themeColor="accent1" w:themeShade="BF"/>
    </w:rPr>
  </w:style>
  <w:style w:type="paragraph" w:styleId="TOC3">
    <w:name w:val="toc 3"/>
    <w:basedOn w:val="Normal"/>
    <w:next w:val="Normal"/>
    <w:autoRedefine/>
    <w:uiPriority w:val="39"/>
    <w:unhideWhenUsed/>
    <w:rsid w:val="002C1DAF"/>
    <w:pPr>
      <w:spacing w:after="100"/>
      <w:ind w:left="400"/>
    </w:pPr>
  </w:style>
  <w:style w:type="paragraph" w:styleId="TOC1">
    <w:name w:val="toc 1"/>
    <w:basedOn w:val="Normal"/>
    <w:next w:val="Normal"/>
    <w:autoRedefine/>
    <w:uiPriority w:val="39"/>
    <w:unhideWhenUsed/>
    <w:rsid w:val="002C1DAF"/>
    <w:pPr>
      <w:spacing w:after="100"/>
    </w:pPr>
  </w:style>
  <w:style w:type="paragraph" w:styleId="TOC2">
    <w:name w:val="toc 2"/>
    <w:basedOn w:val="Normal"/>
    <w:next w:val="Normal"/>
    <w:autoRedefine/>
    <w:uiPriority w:val="39"/>
    <w:unhideWhenUsed/>
    <w:rsid w:val="002C1DAF"/>
    <w:pPr>
      <w:spacing w:after="100"/>
      <w:ind w:left="200"/>
    </w:pPr>
  </w:style>
  <w:style w:type="paragraph" w:customStyle="1" w:styleId="BulletLvl1Table0">
    <w:name w:val="_Bullet Lvl 1 Table"/>
    <w:basedOn w:val="Normal"/>
    <w:link w:val="BulletLvl1TableChar"/>
    <w:qFormat/>
    <w:rsid w:val="00E90C65"/>
    <w:pPr>
      <w:spacing w:line="240" w:lineRule="auto"/>
    </w:pPr>
  </w:style>
  <w:style w:type="character" w:customStyle="1" w:styleId="BulletLvl1TableChar">
    <w:name w:val="_Bullet Lvl 1 Table Char"/>
    <w:basedOn w:val="DefaultParagraphFont"/>
    <w:link w:val="BulletLvl1Table0"/>
    <w:rsid w:val="00E90C65"/>
    <w:rPr>
      <w:rFonts w:ascii="Arial" w:hAnsi="Arial"/>
      <w:sz w:val="20"/>
      <w:lang w:val="nl-BE"/>
    </w:rPr>
  </w:style>
  <w:style w:type="paragraph" w:styleId="Revision">
    <w:name w:val="Revision"/>
    <w:hidden/>
    <w:uiPriority w:val="99"/>
    <w:semiHidden/>
    <w:rsid w:val="005942FC"/>
    <w:pPr>
      <w:spacing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39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redendo.com/nl/juridische-disclaim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fr/industrie/inv/m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dv\AppData\Local\Temp\Memo_Folder_343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EF19C4BA7394F7C9F205BF4ECCFDFB7"/>
        <w:category>
          <w:name w:val="Algemeen"/>
          <w:gallery w:val="placeholder"/>
        </w:category>
        <w:types>
          <w:type w:val="bbPlcHdr"/>
        </w:types>
        <w:behaviors>
          <w:behavior w:val="content"/>
        </w:behaviors>
        <w:guid w:val="{D1049C35-0A11-4129-8FED-45D391127AE4}"/>
      </w:docPartPr>
      <w:docPartBody>
        <w:p w:rsidR="00240D99" w:rsidRDefault="00E30128" w:rsidP="00E30128">
          <w:pPr>
            <w:pStyle w:val="8EF19C4BA7394F7C9F205BF4ECCFDFB7"/>
          </w:pPr>
          <w:r w:rsidRPr="00EA382E">
            <w:rPr>
              <w:rStyle w:val="PlaceholderText"/>
            </w:rPr>
            <w:t>Click here to enter text.</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C21" w:rsidRDefault="00B86C21" w:rsidP="00623903">
      <w:pPr>
        <w:spacing w:after="0" w:line="240" w:lineRule="auto"/>
      </w:pPr>
      <w:r>
        <w:separator/>
      </w:r>
    </w:p>
  </w:endnote>
  <w:endnote w:type="continuationSeparator" w:id="0">
    <w:p w:rsidR="00B86C21" w:rsidRDefault="00B86C21" w:rsidP="00623903">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auto"/>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C21" w:rsidRDefault="00B86C21" w:rsidP="00623903">
      <w:pPr>
        <w:spacing w:after="0" w:line="240" w:lineRule="auto"/>
      </w:pPr>
      <w:r>
        <w:separator/>
      </w:r>
    </w:p>
  </w:footnote>
  <w:footnote w:type="continuationSeparator" w:id="0">
    <w:p w:rsidR="00B86C21" w:rsidRDefault="00B86C21" w:rsidP="00623903">
      <w:pPr>
        <w:spacing w:after="0" w:line="240" w:lineRule="auto"/>
      </w:pPr>
      <w:r>
        <w:continuationSeparator/>
      </w:r>
    </w:p>
  </w:footnote>
</w:footnote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9211F"/>
    <w:multiLevelType w:val="multilevel"/>
    <w:tmpl w:val="C2B2CA04"/>
    <w:lvl w:ilvl="0">
      <w:start w:val="1"/>
      <w:numFmt w:val="bullet"/>
      <w:lvlText w:val="&gt;"/>
      <w:lvlJc w:val="left"/>
      <w:pPr>
        <w:ind w:left="250" w:hanging="250"/>
      </w:pPr>
      <w:rPr>
        <w:rFonts w:ascii="Arial" w:hAnsi="Arial" w:hint="default"/>
        <w:b/>
        <w:color w:val="E3681F"/>
        <w:sz w:val="20"/>
        <w:u w:color="8064A2"/>
      </w:rPr>
    </w:lvl>
    <w:lvl w:ilvl="1">
      <w:start w:val="1"/>
      <w:numFmt w:val="bullet"/>
      <w:lvlText w:val="–"/>
      <w:lvlJc w:val="left"/>
      <w:pPr>
        <w:ind w:left="500" w:hanging="250"/>
      </w:pPr>
      <w:rPr>
        <w:rFonts w:ascii="Arial" w:hAnsi="Arial" w:hint="default"/>
        <w:color w:val="EA5329"/>
      </w:rPr>
    </w:lvl>
    <w:lvl w:ilvl="2">
      <w:start w:val="1"/>
      <w:numFmt w:val="bullet"/>
      <w:lvlText w:val="–"/>
      <w:lvlJc w:val="left"/>
      <w:pPr>
        <w:ind w:left="750" w:hanging="250"/>
      </w:pPr>
      <w:rPr>
        <w:rFonts w:ascii="Arial" w:hAnsi="Arial" w:hint="default"/>
        <w:color w:val="EA5329"/>
      </w:rPr>
    </w:lvl>
    <w:lvl w:ilvl="3">
      <w:start w:val="1"/>
      <w:numFmt w:val="decimal"/>
      <w:lvlText w:val="(%4)"/>
      <w:lvlJc w:val="left"/>
      <w:pPr>
        <w:ind w:left="1000" w:hanging="250"/>
      </w:pPr>
      <w:rPr>
        <w:rFonts w:hint="default"/>
      </w:rPr>
    </w:lvl>
    <w:lvl w:ilvl="4">
      <w:start w:val="1"/>
      <w:numFmt w:val="lowerLetter"/>
      <w:lvlText w:val="(%5)"/>
      <w:lvlJc w:val="left"/>
      <w:pPr>
        <w:ind w:left="1250" w:hanging="250"/>
      </w:pPr>
      <w:rPr>
        <w:rFonts w:hint="default"/>
      </w:rPr>
    </w:lvl>
    <w:lvl w:ilvl="5">
      <w:start w:val="1"/>
      <w:numFmt w:val="lowerRoman"/>
      <w:lvlText w:val="(%6)"/>
      <w:lvlJc w:val="left"/>
      <w:pPr>
        <w:ind w:left="1500" w:hanging="250"/>
      </w:pPr>
      <w:rPr>
        <w:rFonts w:hint="default"/>
      </w:rPr>
    </w:lvl>
    <w:lvl w:ilvl="6">
      <w:start w:val="1"/>
      <w:numFmt w:val="decimal"/>
      <w:lvlText w:val="%7."/>
      <w:lvlJc w:val="left"/>
      <w:pPr>
        <w:ind w:left="1750" w:hanging="250"/>
      </w:pPr>
      <w:rPr>
        <w:rFonts w:hint="default"/>
      </w:rPr>
    </w:lvl>
    <w:lvl w:ilvl="7">
      <w:start w:val="1"/>
      <w:numFmt w:val="lowerLetter"/>
      <w:lvlText w:val="%8."/>
      <w:lvlJc w:val="left"/>
      <w:pPr>
        <w:ind w:left="2000" w:hanging="250"/>
      </w:pPr>
      <w:rPr>
        <w:rFonts w:hint="default"/>
      </w:rPr>
    </w:lvl>
    <w:lvl w:ilvl="8">
      <w:start w:val="1"/>
      <w:numFmt w:val="lowerRoman"/>
      <w:lvlText w:val="%9."/>
      <w:lvlJc w:val="left"/>
      <w:pPr>
        <w:ind w:left="2250" w:hanging="250"/>
      </w:pPr>
      <w:rPr>
        <w:rFonts w:hint="default"/>
      </w:rPr>
    </w:lvl>
  </w:abstractNum>
  <w:abstractNum w:abstractNumId="1" w15:restartNumberingAfterBreak="0">
    <w:nsid w:val="3C4B4F14"/>
    <w:multiLevelType w:val="multilevel"/>
    <w:tmpl w:val="8DF44184"/>
    <w:styleLink w:val="Listbullet"/>
    <w:lvl w:ilvl="0">
      <w:start w:val="1"/>
      <w:numFmt w:val="bullet"/>
      <w:pStyle w:val="Bulletlevel1"/>
      <w:lvlText w:val="&gt;"/>
      <w:lvlJc w:val="left"/>
      <w:pPr>
        <w:tabs>
          <w:tab w:val="num" w:pos="284"/>
        </w:tabs>
        <w:ind w:left="284" w:hanging="284"/>
      </w:pPr>
      <w:rPr>
        <w:rFonts w:ascii="Arial" w:hAnsi="Arial" w:hint="default"/>
        <w:b/>
        <w:color w:val="EA5329"/>
        <w:sz w:val="20"/>
      </w:rPr>
    </w:lvl>
    <w:lvl w:ilvl="1">
      <w:start w:val="1"/>
      <w:numFmt w:val="bullet"/>
      <w:pStyle w:val="Bulletlevel2"/>
      <w:lvlText w:val="–"/>
      <w:lvlJc w:val="left"/>
      <w:pPr>
        <w:tabs>
          <w:tab w:val="num" w:pos="568"/>
        </w:tabs>
        <w:ind w:left="568" w:hanging="284"/>
      </w:pPr>
      <w:rPr>
        <w:rFonts w:ascii="Arial" w:hAnsi="Arial" w:hint="default"/>
        <w:b/>
        <w:i w:val="0"/>
        <w:color w:val="EA5329"/>
        <w:sz w:val="20"/>
      </w:rPr>
    </w:lvl>
    <w:lvl w:ilvl="2">
      <w:start w:val="1"/>
      <w:numFmt w:val="bullet"/>
      <w:pStyle w:val="Bulletlevel3"/>
      <w:lvlText w:val="–"/>
      <w:lvlJc w:val="left"/>
      <w:pPr>
        <w:tabs>
          <w:tab w:val="num" w:pos="852"/>
        </w:tabs>
        <w:ind w:left="852" w:hanging="284"/>
      </w:pPr>
      <w:rPr>
        <w:rFonts w:ascii="Arial" w:hAnsi="Arial" w:hint="default"/>
        <w:b/>
        <w:i w:val="0"/>
        <w:color w:val="EA5329"/>
        <w:sz w:val="20"/>
      </w:rPr>
    </w:lvl>
    <w:lvl w:ilvl="3">
      <w:start w:val="1"/>
      <w:numFmt w:val="bullet"/>
      <w:lvlText w:val="–"/>
      <w:lvlJc w:val="left"/>
      <w:pPr>
        <w:tabs>
          <w:tab w:val="num" w:pos="1136"/>
        </w:tabs>
        <w:ind w:left="1136" w:hanging="284"/>
      </w:pPr>
      <w:rPr>
        <w:rFonts w:ascii="Arial" w:hAnsi="Arial" w:hint="default"/>
        <w:b/>
        <w:i w:val="0"/>
        <w:color w:val="EA5329"/>
        <w:sz w:val="32"/>
      </w:rPr>
    </w:lvl>
    <w:lvl w:ilvl="4">
      <w:start w:val="1"/>
      <w:numFmt w:val="bullet"/>
      <w:lvlText w:val="–"/>
      <w:lvlJc w:val="left"/>
      <w:pPr>
        <w:tabs>
          <w:tab w:val="num" w:pos="1420"/>
        </w:tabs>
        <w:ind w:left="1420" w:hanging="284"/>
      </w:pPr>
      <w:rPr>
        <w:rFonts w:ascii="Arial" w:hAnsi="Arial" w:hint="default"/>
        <w:b/>
        <w:i w:val="0"/>
        <w:color w:val="EA5329"/>
        <w:sz w:val="32"/>
      </w:rPr>
    </w:lvl>
    <w:lvl w:ilvl="5">
      <w:start w:val="1"/>
      <w:numFmt w:val="bullet"/>
      <w:lvlText w:val="–"/>
      <w:lvlJc w:val="left"/>
      <w:pPr>
        <w:tabs>
          <w:tab w:val="num" w:pos="1704"/>
        </w:tabs>
        <w:ind w:left="1704" w:hanging="284"/>
      </w:pPr>
      <w:rPr>
        <w:rFonts w:ascii="Arial" w:hAnsi="Arial" w:hint="default"/>
        <w:b/>
        <w:i w:val="0"/>
        <w:color w:val="EA5329"/>
        <w:sz w:val="32"/>
      </w:rPr>
    </w:lvl>
    <w:lvl w:ilvl="6">
      <w:start w:val="1"/>
      <w:numFmt w:val="bullet"/>
      <w:lvlText w:val="–"/>
      <w:lvlJc w:val="left"/>
      <w:pPr>
        <w:tabs>
          <w:tab w:val="num" w:pos="1988"/>
        </w:tabs>
        <w:ind w:left="1988" w:hanging="284"/>
      </w:pPr>
      <w:rPr>
        <w:rFonts w:ascii="Arial" w:hAnsi="Arial" w:hint="default"/>
        <w:b/>
        <w:i w:val="0"/>
        <w:color w:val="EA5329"/>
        <w:sz w:val="32"/>
      </w:rPr>
    </w:lvl>
    <w:lvl w:ilvl="7">
      <w:start w:val="1"/>
      <w:numFmt w:val="bullet"/>
      <w:lvlText w:val="–"/>
      <w:lvlJc w:val="left"/>
      <w:pPr>
        <w:tabs>
          <w:tab w:val="num" w:pos="2272"/>
        </w:tabs>
        <w:ind w:left="2272" w:hanging="284"/>
      </w:pPr>
      <w:rPr>
        <w:rFonts w:ascii="Arial" w:hAnsi="Arial" w:hint="default"/>
        <w:b/>
        <w:i w:val="0"/>
        <w:color w:val="EA5329"/>
        <w:sz w:val="32"/>
      </w:rPr>
    </w:lvl>
    <w:lvl w:ilvl="8">
      <w:start w:val="1"/>
      <w:numFmt w:val="bullet"/>
      <w:lvlText w:val="–"/>
      <w:lvlJc w:val="left"/>
      <w:pPr>
        <w:tabs>
          <w:tab w:val="num" w:pos="2556"/>
        </w:tabs>
        <w:ind w:left="2556" w:hanging="284"/>
      </w:pPr>
      <w:rPr>
        <w:rFonts w:ascii="Arial" w:hAnsi="Arial" w:hint="default"/>
        <w:b/>
        <w:i w:val="0"/>
        <w:color w:val="EA5329"/>
        <w:sz w:val="32"/>
      </w:rPr>
    </w:lvl>
  </w:abstractNum>
  <w:num w:numId="1">
    <w:abstractNumId w:val="1"/>
  </w:num>
  <w:num w:numId="2">
    <w:abstractNumId w:val="1"/>
    <w:lvlOverride w:ilvl="0">
      <w:lvl w:ilvl="0">
        <w:start w:val="1"/>
        <w:numFmt w:val="bullet"/>
        <w:pStyle w:val="Bulletlevel1"/>
        <w:lvlText w:val="&gt;"/>
        <w:lvlJc w:val="left"/>
        <w:pPr>
          <w:tabs>
            <w:tab w:val="num" w:pos="284"/>
          </w:tabs>
          <w:ind w:left="284" w:hanging="284"/>
        </w:pPr>
        <w:rPr>
          <w:rFonts w:ascii="Arial" w:hAnsi="Arial" w:hint="default"/>
          <w:b/>
          <w:color w:val="EA5329"/>
          <w:sz w:val="20"/>
        </w:rPr>
      </w:lvl>
    </w:lvlOverride>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903"/>
    <w:rsid w:val="00076A8C"/>
    <w:rsid w:val="000D7E61"/>
    <w:rsid w:val="00170C9E"/>
    <w:rsid w:val="001904FE"/>
    <w:rsid w:val="00202BAF"/>
    <w:rsid w:val="00240D99"/>
    <w:rsid w:val="002415C7"/>
    <w:rsid w:val="002765F2"/>
    <w:rsid w:val="002836E6"/>
    <w:rsid w:val="002C52CD"/>
    <w:rsid w:val="003174C0"/>
    <w:rsid w:val="0033585E"/>
    <w:rsid w:val="00385546"/>
    <w:rsid w:val="00604AB0"/>
    <w:rsid w:val="0062376F"/>
    <w:rsid w:val="00623903"/>
    <w:rsid w:val="007017F5"/>
    <w:rsid w:val="00732A1D"/>
    <w:rsid w:val="007828CC"/>
    <w:rsid w:val="00923E95"/>
    <w:rsid w:val="009761B2"/>
    <w:rsid w:val="00AF7A24"/>
    <w:rsid w:val="00B304B0"/>
    <w:rsid w:val="00B76461"/>
    <w:rsid w:val="00B86C21"/>
    <w:rsid w:val="00BC0A31"/>
    <w:rsid w:val="00C22D01"/>
    <w:rsid w:val="00C2480C"/>
    <w:rsid w:val="00D22551"/>
    <w:rsid w:val="00D30F58"/>
    <w:rsid w:val="00D92ADF"/>
    <w:rsid w:val="00E00DBA"/>
    <w:rsid w:val="00E15462"/>
    <w:rsid w:val="00E22011"/>
    <w:rsid w:val="00E30128"/>
    <w:rsid w:val="00E34E46"/>
    <w:rsid w:val="00E96ECC"/>
    <w:rsid w:val="00F33DE3"/>
    <w:rsid w:val="00F671EB"/>
    <w:rsid w:val="00FC02A3"/>
    <w:rsid w:val="00FD5B89"/>
    <w:rsid w:val="00FE1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2A0DB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0128"/>
    <w:rPr>
      <w:color w:val="808080"/>
    </w:rPr>
  </w:style>
  <w:style w:type="paragraph" w:styleId="FootnoteText">
    <w:name w:val="footnote text"/>
    <w:basedOn w:val="Normal"/>
    <w:link w:val="FootnoteTextChar"/>
    <w:uiPriority w:val="99"/>
    <w:semiHidden/>
    <w:qFormat/>
    <w:rsid w:val="00623903"/>
    <w:pPr>
      <w:spacing w:after="0" w:line="240" w:lineRule="auto"/>
    </w:pPr>
    <w:rPr>
      <w:rFonts w:ascii="Times New Roman" w:eastAsia="Times New Roman" w:hAnsi="Times New Roman" w:cs="Times New Roman"/>
      <w:snapToGrid w:val="0"/>
      <w:sz w:val="20"/>
      <w:szCs w:val="20"/>
      <w:lang w:val="nl-BE" w:eastAsia="ko-KR"/>
    </w:rPr>
  </w:style>
  <w:style w:type="character" w:customStyle="1" w:styleId="FootnoteTextChar">
    <w:name w:val="Footnote Text Char"/>
    <w:basedOn w:val="DefaultParagraphFont"/>
    <w:link w:val="FootnoteText"/>
    <w:uiPriority w:val="99"/>
    <w:semiHidden/>
    <w:rsid w:val="00623903"/>
    <w:rPr>
      <w:rFonts w:ascii="Times New Roman" w:eastAsia="Times New Roman" w:hAnsi="Times New Roman" w:cs="Times New Roman"/>
      <w:snapToGrid w:val="0"/>
      <w:sz w:val="20"/>
      <w:szCs w:val="20"/>
      <w:lang w:val="nl-BE" w:eastAsia="ko-KR"/>
    </w:rPr>
  </w:style>
  <w:style w:type="character" w:styleId="FootnoteReference">
    <w:name w:val="footnote reference"/>
    <w:basedOn w:val="DefaultParagraphFont"/>
    <w:uiPriority w:val="99"/>
    <w:semiHidden/>
    <w:qFormat/>
    <w:rsid w:val="00623903"/>
    <w:rPr>
      <w:rFonts w:cs="Times New Roman"/>
      <w:vertAlign w:val="superscript"/>
    </w:rPr>
  </w:style>
  <w:style w:type="paragraph" w:customStyle="1" w:styleId="Bulletlevel3">
    <w:name w:val="_Bullet level 3"/>
    <w:basedOn w:val="Normal"/>
    <w:qFormat/>
    <w:rsid w:val="00623903"/>
    <w:pPr>
      <w:numPr>
        <w:ilvl w:val="2"/>
        <w:numId w:val="2"/>
      </w:numPr>
      <w:spacing w:after="0" w:line="200" w:lineRule="atLeast"/>
      <w:ind w:left="851"/>
    </w:pPr>
    <w:rPr>
      <w:rFonts w:ascii="Arial" w:eastAsiaTheme="minorHAnsi" w:hAnsi="Arial"/>
      <w:sz w:val="20"/>
      <w:lang w:val="en-GB"/>
    </w:rPr>
  </w:style>
  <w:style w:type="paragraph" w:customStyle="1" w:styleId="Bulletlevel2">
    <w:name w:val="_Bullet level 2"/>
    <w:basedOn w:val="Normal"/>
    <w:next w:val="Bulletlevel3"/>
    <w:qFormat/>
    <w:rsid w:val="00623903"/>
    <w:pPr>
      <w:numPr>
        <w:ilvl w:val="1"/>
        <w:numId w:val="2"/>
      </w:numPr>
      <w:spacing w:after="0" w:line="200" w:lineRule="atLeast"/>
    </w:pPr>
    <w:rPr>
      <w:rFonts w:ascii="Arial" w:eastAsiaTheme="minorHAnsi" w:hAnsi="Arial"/>
      <w:sz w:val="20"/>
      <w:lang w:val="en-GB"/>
    </w:rPr>
  </w:style>
  <w:style w:type="paragraph" w:customStyle="1" w:styleId="Bulletlevel1">
    <w:name w:val="_Bullet level 1"/>
    <w:basedOn w:val="Normal"/>
    <w:next w:val="Bulletlevel2"/>
    <w:qFormat/>
    <w:rsid w:val="00623903"/>
    <w:pPr>
      <w:numPr>
        <w:numId w:val="2"/>
      </w:numPr>
      <w:spacing w:after="0" w:line="200" w:lineRule="atLeast"/>
    </w:pPr>
    <w:rPr>
      <w:rFonts w:ascii="Arial" w:eastAsiaTheme="minorHAnsi" w:hAnsi="Arial"/>
      <w:sz w:val="20"/>
      <w:lang w:val="en-GB"/>
    </w:rPr>
  </w:style>
  <w:style w:type="numbering" w:customStyle="1" w:styleId="Listbullet">
    <w:name w:val="__List bullet"/>
    <w:basedOn w:val="NoList"/>
    <w:uiPriority w:val="99"/>
    <w:rsid w:val="00623903"/>
    <w:pPr>
      <w:numPr>
        <w:numId w:val="1"/>
      </w:numPr>
    </w:pPr>
  </w:style>
  <w:style w:type="paragraph" w:customStyle="1" w:styleId="8EF19C4BA7394F7C9F205BF4ECCFDFB7">
    <w:name w:val="8EF19C4BA7394F7C9F205BF4ECCFDFB7"/>
    <w:rsid w:val="00E30128"/>
    <w:pPr>
      <w:spacing w:after="160" w:line="259" w:lineRule="auto"/>
    </w:pPr>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redendo">
      <a:dk1>
        <a:srgbClr val="250201"/>
      </a:dk1>
      <a:lt1>
        <a:sysClr val="window" lastClr="FFFFFF"/>
      </a:lt1>
      <a:dk2>
        <a:srgbClr val="702700"/>
      </a:dk2>
      <a:lt2>
        <a:srgbClr val="D7D2CB"/>
      </a:lt2>
      <a:accent1>
        <a:srgbClr val="685648"/>
      </a:accent1>
      <a:accent2>
        <a:srgbClr val="C6B8AF"/>
      </a:accent2>
      <a:accent3>
        <a:srgbClr val="AE2D15"/>
      </a:accent3>
      <a:accent4>
        <a:srgbClr val="E3681F"/>
      </a:accent4>
      <a:accent5>
        <a:srgbClr val="E19A1E"/>
      </a:accent5>
      <a:accent6>
        <a:srgbClr val="685648"/>
      </a:accent6>
      <a:hlink>
        <a:srgbClr val="C6B8AF"/>
      </a:hlink>
      <a:folHlink>
        <a:srgbClr val="AE2D15"/>
      </a:folHlink>
    </a:clrScheme>
    <a:fontScheme name="Credend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5112C-9067-4218-B980-0926F622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Memo_Folder_3436</Template>
  <TotalTime>3</TotalTime>
  <Pages>9</Pages>
  <Words>3241</Words>
  <Characters>18475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Credendo</vt:lpstr>
    </vt:vector>
  </TitlesOfParts>
  <Company>ONDD</Company>
  <LinksUpToDate>false</LinksUpToDate>
  <CharactersWithSpaces>21673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Credendo</dc:title>
  <dc:creator>Patricia De Vos</dc:creator>
  <dc:description>Built by: www.mediasterling.com</dc:description>
  <cp:lastModifiedBy>Julie de Bruyn</cp:lastModifiedBy>
  <cp:revision>7</cp:revision>
  <cp:lastPrinted>2020-02-06T10:42:00Z</cp:lastPrinted>
  <dcterms:created xsi:type="dcterms:W3CDTF">2021-02-08T12:33:00Z</dcterms:created>
  <dcterms:modified xsi:type="dcterms:W3CDTF">2021-04-16T06:57:00Z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1.3</vt:lpwstr>
  </property>
</Properties>
</file>