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784" w:rsidRPr="00DE5432" w:rsidRDefault="00B831F0" w:rsidP="00746202">
      <w:pPr>
        <w:pStyle w:val="Numberlist"/>
        <w:ind w:left="0" w:hanging="249"/>
      </w:pPr>
      <w:r w:rsidRPr="00DE5432">
        <w:t>Identification of the prospective insured party</w:t>
      </w:r>
    </w:p>
    <w:p w:rsidR="009D11BB" w:rsidRDefault="009D11BB" w:rsidP="009D11BB">
      <w:pPr>
        <w:pStyle w:val="Bodytext"/>
      </w:pPr>
    </w:p>
    <w:tbl>
      <w:tblPr>
        <w:tblStyle w:val="TableGrid"/>
        <w:tblW w:w="9225"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48"/>
        <w:gridCol w:w="2296"/>
        <w:gridCol w:w="2295"/>
        <w:gridCol w:w="2086"/>
      </w:tblGrid>
      <w:tr w:rsidR="00D064D6" w:rsidTr="00A62082">
        <w:trPr>
          <w:cantSplit/>
          <w:trHeight w:val="284"/>
        </w:trPr>
        <w:tc>
          <w:tcPr>
            <w:tcW w:w="4844" w:type="dxa"/>
            <w:gridSpan w:val="2"/>
          </w:tcPr>
          <w:p w:rsidR="00D064D6" w:rsidRDefault="00D064D6" w:rsidP="00D064D6">
            <w:pPr>
              <w:pStyle w:val="Bulletlevel1"/>
            </w:pPr>
            <w:r>
              <w:t>Company:</w:t>
            </w:r>
          </w:p>
        </w:tc>
        <w:sdt>
          <w:sdtPr>
            <w:id w:val="553059100"/>
            <w:placeholder>
              <w:docPart w:val="DefaultPlaceholder_1082065158"/>
            </w:placeholder>
            <w:showingPlcHdr/>
          </w:sdtPr>
          <w:sdtEndPr/>
          <w:sdtContent>
            <w:bookmarkStart w:id="0" w:name="_GoBack" w:displacedByCustomXml="prev"/>
            <w:tc>
              <w:tcPr>
                <w:tcW w:w="4381" w:type="dxa"/>
                <w:gridSpan w:val="2"/>
              </w:tcPr>
              <w:p w:rsidR="00D064D6" w:rsidRDefault="00F33FAE" w:rsidP="008E5939">
                <w:pPr>
                  <w:pStyle w:val="Bodytext"/>
                </w:pPr>
                <w:r w:rsidRPr="00F33FAE">
                  <w:rPr>
                    <w:rStyle w:val="PlaceholderText"/>
                    <w:color w:val="E3681F" w:themeColor="accent4"/>
                  </w:rPr>
                  <w:t>Click here to enter text.</w:t>
                </w:r>
              </w:p>
            </w:tc>
            <w:bookmarkEnd w:id="0" w:displacedByCustomXml="next"/>
          </w:sdtContent>
        </w:sdt>
      </w:tr>
      <w:tr w:rsidR="00D064D6" w:rsidTr="00A62082">
        <w:trPr>
          <w:cantSplit/>
          <w:trHeight w:val="284"/>
        </w:trPr>
        <w:tc>
          <w:tcPr>
            <w:tcW w:w="4844" w:type="dxa"/>
            <w:gridSpan w:val="2"/>
          </w:tcPr>
          <w:p w:rsidR="00D064D6" w:rsidRDefault="00D064D6" w:rsidP="00D064D6">
            <w:pPr>
              <w:pStyle w:val="Bulletlevel1"/>
            </w:pPr>
            <w:r>
              <w:t>VAT no</w:t>
            </w:r>
            <w:r w:rsidRPr="004223BB">
              <w:rPr>
                <w:vertAlign w:val="superscript"/>
              </w:rPr>
              <w:t>1</w:t>
            </w:r>
            <w:r>
              <w:t>:</w:t>
            </w:r>
          </w:p>
        </w:tc>
        <w:sdt>
          <w:sdtPr>
            <w:id w:val="542631765"/>
            <w:placeholder>
              <w:docPart w:val="DefaultPlaceholder_1082065158"/>
            </w:placeholder>
            <w:showingPlcHdr/>
          </w:sdtPr>
          <w:sdtEndPr/>
          <w:sdtContent>
            <w:tc>
              <w:tcPr>
                <w:tcW w:w="4381" w:type="dxa"/>
                <w:gridSpan w:val="2"/>
              </w:tcPr>
              <w:p w:rsidR="00D064D6" w:rsidRDefault="00F33FAE" w:rsidP="008E5939">
                <w:pPr>
                  <w:pStyle w:val="Bodytext"/>
                </w:pPr>
                <w:r w:rsidRPr="00F33FAE">
                  <w:rPr>
                    <w:rStyle w:val="PlaceholderText"/>
                    <w:color w:val="E3681F" w:themeColor="accent4"/>
                  </w:rPr>
                  <w:t>Click here to enter text.</w:t>
                </w:r>
              </w:p>
            </w:tc>
          </w:sdtContent>
        </w:sdt>
      </w:tr>
      <w:tr w:rsidR="00F6259E" w:rsidTr="0060177D">
        <w:trPr>
          <w:cantSplit/>
          <w:trHeight w:val="284"/>
        </w:trPr>
        <w:tc>
          <w:tcPr>
            <w:tcW w:w="9225" w:type="dxa"/>
            <w:gridSpan w:val="4"/>
          </w:tcPr>
          <w:p w:rsidR="00F6259E" w:rsidRDefault="00F6259E" w:rsidP="006C5702">
            <w:pPr>
              <w:pStyle w:val="Bodytext"/>
            </w:pPr>
          </w:p>
        </w:tc>
      </w:tr>
      <w:tr w:rsidR="004223BB" w:rsidTr="0060177D">
        <w:trPr>
          <w:cantSplit/>
          <w:trHeight w:val="284"/>
        </w:trPr>
        <w:tc>
          <w:tcPr>
            <w:tcW w:w="9225" w:type="dxa"/>
            <w:gridSpan w:val="4"/>
          </w:tcPr>
          <w:p w:rsidR="004223BB" w:rsidRDefault="004223BB" w:rsidP="00C22858">
            <w:pPr>
              <w:pStyle w:val="Bulletlevel1"/>
            </w:pPr>
            <w:r>
              <w:t>Registered office:</w:t>
            </w:r>
          </w:p>
        </w:tc>
      </w:tr>
      <w:tr w:rsidR="00F6259E" w:rsidTr="00A62082">
        <w:trPr>
          <w:cantSplit/>
          <w:trHeight w:val="284"/>
        </w:trPr>
        <w:tc>
          <w:tcPr>
            <w:tcW w:w="4844" w:type="dxa"/>
            <w:gridSpan w:val="2"/>
          </w:tcPr>
          <w:p w:rsidR="00F6259E" w:rsidRDefault="00F6259E" w:rsidP="00C22858">
            <w:pPr>
              <w:pStyle w:val="Bulletlevel2"/>
            </w:pPr>
            <w:r>
              <w:t>Address:</w:t>
            </w:r>
          </w:p>
        </w:tc>
        <w:sdt>
          <w:sdtPr>
            <w:id w:val="-1777467084"/>
            <w:placeholder>
              <w:docPart w:val="DefaultPlaceholder_1082065158"/>
            </w:placeholder>
            <w:showingPlcHdr/>
          </w:sdtPr>
          <w:sdtEndPr/>
          <w:sdtContent>
            <w:tc>
              <w:tcPr>
                <w:tcW w:w="4381" w:type="dxa"/>
                <w:gridSpan w:val="2"/>
              </w:tcPr>
              <w:p w:rsidR="00F6259E" w:rsidRDefault="00F33FAE" w:rsidP="008E5939">
                <w:pPr>
                  <w:pStyle w:val="Bodytext"/>
                </w:pPr>
                <w:r w:rsidRPr="00F33FAE">
                  <w:rPr>
                    <w:rStyle w:val="PlaceholderText"/>
                    <w:color w:val="E3681F" w:themeColor="accent4"/>
                  </w:rPr>
                  <w:t>Click here to enter text.</w:t>
                </w:r>
              </w:p>
            </w:tc>
          </w:sdtContent>
        </w:sdt>
      </w:tr>
      <w:tr w:rsidR="00F6259E" w:rsidTr="00A62082">
        <w:trPr>
          <w:cantSplit/>
          <w:trHeight w:val="284"/>
        </w:trPr>
        <w:tc>
          <w:tcPr>
            <w:tcW w:w="4844" w:type="dxa"/>
            <w:gridSpan w:val="2"/>
          </w:tcPr>
          <w:p w:rsidR="00F6259E" w:rsidRDefault="00F6259E" w:rsidP="00791C4C">
            <w:pPr>
              <w:pStyle w:val="Bulletlevel2"/>
            </w:pPr>
            <w:r>
              <w:t>No:</w:t>
            </w:r>
          </w:p>
        </w:tc>
        <w:sdt>
          <w:sdtPr>
            <w:id w:val="-120690266"/>
            <w:placeholder>
              <w:docPart w:val="5F9F2000449B44FFB916179A393780DF"/>
            </w:placeholder>
            <w:showingPlcHdr/>
          </w:sdtPr>
          <w:sdtEndPr/>
          <w:sdtContent>
            <w:tc>
              <w:tcPr>
                <w:tcW w:w="4381" w:type="dxa"/>
                <w:gridSpan w:val="2"/>
              </w:tcPr>
              <w:p w:rsidR="00F6259E" w:rsidRDefault="00F33FAE" w:rsidP="006C5702">
                <w:pPr>
                  <w:pStyle w:val="Bodytext"/>
                </w:pPr>
                <w:r w:rsidRPr="00F33FAE">
                  <w:rPr>
                    <w:rStyle w:val="PlaceholderText"/>
                    <w:color w:val="E3681F" w:themeColor="accent4"/>
                  </w:rPr>
                  <w:t>Click here to enter text.</w:t>
                </w:r>
              </w:p>
            </w:tc>
          </w:sdtContent>
        </w:sdt>
      </w:tr>
      <w:tr w:rsidR="00F6259E" w:rsidTr="00A62082">
        <w:trPr>
          <w:cantSplit/>
          <w:trHeight w:val="284"/>
        </w:trPr>
        <w:tc>
          <w:tcPr>
            <w:tcW w:w="4844" w:type="dxa"/>
            <w:gridSpan w:val="2"/>
          </w:tcPr>
          <w:p w:rsidR="00F6259E" w:rsidRDefault="00F6259E" w:rsidP="00791C4C">
            <w:pPr>
              <w:pStyle w:val="Bulletlevel2"/>
            </w:pPr>
            <w:r>
              <w:t>Post code:</w:t>
            </w:r>
          </w:p>
        </w:tc>
        <w:sdt>
          <w:sdtPr>
            <w:id w:val="-2007201010"/>
            <w:placeholder>
              <w:docPart w:val="4C36C4D177FE4976B0EB40937B4EA7CD"/>
            </w:placeholder>
            <w:showingPlcHdr/>
          </w:sdtPr>
          <w:sdtEndPr/>
          <w:sdtContent>
            <w:tc>
              <w:tcPr>
                <w:tcW w:w="4381" w:type="dxa"/>
                <w:gridSpan w:val="2"/>
              </w:tcPr>
              <w:p w:rsidR="00F6259E" w:rsidRDefault="00F33FAE" w:rsidP="006C5702">
                <w:pPr>
                  <w:pStyle w:val="Bodytext"/>
                </w:pPr>
                <w:r w:rsidRPr="00F33FAE">
                  <w:rPr>
                    <w:rStyle w:val="PlaceholderText"/>
                    <w:color w:val="E3681F" w:themeColor="accent4"/>
                  </w:rPr>
                  <w:t>Click here to enter text.</w:t>
                </w:r>
              </w:p>
            </w:tc>
          </w:sdtContent>
        </w:sdt>
      </w:tr>
      <w:tr w:rsidR="00F6259E" w:rsidTr="00A62082">
        <w:trPr>
          <w:cantSplit/>
          <w:trHeight w:val="284"/>
        </w:trPr>
        <w:tc>
          <w:tcPr>
            <w:tcW w:w="4844" w:type="dxa"/>
            <w:gridSpan w:val="2"/>
          </w:tcPr>
          <w:p w:rsidR="00F6259E" w:rsidRDefault="00F6259E" w:rsidP="00791C4C">
            <w:pPr>
              <w:pStyle w:val="Bulletlevel2"/>
            </w:pPr>
            <w:r>
              <w:t>Locality</w:t>
            </w:r>
            <w:r w:rsidR="004223BB">
              <w:t>:</w:t>
            </w:r>
          </w:p>
        </w:tc>
        <w:sdt>
          <w:sdtPr>
            <w:id w:val="1147091402"/>
            <w:placeholder>
              <w:docPart w:val="B511CA845367433081F847D82D2271FA"/>
            </w:placeholder>
            <w:showingPlcHdr/>
          </w:sdtPr>
          <w:sdtEndPr/>
          <w:sdtContent>
            <w:tc>
              <w:tcPr>
                <w:tcW w:w="4381" w:type="dxa"/>
                <w:gridSpan w:val="2"/>
              </w:tcPr>
              <w:p w:rsidR="00F6259E" w:rsidRDefault="00F33FAE" w:rsidP="006C5702">
                <w:pPr>
                  <w:pStyle w:val="Bodytext"/>
                </w:pPr>
                <w:r w:rsidRPr="00F33FAE">
                  <w:rPr>
                    <w:rStyle w:val="PlaceholderText"/>
                    <w:color w:val="E3681F" w:themeColor="accent4"/>
                  </w:rPr>
                  <w:t>Click here to enter text.</w:t>
                </w:r>
              </w:p>
            </w:tc>
          </w:sdtContent>
        </w:sdt>
      </w:tr>
      <w:tr w:rsidR="00F6259E" w:rsidTr="00A62082">
        <w:trPr>
          <w:cantSplit/>
          <w:trHeight w:val="284"/>
        </w:trPr>
        <w:tc>
          <w:tcPr>
            <w:tcW w:w="4844" w:type="dxa"/>
            <w:gridSpan w:val="2"/>
          </w:tcPr>
          <w:p w:rsidR="00F6259E" w:rsidRDefault="00F6259E" w:rsidP="00791C4C">
            <w:pPr>
              <w:pStyle w:val="Bulletlevel2"/>
            </w:pPr>
            <w:r>
              <w:t>Country:</w:t>
            </w:r>
          </w:p>
        </w:tc>
        <w:sdt>
          <w:sdtPr>
            <w:id w:val="591139382"/>
            <w:placeholder>
              <w:docPart w:val="97EFE000B87B4FAF809E89DD083A9CF8"/>
            </w:placeholder>
            <w:showingPlcHdr/>
          </w:sdtPr>
          <w:sdtEndPr/>
          <w:sdtContent>
            <w:tc>
              <w:tcPr>
                <w:tcW w:w="4381" w:type="dxa"/>
                <w:gridSpan w:val="2"/>
              </w:tcPr>
              <w:p w:rsidR="00F6259E" w:rsidRDefault="00F33FAE" w:rsidP="006C5702">
                <w:pPr>
                  <w:pStyle w:val="Bodytext"/>
                </w:pPr>
                <w:r w:rsidRPr="00F33FAE">
                  <w:rPr>
                    <w:rStyle w:val="PlaceholderText"/>
                    <w:color w:val="E3681F" w:themeColor="accent4"/>
                  </w:rPr>
                  <w:t>Click here to enter text.</w:t>
                </w:r>
              </w:p>
            </w:tc>
          </w:sdtContent>
        </w:sdt>
      </w:tr>
      <w:tr w:rsidR="00F6259E" w:rsidTr="00A62082">
        <w:trPr>
          <w:cantSplit/>
          <w:trHeight w:val="284"/>
        </w:trPr>
        <w:tc>
          <w:tcPr>
            <w:tcW w:w="4844" w:type="dxa"/>
            <w:gridSpan w:val="2"/>
          </w:tcPr>
          <w:p w:rsidR="00F6259E" w:rsidRDefault="00F6259E" w:rsidP="00791C4C">
            <w:pPr>
              <w:pStyle w:val="Bulletlevel2"/>
            </w:pPr>
            <w:r>
              <w:t>Phone:</w:t>
            </w:r>
          </w:p>
        </w:tc>
        <w:sdt>
          <w:sdtPr>
            <w:id w:val="1708905414"/>
            <w:placeholder>
              <w:docPart w:val="A013BCED44434D2D8A5E466337EE21ED"/>
            </w:placeholder>
            <w:showingPlcHdr/>
          </w:sdtPr>
          <w:sdtEndPr/>
          <w:sdtContent>
            <w:tc>
              <w:tcPr>
                <w:tcW w:w="4381" w:type="dxa"/>
                <w:gridSpan w:val="2"/>
              </w:tcPr>
              <w:p w:rsidR="00F6259E" w:rsidRDefault="00F33FAE" w:rsidP="006C5702">
                <w:pPr>
                  <w:pStyle w:val="Bodytext"/>
                </w:pPr>
                <w:r w:rsidRPr="00F33FAE">
                  <w:rPr>
                    <w:rStyle w:val="PlaceholderText"/>
                    <w:color w:val="E3681F" w:themeColor="accent4"/>
                  </w:rPr>
                  <w:t>Click here to enter text.</w:t>
                </w:r>
              </w:p>
            </w:tc>
          </w:sdtContent>
        </w:sdt>
      </w:tr>
      <w:tr w:rsidR="00F6259E" w:rsidTr="00A62082">
        <w:trPr>
          <w:cantSplit/>
          <w:trHeight w:val="284"/>
        </w:trPr>
        <w:tc>
          <w:tcPr>
            <w:tcW w:w="4844" w:type="dxa"/>
            <w:gridSpan w:val="2"/>
          </w:tcPr>
          <w:p w:rsidR="00F6259E" w:rsidRDefault="00F6259E" w:rsidP="00791C4C">
            <w:pPr>
              <w:pStyle w:val="Bulletlevel2"/>
            </w:pPr>
            <w:r>
              <w:t>Fax:</w:t>
            </w:r>
          </w:p>
        </w:tc>
        <w:sdt>
          <w:sdtPr>
            <w:id w:val="45811085"/>
            <w:placeholder>
              <w:docPart w:val="73A76ABF07AF4998B803A0D59863E0CD"/>
            </w:placeholder>
          </w:sdtPr>
          <w:sdtEndPr/>
          <w:sdtContent>
            <w:sdt>
              <w:sdtPr>
                <w:id w:val="1160197563"/>
                <w:placeholder>
                  <w:docPart w:val="FF0A7B2478C041B28BCCC11D3BCBD684"/>
                </w:placeholder>
                <w:showingPlcHdr/>
              </w:sdtPr>
              <w:sdtEndPr/>
              <w:sdtContent>
                <w:tc>
                  <w:tcPr>
                    <w:tcW w:w="4381" w:type="dxa"/>
                    <w:gridSpan w:val="2"/>
                  </w:tcPr>
                  <w:p w:rsidR="00F6259E" w:rsidRDefault="00F33FAE" w:rsidP="00F33FAE">
                    <w:pPr>
                      <w:pStyle w:val="Bodytext"/>
                    </w:pPr>
                    <w:r w:rsidRPr="00F33FAE">
                      <w:rPr>
                        <w:rStyle w:val="PlaceholderText"/>
                        <w:color w:val="E3681F" w:themeColor="accent4"/>
                      </w:rPr>
                      <w:t>Click here to enter text.</w:t>
                    </w:r>
                  </w:p>
                </w:tc>
              </w:sdtContent>
            </w:sdt>
          </w:sdtContent>
        </w:sdt>
      </w:tr>
      <w:tr w:rsidR="00F6259E" w:rsidTr="00A62082">
        <w:trPr>
          <w:cantSplit/>
          <w:trHeight w:val="284"/>
        </w:trPr>
        <w:tc>
          <w:tcPr>
            <w:tcW w:w="4844" w:type="dxa"/>
            <w:gridSpan w:val="2"/>
          </w:tcPr>
          <w:p w:rsidR="00F6259E" w:rsidRDefault="00F6259E" w:rsidP="00791C4C">
            <w:pPr>
              <w:pStyle w:val="Bulletlevel2"/>
            </w:pPr>
            <w:r>
              <w:t>E-mail:</w:t>
            </w:r>
          </w:p>
        </w:tc>
        <w:sdt>
          <w:sdtPr>
            <w:id w:val="425395742"/>
            <w:placeholder>
              <w:docPart w:val="512AAD9336DD43B4B85400EBF7BE2A01"/>
            </w:placeholder>
            <w:showingPlcHdr/>
          </w:sdtPr>
          <w:sdtEndPr/>
          <w:sdtContent>
            <w:tc>
              <w:tcPr>
                <w:tcW w:w="4381" w:type="dxa"/>
                <w:gridSpan w:val="2"/>
              </w:tcPr>
              <w:p w:rsidR="00F6259E" w:rsidRDefault="00F33FAE" w:rsidP="006C5702">
                <w:pPr>
                  <w:pStyle w:val="Bodytext"/>
                </w:pPr>
                <w:r w:rsidRPr="00F33FAE">
                  <w:rPr>
                    <w:rStyle w:val="PlaceholderText"/>
                    <w:color w:val="E3681F" w:themeColor="accent4"/>
                  </w:rPr>
                  <w:t>Click here to enter text.</w:t>
                </w:r>
              </w:p>
            </w:tc>
          </w:sdtContent>
        </w:sdt>
      </w:tr>
      <w:tr w:rsidR="00F6259E" w:rsidTr="00A62082">
        <w:trPr>
          <w:cantSplit/>
          <w:trHeight w:val="284"/>
        </w:trPr>
        <w:tc>
          <w:tcPr>
            <w:tcW w:w="4844" w:type="dxa"/>
            <w:gridSpan w:val="2"/>
          </w:tcPr>
          <w:p w:rsidR="00F6259E" w:rsidRDefault="00F6259E" w:rsidP="00791C4C">
            <w:pPr>
              <w:pStyle w:val="Bulletlevel2"/>
            </w:pPr>
            <w:r>
              <w:t>Website:</w:t>
            </w:r>
          </w:p>
        </w:tc>
        <w:sdt>
          <w:sdtPr>
            <w:id w:val="-501272886"/>
            <w:placeholder>
              <w:docPart w:val="69FA067B8CAE4F05A077EA8DC0203238"/>
            </w:placeholder>
            <w:showingPlcHdr/>
          </w:sdtPr>
          <w:sdtEndPr/>
          <w:sdtContent>
            <w:tc>
              <w:tcPr>
                <w:tcW w:w="4381" w:type="dxa"/>
                <w:gridSpan w:val="2"/>
              </w:tcPr>
              <w:p w:rsidR="00F6259E" w:rsidRDefault="00F33FAE" w:rsidP="006C5702">
                <w:pPr>
                  <w:pStyle w:val="Bodytext"/>
                </w:pPr>
                <w:r w:rsidRPr="00F33FAE">
                  <w:rPr>
                    <w:rStyle w:val="PlaceholderText"/>
                    <w:color w:val="E3681F" w:themeColor="accent4"/>
                  </w:rPr>
                  <w:t>Click here to enter text.</w:t>
                </w:r>
              </w:p>
            </w:tc>
          </w:sdtContent>
        </w:sdt>
      </w:tr>
      <w:tr w:rsidR="009B4215" w:rsidTr="0060177D">
        <w:trPr>
          <w:cantSplit/>
          <w:trHeight w:val="284"/>
        </w:trPr>
        <w:tc>
          <w:tcPr>
            <w:tcW w:w="9225" w:type="dxa"/>
            <w:gridSpan w:val="4"/>
          </w:tcPr>
          <w:p w:rsidR="009B4215" w:rsidRPr="009B4215" w:rsidRDefault="009B4215" w:rsidP="009B4215">
            <w:pPr>
              <w:pStyle w:val="Bodytext"/>
            </w:pPr>
          </w:p>
        </w:tc>
      </w:tr>
      <w:tr w:rsidR="004223BB" w:rsidTr="0060177D">
        <w:trPr>
          <w:cantSplit/>
          <w:trHeight w:val="284"/>
        </w:trPr>
        <w:tc>
          <w:tcPr>
            <w:tcW w:w="9225" w:type="dxa"/>
            <w:gridSpan w:val="4"/>
          </w:tcPr>
          <w:p w:rsidR="004223BB" w:rsidRPr="004223BB" w:rsidRDefault="004223BB" w:rsidP="004223BB">
            <w:pPr>
              <w:pStyle w:val="Bulletlevel1"/>
            </w:pPr>
            <w:r>
              <w:t>Contact</w:t>
            </w:r>
          </w:p>
        </w:tc>
      </w:tr>
      <w:tr w:rsidR="004223BB" w:rsidTr="00A62082">
        <w:trPr>
          <w:cantSplit/>
          <w:trHeight w:val="284"/>
        </w:trPr>
        <w:tc>
          <w:tcPr>
            <w:tcW w:w="4844" w:type="dxa"/>
            <w:gridSpan w:val="2"/>
          </w:tcPr>
          <w:p w:rsidR="004223BB" w:rsidRDefault="004223BB" w:rsidP="00791C4C">
            <w:pPr>
              <w:pStyle w:val="Bulletlevel2"/>
            </w:pPr>
            <w:r>
              <w:t>Name:</w:t>
            </w:r>
          </w:p>
        </w:tc>
        <w:sdt>
          <w:sdtPr>
            <w:id w:val="1169212986"/>
            <w:placeholder>
              <w:docPart w:val="137A9FC216954FBE9C9B91417D507B3D"/>
            </w:placeholder>
            <w:showingPlcHdr/>
          </w:sdtPr>
          <w:sdtEndPr/>
          <w:sdtContent>
            <w:tc>
              <w:tcPr>
                <w:tcW w:w="4381" w:type="dxa"/>
                <w:gridSpan w:val="2"/>
              </w:tcPr>
              <w:p w:rsidR="004223BB" w:rsidRDefault="00F33FAE" w:rsidP="006C5702">
                <w:pPr>
                  <w:pStyle w:val="Bodytext"/>
                </w:pPr>
                <w:r w:rsidRPr="00F33FAE">
                  <w:rPr>
                    <w:rStyle w:val="PlaceholderText"/>
                    <w:color w:val="E3681F" w:themeColor="accent4"/>
                  </w:rPr>
                  <w:t>Click here to enter text.</w:t>
                </w:r>
              </w:p>
            </w:tc>
          </w:sdtContent>
        </w:sdt>
      </w:tr>
      <w:tr w:rsidR="004223BB" w:rsidTr="00A62082">
        <w:trPr>
          <w:cantSplit/>
          <w:trHeight w:val="284"/>
        </w:trPr>
        <w:tc>
          <w:tcPr>
            <w:tcW w:w="4844" w:type="dxa"/>
            <w:gridSpan w:val="2"/>
          </w:tcPr>
          <w:p w:rsidR="004223BB" w:rsidRDefault="004223BB" w:rsidP="00791C4C">
            <w:pPr>
              <w:pStyle w:val="Bulletlevel2"/>
            </w:pPr>
            <w:r>
              <w:t>Position</w:t>
            </w:r>
            <w:r w:rsidR="0047436B">
              <w:t>:</w:t>
            </w:r>
          </w:p>
        </w:tc>
        <w:sdt>
          <w:sdtPr>
            <w:id w:val="-1442441380"/>
            <w:placeholder>
              <w:docPart w:val="2B6C3F4365C6439580EA346B3051731A"/>
            </w:placeholder>
            <w:showingPlcHdr/>
          </w:sdtPr>
          <w:sdtEndPr/>
          <w:sdtContent>
            <w:tc>
              <w:tcPr>
                <w:tcW w:w="4381" w:type="dxa"/>
                <w:gridSpan w:val="2"/>
              </w:tcPr>
              <w:p w:rsidR="004223BB" w:rsidRDefault="00F33FAE" w:rsidP="006C5702">
                <w:pPr>
                  <w:pStyle w:val="Bodytext"/>
                </w:pPr>
                <w:r w:rsidRPr="00F33FAE">
                  <w:rPr>
                    <w:rStyle w:val="PlaceholderText"/>
                    <w:color w:val="E3681F" w:themeColor="accent4"/>
                  </w:rPr>
                  <w:t>Click here to enter text.</w:t>
                </w:r>
              </w:p>
            </w:tc>
          </w:sdtContent>
        </w:sdt>
      </w:tr>
      <w:tr w:rsidR="004223BB" w:rsidTr="0060177D">
        <w:trPr>
          <w:cantSplit/>
          <w:trHeight w:val="284"/>
        </w:trPr>
        <w:tc>
          <w:tcPr>
            <w:tcW w:w="9225" w:type="dxa"/>
            <w:gridSpan w:val="4"/>
          </w:tcPr>
          <w:p w:rsidR="004223BB" w:rsidRDefault="004223BB" w:rsidP="006C5702">
            <w:pPr>
              <w:pStyle w:val="Bodytext"/>
            </w:pPr>
          </w:p>
        </w:tc>
      </w:tr>
      <w:tr w:rsidR="004223BB" w:rsidTr="00E61EA3">
        <w:trPr>
          <w:cantSplit/>
          <w:trHeight w:val="284"/>
        </w:trPr>
        <w:tc>
          <w:tcPr>
            <w:tcW w:w="2548" w:type="dxa"/>
          </w:tcPr>
          <w:p w:rsidR="004223BB" w:rsidRDefault="004223BB" w:rsidP="004223BB">
            <w:pPr>
              <w:pStyle w:val="Bulletlevel1"/>
            </w:pPr>
            <w:r>
              <w:t>Part of a group?</w:t>
            </w:r>
          </w:p>
        </w:tc>
        <w:tc>
          <w:tcPr>
            <w:tcW w:w="2296" w:type="dxa"/>
          </w:tcPr>
          <w:p w:rsidR="004223BB" w:rsidRDefault="00161300" w:rsidP="006C5702">
            <w:pPr>
              <w:pStyle w:val="Bodytext"/>
            </w:pPr>
            <w:sdt>
              <w:sdtPr>
                <w:id w:val="393703154"/>
                <w14:checkbox>
                  <w14:checked w14:val="0"/>
                  <w14:checkedState w14:val="2612" w14:font="MS Gothic"/>
                  <w14:uncheckedState w14:val="2610" w14:font="MS Gothic"/>
                </w14:checkbox>
              </w:sdtPr>
              <w:sdtEndPr/>
              <w:sdtContent>
                <w:r w:rsidR="004F5FE7">
                  <w:rPr>
                    <w:rFonts w:ascii="MS Gothic" w:eastAsia="MS Gothic" w:hAnsi="MS Gothic" w:hint="eastAsia"/>
                  </w:rPr>
                  <w:t>☐</w:t>
                </w:r>
              </w:sdtContent>
            </w:sdt>
            <w:r w:rsidR="004223BB">
              <w:t>Yes</w:t>
            </w:r>
          </w:p>
        </w:tc>
        <w:tc>
          <w:tcPr>
            <w:tcW w:w="2295" w:type="dxa"/>
          </w:tcPr>
          <w:p w:rsidR="004223BB" w:rsidRDefault="004223BB" w:rsidP="006C5702">
            <w:pPr>
              <w:pStyle w:val="Bodytext"/>
            </w:pPr>
            <w:r>
              <w:t>If so which group?</w:t>
            </w:r>
          </w:p>
        </w:tc>
        <w:sdt>
          <w:sdtPr>
            <w:id w:val="-1548450804"/>
            <w:placeholder>
              <w:docPart w:val="DefaultPlaceholder_1082065158"/>
            </w:placeholder>
            <w:showingPlcHdr/>
          </w:sdtPr>
          <w:sdtEndPr/>
          <w:sdtContent>
            <w:tc>
              <w:tcPr>
                <w:tcW w:w="2086" w:type="dxa"/>
              </w:tcPr>
              <w:p w:rsidR="004223BB" w:rsidRDefault="004F5FE7" w:rsidP="006C5702">
                <w:pPr>
                  <w:pStyle w:val="Bodytext"/>
                </w:pPr>
                <w:r w:rsidRPr="004F5FE7">
                  <w:rPr>
                    <w:rStyle w:val="PlaceholderText"/>
                    <w:color w:val="E3681F" w:themeColor="accent4"/>
                  </w:rPr>
                  <w:t>Click here to enter text.</w:t>
                </w:r>
              </w:p>
            </w:tc>
          </w:sdtContent>
        </w:sdt>
      </w:tr>
      <w:tr w:rsidR="00D92691" w:rsidTr="00083C70">
        <w:trPr>
          <w:cantSplit/>
          <w:trHeight w:val="284"/>
        </w:trPr>
        <w:tc>
          <w:tcPr>
            <w:tcW w:w="2548" w:type="dxa"/>
          </w:tcPr>
          <w:p w:rsidR="00D92691" w:rsidRDefault="00D92691" w:rsidP="004223BB">
            <w:pPr>
              <w:pStyle w:val="Bodytext"/>
            </w:pPr>
          </w:p>
        </w:tc>
        <w:tc>
          <w:tcPr>
            <w:tcW w:w="2296" w:type="dxa"/>
          </w:tcPr>
          <w:p w:rsidR="00D92691" w:rsidRDefault="00161300" w:rsidP="006C5702">
            <w:pPr>
              <w:pStyle w:val="Bodytext"/>
            </w:pPr>
            <w:sdt>
              <w:sdtPr>
                <w:id w:val="491613059"/>
                <w14:checkbox>
                  <w14:checked w14:val="0"/>
                  <w14:checkedState w14:val="2612" w14:font="MS Gothic"/>
                  <w14:uncheckedState w14:val="2610" w14:font="MS Gothic"/>
                </w14:checkbox>
              </w:sdtPr>
              <w:sdtEndPr/>
              <w:sdtContent>
                <w:r w:rsidR="004F5FE7">
                  <w:rPr>
                    <w:rFonts w:ascii="MS Gothic" w:eastAsia="MS Gothic" w:hAnsi="MS Gothic" w:hint="eastAsia"/>
                  </w:rPr>
                  <w:t>☐</w:t>
                </w:r>
              </w:sdtContent>
            </w:sdt>
            <w:r w:rsidR="00D92691">
              <w:t>No</w:t>
            </w:r>
          </w:p>
        </w:tc>
        <w:tc>
          <w:tcPr>
            <w:tcW w:w="4381" w:type="dxa"/>
            <w:gridSpan w:val="2"/>
          </w:tcPr>
          <w:p w:rsidR="00D92691" w:rsidRDefault="00D92691" w:rsidP="006C5702">
            <w:pPr>
              <w:pStyle w:val="Bodytext"/>
            </w:pPr>
          </w:p>
        </w:tc>
      </w:tr>
      <w:tr w:rsidR="004223BB" w:rsidTr="0060177D">
        <w:trPr>
          <w:cantSplit/>
          <w:trHeight w:val="284"/>
        </w:trPr>
        <w:tc>
          <w:tcPr>
            <w:tcW w:w="9225" w:type="dxa"/>
            <w:gridSpan w:val="4"/>
          </w:tcPr>
          <w:p w:rsidR="004223BB" w:rsidRDefault="004223BB" w:rsidP="006C5702">
            <w:pPr>
              <w:pStyle w:val="Bodytext"/>
            </w:pPr>
          </w:p>
        </w:tc>
      </w:tr>
      <w:tr w:rsidR="009B4215" w:rsidTr="0060177D">
        <w:trPr>
          <w:cantSplit/>
          <w:trHeight w:val="284"/>
        </w:trPr>
        <w:tc>
          <w:tcPr>
            <w:tcW w:w="9225" w:type="dxa"/>
            <w:gridSpan w:val="4"/>
          </w:tcPr>
          <w:p w:rsidR="009B4215" w:rsidRDefault="009B4215" w:rsidP="006C5702">
            <w:pPr>
              <w:pStyle w:val="Bodytext"/>
            </w:pPr>
          </w:p>
        </w:tc>
      </w:tr>
      <w:tr w:rsidR="004223BB" w:rsidTr="0060177D">
        <w:trPr>
          <w:cantSplit/>
          <w:trHeight w:val="284"/>
        </w:trPr>
        <w:tc>
          <w:tcPr>
            <w:tcW w:w="9225" w:type="dxa"/>
            <w:gridSpan w:val="4"/>
          </w:tcPr>
          <w:p w:rsidR="004223BB" w:rsidRDefault="004223BB" w:rsidP="004223BB">
            <w:pPr>
              <w:pStyle w:val="Bulletlevel1"/>
            </w:pPr>
            <w:r>
              <w:t>Own commercial activities:</w:t>
            </w:r>
          </w:p>
        </w:tc>
      </w:tr>
      <w:tr w:rsidR="00357070" w:rsidTr="00A62082">
        <w:trPr>
          <w:cantSplit/>
          <w:trHeight w:val="284"/>
        </w:trPr>
        <w:tc>
          <w:tcPr>
            <w:tcW w:w="4844" w:type="dxa"/>
            <w:gridSpan w:val="2"/>
          </w:tcPr>
          <w:p w:rsidR="00357070" w:rsidRDefault="00357070" w:rsidP="00791C4C">
            <w:pPr>
              <w:pStyle w:val="Bulletlevel2"/>
            </w:pPr>
            <w:r>
              <w:t>NACE code:</w:t>
            </w:r>
          </w:p>
        </w:tc>
        <w:sdt>
          <w:sdtPr>
            <w:id w:val="1506013187"/>
            <w:placeholder>
              <w:docPart w:val="DefaultPlaceholder_1082065158"/>
            </w:placeholder>
            <w:showingPlcHdr/>
          </w:sdtPr>
          <w:sdtEndPr/>
          <w:sdtContent>
            <w:tc>
              <w:tcPr>
                <w:tcW w:w="4381" w:type="dxa"/>
                <w:gridSpan w:val="2"/>
              </w:tcPr>
              <w:p w:rsidR="00357070" w:rsidRDefault="004F5FE7" w:rsidP="006C5702">
                <w:pPr>
                  <w:pStyle w:val="Bodytext"/>
                </w:pPr>
                <w:r w:rsidRPr="004F5FE7">
                  <w:rPr>
                    <w:rStyle w:val="PlaceholderText"/>
                    <w:color w:val="E3681F" w:themeColor="accent4"/>
                  </w:rPr>
                  <w:t>Click here to enter text.</w:t>
                </w:r>
              </w:p>
            </w:tc>
          </w:sdtContent>
        </w:sdt>
      </w:tr>
      <w:tr w:rsidR="00357070" w:rsidTr="00A62082">
        <w:trPr>
          <w:cantSplit/>
          <w:trHeight w:val="284"/>
        </w:trPr>
        <w:tc>
          <w:tcPr>
            <w:tcW w:w="4844" w:type="dxa"/>
            <w:gridSpan w:val="2"/>
          </w:tcPr>
          <w:p w:rsidR="00357070" w:rsidRDefault="00357070" w:rsidP="00791C4C">
            <w:pPr>
              <w:pStyle w:val="Bulletlevel2"/>
            </w:pPr>
            <w:r>
              <w:t xml:space="preserve">Nature of </w:t>
            </w:r>
            <w:r w:rsidR="0047436B">
              <w:t xml:space="preserve">the </w:t>
            </w:r>
            <w:r>
              <w:t>goods:</w:t>
            </w:r>
          </w:p>
        </w:tc>
        <w:sdt>
          <w:sdtPr>
            <w:id w:val="1411112188"/>
            <w:placeholder>
              <w:docPart w:val="DefaultPlaceholder_1082065158"/>
            </w:placeholder>
            <w:showingPlcHdr/>
          </w:sdtPr>
          <w:sdtEndPr/>
          <w:sdtContent>
            <w:tc>
              <w:tcPr>
                <w:tcW w:w="4381" w:type="dxa"/>
                <w:gridSpan w:val="2"/>
              </w:tcPr>
              <w:p w:rsidR="00357070" w:rsidRDefault="004F5FE7" w:rsidP="00A571AB">
                <w:pPr>
                  <w:pStyle w:val="Bodytext"/>
                </w:pPr>
                <w:r w:rsidRPr="004F5FE7">
                  <w:rPr>
                    <w:rStyle w:val="PlaceholderText"/>
                    <w:color w:val="E3681F" w:themeColor="accent4"/>
                  </w:rPr>
                  <w:t>Click here to enter text.</w:t>
                </w:r>
              </w:p>
            </w:tc>
          </w:sdtContent>
        </w:sdt>
      </w:tr>
      <w:tr w:rsidR="00357070" w:rsidTr="00E61EA3">
        <w:trPr>
          <w:cantSplit/>
          <w:trHeight w:val="284"/>
        </w:trPr>
        <w:tc>
          <w:tcPr>
            <w:tcW w:w="4844" w:type="dxa"/>
            <w:gridSpan w:val="2"/>
          </w:tcPr>
          <w:p w:rsidR="00357070" w:rsidRDefault="00357070" w:rsidP="00791C4C">
            <w:pPr>
              <w:pStyle w:val="Bulletlevel2"/>
            </w:pPr>
            <w:r>
              <w:t xml:space="preserve">Nature of </w:t>
            </w:r>
            <w:r w:rsidR="0047436B">
              <w:t xml:space="preserve">the </w:t>
            </w:r>
            <w:r>
              <w:t>activity:</w:t>
            </w:r>
          </w:p>
        </w:tc>
        <w:tc>
          <w:tcPr>
            <w:tcW w:w="2295" w:type="dxa"/>
          </w:tcPr>
          <w:p w:rsidR="00357070" w:rsidRDefault="00161300" w:rsidP="006C5702">
            <w:pPr>
              <w:pStyle w:val="Bodytext"/>
            </w:pPr>
            <w:sdt>
              <w:sdtPr>
                <w:id w:val="-1407997213"/>
                <w14:checkbox>
                  <w14:checked w14:val="0"/>
                  <w14:checkedState w14:val="2612" w14:font="MS Gothic"/>
                  <w14:uncheckedState w14:val="2610" w14:font="MS Gothic"/>
                </w14:checkbox>
              </w:sdtPr>
              <w:sdtEndPr/>
              <w:sdtContent>
                <w:r w:rsidR="004F5FE7">
                  <w:rPr>
                    <w:rFonts w:ascii="MS Gothic" w:eastAsia="MS Gothic" w:hAnsi="MS Gothic" w:hint="eastAsia"/>
                  </w:rPr>
                  <w:t>☐</w:t>
                </w:r>
              </w:sdtContent>
            </w:sdt>
            <w:r w:rsidR="008E5939">
              <w:t>m</w:t>
            </w:r>
            <w:r w:rsidR="00357070">
              <w:t>anufacturer</w:t>
            </w:r>
          </w:p>
        </w:tc>
        <w:tc>
          <w:tcPr>
            <w:tcW w:w="2086" w:type="dxa"/>
          </w:tcPr>
          <w:p w:rsidR="00357070" w:rsidRDefault="00161300" w:rsidP="006C5702">
            <w:pPr>
              <w:pStyle w:val="Bodytext"/>
            </w:pPr>
            <w:sdt>
              <w:sdtPr>
                <w:id w:val="-1976598513"/>
                <w14:checkbox>
                  <w14:checked w14:val="0"/>
                  <w14:checkedState w14:val="2612" w14:font="MS Gothic"/>
                  <w14:uncheckedState w14:val="2610" w14:font="MS Gothic"/>
                </w14:checkbox>
              </w:sdtPr>
              <w:sdtEndPr/>
              <w:sdtContent>
                <w:r w:rsidR="004F5FE7">
                  <w:rPr>
                    <w:rFonts w:ascii="MS Gothic" w:eastAsia="MS Gothic" w:hAnsi="MS Gothic" w:hint="eastAsia"/>
                  </w:rPr>
                  <w:t>☐</w:t>
                </w:r>
              </w:sdtContent>
            </w:sdt>
            <w:r w:rsidR="00357070">
              <w:t>trader</w:t>
            </w:r>
          </w:p>
        </w:tc>
      </w:tr>
      <w:tr w:rsidR="00357070" w:rsidTr="0060177D">
        <w:trPr>
          <w:cantSplit/>
          <w:trHeight w:val="284"/>
        </w:trPr>
        <w:tc>
          <w:tcPr>
            <w:tcW w:w="9225" w:type="dxa"/>
            <w:gridSpan w:val="4"/>
          </w:tcPr>
          <w:p w:rsidR="00357070" w:rsidRDefault="00357070" w:rsidP="006C5702">
            <w:pPr>
              <w:pStyle w:val="Bodytext"/>
            </w:pPr>
          </w:p>
        </w:tc>
      </w:tr>
      <w:tr w:rsidR="00357070" w:rsidTr="00E61EA3">
        <w:trPr>
          <w:cantSplit/>
          <w:trHeight w:val="284"/>
        </w:trPr>
        <w:tc>
          <w:tcPr>
            <w:tcW w:w="4844" w:type="dxa"/>
            <w:gridSpan w:val="2"/>
          </w:tcPr>
          <w:p w:rsidR="00357070" w:rsidRDefault="00357070" w:rsidP="008E5939">
            <w:pPr>
              <w:pStyle w:val="TableFirstColText"/>
            </w:pPr>
            <w:r>
              <w:t>If you are manufacturer, do you wish to have</w:t>
            </w:r>
          </w:p>
          <w:p w:rsidR="00357070" w:rsidRDefault="00357070" w:rsidP="008E5939">
            <w:pPr>
              <w:pStyle w:val="TableFirstColText"/>
            </w:pPr>
            <w:r>
              <w:t>the cancellation risk covered (risk incurred</w:t>
            </w:r>
          </w:p>
          <w:p w:rsidR="00357070" w:rsidRDefault="00357070" w:rsidP="008E5939">
            <w:pPr>
              <w:pStyle w:val="TableFirstColText"/>
            </w:pPr>
            <w:r>
              <w:t>before delivery)?</w:t>
            </w:r>
          </w:p>
        </w:tc>
        <w:tc>
          <w:tcPr>
            <w:tcW w:w="2295" w:type="dxa"/>
          </w:tcPr>
          <w:p w:rsidR="00357070" w:rsidRDefault="00161300" w:rsidP="00ED1558">
            <w:pPr>
              <w:pStyle w:val="Bodytext"/>
            </w:pPr>
            <w:sdt>
              <w:sdtPr>
                <w:id w:val="-70429795"/>
                <w14:checkbox>
                  <w14:checked w14:val="0"/>
                  <w14:checkedState w14:val="2612" w14:font="MS Gothic"/>
                  <w14:uncheckedState w14:val="2610" w14:font="MS Gothic"/>
                </w14:checkbox>
              </w:sdtPr>
              <w:sdtEndPr/>
              <w:sdtContent>
                <w:r w:rsidR="004F5FE7">
                  <w:rPr>
                    <w:rFonts w:ascii="MS Gothic" w:eastAsia="MS Gothic" w:hAnsi="MS Gothic" w:hint="eastAsia"/>
                  </w:rPr>
                  <w:t>☐</w:t>
                </w:r>
              </w:sdtContent>
            </w:sdt>
            <w:r w:rsidR="00ED1558">
              <w:t>Yes</w:t>
            </w:r>
          </w:p>
        </w:tc>
        <w:tc>
          <w:tcPr>
            <w:tcW w:w="2086" w:type="dxa"/>
          </w:tcPr>
          <w:p w:rsidR="00357070" w:rsidRDefault="00161300" w:rsidP="00ED1558">
            <w:pPr>
              <w:pStyle w:val="Bodytext"/>
            </w:pPr>
            <w:sdt>
              <w:sdtPr>
                <w:id w:val="1288783688"/>
                <w14:checkbox>
                  <w14:checked w14:val="0"/>
                  <w14:checkedState w14:val="2612" w14:font="MS Gothic"/>
                  <w14:uncheckedState w14:val="2610" w14:font="MS Gothic"/>
                </w14:checkbox>
              </w:sdtPr>
              <w:sdtEndPr/>
              <w:sdtContent>
                <w:r w:rsidR="004F5FE7">
                  <w:rPr>
                    <w:rFonts w:ascii="MS Gothic" w:eastAsia="MS Gothic" w:hAnsi="MS Gothic" w:hint="eastAsia"/>
                  </w:rPr>
                  <w:t>☐</w:t>
                </w:r>
              </w:sdtContent>
            </w:sdt>
            <w:r w:rsidR="00ED1558">
              <w:t>No</w:t>
            </w:r>
          </w:p>
        </w:tc>
      </w:tr>
      <w:tr w:rsidR="008E5939" w:rsidTr="0060177D">
        <w:trPr>
          <w:cantSplit/>
          <w:trHeight w:val="284"/>
        </w:trPr>
        <w:tc>
          <w:tcPr>
            <w:tcW w:w="9225" w:type="dxa"/>
            <w:gridSpan w:val="4"/>
          </w:tcPr>
          <w:p w:rsidR="008E5939" w:rsidRDefault="008E5939" w:rsidP="00ED1558">
            <w:pPr>
              <w:pStyle w:val="Bodytext"/>
            </w:pPr>
          </w:p>
        </w:tc>
      </w:tr>
      <w:tr w:rsidR="008E5939" w:rsidTr="00A62082">
        <w:trPr>
          <w:cantSplit/>
          <w:trHeight w:val="284"/>
        </w:trPr>
        <w:tc>
          <w:tcPr>
            <w:tcW w:w="4844" w:type="dxa"/>
            <w:gridSpan w:val="2"/>
          </w:tcPr>
          <w:p w:rsidR="008E5939" w:rsidRDefault="00C63FE9" w:rsidP="008E5939">
            <w:pPr>
              <w:pStyle w:val="TableFirstColText"/>
            </w:pPr>
            <w:r>
              <w:t>If so, what is the</w:t>
            </w:r>
            <w:r w:rsidR="008E5939">
              <w:t xml:space="preserve"> maximum duration?</w:t>
            </w:r>
          </w:p>
        </w:tc>
        <w:tc>
          <w:tcPr>
            <w:tcW w:w="4381" w:type="dxa"/>
            <w:gridSpan w:val="2"/>
          </w:tcPr>
          <w:p w:rsidR="008E5939" w:rsidRDefault="00161300" w:rsidP="00ED1558">
            <w:pPr>
              <w:pStyle w:val="Bodytext"/>
            </w:pPr>
            <w:sdt>
              <w:sdtPr>
                <w:alias w:val="SELECT MAXIMUM DURATION"/>
                <w:tag w:val="SELECT MAXIMUM DURATION"/>
                <w:id w:val="-671867629"/>
                <w:placeholder>
                  <w:docPart w:val="DefaultPlaceholder_1082065159"/>
                </w:placeholder>
                <w:showingPlcHdr/>
                <w:dropDownList>
                  <w:listItem w:value="Choose an item."/>
                  <w:listItem w:displayText="3 months" w:value="3 months"/>
                  <w:listItem w:displayText="6 months" w:value="6 months"/>
                  <w:listItem w:displayText="9 months" w:value="9 months"/>
                  <w:listItem w:displayText="12 months" w:value="12 months"/>
                  <w:listItem w:displayText="more than12 months" w:value="more than12 months"/>
                </w:dropDownList>
              </w:sdtPr>
              <w:sdtEndPr/>
              <w:sdtContent>
                <w:r w:rsidR="004F5FE7" w:rsidRPr="00493B7E">
                  <w:rPr>
                    <w:rStyle w:val="PlaceholderText"/>
                  </w:rPr>
                  <w:t>Choose an item.</w:t>
                </w:r>
              </w:sdtContent>
            </w:sdt>
          </w:p>
        </w:tc>
      </w:tr>
    </w:tbl>
    <w:p w:rsidR="0012100E" w:rsidRDefault="005A64BC" w:rsidP="00AF614D">
      <w:pPr>
        <w:pStyle w:val="Bodytext"/>
      </w:pPr>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-180340</wp:posOffset>
                </wp:positionH>
                <wp:positionV relativeFrom="margin">
                  <wp:align>bottom</wp:align>
                </wp:positionV>
                <wp:extent cx="5597525" cy="393065"/>
                <wp:effectExtent l="0" t="0" r="3175" b="698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7525" cy="393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4558" w:rsidRDefault="00194558" w:rsidP="0012100E">
                            <w:pPr>
                              <w:pStyle w:val="Termsandconditions"/>
                            </w:pPr>
                            <w:r>
                              <w:t>1.</w:t>
                            </w:r>
                            <w:r w:rsidRPr="00645CB2">
                              <w:t xml:space="preserve"> </w:t>
                            </w:r>
                            <w:r>
                              <w:tab/>
                              <w:t>VAT number (Belgium)/ SIRET (France) /…</w:t>
                            </w:r>
                          </w:p>
                          <w:p w:rsidR="00194558" w:rsidRDefault="00194558" w:rsidP="0012100E">
                            <w:pPr>
                              <w:pStyle w:val="Termsandconditio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14.2pt;margin-top:0;width:440.75pt;height:30.95pt;z-index:25165926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" fillcolor="white [3201]" stroked="f" strokeweight=".5pt">
                <v:path arrowok="t"/>
                <v:textbox inset="0,0,0,0">
                  <w:txbxContent>
                    <w:p w:rsidR="00194558" w:rsidRDefault="00194558" w:rsidP="0012100E">
                      <w:pPr>
                        <w:pStyle w:val="Termsandconditions"/>
                      </w:pPr>
                      <w:r>
                        <w:t>1.</w:t>
                      </w:r>
                      <w:r w:rsidRPr="00645CB2">
                        <w:t xml:space="preserve"> </w:t>
                      </w:r>
                      <w:r>
                        <w:tab/>
                        <w:t>VAT number (Belgium)/ SIRET (France) /…</w:t>
                      </w:r>
                    </w:p>
                    <w:p w:rsidR="00194558" w:rsidRDefault="00194558" w:rsidP="0012100E">
                      <w:pPr>
                        <w:pStyle w:val="Termsandconditions"/>
                      </w:pPr>
                    </w:p>
                  </w:txbxContent>
                </v:textbox>
                <w10:wrap anchorx="margin" anchory="margin"/>
              </v:shape>
            </w:pict>
          </mc:Fallback>
        </mc:AlternateContent>
      </w:r>
    </w:p>
    <w:p w:rsidR="0012100E" w:rsidRDefault="0012100E" w:rsidP="00AF614D">
      <w:pPr>
        <w:pStyle w:val="Bodytext"/>
        <w:sectPr w:rsidR="0012100E" w:rsidSect="00AC5CC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24" w:right="1106" w:bottom="1985" w:left="1843" w:header="737" w:footer="369" w:gutter="0"/>
          <w:cols w:space="720"/>
          <w:titlePg/>
          <w:docGrid w:linePitch="360"/>
        </w:sectPr>
      </w:pPr>
    </w:p>
    <w:p w:rsidR="00AF614D" w:rsidRDefault="00AF614D" w:rsidP="004F312A">
      <w:pPr>
        <w:pStyle w:val="Bulletlevel1"/>
        <w:tabs>
          <w:tab w:val="clear" w:pos="284"/>
          <w:tab w:val="left" w:pos="0"/>
        </w:tabs>
        <w:ind w:left="0"/>
      </w:pPr>
      <w:r w:rsidRPr="00791C4C">
        <w:lastRenderedPageBreak/>
        <w:t>Turnover</w:t>
      </w:r>
      <w:r>
        <w:t xml:space="preserve"> evolution:</w:t>
      </w:r>
    </w:p>
    <w:p w:rsidR="00801704" w:rsidRDefault="00801704" w:rsidP="00801704">
      <w:pPr>
        <w:pStyle w:val="Bodytext"/>
      </w:pPr>
    </w:p>
    <w:tbl>
      <w:tblPr>
        <w:tblStyle w:val="TableGrid"/>
        <w:tblW w:w="8973" w:type="dxa"/>
        <w:tblInd w:w="193" w:type="dxa"/>
        <w:tblBorders>
          <w:top w:val="none" w:sz="0" w:space="0" w:color="auto"/>
          <w:left w:val="none" w:sz="0" w:space="0" w:color="auto"/>
          <w:bottom w:val="none" w:sz="0" w:space="0" w:color="auto"/>
          <w:right w:val="none" w:sz="0" w:space="0" w:color="auto"/>
          <w:insideH w:val="single" w:sz="4" w:space="0" w:color="C6B8AF" w:themeColor="accent2"/>
          <w:insideV w:val="single" w:sz="4" w:space="0" w:color="C6B8AF" w:themeColor="accent2"/>
        </w:tblBorders>
        <w:tblLayout w:type="fixed"/>
        <w:tblCellMar>
          <w:left w:w="193" w:type="dxa"/>
          <w:right w:w="0" w:type="dxa"/>
        </w:tblCellMar>
        <w:tblLook w:val="04A0" w:firstRow="1" w:lastRow="0" w:firstColumn="1" w:lastColumn="0" w:noHBand="0" w:noVBand="1"/>
      </w:tblPr>
      <w:tblGrid>
        <w:gridCol w:w="2016"/>
        <w:gridCol w:w="3332"/>
        <w:gridCol w:w="3625"/>
      </w:tblGrid>
      <w:tr w:rsidR="00AF614D" w:rsidTr="00A20C64">
        <w:trPr>
          <w:cantSplit/>
          <w:trHeight w:hRule="exact" w:val="472"/>
        </w:trPr>
        <w:tc>
          <w:tcPr>
            <w:tcW w:w="2016" w:type="dxa"/>
            <w:shd w:val="clear" w:color="auto" w:fill="702700" w:themeFill="text2"/>
            <w:vAlign w:val="center"/>
          </w:tcPr>
          <w:p w:rsidR="00AF614D" w:rsidRDefault="00AF614D" w:rsidP="00BC5D9E">
            <w:pPr>
              <w:pStyle w:val="ChartHeading"/>
            </w:pPr>
          </w:p>
        </w:tc>
        <w:tc>
          <w:tcPr>
            <w:tcW w:w="3332" w:type="dxa"/>
            <w:shd w:val="clear" w:color="auto" w:fill="702700" w:themeFill="text2"/>
            <w:vAlign w:val="center"/>
          </w:tcPr>
          <w:p w:rsidR="00AF614D" w:rsidRPr="00705A5D" w:rsidRDefault="008541EB" w:rsidP="00705A5D">
            <w:pPr>
              <w:pStyle w:val="ChartHeading"/>
            </w:pPr>
            <w:r>
              <w:t>Zone 1² and EU13</w:t>
            </w:r>
            <w:r w:rsidR="00705A5D" w:rsidRPr="00705A5D">
              <w:t>³</w:t>
            </w:r>
          </w:p>
        </w:tc>
        <w:tc>
          <w:tcPr>
            <w:tcW w:w="3625" w:type="dxa"/>
            <w:shd w:val="clear" w:color="auto" w:fill="702700" w:themeFill="text2"/>
            <w:vAlign w:val="center"/>
          </w:tcPr>
          <w:p w:rsidR="00AF614D" w:rsidRDefault="00705A5D" w:rsidP="00705A5D">
            <w:pPr>
              <w:pStyle w:val="ChartHeading"/>
            </w:pPr>
            <w:r>
              <w:t>Zone 2</w:t>
            </w:r>
            <w:r w:rsidR="00E92F8C" w:rsidRPr="00E92F8C">
              <w:rPr>
                <w:vertAlign w:val="superscript"/>
              </w:rPr>
              <w:t>4</w:t>
            </w:r>
          </w:p>
        </w:tc>
      </w:tr>
      <w:tr w:rsidR="00AF614D" w:rsidTr="00A20C64">
        <w:trPr>
          <w:cantSplit/>
          <w:trHeight w:val="278"/>
        </w:trPr>
        <w:tc>
          <w:tcPr>
            <w:tcW w:w="2016" w:type="dxa"/>
            <w:shd w:val="clear" w:color="auto" w:fill="D7D2CB" w:themeFill="background2"/>
            <w:vAlign w:val="center"/>
          </w:tcPr>
          <w:p w:rsidR="00AF614D" w:rsidRDefault="00705A5D" w:rsidP="00BC5D9E">
            <w:pPr>
              <w:pStyle w:val="Charttextfirstcol"/>
            </w:pPr>
            <w:r>
              <w:t>Year – 5</w:t>
            </w:r>
          </w:p>
        </w:tc>
        <w:sdt>
          <w:sdtPr>
            <w:id w:val="1791854850"/>
            <w:placeholder>
              <w:docPart w:val="DefaultPlaceholder_1082065158"/>
            </w:placeholder>
            <w:showingPlcHdr/>
          </w:sdtPr>
          <w:sdtEndPr/>
          <w:sdtContent>
            <w:tc>
              <w:tcPr>
                <w:tcW w:w="3332" w:type="dxa"/>
                <w:shd w:val="clear" w:color="auto" w:fill="D7D2CB" w:themeFill="background2"/>
                <w:vAlign w:val="center"/>
              </w:tcPr>
              <w:p w:rsidR="00AF614D" w:rsidRDefault="00F33FAE" w:rsidP="006A60BF">
                <w:pPr>
                  <w:pStyle w:val="Charttext"/>
                </w:pPr>
                <w:r w:rsidRPr="00727C34">
                  <w:rPr>
                    <w:rStyle w:val="PlaceholderText"/>
                    <w:color w:val="E3681F" w:themeColor="accent4"/>
                  </w:rPr>
                  <w:t>Click here to enter text.</w:t>
                </w:r>
              </w:p>
            </w:tc>
          </w:sdtContent>
        </w:sdt>
        <w:sdt>
          <w:sdtPr>
            <w:rPr>
              <w:rStyle w:val="PlaceholderText"/>
              <w:color w:val="E3681F" w:themeColor="accent4"/>
            </w:rPr>
            <w:id w:val="-500429350"/>
            <w:placeholder>
              <w:docPart w:val="DefaultPlaceholder_1082065158"/>
            </w:placeholder>
            <w:showingPlcHdr/>
          </w:sdtPr>
          <w:sdtEndPr>
            <w:rPr>
              <w:rStyle w:val="PlaceholderText"/>
            </w:rPr>
          </w:sdtEndPr>
          <w:sdtContent>
            <w:tc>
              <w:tcPr>
                <w:tcW w:w="3625" w:type="dxa"/>
                <w:shd w:val="clear" w:color="auto" w:fill="D7D2CB" w:themeFill="background2"/>
                <w:vAlign w:val="center"/>
              </w:tcPr>
              <w:p w:rsidR="00AF614D" w:rsidRPr="00727C34" w:rsidRDefault="00F33FAE" w:rsidP="006A60BF">
                <w:pPr>
                  <w:pStyle w:val="Charttext"/>
                  <w:rPr>
                    <w:rStyle w:val="PlaceholderText"/>
                    <w:color w:val="E3681F" w:themeColor="accent4"/>
                  </w:rPr>
                </w:pPr>
                <w:r w:rsidRPr="00727C34">
                  <w:rPr>
                    <w:rStyle w:val="PlaceholderText"/>
                    <w:color w:val="E3681F" w:themeColor="accent4"/>
                  </w:rPr>
                  <w:t>Click here to enter text.</w:t>
                </w:r>
              </w:p>
            </w:tc>
          </w:sdtContent>
        </w:sdt>
      </w:tr>
      <w:tr w:rsidR="00AF614D" w:rsidTr="00A20C64">
        <w:trPr>
          <w:cantSplit/>
          <w:trHeight w:val="278"/>
        </w:trPr>
        <w:tc>
          <w:tcPr>
            <w:tcW w:w="2016" w:type="dxa"/>
            <w:shd w:val="clear" w:color="auto" w:fill="D7D2CB" w:themeFill="background2"/>
            <w:vAlign w:val="center"/>
          </w:tcPr>
          <w:p w:rsidR="00AF614D" w:rsidRDefault="00705A5D" w:rsidP="005F311F">
            <w:pPr>
              <w:pStyle w:val="Charttextfirstcol"/>
            </w:pPr>
            <w:r>
              <w:t xml:space="preserve">Year – </w:t>
            </w:r>
            <w:r w:rsidR="005F311F">
              <w:t>4</w:t>
            </w:r>
          </w:p>
        </w:tc>
        <w:sdt>
          <w:sdtPr>
            <w:rPr>
              <w:rStyle w:val="PlaceholderText"/>
              <w:color w:val="E3681F" w:themeColor="accent4"/>
            </w:rPr>
            <w:id w:val="-1514134290"/>
            <w:placeholder>
              <w:docPart w:val="B19C02492ECA4E3E874E4D0C7FBDF94D"/>
            </w:placeholder>
            <w:showingPlcHdr/>
          </w:sdtPr>
          <w:sdtEndPr>
            <w:rPr>
              <w:rStyle w:val="PlaceholderText"/>
            </w:rPr>
          </w:sdtEndPr>
          <w:sdtContent>
            <w:tc>
              <w:tcPr>
                <w:tcW w:w="3332" w:type="dxa"/>
                <w:shd w:val="clear" w:color="auto" w:fill="D7D2CB" w:themeFill="background2"/>
                <w:vAlign w:val="center"/>
              </w:tcPr>
              <w:p w:rsidR="00AF614D" w:rsidRPr="00727C34" w:rsidRDefault="00F33FAE" w:rsidP="006A60BF">
                <w:pPr>
                  <w:pStyle w:val="Charttext"/>
                  <w:rPr>
                    <w:rStyle w:val="PlaceholderText"/>
                    <w:color w:val="E3681F" w:themeColor="accent4"/>
                  </w:rPr>
                </w:pPr>
                <w:r w:rsidRPr="00727C34">
                  <w:rPr>
                    <w:rStyle w:val="PlaceholderText"/>
                    <w:color w:val="E3681F" w:themeColor="accent4"/>
                  </w:rPr>
                  <w:t>Click here to enter text.</w:t>
                </w:r>
              </w:p>
            </w:tc>
          </w:sdtContent>
        </w:sdt>
        <w:sdt>
          <w:sdtPr>
            <w:rPr>
              <w:rStyle w:val="PlaceholderText"/>
              <w:color w:val="E3681F" w:themeColor="accent4"/>
            </w:rPr>
            <w:id w:val="-1443139307"/>
            <w:placeholder>
              <w:docPart w:val="E7E25ABD913F43F3BEE7218A80CBEFAA"/>
            </w:placeholder>
            <w:showingPlcHdr/>
          </w:sdtPr>
          <w:sdtEndPr>
            <w:rPr>
              <w:rStyle w:val="PlaceholderText"/>
            </w:rPr>
          </w:sdtEndPr>
          <w:sdtContent>
            <w:tc>
              <w:tcPr>
                <w:tcW w:w="3625" w:type="dxa"/>
                <w:shd w:val="clear" w:color="auto" w:fill="D7D2CB" w:themeFill="background2"/>
                <w:vAlign w:val="center"/>
              </w:tcPr>
              <w:p w:rsidR="00AF614D" w:rsidRPr="00727C34" w:rsidRDefault="00F33FAE" w:rsidP="006A60BF">
                <w:pPr>
                  <w:pStyle w:val="Charttext"/>
                  <w:rPr>
                    <w:rStyle w:val="PlaceholderText"/>
                    <w:color w:val="E3681F" w:themeColor="accent4"/>
                  </w:rPr>
                </w:pPr>
                <w:r w:rsidRPr="00727C34">
                  <w:rPr>
                    <w:rStyle w:val="PlaceholderText"/>
                    <w:color w:val="E3681F" w:themeColor="accent4"/>
                  </w:rPr>
                  <w:t>Click here to enter text.</w:t>
                </w:r>
              </w:p>
            </w:tc>
          </w:sdtContent>
        </w:sdt>
      </w:tr>
      <w:tr w:rsidR="00AF614D" w:rsidTr="00A20C64">
        <w:trPr>
          <w:cantSplit/>
          <w:trHeight w:val="278"/>
        </w:trPr>
        <w:tc>
          <w:tcPr>
            <w:tcW w:w="2016" w:type="dxa"/>
            <w:shd w:val="clear" w:color="auto" w:fill="D7D2CB" w:themeFill="background2"/>
            <w:vAlign w:val="center"/>
          </w:tcPr>
          <w:p w:rsidR="00AF614D" w:rsidRDefault="00705A5D" w:rsidP="005F311F">
            <w:pPr>
              <w:pStyle w:val="Charttextfirstcol"/>
            </w:pPr>
            <w:r>
              <w:t xml:space="preserve">Year – </w:t>
            </w:r>
            <w:r w:rsidR="005F311F">
              <w:t>3</w:t>
            </w:r>
          </w:p>
        </w:tc>
        <w:sdt>
          <w:sdtPr>
            <w:rPr>
              <w:rStyle w:val="PlaceholderText"/>
              <w:color w:val="E3681F" w:themeColor="accent4"/>
            </w:rPr>
            <w:id w:val="932792898"/>
            <w:placeholder>
              <w:docPart w:val="615A8FEB6A624B7E8DF7295544D5A952"/>
            </w:placeholder>
            <w:showingPlcHdr/>
          </w:sdtPr>
          <w:sdtEndPr>
            <w:rPr>
              <w:rStyle w:val="PlaceholderText"/>
            </w:rPr>
          </w:sdtEndPr>
          <w:sdtContent>
            <w:tc>
              <w:tcPr>
                <w:tcW w:w="3332" w:type="dxa"/>
                <w:shd w:val="clear" w:color="auto" w:fill="D7D2CB" w:themeFill="background2"/>
                <w:vAlign w:val="center"/>
              </w:tcPr>
              <w:p w:rsidR="00AF614D" w:rsidRPr="00727C34" w:rsidRDefault="00F33FAE" w:rsidP="006A60BF">
                <w:pPr>
                  <w:pStyle w:val="Charttext"/>
                  <w:rPr>
                    <w:rStyle w:val="PlaceholderText"/>
                    <w:color w:val="E3681F" w:themeColor="accent4"/>
                  </w:rPr>
                </w:pPr>
                <w:r w:rsidRPr="00727C34">
                  <w:rPr>
                    <w:rStyle w:val="PlaceholderText"/>
                    <w:color w:val="E3681F" w:themeColor="accent4"/>
                  </w:rPr>
                  <w:t>Click here to enter text.</w:t>
                </w:r>
              </w:p>
            </w:tc>
          </w:sdtContent>
        </w:sdt>
        <w:sdt>
          <w:sdtPr>
            <w:rPr>
              <w:rStyle w:val="PlaceholderText"/>
              <w:color w:val="E3681F" w:themeColor="accent4"/>
            </w:rPr>
            <w:id w:val="1627275321"/>
            <w:placeholder>
              <w:docPart w:val="887B99D4B2BE406B97A482485C420846"/>
            </w:placeholder>
            <w:showingPlcHdr/>
          </w:sdtPr>
          <w:sdtEndPr>
            <w:rPr>
              <w:rStyle w:val="PlaceholderText"/>
            </w:rPr>
          </w:sdtEndPr>
          <w:sdtContent>
            <w:tc>
              <w:tcPr>
                <w:tcW w:w="3625" w:type="dxa"/>
                <w:shd w:val="clear" w:color="auto" w:fill="D7D2CB" w:themeFill="background2"/>
                <w:vAlign w:val="center"/>
              </w:tcPr>
              <w:p w:rsidR="00AF614D" w:rsidRPr="00727C34" w:rsidRDefault="00F33FAE" w:rsidP="006A60BF">
                <w:pPr>
                  <w:pStyle w:val="Charttext"/>
                  <w:rPr>
                    <w:rStyle w:val="PlaceholderText"/>
                    <w:color w:val="E3681F" w:themeColor="accent4"/>
                  </w:rPr>
                </w:pPr>
                <w:r w:rsidRPr="00727C34">
                  <w:rPr>
                    <w:rStyle w:val="PlaceholderText"/>
                    <w:color w:val="E3681F" w:themeColor="accent4"/>
                  </w:rPr>
                  <w:t>Click here to enter text.</w:t>
                </w:r>
              </w:p>
            </w:tc>
          </w:sdtContent>
        </w:sdt>
      </w:tr>
      <w:tr w:rsidR="00AF614D" w:rsidTr="00A20C64">
        <w:trPr>
          <w:cantSplit/>
          <w:trHeight w:val="278"/>
        </w:trPr>
        <w:tc>
          <w:tcPr>
            <w:tcW w:w="2016" w:type="dxa"/>
            <w:shd w:val="clear" w:color="auto" w:fill="D7D2CB" w:themeFill="background2"/>
            <w:vAlign w:val="center"/>
          </w:tcPr>
          <w:p w:rsidR="00AF614D" w:rsidRDefault="00705A5D" w:rsidP="005F311F">
            <w:pPr>
              <w:pStyle w:val="Charttextfirstcol"/>
            </w:pPr>
            <w:r>
              <w:t xml:space="preserve">Year – </w:t>
            </w:r>
            <w:r w:rsidR="005F311F">
              <w:t>2</w:t>
            </w:r>
          </w:p>
        </w:tc>
        <w:sdt>
          <w:sdtPr>
            <w:rPr>
              <w:rStyle w:val="PlaceholderText"/>
              <w:color w:val="E3681F" w:themeColor="accent4"/>
            </w:rPr>
            <w:id w:val="-808550013"/>
            <w:placeholder>
              <w:docPart w:val="7E7F1FD9B5F745398D374F8E4B381DA3"/>
            </w:placeholder>
            <w:showingPlcHdr/>
          </w:sdtPr>
          <w:sdtEndPr>
            <w:rPr>
              <w:rStyle w:val="PlaceholderText"/>
            </w:rPr>
          </w:sdtEndPr>
          <w:sdtContent>
            <w:tc>
              <w:tcPr>
                <w:tcW w:w="3332" w:type="dxa"/>
                <w:shd w:val="clear" w:color="auto" w:fill="D7D2CB" w:themeFill="background2"/>
                <w:vAlign w:val="center"/>
              </w:tcPr>
              <w:p w:rsidR="00AF614D" w:rsidRPr="00727C34" w:rsidRDefault="00F33FAE" w:rsidP="006A60BF">
                <w:pPr>
                  <w:pStyle w:val="Charttext"/>
                  <w:rPr>
                    <w:rStyle w:val="PlaceholderText"/>
                    <w:color w:val="E3681F" w:themeColor="accent4"/>
                  </w:rPr>
                </w:pPr>
                <w:r w:rsidRPr="00727C34">
                  <w:rPr>
                    <w:rStyle w:val="PlaceholderText"/>
                    <w:color w:val="E3681F" w:themeColor="accent4"/>
                  </w:rPr>
                  <w:t>Click here to enter text.</w:t>
                </w:r>
              </w:p>
            </w:tc>
          </w:sdtContent>
        </w:sdt>
        <w:sdt>
          <w:sdtPr>
            <w:rPr>
              <w:rStyle w:val="PlaceholderText"/>
              <w:color w:val="E3681F" w:themeColor="accent4"/>
            </w:rPr>
            <w:id w:val="-294995556"/>
            <w:placeholder>
              <w:docPart w:val="62E3BCA69A8C479FB1692D93CE5A0A1B"/>
            </w:placeholder>
            <w:showingPlcHdr/>
          </w:sdtPr>
          <w:sdtEndPr>
            <w:rPr>
              <w:rStyle w:val="PlaceholderText"/>
            </w:rPr>
          </w:sdtEndPr>
          <w:sdtContent>
            <w:tc>
              <w:tcPr>
                <w:tcW w:w="3625" w:type="dxa"/>
                <w:shd w:val="clear" w:color="auto" w:fill="D7D2CB" w:themeFill="background2"/>
                <w:vAlign w:val="center"/>
              </w:tcPr>
              <w:p w:rsidR="00AF614D" w:rsidRPr="00727C34" w:rsidRDefault="00F33FAE" w:rsidP="006A60BF">
                <w:pPr>
                  <w:pStyle w:val="Charttext"/>
                  <w:rPr>
                    <w:rStyle w:val="PlaceholderText"/>
                    <w:color w:val="E3681F" w:themeColor="accent4"/>
                  </w:rPr>
                </w:pPr>
                <w:r w:rsidRPr="00727C34">
                  <w:rPr>
                    <w:rStyle w:val="PlaceholderText"/>
                    <w:color w:val="E3681F" w:themeColor="accent4"/>
                  </w:rPr>
                  <w:t>Click here to enter text.</w:t>
                </w:r>
              </w:p>
            </w:tc>
          </w:sdtContent>
        </w:sdt>
      </w:tr>
      <w:tr w:rsidR="00AF614D" w:rsidTr="00A20C64">
        <w:trPr>
          <w:cantSplit/>
          <w:trHeight w:val="278"/>
        </w:trPr>
        <w:tc>
          <w:tcPr>
            <w:tcW w:w="2016" w:type="dxa"/>
            <w:shd w:val="clear" w:color="auto" w:fill="D7D2CB" w:themeFill="background2"/>
            <w:vAlign w:val="center"/>
          </w:tcPr>
          <w:p w:rsidR="00AF614D" w:rsidRDefault="00705A5D" w:rsidP="005F311F">
            <w:pPr>
              <w:pStyle w:val="Charttextfirstcol"/>
            </w:pPr>
            <w:r>
              <w:t xml:space="preserve">Year – </w:t>
            </w:r>
            <w:r w:rsidR="005F311F">
              <w:t>1</w:t>
            </w:r>
          </w:p>
        </w:tc>
        <w:sdt>
          <w:sdtPr>
            <w:rPr>
              <w:rStyle w:val="PlaceholderText"/>
              <w:color w:val="E3681F" w:themeColor="accent4"/>
            </w:rPr>
            <w:id w:val="-126324523"/>
            <w:placeholder>
              <w:docPart w:val="407C8B261F284070ADBDDF2491E1F695"/>
            </w:placeholder>
            <w:showingPlcHdr/>
          </w:sdtPr>
          <w:sdtEndPr>
            <w:rPr>
              <w:rStyle w:val="PlaceholderText"/>
            </w:rPr>
          </w:sdtEndPr>
          <w:sdtContent>
            <w:tc>
              <w:tcPr>
                <w:tcW w:w="3332" w:type="dxa"/>
                <w:shd w:val="clear" w:color="auto" w:fill="D7D2CB" w:themeFill="background2"/>
                <w:vAlign w:val="center"/>
              </w:tcPr>
              <w:p w:rsidR="00AF614D" w:rsidRPr="00727C34" w:rsidRDefault="00F33FAE" w:rsidP="006A60BF">
                <w:pPr>
                  <w:pStyle w:val="Charttext"/>
                  <w:rPr>
                    <w:rStyle w:val="PlaceholderText"/>
                    <w:color w:val="E3681F" w:themeColor="accent4"/>
                  </w:rPr>
                </w:pPr>
                <w:r w:rsidRPr="00727C34">
                  <w:rPr>
                    <w:rStyle w:val="PlaceholderText"/>
                    <w:color w:val="E3681F" w:themeColor="accent4"/>
                  </w:rPr>
                  <w:t>Click here to enter text.</w:t>
                </w:r>
              </w:p>
            </w:tc>
          </w:sdtContent>
        </w:sdt>
        <w:sdt>
          <w:sdtPr>
            <w:rPr>
              <w:rStyle w:val="PlaceholderText"/>
              <w:color w:val="E3681F" w:themeColor="accent4"/>
            </w:rPr>
            <w:id w:val="735895631"/>
            <w:placeholder>
              <w:docPart w:val="D44F56D8BBAF47578367A38495801A05"/>
            </w:placeholder>
            <w:showingPlcHdr/>
          </w:sdtPr>
          <w:sdtEndPr>
            <w:rPr>
              <w:rStyle w:val="PlaceholderText"/>
            </w:rPr>
          </w:sdtEndPr>
          <w:sdtContent>
            <w:tc>
              <w:tcPr>
                <w:tcW w:w="3625" w:type="dxa"/>
                <w:shd w:val="clear" w:color="auto" w:fill="D7D2CB" w:themeFill="background2"/>
                <w:vAlign w:val="center"/>
              </w:tcPr>
              <w:p w:rsidR="00AF614D" w:rsidRPr="00727C34" w:rsidRDefault="00727C34" w:rsidP="006A60BF">
                <w:pPr>
                  <w:pStyle w:val="Charttext"/>
                  <w:rPr>
                    <w:rStyle w:val="PlaceholderText"/>
                    <w:color w:val="E3681F" w:themeColor="accent4"/>
                  </w:rPr>
                </w:pPr>
                <w:r w:rsidRPr="00727C34">
                  <w:rPr>
                    <w:rStyle w:val="PlaceholderText"/>
                    <w:color w:val="E3681F" w:themeColor="accent4"/>
                  </w:rPr>
                  <w:t>Click here to enter text.</w:t>
                </w:r>
              </w:p>
            </w:tc>
          </w:sdtContent>
        </w:sdt>
      </w:tr>
      <w:tr w:rsidR="00AF614D" w:rsidTr="00A20C64">
        <w:trPr>
          <w:cantSplit/>
          <w:trHeight w:val="278"/>
        </w:trPr>
        <w:tc>
          <w:tcPr>
            <w:tcW w:w="2016" w:type="dxa"/>
            <w:shd w:val="clear" w:color="auto" w:fill="D7D2CB" w:themeFill="background2"/>
            <w:vAlign w:val="center"/>
          </w:tcPr>
          <w:p w:rsidR="00AF614D" w:rsidRDefault="00705A5D" w:rsidP="00BC5D9E">
            <w:pPr>
              <w:pStyle w:val="Charttextfirstcol"/>
            </w:pPr>
            <w:r>
              <w:t>Expected turnover</w:t>
            </w:r>
          </w:p>
        </w:tc>
        <w:sdt>
          <w:sdtPr>
            <w:rPr>
              <w:rStyle w:val="PlaceholderText"/>
              <w:color w:val="E3681F" w:themeColor="accent4"/>
            </w:rPr>
            <w:id w:val="2073685487"/>
            <w:placeholder>
              <w:docPart w:val="E93F35ACDCD5409393258AC5BC5C238C"/>
            </w:placeholder>
            <w:showingPlcHdr/>
          </w:sdtPr>
          <w:sdtEndPr>
            <w:rPr>
              <w:rStyle w:val="PlaceholderText"/>
            </w:rPr>
          </w:sdtEndPr>
          <w:sdtContent>
            <w:tc>
              <w:tcPr>
                <w:tcW w:w="3332" w:type="dxa"/>
                <w:shd w:val="clear" w:color="auto" w:fill="D7D2CB" w:themeFill="background2"/>
                <w:vAlign w:val="center"/>
              </w:tcPr>
              <w:p w:rsidR="00AF614D" w:rsidRPr="00727C34" w:rsidRDefault="00727C34" w:rsidP="006A60BF">
                <w:pPr>
                  <w:pStyle w:val="Charttext"/>
                  <w:rPr>
                    <w:rStyle w:val="PlaceholderText"/>
                    <w:color w:val="E3681F" w:themeColor="accent4"/>
                  </w:rPr>
                </w:pPr>
                <w:r w:rsidRPr="00727C34">
                  <w:rPr>
                    <w:rStyle w:val="PlaceholderText"/>
                    <w:color w:val="E3681F" w:themeColor="accent4"/>
                  </w:rPr>
                  <w:t>Click here to enter text.</w:t>
                </w:r>
              </w:p>
            </w:tc>
          </w:sdtContent>
        </w:sdt>
        <w:sdt>
          <w:sdtPr>
            <w:rPr>
              <w:rStyle w:val="PlaceholderText"/>
              <w:color w:val="E3681F" w:themeColor="accent4"/>
            </w:rPr>
            <w:id w:val="410595061"/>
            <w:placeholder>
              <w:docPart w:val="CAAD4A21D8A44BCB8E0F304B5C9F7FFE"/>
            </w:placeholder>
            <w:showingPlcHdr/>
          </w:sdtPr>
          <w:sdtEndPr>
            <w:rPr>
              <w:rStyle w:val="PlaceholderText"/>
            </w:rPr>
          </w:sdtEndPr>
          <w:sdtContent>
            <w:tc>
              <w:tcPr>
                <w:tcW w:w="3625" w:type="dxa"/>
                <w:shd w:val="clear" w:color="auto" w:fill="D7D2CB" w:themeFill="background2"/>
                <w:vAlign w:val="center"/>
              </w:tcPr>
              <w:p w:rsidR="00AF614D" w:rsidRPr="00727C34" w:rsidRDefault="00727C34" w:rsidP="006A60BF">
                <w:pPr>
                  <w:pStyle w:val="Charttext"/>
                  <w:rPr>
                    <w:rStyle w:val="PlaceholderText"/>
                    <w:color w:val="E3681F" w:themeColor="accent4"/>
                  </w:rPr>
                </w:pPr>
                <w:r w:rsidRPr="00727C34">
                  <w:rPr>
                    <w:rStyle w:val="PlaceholderText"/>
                    <w:color w:val="E3681F" w:themeColor="accent4"/>
                  </w:rPr>
                  <w:t>Click here to enter text.</w:t>
                </w:r>
              </w:p>
            </w:tc>
          </w:sdtContent>
        </w:sdt>
      </w:tr>
    </w:tbl>
    <w:p w:rsidR="00AF614D" w:rsidRDefault="00AF614D" w:rsidP="00AF614D">
      <w:pPr>
        <w:pStyle w:val="Bodytext"/>
      </w:pPr>
    </w:p>
    <w:p w:rsidR="00B60D13" w:rsidRDefault="00B60D13" w:rsidP="00AF614D">
      <w:pPr>
        <w:pStyle w:val="Bodytext"/>
      </w:pPr>
    </w:p>
    <w:p w:rsidR="00DC77C7" w:rsidRPr="00DE5432" w:rsidRDefault="00DC77C7" w:rsidP="00140870">
      <w:pPr>
        <w:pStyle w:val="Numberlist"/>
      </w:pPr>
      <w:r w:rsidRPr="00DE5432">
        <w:t xml:space="preserve">Credit </w:t>
      </w:r>
      <w:r w:rsidR="00B60D13" w:rsidRPr="00DE5432">
        <w:t>insurance</w:t>
      </w:r>
    </w:p>
    <w:p w:rsidR="00140870" w:rsidRDefault="00140870" w:rsidP="00140870">
      <w:pPr>
        <w:pStyle w:val="Numberlist"/>
        <w:numPr>
          <w:ilvl w:val="0"/>
          <w:numId w:val="0"/>
        </w:numPr>
        <w:ind w:left="-225"/>
      </w:pPr>
    </w:p>
    <w:tbl>
      <w:tblPr>
        <w:tblStyle w:val="TableGrid"/>
        <w:tblW w:w="9225"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44"/>
        <w:gridCol w:w="2295"/>
        <w:gridCol w:w="2086"/>
      </w:tblGrid>
      <w:tr w:rsidR="00DC77C7" w:rsidTr="00E61EA3">
        <w:trPr>
          <w:cantSplit/>
          <w:trHeight w:val="284"/>
        </w:trPr>
        <w:tc>
          <w:tcPr>
            <w:tcW w:w="4844" w:type="dxa"/>
          </w:tcPr>
          <w:p w:rsidR="00864C3C" w:rsidRDefault="00DC77C7" w:rsidP="00DC77C7">
            <w:pPr>
              <w:pStyle w:val="Bulletlevel1"/>
            </w:pPr>
            <w:r>
              <w:t xml:space="preserve">Is your company a past or present policy </w:t>
            </w:r>
          </w:p>
          <w:p w:rsidR="00864C3C" w:rsidRDefault="00DC77C7" w:rsidP="00864C3C">
            <w:pPr>
              <w:pStyle w:val="Bulletlevel1"/>
              <w:numPr>
                <w:ilvl w:val="0"/>
                <w:numId w:val="0"/>
              </w:numPr>
              <w:ind w:left="252"/>
            </w:pPr>
            <w:r>
              <w:t xml:space="preserve">holder </w:t>
            </w:r>
            <w:r w:rsidR="00864C3C">
              <w:t>with any other credit insurance</w:t>
            </w:r>
          </w:p>
          <w:p w:rsidR="00DC77C7" w:rsidRDefault="00DC77C7" w:rsidP="00864C3C">
            <w:pPr>
              <w:pStyle w:val="Bulletlevel1"/>
              <w:numPr>
                <w:ilvl w:val="0"/>
                <w:numId w:val="0"/>
              </w:numPr>
              <w:ind w:left="252"/>
            </w:pPr>
            <w:r>
              <w:t>company</w:t>
            </w:r>
            <w:r w:rsidR="00864C3C">
              <w:t>?</w:t>
            </w:r>
          </w:p>
        </w:tc>
        <w:tc>
          <w:tcPr>
            <w:tcW w:w="2295" w:type="dxa"/>
          </w:tcPr>
          <w:p w:rsidR="00DC77C7" w:rsidRDefault="00161300" w:rsidP="00B528C8">
            <w:pPr>
              <w:pStyle w:val="Bodytext"/>
            </w:pPr>
            <w:sdt>
              <w:sdtPr>
                <w:id w:val="712086245"/>
                <w14:checkbox>
                  <w14:checked w14:val="0"/>
                  <w14:checkedState w14:val="2612" w14:font="MS Gothic"/>
                  <w14:uncheckedState w14:val="2610" w14:font="MS Gothic"/>
                </w14:checkbox>
              </w:sdtPr>
              <w:sdtEndPr/>
              <w:sdtContent>
                <w:r w:rsidR="00727C34">
                  <w:rPr>
                    <w:rFonts w:ascii="MS Gothic" w:eastAsia="MS Gothic" w:hAnsi="MS Gothic" w:hint="eastAsia"/>
                  </w:rPr>
                  <w:t>☐</w:t>
                </w:r>
              </w:sdtContent>
            </w:sdt>
            <w:r w:rsidR="00DC77C7">
              <w:t>Yes</w:t>
            </w:r>
          </w:p>
        </w:tc>
        <w:tc>
          <w:tcPr>
            <w:tcW w:w="2086" w:type="dxa"/>
          </w:tcPr>
          <w:p w:rsidR="00DC77C7" w:rsidRDefault="00161300" w:rsidP="00B528C8">
            <w:pPr>
              <w:pStyle w:val="Bodytext"/>
            </w:pPr>
            <w:sdt>
              <w:sdtPr>
                <w:id w:val="1226489522"/>
                <w14:checkbox>
                  <w14:checked w14:val="0"/>
                  <w14:checkedState w14:val="2612" w14:font="MS Gothic"/>
                  <w14:uncheckedState w14:val="2610" w14:font="MS Gothic"/>
                </w14:checkbox>
              </w:sdtPr>
              <w:sdtEndPr/>
              <w:sdtContent>
                <w:r w:rsidR="00727C34">
                  <w:rPr>
                    <w:rFonts w:ascii="MS Gothic" w:eastAsia="MS Gothic" w:hAnsi="MS Gothic" w:hint="eastAsia"/>
                  </w:rPr>
                  <w:t>☐</w:t>
                </w:r>
              </w:sdtContent>
            </w:sdt>
            <w:r w:rsidR="00DC77C7">
              <w:t>No</w:t>
            </w:r>
          </w:p>
        </w:tc>
      </w:tr>
      <w:tr w:rsidR="00AE395C" w:rsidTr="0060177D">
        <w:trPr>
          <w:cantSplit/>
          <w:trHeight w:val="284"/>
        </w:trPr>
        <w:tc>
          <w:tcPr>
            <w:tcW w:w="9225" w:type="dxa"/>
            <w:gridSpan w:val="3"/>
          </w:tcPr>
          <w:p w:rsidR="00AE395C" w:rsidRDefault="00AE395C" w:rsidP="00B528C8">
            <w:pPr>
              <w:pStyle w:val="Bodytext"/>
            </w:pPr>
          </w:p>
        </w:tc>
      </w:tr>
      <w:tr w:rsidR="00A83FA4" w:rsidTr="00A62082">
        <w:trPr>
          <w:cantSplit/>
          <w:trHeight w:val="284"/>
        </w:trPr>
        <w:tc>
          <w:tcPr>
            <w:tcW w:w="4844" w:type="dxa"/>
          </w:tcPr>
          <w:p w:rsidR="00A83FA4" w:rsidRDefault="00A83FA4" w:rsidP="00791C4C">
            <w:pPr>
              <w:pStyle w:val="Bulletlevel2"/>
            </w:pPr>
            <w:r>
              <w:t>Company name</w:t>
            </w:r>
            <w:r w:rsidR="0047436B">
              <w:t>:</w:t>
            </w:r>
          </w:p>
        </w:tc>
        <w:sdt>
          <w:sdtPr>
            <w:id w:val="1480644831"/>
            <w:placeholder>
              <w:docPart w:val="DefaultPlaceholder_1082065158"/>
            </w:placeholder>
            <w:showingPlcHdr/>
          </w:sdtPr>
          <w:sdtEndPr/>
          <w:sdtContent>
            <w:tc>
              <w:tcPr>
                <w:tcW w:w="4381" w:type="dxa"/>
                <w:gridSpan w:val="2"/>
              </w:tcPr>
              <w:p w:rsidR="00A83FA4" w:rsidRDefault="00727C34" w:rsidP="00B528C8">
                <w:pPr>
                  <w:pStyle w:val="Bodytext"/>
                </w:pPr>
                <w:r w:rsidRPr="00727C34">
                  <w:rPr>
                    <w:rStyle w:val="PlaceholderText"/>
                    <w:color w:val="E3681F" w:themeColor="accent4"/>
                  </w:rPr>
                  <w:t>Click here to enter text.</w:t>
                </w:r>
              </w:p>
            </w:tc>
          </w:sdtContent>
        </w:sdt>
      </w:tr>
      <w:tr w:rsidR="00A83FA4" w:rsidTr="00A62082">
        <w:trPr>
          <w:cantSplit/>
          <w:trHeight w:val="284"/>
        </w:trPr>
        <w:tc>
          <w:tcPr>
            <w:tcW w:w="4844" w:type="dxa"/>
          </w:tcPr>
          <w:p w:rsidR="00A83FA4" w:rsidRDefault="00A83FA4" w:rsidP="00791C4C">
            <w:pPr>
              <w:pStyle w:val="Bulletlevel2"/>
            </w:pPr>
            <w:r>
              <w:t>Risk</w:t>
            </w:r>
            <w:r w:rsidR="0047436B">
              <w:t>s</w:t>
            </w:r>
            <w:r>
              <w:t xml:space="preserve"> covered:</w:t>
            </w:r>
          </w:p>
        </w:tc>
        <w:sdt>
          <w:sdtPr>
            <w:id w:val="1553724241"/>
            <w:placeholder>
              <w:docPart w:val="DefaultPlaceholder_1082065158"/>
            </w:placeholder>
            <w:showingPlcHdr/>
          </w:sdtPr>
          <w:sdtEndPr/>
          <w:sdtContent>
            <w:tc>
              <w:tcPr>
                <w:tcW w:w="4381" w:type="dxa"/>
                <w:gridSpan w:val="2"/>
              </w:tcPr>
              <w:p w:rsidR="00A83FA4" w:rsidRDefault="00727C34" w:rsidP="00B528C8">
                <w:pPr>
                  <w:pStyle w:val="Bodytext"/>
                </w:pPr>
                <w:r w:rsidRPr="00727C34">
                  <w:rPr>
                    <w:rStyle w:val="PlaceholderText"/>
                    <w:color w:val="E3681F" w:themeColor="accent4"/>
                  </w:rPr>
                  <w:t>Click here to enter text.</w:t>
                </w:r>
              </w:p>
            </w:tc>
          </w:sdtContent>
        </w:sdt>
      </w:tr>
      <w:tr w:rsidR="00A83FA4" w:rsidTr="00A62082">
        <w:trPr>
          <w:cantSplit/>
          <w:trHeight w:val="284"/>
        </w:trPr>
        <w:tc>
          <w:tcPr>
            <w:tcW w:w="4844" w:type="dxa"/>
          </w:tcPr>
          <w:p w:rsidR="00A83FA4" w:rsidRDefault="00A83FA4" w:rsidP="00791C4C">
            <w:pPr>
              <w:pStyle w:val="Bulletlevel2"/>
            </w:pPr>
            <w:r>
              <w:t>Geographical sector:</w:t>
            </w:r>
          </w:p>
        </w:tc>
        <w:sdt>
          <w:sdtPr>
            <w:id w:val="1434555065"/>
            <w:placeholder>
              <w:docPart w:val="DefaultPlaceholder_1082065158"/>
            </w:placeholder>
            <w:showingPlcHdr/>
          </w:sdtPr>
          <w:sdtEndPr/>
          <w:sdtContent>
            <w:tc>
              <w:tcPr>
                <w:tcW w:w="4381" w:type="dxa"/>
                <w:gridSpan w:val="2"/>
              </w:tcPr>
              <w:p w:rsidR="00A83FA4" w:rsidRDefault="00727C34" w:rsidP="00B528C8">
                <w:pPr>
                  <w:pStyle w:val="Bodytext"/>
                </w:pPr>
                <w:r w:rsidRPr="00727C34">
                  <w:rPr>
                    <w:rStyle w:val="PlaceholderText"/>
                    <w:color w:val="E3681F" w:themeColor="accent4"/>
                  </w:rPr>
                  <w:t>Click here to enter text.</w:t>
                </w:r>
              </w:p>
            </w:tc>
          </w:sdtContent>
        </w:sdt>
      </w:tr>
      <w:tr w:rsidR="00A83FA4" w:rsidTr="00A62082">
        <w:trPr>
          <w:cantSplit/>
          <w:trHeight w:val="284"/>
        </w:trPr>
        <w:tc>
          <w:tcPr>
            <w:tcW w:w="4844" w:type="dxa"/>
          </w:tcPr>
          <w:p w:rsidR="00A83FA4" w:rsidRDefault="00A83FA4" w:rsidP="00791C4C">
            <w:pPr>
              <w:pStyle w:val="Bulletlevel2"/>
            </w:pPr>
            <w:r>
              <w:t>Policy taken out in (year):</w:t>
            </w:r>
          </w:p>
        </w:tc>
        <w:sdt>
          <w:sdtPr>
            <w:id w:val="891926358"/>
            <w:placeholder>
              <w:docPart w:val="DefaultPlaceholder_1082065158"/>
            </w:placeholder>
            <w:showingPlcHdr/>
          </w:sdtPr>
          <w:sdtEndPr/>
          <w:sdtContent>
            <w:tc>
              <w:tcPr>
                <w:tcW w:w="4381" w:type="dxa"/>
                <w:gridSpan w:val="2"/>
              </w:tcPr>
              <w:p w:rsidR="00A83FA4" w:rsidRDefault="00727C34" w:rsidP="00B528C8">
                <w:pPr>
                  <w:pStyle w:val="Bodytext"/>
                </w:pPr>
                <w:r w:rsidRPr="00727C34">
                  <w:rPr>
                    <w:rStyle w:val="PlaceholderText"/>
                    <w:color w:val="E3681F" w:themeColor="accent4"/>
                  </w:rPr>
                  <w:t>Click here to enter text.</w:t>
                </w:r>
              </w:p>
            </w:tc>
          </w:sdtContent>
        </w:sdt>
      </w:tr>
      <w:tr w:rsidR="00AE395C" w:rsidTr="0060177D">
        <w:trPr>
          <w:cantSplit/>
          <w:trHeight w:val="284"/>
        </w:trPr>
        <w:tc>
          <w:tcPr>
            <w:tcW w:w="9225" w:type="dxa"/>
            <w:gridSpan w:val="3"/>
          </w:tcPr>
          <w:p w:rsidR="00AE395C" w:rsidRDefault="00AE395C" w:rsidP="00B528C8">
            <w:pPr>
              <w:pStyle w:val="Bodytext"/>
            </w:pPr>
          </w:p>
        </w:tc>
      </w:tr>
      <w:tr w:rsidR="00AE395C" w:rsidTr="00A62082">
        <w:trPr>
          <w:cantSplit/>
          <w:trHeight w:val="284"/>
        </w:trPr>
        <w:tc>
          <w:tcPr>
            <w:tcW w:w="4844" w:type="dxa"/>
            <w:vMerge w:val="restart"/>
          </w:tcPr>
          <w:p w:rsidR="00AE395C" w:rsidRDefault="00AE395C" w:rsidP="00791C4C">
            <w:pPr>
              <w:pStyle w:val="Bulletlevel2"/>
            </w:pPr>
            <w:r>
              <w:t>Is the policy still valid?</w:t>
            </w:r>
          </w:p>
        </w:tc>
        <w:tc>
          <w:tcPr>
            <w:tcW w:w="4381" w:type="dxa"/>
            <w:gridSpan w:val="2"/>
          </w:tcPr>
          <w:p w:rsidR="00AE395C" w:rsidRDefault="00161300" w:rsidP="00B528C8">
            <w:pPr>
              <w:pStyle w:val="Bodytext"/>
            </w:pPr>
            <w:sdt>
              <w:sdtPr>
                <w:id w:val="-1748491766"/>
                <w14:checkbox>
                  <w14:checked w14:val="0"/>
                  <w14:checkedState w14:val="2612" w14:font="MS Gothic"/>
                  <w14:uncheckedState w14:val="2610" w14:font="MS Gothic"/>
                </w14:checkbox>
              </w:sdtPr>
              <w:sdtEndPr/>
              <w:sdtContent>
                <w:r w:rsidR="00727C34">
                  <w:rPr>
                    <w:rFonts w:ascii="MS Gothic" w:eastAsia="MS Gothic" w:hAnsi="MS Gothic" w:hint="eastAsia"/>
                  </w:rPr>
                  <w:t>☐</w:t>
                </w:r>
              </w:sdtContent>
            </w:sdt>
            <w:r w:rsidR="00AE395C">
              <w:t>Yes</w:t>
            </w:r>
            <w:r w:rsidR="0047436B">
              <w:t>.</w:t>
            </w:r>
          </w:p>
        </w:tc>
      </w:tr>
      <w:tr w:rsidR="00AE395C" w:rsidTr="00E61EA3">
        <w:trPr>
          <w:cantSplit/>
          <w:trHeight w:val="284"/>
        </w:trPr>
        <w:tc>
          <w:tcPr>
            <w:tcW w:w="4844" w:type="dxa"/>
            <w:vMerge/>
          </w:tcPr>
          <w:p w:rsidR="00AE395C" w:rsidRDefault="00AE395C" w:rsidP="00B528C8">
            <w:pPr>
              <w:pStyle w:val="Bodytext"/>
            </w:pPr>
          </w:p>
        </w:tc>
        <w:tc>
          <w:tcPr>
            <w:tcW w:w="2295" w:type="dxa"/>
          </w:tcPr>
          <w:p w:rsidR="00AE395C" w:rsidRDefault="005960C9" w:rsidP="0012100E">
            <w:pPr>
              <w:pStyle w:val="Bodytext"/>
              <w:tabs>
                <w:tab w:val="left" w:pos="284"/>
              </w:tabs>
            </w:pPr>
            <w:r>
              <w:tab/>
            </w:r>
            <w:r w:rsidR="00AE395C">
              <w:t>Until when?</w:t>
            </w:r>
          </w:p>
        </w:tc>
        <w:sdt>
          <w:sdtPr>
            <w:id w:val="1210922840"/>
            <w:placeholder>
              <w:docPart w:val="DefaultPlaceholder_1082065158"/>
            </w:placeholder>
          </w:sdtPr>
          <w:sdtEndPr/>
          <w:sdtContent>
            <w:tc>
              <w:tcPr>
                <w:tcW w:w="2086" w:type="dxa"/>
              </w:tcPr>
              <w:sdt>
                <w:sdtPr>
                  <w:id w:val="-336302921"/>
                  <w:placeholder>
                    <w:docPart w:val="DefaultPlaceholder_1082065160"/>
                  </w:placeholder>
                  <w:showingPlcHdr/>
                  <w:date>
                    <w:dateFormat w:val="d/MM/yyyy"/>
                    <w:lid w:val="nl-BE"/>
                    <w:storeMappedDataAs w:val="dateTime"/>
                    <w:calendar w:val="gregorian"/>
                  </w:date>
                </w:sdtPr>
                <w:sdtEndPr/>
                <w:sdtContent>
                  <w:p w:rsidR="00AE395C" w:rsidRDefault="000708ED" w:rsidP="00B528C8">
                    <w:pPr>
                      <w:pStyle w:val="Bodytext"/>
                    </w:pPr>
                    <w:r w:rsidRPr="000708ED">
                      <w:rPr>
                        <w:rStyle w:val="PlaceholderText"/>
                        <w:color w:val="E3681F" w:themeColor="accent4"/>
                      </w:rPr>
                      <w:t>Click here to enter a date.</w:t>
                    </w:r>
                  </w:p>
                </w:sdtContent>
              </w:sdt>
            </w:tc>
          </w:sdtContent>
        </w:sdt>
      </w:tr>
      <w:tr w:rsidR="00AE395C" w:rsidTr="00A62082">
        <w:trPr>
          <w:cantSplit/>
          <w:trHeight w:val="284"/>
        </w:trPr>
        <w:tc>
          <w:tcPr>
            <w:tcW w:w="4844" w:type="dxa"/>
            <w:vMerge/>
          </w:tcPr>
          <w:p w:rsidR="00AE395C" w:rsidRDefault="00AE395C" w:rsidP="00B528C8">
            <w:pPr>
              <w:pStyle w:val="Bodytext"/>
            </w:pPr>
          </w:p>
        </w:tc>
        <w:tc>
          <w:tcPr>
            <w:tcW w:w="4381" w:type="dxa"/>
            <w:gridSpan w:val="2"/>
          </w:tcPr>
          <w:p w:rsidR="00AE395C" w:rsidRDefault="00161300" w:rsidP="00B528C8">
            <w:pPr>
              <w:pStyle w:val="Bodytext"/>
            </w:pPr>
            <w:sdt>
              <w:sdtPr>
                <w:id w:val="1693638831"/>
                <w14:checkbox>
                  <w14:checked w14:val="0"/>
                  <w14:checkedState w14:val="2612" w14:font="MS Gothic"/>
                  <w14:uncheckedState w14:val="2610" w14:font="MS Gothic"/>
                </w14:checkbox>
              </w:sdtPr>
              <w:sdtEndPr/>
              <w:sdtContent>
                <w:r w:rsidR="00727C34">
                  <w:rPr>
                    <w:rFonts w:ascii="MS Gothic" w:eastAsia="MS Gothic" w:hAnsi="MS Gothic" w:hint="eastAsia"/>
                  </w:rPr>
                  <w:t>☐</w:t>
                </w:r>
              </w:sdtContent>
            </w:sdt>
            <w:r w:rsidR="00AE395C">
              <w:t>No</w:t>
            </w:r>
            <w:r w:rsidR="0047436B">
              <w:t>.</w:t>
            </w:r>
          </w:p>
        </w:tc>
      </w:tr>
      <w:tr w:rsidR="00AE395C" w:rsidTr="00E61EA3">
        <w:trPr>
          <w:cantSplit/>
          <w:trHeight w:val="284"/>
        </w:trPr>
        <w:tc>
          <w:tcPr>
            <w:tcW w:w="4844" w:type="dxa"/>
            <w:vMerge/>
          </w:tcPr>
          <w:p w:rsidR="00AE395C" w:rsidRDefault="00AE395C" w:rsidP="00B528C8">
            <w:pPr>
              <w:pStyle w:val="Bodytext"/>
            </w:pPr>
          </w:p>
        </w:tc>
        <w:tc>
          <w:tcPr>
            <w:tcW w:w="2295" w:type="dxa"/>
          </w:tcPr>
          <w:p w:rsidR="00AE395C" w:rsidRDefault="005960C9" w:rsidP="0012100E">
            <w:pPr>
              <w:pStyle w:val="Bodytext"/>
              <w:tabs>
                <w:tab w:val="left" w:pos="284"/>
              </w:tabs>
            </w:pPr>
            <w:r>
              <w:tab/>
            </w:r>
            <w:r w:rsidR="00AE395C">
              <w:t>Cancellation reason:</w:t>
            </w:r>
          </w:p>
        </w:tc>
        <w:sdt>
          <w:sdtPr>
            <w:id w:val="192426653"/>
            <w:placeholder>
              <w:docPart w:val="DefaultPlaceholder_1082065158"/>
            </w:placeholder>
            <w:showingPlcHdr/>
          </w:sdtPr>
          <w:sdtEndPr/>
          <w:sdtContent>
            <w:tc>
              <w:tcPr>
                <w:tcW w:w="2086" w:type="dxa"/>
              </w:tcPr>
              <w:p w:rsidR="00AE395C" w:rsidRDefault="00727C34" w:rsidP="00B528C8">
                <w:pPr>
                  <w:pStyle w:val="Bodytext"/>
                </w:pPr>
                <w:r w:rsidRPr="00727C34">
                  <w:rPr>
                    <w:rStyle w:val="PlaceholderText"/>
                    <w:color w:val="E3681F" w:themeColor="accent4"/>
                  </w:rPr>
                  <w:t>Click here to enter text.</w:t>
                </w:r>
              </w:p>
            </w:tc>
          </w:sdtContent>
        </w:sdt>
      </w:tr>
      <w:tr w:rsidR="00AE395C" w:rsidTr="0060177D">
        <w:trPr>
          <w:cantSplit/>
          <w:trHeight w:val="284"/>
        </w:trPr>
        <w:tc>
          <w:tcPr>
            <w:tcW w:w="9225" w:type="dxa"/>
            <w:gridSpan w:val="3"/>
          </w:tcPr>
          <w:p w:rsidR="00AE395C" w:rsidRDefault="00AE395C" w:rsidP="00B528C8">
            <w:pPr>
              <w:pStyle w:val="Bodytext"/>
            </w:pPr>
          </w:p>
        </w:tc>
      </w:tr>
      <w:tr w:rsidR="00AE395C" w:rsidTr="00E61EA3">
        <w:trPr>
          <w:cantSplit/>
          <w:trHeight w:val="284"/>
        </w:trPr>
        <w:tc>
          <w:tcPr>
            <w:tcW w:w="4844" w:type="dxa"/>
          </w:tcPr>
          <w:p w:rsidR="00745746" w:rsidRDefault="00AE395C" w:rsidP="00AE395C">
            <w:pPr>
              <w:pStyle w:val="Bulletlevel1"/>
            </w:pPr>
            <w:r>
              <w:t xml:space="preserve">Are any other members of the group past </w:t>
            </w:r>
          </w:p>
          <w:p w:rsidR="00AE395C" w:rsidRDefault="00AE395C" w:rsidP="00745746">
            <w:pPr>
              <w:pStyle w:val="Bulletlevel1"/>
              <w:numPr>
                <w:ilvl w:val="0"/>
                <w:numId w:val="0"/>
              </w:numPr>
              <w:ind w:left="252"/>
            </w:pPr>
            <w:r>
              <w:t>or present policy holders with any other credit insurance company?</w:t>
            </w:r>
          </w:p>
        </w:tc>
        <w:tc>
          <w:tcPr>
            <w:tcW w:w="2295" w:type="dxa"/>
          </w:tcPr>
          <w:p w:rsidR="00AE395C" w:rsidRDefault="00161300" w:rsidP="00B528C8">
            <w:pPr>
              <w:pStyle w:val="Bodytext"/>
            </w:pPr>
            <w:sdt>
              <w:sdtPr>
                <w:id w:val="-1142891821"/>
                <w14:checkbox>
                  <w14:checked w14:val="0"/>
                  <w14:checkedState w14:val="2612" w14:font="MS Gothic"/>
                  <w14:uncheckedState w14:val="2610" w14:font="MS Gothic"/>
                </w14:checkbox>
              </w:sdtPr>
              <w:sdtEndPr/>
              <w:sdtContent>
                <w:r w:rsidR="00727C34">
                  <w:rPr>
                    <w:rFonts w:ascii="MS Gothic" w:eastAsia="MS Gothic" w:hAnsi="MS Gothic" w:hint="eastAsia"/>
                  </w:rPr>
                  <w:t>☐</w:t>
                </w:r>
              </w:sdtContent>
            </w:sdt>
            <w:r w:rsidR="00AE395C">
              <w:t>Yes</w:t>
            </w:r>
          </w:p>
        </w:tc>
        <w:tc>
          <w:tcPr>
            <w:tcW w:w="2086" w:type="dxa"/>
          </w:tcPr>
          <w:p w:rsidR="00AE395C" w:rsidRDefault="00161300" w:rsidP="00B528C8">
            <w:pPr>
              <w:pStyle w:val="Bodytext"/>
            </w:pPr>
            <w:sdt>
              <w:sdtPr>
                <w:id w:val="1826466185"/>
                <w14:checkbox>
                  <w14:checked w14:val="0"/>
                  <w14:checkedState w14:val="2612" w14:font="MS Gothic"/>
                  <w14:uncheckedState w14:val="2610" w14:font="MS Gothic"/>
                </w14:checkbox>
              </w:sdtPr>
              <w:sdtEndPr/>
              <w:sdtContent>
                <w:r w:rsidR="00727C34">
                  <w:rPr>
                    <w:rFonts w:ascii="MS Gothic" w:eastAsia="MS Gothic" w:hAnsi="MS Gothic" w:hint="eastAsia"/>
                  </w:rPr>
                  <w:t>☐</w:t>
                </w:r>
              </w:sdtContent>
            </w:sdt>
            <w:r w:rsidR="00AE395C">
              <w:t>No</w:t>
            </w:r>
          </w:p>
        </w:tc>
      </w:tr>
    </w:tbl>
    <w:p w:rsidR="005C4D1F" w:rsidRDefault="005A64BC" w:rsidP="00DC77C7">
      <w:pPr>
        <w:pStyle w:val="Bodytext"/>
        <w:sectPr w:rsidR="005C4D1F" w:rsidSect="00AC5CCC">
          <w:headerReference w:type="first" r:id="rId14"/>
          <w:pgSz w:w="11906" w:h="16838" w:code="9"/>
          <w:pgMar w:top="2798" w:right="1106" w:bottom="1985" w:left="1843" w:header="737" w:footer="369" w:gutter="0"/>
          <w:cols w:space="720"/>
          <w:titlePg/>
          <w:docGrid w:linePitch="360"/>
        </w:sectPr>
      </w:pPr>
      <w:r>
        <w:rPr>
          <w:noProof/>
          <w:lang w:eastAsia="en-GB"/>
        </w:rPr>
        <mc:AlternateContent>
          <mc:Choice Requires="wps">
            <w:drawing>
              <wp:anchor distT="0" distB="0" distL="114300" distR="114300" simplePos="0" relativeHeight="251661312" behindDoc="0" locked="0" layoutInCell="1" allowOverlap="1">
                <wp:simplePos x="0" y="0"/>
                <wp:positionH relativeFrom="margin">
                  <wp:posOffset>-180340</wp:posOffset>
                </wp:positionH>
                <wp:positionV relativeFrom="margin">
                  <wp:align>bottom</wp:align>
                </wp:positionV>
                <wp:extent cx="5852160" cy="991589"/>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2160" cy="9915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4558" w:rsidRPr="00645CB2" w:rsidRDefault="00194558" w:rsidP="0018587C">
                            <w:pPr>
                              <w:pStyle w:val="Termsandconditions"/>
                              <w:tabs>
                                <w:tab w:val="left" w:pos="252"/>
                              </w:tabs>
                              <w:ind w:left="250" w:hanging="250"/>
                            </w:pPr>
                            <w:r>
                              <w:t>2.</w:t>
                            </w:r>
                            <w:r w:rsidRPr="00645CB2">
                              <w:t xml:space="preserve"> </w:t>
                            </w:r>
                            <w:r>
                              <w:tab/>
                            </w:r>
                            <w:r w:rsidRPr="00645CB2">
                              <w:t>Zone 1 comprises the following countries: Andorra, Australia, Austria, Azores (Portugal), Belgium, Canada, Canaries (Spain), Ceuta and Melilla (Spain), Channel Islands (Great-Britain), Denmark, Faroe Islands (Denmark), Finland, France, French Guiana (France), Germany, Gibraltar (Great Britain), Greece, Guadeloupe (France), Iceland, Ireland, Isle of Man (Great Britain), Italy, Japan, Liechtenstein, Luxemburg, Madera (Portugal), Martinique (France), Monaco, the Netherlands, New-Zealand, Norway, Portugal, San Marino, Spain, Sweden, Switzerland, United Kingdom, United States, Vatican City.</w:t>
                            </w:r>
                          </w:p>
                          <w:p w:rsidR="00194558" w:rsidRPr="00645CB2" w:rsidRDefault="00194558" w:rsidP="00645CB2">
                            <w:pPr>
                              <w:pStyle w:val="Termsandconditions"/>
                              <w:tabs>
                                <w:tab w:val="left" w:pos="252"/>
                              </w:tabs>
                            </w:pPr>
                          </w:p>
                          <w:p w:rsidR="00194558" w:rsidRPr="00645CB2" w:rsidRDefault="00194558" w:rsidP="00645CB2">
                            <w:pPr>
                              <w:pStyle w:val="Termsandconditions"/>
                              <w:tabs>
                                <w:tab w:val="left" w:pos="252"/>
                              </w:tabs>
                              <w:ind w:left="252" w:hanging="252"/>
                            </w:pPr>
                            <w:r>
                              <w:t>3.</w:t>
                            </w:r>
                            <w:r>
                              <w:tab/>
                              <w:t xml:space="preserve"> The EU13</w:t>
                            </w:r>
                            <w:r w:rsidRPr="00645CB2">
                              <w:t xml:space="preserve"> comprises the following countries: Bulgaria, </w:t>
                            </w:r>
                            <w:r>
                              <w:t xml:space="preserve">Croatia, </w:t>
                            </w:r>
                            <w:r w:rsidRPr="00645CB2">
                              <w:t>Cyprus, Czech Republic, Estonia, Hungary, Latvia, Lithuania, Malta, Poland, Romania, Slovakia and Slovenia.</w:t>
                            </w:r>
                          </w:p>
                          <w:p w:rsidR="00194558" w:rsidRPr="00645CB2" w:rsidRDefault="00194558" w:rsidP="00645CB2">
                            <w:pPr>
                              <w:pStyle w:val="Termsandconditions"/>
                              <w:tabs>
                                <w:tab w:val="left" w:pos="252"/>
                              </w:tabs>
                            </w:pPr>
                          </w:p>
                          <w:p w:rsidR="00194558" w:rsidRPr="00645CB2" w:rsidRDefault="00194558" w:rsidP="00645CB2">
                            <w:pPr>
                              <w:pStyle w:val="Termsandconditions"/>
                              <w:tabs>
                                <w:tab w:val="left" w:pos="252"/>
                              </w:tabs>
                            </w:pPr>
                            <w:r>
                              <w:t>4.</w:t>
                            </w:r>
                            <w:r w:rsidRPr="00645CB2">
                              <w:t xml:space="preserve"> </w:t>
                            </w:r>
                            <w:r>
                              <w:tab/>
                            </w:r>
                            <w:r w:rsidRPr="00645CB2">
                              <w:t>Zone 2 comprises all countries which do no</w:t>
                            </w:r>
                            <w:r>
                              <w:t>t fall under zone 1 and the EU13</w:t>
                            </w:r>
                            <w:r w:rsidRPr="00645CB2">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4.2pt;margin-top:0;width:460.8pt;height:78.1pt;z-index:25166131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" fillcolor="white [3201]" stroked="f" strokeweight=".5pt">
                <v:path arrowok="t"/>
                <v:textbox inset="0,0,0,0">
                  <w:txbxContent>
                    <w:p w:rsidR="00194558" w:rsidRPr="00645CB2" w:rsidRDefault="00194558" w:rsidP="0018587C">
                      <w:pPr>
                        <w:pStyle w:val="Termsandconditions"/>
                        <w:tabs>
                          <w:tab w:val="left" w:pos="252"/>
                        </w:tabs>
                        <w:ind w:left="250" w:hanging="250"/>
                      </w:pPr>
                      <w:r>
                        <w:t>2.</w:t>
                      </w:r>
                      <w:r w:rsidRPr="00645CB2">
                        <w:t xml:space="preserve"> </w:t>
                      </w:r>
                      <w:r>
                        <w:tab/>
                      </w:r>
                      <w:r w:rsidRPr="00645CB2">
                        <w:t>Zone 1 comprises the following countries: Andorra, Australia, Austria, Azores (Portugal), Belgium, Canada, Canaries (Spain), Ceuta and Melilla (Spain), Channel Islands (Great-Britain), Denmark, Faroe Islands (Denmark), Finland, France, French Guiana (France), Germany, Gibraltar (Great Britain), Greece, Guadeloupe (France), Iceland, Ireland, Isle of Man (Great Britain), Italy, Japan, Liechtenstein, Luxemburg, Madera (Portugal), Martinique (France), Monaco, the Netherlands, New-Zealand, Norway, Portugal, San Marino, Spain, Sweden, Switzerland, United Kingdom, United States, Vatican City.</w:t>
                      </w:r>
                    </w:p>
                    <w:p w:rsidR="00194558" w:rsidRPr="00645CB2" w:rsidRDefault="00194558" w:rsidP="00645CB2">
                      <w:pPr>
                        <w:pStyle w:val="Termsandconditions"/>
                        <w:tabs>
                          <w:tab w:val="left" w:pos="252"/>
                        </w:tabs>
                      </w:pPr>
                    </w:p>
                    <w:p w:rsidR="00194558" w:rsidRPr="00645CB2" w:rsidRDefault="00194558" w:rsidP="00645CB2">
                      <w:pPr>
                        <w:pStyle w:val="Termsandconditions"/>
                        <w:tabs>
                          <w:tab w:val="left" w:pos="252"/>
                        </w:tabs>
                        <w:ind w:left="252" w:hanging="252"/>
                      </w:pPr>
                      <w:r>
                        <w:t>3.</w:t>
                      </w:r>
                      <w:r>
                        <w:tab/>
                        <w:t xml:space="preserve"> The EU13</w:t>
                      </w:r>
                      <w:r w:rsidRPr="00645CB2">
                        <w:t xml:space="preserve"> comprises the following countries: Bulgaria, </w:t>
                      </w:r>
                      <w:r>
                        <w:t xml:space="preserve">Croatia, </w:t>
                      </w:r>
                      <w:r w:rsidRPr="00645CB2">
                        <w:t>Cyprus, Czech Republic, Estonia, Hungary, Latvia, Lithuania, Malta, Poland, Romania, Slovakia and Slovenia.</w:t>
                      </w:r>
                    </w:p>
                    <w:p w:rsidR="00194558" w:rsidRPr="00645CB2" w:rsidRDefault="00194558" w:rsidP="00645CB2">
                      <w:pPr>
                        <w:pStyle w:val="Termsandconditions"/>
                        <w:tabs>
                          <w:tab w:val="left" w:pos="252"/>
                        </w:tabs>
                      </w:pPr>
                    </w:p>
                    <w:p w:rsidR="00194558" w:rsidRPr="00645CB2" w:rsidRDefault="00194558" w:rsidP="00645CB2">
                      <w:pPr>
                        <w:pStyle w:val="Termsandconditions"/>
                        <w:tabs>
                          <w:tab w:val="left" w:pos="252"/>
                        </w:tabs>
                      </w:pPr>
                      <w:r>
                        <w:t>4.</w:t>
                      </w:r>
                      <w:r w:rsidRPr="00645CB2">
                        <w:t xml:space="preserve"> </w:t>
                      </w:r>
                      <w:r>
                        <w:tab/>
                      </w:r>
                      <w:r w:rsidRPr="00645CB2">
                        <w:t>Zone 2 comprises all countries which do no</w:t>
                      </w:r>
                      <w:r>
                        <w:t>t fall under zone 1 and the EU13</w:t>
                      </w:r>
                      <w:r w:rsidRPr="00645CB2">
                        <w:t>.</w:t>
                      </w:r>
                    </w:p>
                  </w:txbxContent>
                </v:textbox>
                <w10:wrap anchorx="margin" anchory="margin"/>
              </v:shape>
            </w:pict>
          </mc:Fallback>
        </mc:AlternateContent>
      </w:r>
    </w:p>
    <w:p w:rsidR="00DC77C7" w:rsidRDefault="00B87139" w:rsidP="00B87139">
      <w:pPr>
        <w:pStyle w:val="Numberlist"/>
      </w:pPr>
      <w:r w:rsidRPr="00DE5432">
        <w:t>Client</w:t>
      </w:r>
      <w:r w:rsidR="0047436B" w:rsidRPr="00DE5432">
        <w:t>’</w:t>
      </w:r>
      <w:r w:rsidR="00100DD5" w:rsidRPr="00DE5432">
        <w:t>s a</w:t>
      </w:r>
      <w:r w:rsidRPr="00DE5432">
        <w:t>nalysis</w:t>
      </w:r>
    </w:p>
    <w:p w:rsidR="00DE5432" w:rsidRPr="00DE5432" w:rsidRDefault="00DE5432" w:rsidP="00DE5432">
      <w:pPr>
        <w:pStyle w:val="Numberlist"/>
        <w:numPr>
          <w:ilvl w:val="0"/>
          <w:numId w:val="0"/>
        </w:numPr>
        <w:ind w:left="-225"/>
      </w:pPr>
    </w:p>
    <w:p w:rsidR="0047436B" w:rsidRDefault="0047436B" w:rsidP="005D40F6">
      <w:pPr>
        <w:pStyle w:val="1pt"/>
      </w:pPr>
    </w:p>
    <w:p w:rsidR="0047436B" w:rsidRDefault="0047436B" w:rsidP="005D40F6">
      <w:pPr>
        <w:pStyle w:val="1pt"/>
      </w:pPr>
    </w:p>
    <w:tbl>
      <w:tblPr>
        <w:tblStyle w:val="TableGrid"/>
        <w:tblW w:w="0" w:type="auto"/>
        <w:tblInd w:w="193" w:type="dxa"/>
        <w:tblBorders>
          <w:top w:val="none" w:sz="0" w:space="0" w:color="auto"/>
          <w:left w:val="none" w:sz="0" w:space="0" w:color="auto"/>
          <w:bottom w:val="none" w:sz="0" w:space="0" w:color="auto"/>
          <w:right w:val="none" w:sz="0" w:space="0" w:color="auto"/>
          <w:insideH w:val="single" w:sz="4" w:space="0" w:color="C6B8AF" w:themeColor="accent2"/>
          <w:insideV w:val="single" w:sz="4" w:space="0" w:color="C6B8AF" w:themeColor="accent2"/>
        </w:tblBorders>
        <w:tblLayout w:type="fixed"/>
        <w:tblCellMar>
          <w:left w:w="193" w:type="dxa"/>
          <w:right w:w="0" w:type="dxa"/>
        </w:tblCellMar>
        <w:tblLook w:val="04A0" w:firstRow="1" w:lastRow="0" w:firstColumn="1" w:lastColumn="0" w:noHBand="0" w:noVBand="1"/>
      </w:tblPr>
      <w:tblGrid>
        <w:gridCol w:w="2698"/>
        <w:gridCol w:w="2678"/>
        <w:gridCol w:w="2677"/>
        <w:gridCol w:w="2677"/>
        <w:gridCol w:w="2677"/>
      </w:tblGrid>
      <w:tr w:rsidR="00B87139" w:rsidTr="00A20C64">
        <w:trPr>
          <w:cantSplit/>
          <w:trHeight w:hRule="exact" w:val="357"/>
        </w:trPr>
        <w:tc>
          <w:tcPr>
            <w:tcW w:w="2698" w:type="dxa"/>
            <w:shd w:val="clear" w:color="auto" w:fill="702700"/>
            <w:vAlign w:val="center"/>
          </w:tcPr>
          <w:p w:rsidR="00B87139" w:rsidRDefault="00B87139" w:rsidP="00BC5D9E">
            <w:pPr>
              <w:pStyle w:val="ChartHeading"/>
            </w:pPr>
          </w:p>
        </w:tc>
        <w:tc>
          <w:tcPr>
            <w:tcW w:w="5355" w:type="dxa"/>
            <w:gridSpan w:val="2"/>
            <w:shd w:val="clear" w:color="auto" w:fill="702700"/>
            <w:vAlign w:val="center"/>
          </w:tcPr>
          <w:p w:rsidR="00B87139" w:rsidRPr="00B87139" w:rsidRDefault="0047436B" w:rsidP="008541EB">
            <w:pPr>
              <w:pStyle w:val="ChartHeading"/>
            </w:pPr>
            <w:r>
              <w:t>Zone 1 and EU1</w:t>
            </w:r>
            <w:r w:rsidR="008541EB">
              <w:t>3</w:t>
            </w:r>
          </w:p>
        </w:tc>
        <w:tc>
          <w:tcPr>
            <w:tcW w:w="5354" w:type="dxa"/>
            <w:gridSpan w:val="2"/>
            <w:shd w:val="clear" w:color="auto" w:fill="702700"/>
            <w:vAlign w:val="center"/>
          </w:tcPr>
          <w:p w:rsidR="00B87139" w:rsidRPr="00B87139" w:rsidRDefault="00B87139" w:rsidP="00B528C8">
            <w:pPr>
              <w:pStyle w:val="ChartHeading"/>
            </w:pPr>
            <w:r w:rsidRPr="00B87139">
              <w:t>Zone 2</w:t>
            </w:r>
          </w:p>
        </w:tc>
      </w:tr>
      <w:tr w:rsidR="00B87139" w:rsidTr="00A20C64">
        <w:trPr>
          <w:cantSplit/>
          <w:trHeight w:hRule="exact" w:val="555"/>
        </w:trPr>
        <w:tc>
          <w:tcPr>
            <w:tcW w:w="2698" w:type="dxa"/>
            <w:shd w:val="clear" w:color="auto" w:fill="702700"/>
            <w:vAlign w:val="center"/>
          </w:tcPr>
          <w:p w:rsidR="00B87139" w:rsidRPr="004B4C42" w:rsidRDefault="00B87139" w:rsidP="004B4C42">
            <w:pPr>
              <w:pStyle w:val="ChartHeading"/>
            </w:pPr>
            <w:r w:rsidRPr="004B4C42">
              <w:t>Maximum amount at risk</w:t>
            </w:r>
          </w:p>
          <w:p w:rsidR="00B87139" w:rsidRPr="004B4C42" w:rsidRDefault="00B87139" w:rsidP="004B4C42">
            <w:pPr>
              <w:pStyle w:val="ChartHeading"/>
            </w:pPr>
            <w:r w:rsidRPr="004B4C42">
              <w:t>per client</w:t>
            </w:r>
          </w:p>
        </w:tc>
        <w:tc>
          <w:tcPr>
            <w:tcW w:w="2678" w:type="dxa"/>
            <w:shd w:val="clear" w:color="auto" w:fill="702700"/>
            <w:vAlign w:val="center"/>
          </w:tcPr>
          <w:p w:rsidR="00B87139" w:rsidRPr="004B4C42" w:rsidRDefault="006E4B65" w:rsidP="004B4C42">
            <w:pPr>
              <w:pStyle w:val="ChartHeading"/>
            </w:pPr>
            <w:r w:rsidRPr="004B4C42">
              <w:t>Number of clients</w:t>
            </w:r>
          </w:p>
          <w:p w:rsidR="006E4B65" w:rsidRPr="004B4C42" w:rsidRDefault="006E4B65" w:rsidP="004B4C42">
            <w:pPr>
              <w:pStyle w:val="ChartHeading"/>
            </w:pPr>
          </w:p>
        </w:tc>
        <w:tc>
          <w:tcPr>
            <w:tcW w:w="2677" w:type="dxa"/>
            <w:shd w:val="clear" w:color="auto" w:fill="702700"/>
            <w:vAlign w:val="center"/>
          </w:tcPr>
          <w:p w:rsidR="006E4B65" w:rsidRPr="004B4C42" w:rsidRDefault="006E4B65" w:rsidP="004B4C42">
            <w:pPr>
              <w:pStyle w:val="ChartHeading"/>
            </w:pPr>
            <w:r w:rsidRPr="004B4C42">
              <w:t>Total of amounts at risk</w:t>
            </w:r>
          </w:p>
          <w:p w:rsidR="00B87139" w:rsidRPr="004B4C42" w:rsidRDefault="006E4B65" w:rsidP="004B4C42">
            <w:pPr>
              <w:pStyle w:val="ChartHeading"/>
            </w:pPr>
            <w:r w:rsidRPr="004B4C42">
              <w:t>per band</w:t>
            </w:r>
          </w:p>
        </w:tc>
        <w:tc>
          <w:tcPr>
            <w:tcW w:w="2677" w:type="dxa"/>
            <w:shd w:val="clear" w:color="auto" w:fill="702700"/>
            <w:vAlign w:val="center"/>
          </w:tcPr>
          <w:p w:rsidR="00B87139" w:rsidRPr="004B4C42" w:rsidRDefault="006E4B65" w:rsidP="004B4C42">
            <w:pPr>
              <w:pStyle w:val="ChartHeading"/>
            </w:pPr>
            <w:r w:rsidRPr="004B4C42">
              <w:t>Number of clients</w:t>
            </w:r>
          </w:p>
          <w:p w:rsidR="006E4B65" w:rsidRPr="004B4C42" w:rsidRDefault="006E4B65" w:rsidP="004B4C42">
            <w:pPr>
              <w:pStyle w:val="ChartHeading"/>
            </w:pPr>
          </w:p>
        </w:tc>
        <w:tc>
          <w:tcPr>
            <w:tcW w:w="2677" w:type="dxa"/>
            <w:shd w:val="clear" w:color="auto" w:fill="702700"/>
            <w:vAlign w:val="center"/>
          </w:tcPr>
          <w:p w:rsidR="006E4B65" w:rsidRPr="004B4C42" w:rsidRDefault="006E4B65" w:rsidP="004B4C42">
            <w:pPr>
              <w:pStyle w:val="ChartHeading"/>
            </w:pPr>
            <w:r w:rsidRPr="004B4C42">
              <w:t>Total of amounts at risk</w:t>
            </w:r>
          </w:p>
          <w:p w:rsidR="00B87139" w:rsidRPr="004B4C42" w:rsidRDefault="006E4B65" w:rsidP="004B4C42">
            <w:pPr>
              <w:pStyle w:val="ChartHeading"/>
            </w:pPr>
            <w:r w:rsidRPr="004B4C42">
              <w:t>per band</w:t>
            </w:r>
          </w:p>
        </w:tc>
      </w:tr>
      <w:tr w:rsidR="004D7FAB" w:rsidTr="00A20C64">
        <w:trPr>
          <w:cantSplit/>
          <w:trHeight w:val="278"/>
        </w:trPr>
        <w:tc>
          <w:tcPr>
            <w:tcW w:w="2698" w:type="dxa"/>
            <w:shd w:val="clear" w:color="auto" w:fill="D7D2CB" w:themeFill="background2"/>
            <w:vAlign w:val="center"/>
          </w:tcPr>
          <w:p w:rsidR="004D7FAB" w:rsidRPr="00727C34" w:rsidRDefault="004D7FAB" w:rsidP="00BC5D9E">
            <w:pPr>
              <w:pStyle w:val="Charttextfirstcol"/>
              <w:rPr>
                <w:b w:val="0"/>
              </w:rPr>
            </w:pPr>
            <w:r w:rsidRPr="00727C34">
              <w:rPr>
                <w:b w:val="0"/>
              </w:rPr>
              <w:t>From 0 to EUR 10,000</w:t>
            </w:r>
          </w:p>
        </w:tc>
        <w:sdt>
          <w:sdtPr>
            <w:rPr>
              <w:rStyle w:val="PlaceholderText"/>
              <w:color w:val="E3681F" w:themeColor="accent4"/>
            </w:rPr>
            <w:id w:val="-1546896528"/>
            <w:placeholder>
              <w:docPart w:val="65F81E53BA4B42C78BDA437EF11717A8"/>
            </w:placeholder>
            <w:showingPlcHdr/>
          </w:sdtPr>
          <w:sdtEndPr>
            <w:rPr>
              <w:rStyle w:val="PlaceholderText"/>
            </w:rPr>
          </w:sdtEndPr>
          <w:sdtContent>
            <w:tc>
              <w:tcPr>
                <w:tcW w:w="2678" w:type="dxa"/>
                <w:shd w:val="clear" w:color="auto" w:fill="D7D2CB" w:themeFill="background2"/>
                <w:vAlign w:val="center"/>
              </w:tcPr>
              <w:p w:rsidR="004D7FAB" w:rsidRPr="00727C34" w:rsidRDefault="004D7FAB" w:rsidP="00727C34">
                <w:pPr>
                  <w:pStyle w:val="Charttext"/>
                  <w:rPr>
                    <w:rStyle w:val="PlaceholderText"/>
                    <w:color w:val="E3681F" w:themeColor="accent4"/>
                  </w:rPr>
                </w:pPr>
                <w:r w:rsidRPr="00727C34">
                  <w:rPr>
                    <w:rStyle w:val="PlaceholderText"/>
                    <w:color w:val="E3681F" w:themeColor="accent4"/>
                  </w:rPr>
                  <w:t>Click here to enter text.</w:t>
                </w:r>
              </w:p>
            </w:tc>
          </w:sdtContent>
        </w:sdt>
        <w:sdt>
          <w:sdtPr>
            <w:rPr>
              <w:rStyle w:val="PlaceholderText"/>
              <w:color w:val="E3681F" w:themeColor="accent4"/>
            </w:rPr>
            <w:id w:val="1777992926"/>
            <w:placeholder>
              <w:docPart w:val="3147BDE7F84B46EDB9351754B289DF8D"/>
            </w:placeholder>
            <w:showingPlcHdr/>
          </w:sdtPr>
          <w:sdtEndPr>
            <w:rPr>
              <w:rStyle w:val="PlaceholderText"/>
            </w:rPr>
          </w:sdtEndPr>
          <w:sdtContent>
            <w:tc>
              <w:tcPr>
                <w:tcW w:w="2677" w:type="dxa"/>
                <w:shd w:val="clear" w:color="auto" w:fill="D7D2CB" w:themeFill="background2"/>
                <w:vAlign w:val="center"/>
              </w:tcPr>
              <w:p w:rsidR="004D7FAB" w:rsidRPr="0054183F" w:rsidRDefault="004D7FAB" w:rsidP="006A60BF">
                <w:pPr>
                  <w:pStyle w:val="Charttext"/>
                </w:pPr>
                <w:r w:rsidRPr="00727C34">
                  <w:rPr>
                    <w:rStyle w:val="PlaceholderText"/>
                    <w:color w:val="E3681F" w:themeColor="accent4"/>
                  </w:rPr>
                  <w:t>Click here to enter text.</w:t>
                </w:r>
              </w:p>
            </w:tc>
          </w:sdtContent>
        </w:sdt>
        <w:sdt>
          <w:sdtPr>
            <w:rPr>
              <w:rStyle w:val="PlaceholderText"/>
              <w:color w:val="E3681F" w:themeColor="accent4"/>
            </w:rPr>
            <w:id w:val="948205638"/>
            <w:placeholder>
              <w:docPart w:val="91285C320B5F472F83E3E66C5AB79127"/>
            </w:placeholder>
            <w:showingPlcHdr/>
          </w:sdtPr>
          <w:sdtEndPr>
            <w:rPr>
              <w:rStyle w:val="PlaceholderText"/>
            </w:rPr>
          </w:sdtEndPr>
          <w:sdtContent>
            <w:tc>
              <w:tcPr>
                <w:tcW w:w="2677" w:type="dxa"/>
                <w:shd w:val="clear" w:color="auto" w:fill="D7D2CB" w:themeFill="background2"/>
                <w:vAlign w:val="center"/>
              </w:tcPr>
              <w:p w:rsidR="004D7FAB" w:rsidRPr="0054183F" w:rsidRDefault="004D7FAB" w:rsidP="006A60BF">
                <w:pPr>
                  <w:pStyle w:val="Charttext"/>
                </w:pPr>
                <w:r w:rsidRPr="00727C34">
                  <w:rPr>
                    <w:rStyle w:val="PlaceholderText"/>
                    <w:color w:val="E3681F" w:themeColor="accent4"/>
                  </w:rPr>
                  <w:t>Click here to enter text.</w:t>
                </w:r>
              </w:p>
            </w:tc>
          </w:sdtContent>
        </w:sdt>
        <w:sdt>
          <w:sdtPr>
            <w:rPr>
              <w:rStyle w:val="PlaceholderText"/>
              <w:color w:val="E3681F" w:themeColor="accent4"/>
            </w:rPr>
            <w:id w:val="-101029856"/>
            <w:placeholder>
              <w:docPart w:val="D00BAE4A6B5E4A5A8AD4B2E94BC5450E"/>
            </w:placeholder>
            <w:showingPlcHdr/>
          </w:sdtPr>
          <w:sdtEndPr>
            <w:rPr>
              <w:rStyle w:val="PlaceholderText"/>
            </w:rPr>
          </w:sdtEndPr>
          <w:sdtContent>
            <w:tc>
              <w:tcPr>
                <w:tcW w:w="2677" w:type="dxa"/>
                <w:shd w:val="clear" w:color="auto" w:fill="D7D2CB" w:themeFill="background2"/>
                <w:vAlign w:val="center"/>
              </w:tcPr>
              <w:p w:rsidR="004D7FAB" w:rsidRPr="0054183F" w:rsidRDefault="004D7FAB" w:rsidP="00136371">
                <w:pPr>
                  <w:pStyle w:val="Charttext"/>
                </w:pPr>
                <w:r w:rsidRPr="00727C34">
                  <w:rPr>
                    <w:rStyle w:val="PlaceholderText"/>
                    <w:color w:val="E3681F" w:themeColor="accent4"/>
                  </w:rPr>
                  <w:t>Click here to enter text.</w:t>
                </w:r>
              </w:p>
            </w:tc>
          </w:sdtContent>
        </w:sdt>
      </w:tr>
      <w:tr w:rsidR="004D7FAB" w:rsidTr="00A20C64">
        <w:trPr>
          <w:cantSplit/>
          <w:trHeight w:val="278"/>
        </w:trPr>
        <w:tc>
          <w:tcPr>
            <w:tcW w:w="2698" w:type="dxa"/>
            <w:shd w:val="clear" w:color="auto" w:fill="D7D2CB" w:themeFill="background2"/>
            <w:vAlign w:val="center"/>
          </w:tcPr>
          <w:p w:rsidR="004D7FAB" w:rsidRPr="00727C34" w:rsidRDefault="004D7FAB" w:rsidP="00BC5D9E">
            <w:pPr>
              <w:pStyle w:val="Charttextfirstcol"/>
              <w:rPr>
                <w:b w:val="0"/>
              </w:rPr>
            </w:pPr>
            <w:r w:rsidRPr="00727C34">
              <w:rPr>
                <w:b w:val="0"/>
              </w:rPr>
              <w:t>From 10,001 to EUR 50,000</w:t>
            </w:r>
          </w:p>
        </w:tc>
        <w:sdt>
          <w:sdtPr>
            <w:rPr>
              <w:rStyle w:val="PlaceholderText"/>
              <w:color w:val="E3681F" w:themeColor="accent4"/>
            </w:rPr>
            <w:id w:val="-161092974"/>
            <w:placeholder>
              <w:docPart w:val="E3EAD286F7C644DE9B3876D32053AC85"/>
            </w:placeholder>
            <w:showingPlcHdr/>
          </w:sdtPr>
          <w:sdtEndPr>
            <w:rPr>
              <w:rStyle w:val="PlaceholderText"/>
            </w:rPr>
          </w:sdtEndPr>
          <w:sdtContent>
            <w:tc>
              <w:tcPr>
                <w:tcW w:w="2678" w:type="dxa"/>
                <w:shd w:val="clear" w:color="auto" w:fill="D7D2CB" w:themeFill="background2"/>
                <w:vAlign w:val="center"/>
              </w:tcPr>
              <w:p w:rsidR="004D7FAB" w:rsidRPr="00727C34" w:rsidRDefault="004D7FAB" w:rsidP="006A60BF">
                <w:pPr>
                  <w:pStyle w:val="Charttext"/>
                  <w:rPr>
                    <w:rStyle w:val="PlaceholderText"/>
                    <w:color w:val="E3681F" w:themeColor="accent4"/>
                  </w:rPr>
                </w:pPr>
                <w:r w:rsidRPr="00727C34">
                  <w:rPr>
                    <w:rStyle w:val="PlaceholderText"/>
                    <w:color w:val="E3681F" w:themeColor="accent4"/>
                  </w:rPr>
                  <w:t>Click here to enter text.</w:t>
                </w:r>
              </w:p>
            </w:tc>
          </w:sdtContent>
        </w:sdt>
        <w:sdt>
          <w:sdtPr>
            <w:rPr>
              <w:rStyle w:val="PlaceholderText"/>
              <w:color w:val="E3681F" w:themeColor="accent4"/>
            </w:rPr>
            <w:id w:val="-1005282941"/>
            <w:placeholder>
              <w:docPart w:val="C79F7C6AD537476C903A5832E07F39BC"/>
            </w:placeholder>
            <w:showingPlcHdr/>
          </w:sdtPr>
          <w:sdtEndPr>
            <w:rPr>
              <w:rStyle w:val="PlaceholderText"/>
            </w:rPr>
          </w:sdtEndPr>
          <w:sdtContent>
            <w:tc>
              <w:tcPr>
                <w:tcW w:w="2677" w:type="dxa"/>
                <w:shd w:val="clear" w:color="auto" w:fill="D7D2CB" w:themeFill="background2"/>
                <w:vAlign w:val="center"/>
              </w:tcPr>
              <w:p w:rsidR="004D7FAB" w:rsidRPr="0054183F" w:rsidRDefault="004D7FAB" w:rsidP="006A60BF">
                <w:pPr>
                  <w:pStyle w:val="Charttext"/>
                </w:pPr>
                <w:r w:rsidRPr="00727C34">
                  <w:rPr>
                    <w:rStyle w:val="PlaceholderText"/>
                    <w:color w:val="E3681F" w:themeColor="accent4"/>
                  </w:rPr>
                  <w:t>Click here to enter text.</w:t>
                </w:r>
              </w:p>
            </w:tc>
          </w:sdtContent>
        </w:sdt>
        <w:sdt>
          <w:sdtPr>
            <w:rPr>
              <w:rStyle w:val="PlaceholderText"/>
              <w:color w:val="E3681F" w:themeColor="accent4"/>
            </w:rPr>
            <w:id w:val="-625700263"/>
            <w:placeholder>
              <w:docPart w:val="263F02C87F62485E94860B3CBCDA9E3C"/>
            </w:placeholder>
            <w:showingPlcHdr/>
          </w:sdtPr>
          <w:sdtEndPr>
            <w:rPr>
              <w:rStyle w:val="PlaceholderText"/>
            </w:rPr>
          </w:sdtEndPr>
          <w:sdtContent>
            <w:tc>
              <w:tcPr>
                <w:tcW w:w="2677" w:type="dxa"/>
                <w:shd w:val="clear" w:color="auto" w:fill="D7D2CB" w:themeFill="background2"/>
                <w:vAlign w:val="center"/>
              </w:tcPr>
              <w:p w:rsidR="004D7FAB" w:rsidRPr="0054183F" w:rsidRDefault="004D7FAB" w:rsidP="006A60BF">
                <w:pPr>
                  <w:pStyle w:val="Charttext"/>
                </w:pPr>
                <w:r w:rsidRPr="00727C34">
                  <w:rPr>
                    <w:rStyle w:val="PlaceholderText"/>
                    <w:color w:val="E3681F" w:themeColor="accent4"/>
                  </w:rPr>
                  <w:t>Click here to enter text.</w:t>
                </w:r>
              </w:p>
            </w:tc>
          </w:sdtContent>
        </w:sdt>
        <w:sdt>
          <w:sdtPr>
            <w:rPr>
              <w:rStyle w:val="PlaceholderText"/>
              <w:color w:val="E3681F" w:themeColor="accent4"/>
            </w:rPr>
            <w:id w:val="380756870"/>
            <w:placeholder>
              <w:docPart w:val="9CE1EA0316EC4A8C80854148C702FED9"/>
            </w:placeholder>
            <w:showingPlcHdr/>
          </w:sdtPr>
          <w:sdtEndPr>
            <w:rPr>
              <w:rStyle w:val="PlaceholderText"/>
            </w:rPr>
          </w:sdtEndPr>
          <w:sdtContent>
            <w:tc>
              <w:tcPr>
                <w:tcW w:w="2677" w:type="dxa"/>
                <w:shd w:val="clear" w:color="auto" w:fill="D7D2CB" w:themeFill="background2"/>
                <w:vAlign w:val="center"/>
              </w:tcPr>
              <w:p w:rsidR="004D7FAB" w:rsidRPr="0054183F" w:rsidRDefault="004D7FAB" w:rsidP="00136371">
                <w:pPr>
                  <w:pStyle w:val="Charttext"/>
                </w:pPr>
                <w:r w:rsidRPr="00727C34">
                  <w:rPr>
                    <w:rStyle w:val="PlaceholderText"/>
                    <w:color w:val="E3681F" w:themeColor="accent4"/>
                  </w:rPr>
                  <w:t>Click here to enter text.</w:t>
                </w:r>
              </w:p>
            </w:tc>
          </w:sdtContent>
        </w:sdt>
      </w:tr>
      <w:tr w:rsidR="004D7FAB" w:rsidTr="00A20C64">
        <w:trPr>
          <w:cantSplit/>
          <w:trHeight w:val="278"/>
        </w:trPr>
        <w:tc>
          <w:tcPr>
            <w:tcW w:w="2698" w:type="dxa"/>
            <w:shd w:val="clear" w:color="auto" w:fill="D7D2CB" w:themeFill="background2"/>
            <w:vAlign w:val="center"/>
          </w:tcPr>
          <w:p w:rsidR="004D7FAB" w:rsidRPr="00727C34" w:rsidRDefault="004D7FAB" w:rsidP="00BC5D9E">
            <w:pPr>
              <w:pStyle w:val="Charttextfirstcol"/>
              <w:rPr>
                <w:b w:val="0"/>
              </w:rPr>
            </w:pPr>
            <w:r w:rsidRPr="00727C34">
              <w:rPr>
                <w:b w:val="0"/>
              </w:rPr>
              <w:t>From 50,001 to EUR 200,000</w:t>
            </w:r>
          </w:p>
        </w:tc>
        <w:sdt>
          <w:sdtPr>
            <w:rPr>
              <w:rStyle w:val="PlaceholderText"/>
              <w:color w:val="E3681F" w:themeColor="accent4"/>
            </w:rPr>
            <w:id w:val="1937699180"/>
            <w:placeholder>
              <w:docPart w:val="59A85059F6234DF59F0F8D8505054EA8"/>
            </w:placeholder>
            <w:showingPlcHdr/>
          </w:sdtPr>
          <w:sdtEndPr>
            <w:rPr>
              <w:rStyle w:val="PlaceholderText"/>
            </w:rPr>
          </w:sdtEndPr>
          <w:sdtContent>
            <w:tc>
              <w:tcPr>
                <w:tcW w:w="2678" w:type="dxa"/>
                <w:shd w:val="clear" w:color="auto" w:fill="D7D2CB" w:themeFill="background2"/>
                <w:vAlign w:val="center"/>
              </w:tcPr>
              <w:p w:rsidR="004D7FAB" w:rsidRPr="00727C34" w:rsidRDefault="004D7FAB" w:rsidP="006A60BF">
                <w:pPr>
                  <w:pStyle w:val="Charttext"/>
                  <w:rPr>
                    <w:rStyle w:val="PlaceholderText"/>
                    <w:color w:val="E3681F" w:themeColor="accent4"/>
                  </w:rPr>
                </w:pPr>
                <w:r w:rsidRPr="00727C34">
                  <w:rPr>
                    <w:rStyle w:val="PlaceholderText"/>
                    <w:color w:val="E3681F" w:themeColor="accent4"/>
                  </w:rPr>
                  <w:t>Click here to enter text.</w:t>
                </w:r>
              </w:p>
            </w:tc>
          </w:sdtContent>
        </w:sdt>
        <w:sdt>
          <w:sdtPr>
            <w:rPr>
              <w:rStyle w:val="PlaceholderText"/>
              <w:color w:val="E3681F" w:themeColor="accent4"/>
            </w:rPr>
            <w:id w:val="1381362344"/>
            <w:placeholder>
              <w:docPart w:val="ED558EB506BA45259B71385F12BC2A08"/>
            </w:placeholder>
            <w:showingPlcHdr/>
          </w:sdtPr>
          <w:sdtEndPr>
            <w:rPr>
              <w:rStyle w:val="PlaceholderText"/>
            </w:rPr>
          </w:sdtEndPr>
          <w:sdtContent>
            <w:tc>
              <w:tcPr>
                <w:tcW w:w="2677" w:type="dxa"/>
                <w:shd w:val="clear" w:color="auto" w:fill="D7D2CB" w:themeFill="background2"/>
                <w:vAlign w:val="center"/>
              </w:tcPr>
              <w:p w:rsidR="004D7FAB" w:rsidRPr="0054183F" w:rsidRDefault="004D7FAB" w:rsidP="006A60BF">
                <w:pPr>
                  <w:pStyle w:val="Charttext"/>
                </w:pPr>
                <w:r w:rsidRPr="00727C34">
                  <w:rPr>
                    <w:rStyle w:val="PlaceholderText"/>
                    <w:color w:val="E3681F" w:themeColor="accent4"/>
                  </w:rPr>
                  <w:t>Click here to enter text.</w:t>
                </w:r>
              </w:p>
            </w:tc>
          </w:sdtContent>
        </w:sdt>
        <w:sdt>
          <w:sdtPr>
            <w:rPr>
              <w:rStyle w:val="PlaceholderText"/>
              <w:color w:val="E3681F" w:themeColor="accent4"/>
            </w:rPr>
            <w:id w:val="1509096755"/>
            <w:placeholder>
              <w:docPart w:val="F378A671BFA442D58704C0DBB7B977EE"/>
            </w:placeholder>
            <w:showingPlcHdr/>
          </w:sdtPr>
          <w:sdtEndPr>
            <w:rPr>
              <w:rStyle w:val="PlaceholderText"/>
            </w:rPr>
          </w:sdtEndPr>
          <w:sdtContent>
            <w:tc>
              <w:tcPr>
                <w:tcW w:w="2677" w:type="dxa"/>
                <w:shd w:val="clear" w:color="auto" w:fill="D7D2CB" w:themeFill="background2"/>
                <w:vAlign w:val="center"/>
              </w:tcPr>
              <w:p w:rsidR="004D7FAB" w:rsidRPr="0054183F" w:rsidRDefault="004D7FAB" w:rsidP="006A60BF">
                <w:pPr>
                  <w:pStyle w:val="Charttext"/>
                </w:pPr>
                <w:r w:rsidRPr="00727C34">
                  <w:rPr>
                    <w:rStyle w:val="PlaceholderText"/>
                    <w:color w:val="E3681F" w:themeColor="accent4"/>
                  </w:rPr>
                  <w:t>Click here to enter text.</w:t>
                </w:r>
              </w:p>
            </w:tc>
          </w:sdtContent>
        </w:sdt>
        <w:sdt>
          <w:sdtPr>
            <w:rPr>
              <w:rStyle w:val="PlaceholderText"/>
              <w:color w:val="E3681F" w:themeColor="accent4"/>
            </w:rPr>
            <w:id w:val="-318887450"/>
            <w:placeholder>
              <w:docPart w:val="15CCE5B9467D42A18C6CDFCA36331176"/>
            </w:placeholder>
            <w:showingPlcHdr/>
          </w:sdtPr>
          <w:sdtEndPr>
            <w:rPr>
              <w:rStyle w:val="PlaceholderText"/>
            </w:rPr>
          </w:sdtEndPr>
          <w:sdtContent>
            <w:tc>
              <w:tcPr>
                <w:tcW w:w="2677" w:type="dxa"/>
                <w:shd w:val="clear" w:color="auto" w:fill="D7D2CB" w:themeFill="background2"/>
                <w:vAlign w:val="center"/>
              </w:tcPr>
              <w:p w:rsidR="004D7FAB" w:rsidRPr="0054183F" w:rsidRDefault="004D7FAB" w:rsidP="00136371">
                <w:pPr>
                  <w:pStyle w:val="Charttext"/>
                </w:pPr>
                <w:r w:rsidRPr="00727C34">
                  <w:rPr>
                    <w:rStyle w:val="PlaceholderText"/>
                    <w:color w:val="E3681F" w:themeColor="accent4"/>
                  </w:rPr>
                  <w:t>Click here to enter text.</w:t>
                </w:r>
              </w:p>
            </w:tc>
          </w:sdtContent>
        </w:sdt>
      </w:tr>
      <w:tr w:rsidR="004D7FAB" w:rsidTr="00A20C64">
        <w:trPr>
          <w:cantSplit/>
          <w:trHeight w:val="278"/>
        </w:trPr>
        <w:tc>
          <w:tcPr>
            <w:tcW w:w="2698" w:type="dxa"/>
            <w:shd w:val="clear" w:color="auto" w:fill="D7D2CB" w:themeFill="background2"/>
            <w:vAlign w:val="center"/>
          </w:tcPr>
          <w:p w:rsidR="004D7FAB" w:rsidRPr="00727C34" w:rsidRDefault="004D7FAB" w:rsidP="00BC5D9E">
            <w:pPr>
              <w:pStyle w:val="Charttextfirstcol"/>
              <w:rPr>
                <w:b w:val="0"/>
              </w:rPr>
            </w:pPr>
            <w:r w:rsidRPr="00727C34">
              <w:rPr>
                <w:b w:val="0"/>
              </w:rPr>
              <w:t>From 200,001 to EUR 500,000</w:t>
            </w:r>
          </w:p>
        </w:tc>
        <w:sdt>
          <w:sdtPr>
            <w:rPr>
              <w:rStyle w:val="PlaceholderText"/>
              <w:color w:val="E3681F" w:themeColor="accent4"/>
            </w:rPr>
            <w:id w:val="1717858790"/>
            <w:placeholder>
              <w:docPart w:val="A6EA493109FC4D13A31F5238B8F5D67E"/>
            </w:placeholder>
            <w:showingPlcHdr/>
          </w:sdtPr>
          <w:sdtEndPr>
            <w:rPr>
              <w:rStyle w:val="PlaceholderText"/>
            </w:rPr>
          </w:sdtEndPr>
          <w:sdtContent>
            <w:tc>
              <w:tcPr>
                <w:tcW w:w="2678" w:type="dxa"/>
                <w:shd w:val="clear" w:color="auto" w:fill="D7D2CB" w:themeFill="background2"/>
                <w:vAlign w:val="center"/>
              </w:tcPr>
              <w:p w:rsidR="004D7FAB" w:rsidRPr="00727C34" w:rsidRDefault="004D7FAB" w:rsidP="006A60BF">
                <w:pPr>
                  <w:pStyle w:val="Charttext"/>
                  <w:rPr>
                    <w:rStyle w:val="PlaceholderText"/>
                    <w:color w:val="E3681F" w:themeColor="accent4"/>
                  </w:rPr>
                </w:pPr>
                <w:r w:rsidRPr="00727C34">
                  <w:rPr>
                    <w:rStyle w:val="PlaceholderText"/>
                    <w:color w:val="E3681F" w:themeColor="accent4"/>
                  </w:rPr>
                  <w:t>Click here to enter text.</w:t>
                </w:r>
              </w:p>
            </w:tc>
          </w:sdtContent>
        </w:sdt>
        <w:sdt>
          <w:sdtPr>
            <w:rPr>
              <w:rStyle w:val="PlaceholderText"/>
              <w:color w:val="E3681F" w:themeColor="accent4"/>
            </w:rPr>
            <w:id w:val="-192919963"/>
            <w:placeholder>
              <w:docPart w:val="3FFC704E6D3D4343B40EE396C6A072D7"/>
            </w:placeholder>
            <w:showingPlcHdr/>
          </w:sdtPr>
          <w:sdtEndPr>
            <w:rPr>
              <w:rStyle w:val="PlaceholderText"/>
            </w:rPr>
          </w:sdtEndPr>
          <w:sdtContent>
            <w:tc>
              <w:tcPr>
                <w:tcW w:w="2677" w:type="dxa"/>
                <w:shd w:val="clear" w:color="auto" w:fill="D7D2CB" w:themeFill="background2"/>
                <w:vAlign w:val="center"/>
              </w:tcPr>
              <w:p w:rsidR="004D7FAB" w:rsidRPr="0054183F" w:rsidRDefault="004D7FAB" w:rsidP="006A60BF">
                <w:pPr>
                  <w:pStyle w:val="Charttext"/>
                </w:pPr>
                <w:r w:rsidRPr="00727C34">
                  <w:rPr>
                    <w:rStyle w:val="PlaceholderText"/>
                    <w:color w:val="E3681F" w:themeColor="accent4"/>
                  </w:rPr>
                  <w:t>Click here to enter text.</w:t>
                </w:r>
              </w:p>
            </w:tc>
          </w:sdtContent>
        </w:sdt>
        <w:sdt>
          <w:sdtPr>
            <w:rPr>
              <w:rStyle w:val="PlaceholderText"/>
              <w:color w:val="E3681F" w:themeColor="accent4"/>
            </w:rPr>
            <w:id w:val="-635646568"/>
            <w:placeholder>
              <w:docPart w:val="0B21D8836F204057A8D0ABB27D501531"/>
            </w:placeholder>
            <w:showingPlcHdr/>
          </w:sdtPr>
          <w:sdtEndPr>
            <w:rPr>
              <w:rStyle w:val="PlaceholderText"/>
            </w:rPr>
          </w:sdtEndPr>
          <w:sdtContent>
            <w:tc>
              <w:tcPr>
                <w:tcW w:w="2677" w:type="dxa"/>
                <w:shd w:val="clear" w:color="auto" w:fill="D7D2CB" w:themeFill="background2"/>
                <w:vAlign w:val="center"/>
              </w:tcPr>
              <w:p w:rsidR="004D7FAB" w:rsidRPr="0054183F" w:rsidRDefault="004D7FAB" w:rsidP="006A60BF">
                <w:pPr>
                  <w:pStyle w:val="Charttext"/>
                </w:pPr>
                <w:r w:rsidRPr="00727C34">
                  <w:rPr>
                    <w:rStyle w:val="PlaceholderText"/>
                    <w:color w:val="E3681F" w:themeColor="accent4"/>
                  </w:rPr>
                  <w:t>Click here to enter text.</w:t>
                </w:r>
              </w:p>
            </w:tc>
          </w:sdtContent>
        </w:sdt>
        <w:sdt>
          <w:sdtPr>
            <w:rPr>
              <w:rStyle w:val="PlaceholderText"/>
              <w:color w:val="E3681F" w:themeColor="accent4"/>
            </w:rPr>
            <w:id w:val="309909589"/>
            <w:placeholder>
              <w:docPart w:val="324F7B760E2C4C40ABF05338BFF323A4"/>
            </w:placeholder>
            <w:showingPlcHdr/>
          </w:sdtPr>
          <w:sdtEndPr>
            <w:rPr>
              <w:rStyle w:val="PlaceholderText"/>
            </w:rPr>
          </w:sdtEndPr>
          <w:sdtContent>
            <w:tc>
              <w:tcPr>
                <w:tcW w:w="2677" w:type="dxa"/>
                <w:shd w:val="clear" w:color="auto" w:fill="D7D2CB" w:themeFill="background2"/>
                <w:vAlign w:val="center"/>
              </w:tcPr>
              <w:p w:rsidR="004D7FAB" w:rsidRPr="0054183F" w:rsidRDefault="004D7FAB" w:rsidP="00136371">
                <w:pPr>
                  <w:pStyle w:val="Charttext"/>
                </w:pPr>
                <w:r w:rsidRPr="00727C34">
                  <w:rPr>
                    <w:rStyle w:val="PlaceholderText"/>
                    <w:color w:val="E3681F" w:themeColor="accent4"/>
                  </w:rPr>
                  <w:t>Click here to enter text.</w:t>
                </w:r>
              </w:p>
            </w:tc>
          </w:sdtContent>
        </w:sdt>
      </w:tr>
      <w:tr w:rsidR="004D7FAB" w:rsidTr="00A20C64">
        <w:trPr>
          <w:cantSplit/>
          <w:trHeight w:val="278"/>
        </w:trPr>
        <w:tc>
          <w:tcPr>
            <w:tcW w:w="2698" w:type="dxa"/>
            <w:shd w:val="clear" w:color="auto" w:fill="D7D2CB" w:themeFill="background2"/>
            <w:vAlign w:val="center"/>
          </w:tcPr>
          <w:p w:rsidR="004D7FAB" w:rsidRPr="00727C34" w:rsidRDefault="004D7FAB" w:rsidP="00BC5D9E">
            <w:pPr>
              <w:pStyle w:val="Charttextfirstcol"/>
              <w:rPr>
                <w:b w:val="0"/>
              </w:rPr>
            </w:pPr>
            <w:r w:rsidRPr="00727C34">
              <w:rPr>
                <w:b w:val="0"/>
              </w:rPr>
              <w:t>From 500,001 to EUR 1,000,000</w:t>
            </w:r>
          </w:p>
        </w:tc>
        <w:sdt>
          <w:sdtPr>
            <w:rPr>
              <w:rStyle w:val="PlaceholderText"/>
              <w:color w:val="E3681F" w:themeColor="accent4"/>
            </w:rPr>
            <w:id w:val="361404123"/>
            <w:placeholder>
              <w:docPart w:val="50F5563212E848719119E54BD8530404"/>
            </w:placeholder>
            <w:showingPlcHdr/>
          </w:sdtPr>
          <w:sdtEndPr>
            <w:rPr>
              <w:rStyle w:val="PlaceholderText"/>
            </w:rPr>
          </w:sdtEndPr>
          <w:sdtContent>
            <w:tc>
              <w:tcPr>
                <w:tcW w:w="2678" w:type="dxa"/>
                <w:shd w:val="clear" w:color="auto" w:fill="D7D2CB" w:themeFill="background2"/>
                <w:vAlign w:val="center"/>
              </w:tcPr>
              <w:p w:rsidR="004D7FAB" w:rsidRPr="00727C34" w:rsidRDefault="004D7FAB" w:rsidP="006A60BF">
                <w:pPr>
                  <w:pStyle w:val="Charttext"/>
                  <w:rPr>
                    <w:rStyle w:val="PlaceholderText"/>
                    <w:color w:val="E3681F" w:themeColor="accent4"/>
                  </w:rPr>
                </w:pPr>
                <w:r w:rsidRPr="00727C34">
                  <w:rPr>
                    <w:rStyle w:val="PlaceholderText"/>
                    <w:color w:val="E3681F" w:themeColor="accent4"/>
                  </w:rPr>
                  <w:t>Click here to enter text.</w:t>
                </w:r>
              </w:p>
            </w:tc>
          </w:sdtContent>
        </w:sdt>
        <w:sdt>
          <w:sdtPr>
            <w:rPr>
              <w:rStyle w:val="PlaceholderText"/>
              <w:color w:val="E3681F" w:themeColor="accent4"/>
            </w:rPr>
            <w:id w:val="330805437"/>
            <w:placeholder>
              <w:docPart w:val="FBFF13542F504B1CBBDCC066ECD2695F"/>
            </w:placeholder>
            <w:showingPlcHdr/>
          </w:sdtPr>
          <w:sdtEndPr>
            <w:rPr>
              <w:rStyle w:val="PlaceholderText"/>
            </w:rPr>
          </w:sdtEndPr>
          <w:sdtContent>
            <w:tc>
              <w:tcPr>
                <w:tcW w:w="2677" w:type="dxa"/>
                <w:shd w:val="clear" w:color="auto" w:fill="D7D2CB" w:themeFill="background2"/>
                <w:vAlign w:val="center"/>
              </w:tcPr>
              <w:p w:rsidR="004D7FAB" w:rsidRPr="0054183F" w:rsidRDefault="004D7FAB" w:rsidP="006A60BF">
                <w:pPr>
                  <w:pStyle w:val="Charttext"/>
                </w:pPr>
                <w:r w:rsidRPr="00727C34">
                  <w:rPr>
                    <w:rStyle w:val="PlaceholderText"/>
                    <w:color w:val="E3681F" w:themeColor="accent4"/>
                  </w:rPr>
                  <w:t>Click here to enter text.</w:t>
                </w:r>
              </w:p>
            </w:tc>
          </w:sdtContent>
        </w:sdt>
        <w:sdt>
          <w:sdtPr>
            <w:rPr>
              <w:rStyle w:val="PlaceholderText"/>
              <w:color w:val="E3681F" w:themeColor="accent4"/>
            </w:rPr>
            <w:id w:val="1553883417"/>
            <w:placeholder>
              <w:docPart w:val="51901C4137D44B1D9718FED2450AA5A7"/>
            </w:placeholder>
            <w:showingPlcHdr/>
          </w:sdtPr>
          <w:sdtEndPr>
            <w:rPr>
              <w:rStyle w:val="PlaceholderText"/>
            </w:rPr>
          </w:sdtEndPr>
          <w:sdtContent>
            <w:tc>
              <w:tcPr>
                <w:tcW w:w="2677" w:type="dxa"/>
                <w:shd w:val="clear" w:color="auto" w:fill="D7D2CB" w:themeFill="background2"/>
                <w:vAlign w:val="center"/>
              </w:tcPr>
              <w:p w:rsidR="004D7FAB" w:rsidRPr="0054183F" w:rsidRDefault="004D7FAB" w:rsidP="006A60BF">
                <w:pPr>
                  <w:pStyle w:val="Charttext"/>
                </w:pPr>
                <w:r w:rsidRPr="00727C34">
                  <w:rPr>
                    <w:rStyle w:val="PlaceholderText"/>
                    <w:color w:val="E3681F" w:themeColor="accent4"/>
                  </w:rPr>
                  <w:t>Click here to enter text.</w:t>
                </w:r>
              </w:p>
            </w:tc>
          </w:sdtContent>
        </w:sdt>
        <w:sdt>
          <w:sdtPr>
            <w:rPr>
              <w:rStyle w:val="PlaceholderText"/>
              <w:color w:val="E3681F" w:themeColor="accent4"/>
            </w:rPr>
            <w:id w:val="-1874687647"/>
            <w:placeholder>
              <w:docPart w:val="00E8EB1A23D2482C93FFBD24808F9667"/>
            </w:placeholder>
            <w:showingPlcHdr/>
          </w:sdtPr>
          <w:sdtEndPr>
            <w:rPr>
              <w:rStyle w:val="PlaceholderText"/>
            </w:rPr>
          </w:sdtEndPr>
          <w:sdtContent>
            <w:tc>
              <w:tcPr>
                <w:tcW w:w="2677" w:type="dxa"/>
                <w:shd w:val="clear" w:color="auto" w:fill="D7D2CB" w:themeFill="background2"/>
                <w:vAlign w:val="center"/>
              </w:tcPr>
              <w:p w:rsidR="004D7FAB" w:rsidRPr="0054183F" w:rsidRDefault="004D7FAB" w:rsidP="00136371">
                <w:pPr>
                  <w:pStyle w:val="Charttext"/>
                </w:pPr>
                <w:r w:rsidRPr="00727C34">
                  <w:rPr>
                    <w:rStyle w:val="PlaceholderText"/>
                    <w:color w:val="E3681F" w:themeColor="accent4"/>
                  </w:rPr>
                  <w:t>Click here to enter text.</w:t>
                </w:r>
              </w:p>
            </w:tc>
          </w:sdtContent>
        </w:sdt>
      </w:tr>
      <w:tr w:rsidR="004D7FAB" w:rsidTr="00A20C64">
        <w:trPr>
          <w:cantSplit/>
          <w:trHeight w:val="278"/>
        </w:trPr>
        <w:tc>
          <w:tcPr>
            <w:tcW w:w="2698" w:type="dxa"/>
            <w:shd w:val="clear" w:color="auto" w:fill="D7D2CB" w:themeFill="background2"/>
            <w:vAlign w:val="center"/>
          </w:tcPr>
          <w:p w:rsidR="004D7FAB" w:rsidRPr="00727C34" w:rsidRDefault="004D7FAB" w:rsidP="00BC5D9E">
            <w:pPr>
              <w:pStyle w:val="Charttextfirstcol"/>
              <w:rPr>
                <w:b w:val="0"/>
              </w:rPr>
            </w:pPr>
            <w:r w:rsidRPr="00727C34">
              <w:rPr>
                <w:b w:val="0"/>
              </w:rPr>
              <w:t>From 1,000,001 to EUR 2,000,000</w:t>
            </w:r>
          </w:p>
        </w:tc>
        <w:sdt>
          <w:sdtPr>
            <w:rPr>
              <w:rStyle w:val="PlaceholderText"/>
              <w:color w:val="E3681F" w:themeColor="accent4"/>
            </w:rPr>
            <w:id w:val="1962061870"/>
            <w:placeholder>
              <w:docPart w:val="BFBA213976BE4266B1D70390CD2EDFFB"/>
            </w:placeholder>
            <w:showingPlcHdr/>
          </w:sdtPr>
          <w:sdtEndPr>
            <w:rPr>
              <w:rStyle w:val="PlaceholderText"/>
            </w:rPr>
          </w:sdtEndPr>
          <w:sdtContent>
            <w:tc>
              <w:tcPr>
                <w:tcW w:w="2678" w:type="dxa"/>
                <w:shd w:val="clear" w:color="auto" w:fill="D7D2CB" w:themeFill="background2"/>
                <w:vAlign w:val="center"/>
              </w:tcPr>
              <w:p w:rsidR="004D7FAB" w:rsidRPr="00727C34" w:rsidRDefault="004D7FAB" w:rsidP="006A60BF">
                <w:pPr>
                  <w:pStyle w:val="Charttext"/>
                  <w:rPr>
                    <w:rStyle w:val="PlaceholderText"/>
                    <w:color w:val="E3681F" w:themeColor="accent4"/>
                  </w:rPr>
                </w:pPr>
                <w:r w:rsidRPr="00727C34">
                  <w:rPr>
                    <w:rStyle w:val="PlaceholderText"/>
                    <w:color w:val="E3681F" w:themeColor="accent4"/>
                  </w:rPr>
                  <w:t>Click here to enter text.</w:t>
                </w:r>
              </w:p>
            </w:tc>
          </w:sdtContent>
        </w:sdt>
        <w:sdt>
          <w:sdtPr>
            <w:rPr>
              <w:rStyle w:val="PlaceholderText"/>
              <w:color w:val="E3681F" w:themeColor="accent4"/>
            </w:rPr>
            <w:id w:val="-425115802"/>
            <w:placeholder>
              <w:docPart w:val="BA2807139FC64532BF068237B0A6E3A6"/>
            </w:placeholder>
            <w:showingPlcHdr/>
          </w:sdtPr>
          <w:sdtEndPr>
            <w:rPr>
              <w:rStyle w:val="PlaceholderText"/>
            </w:rPr>
          </w:sdtEndPr>
          <w:sdtContent>
            <w:tc>
              <w:tcPr>
                <w:tcW w:w="2677" w:type="dxa"/>
                <w:shd w:val="clear" w:color="auto" w:fill="D7D2CB" w:themeFill="background2"/>
                <w:vAlign w:val="center"/>
              </w:tcPr>
              <w:p w:rsidR="004D7FAB" w:rsidRPr="0054183F" w:rsidRDefault="004D7FAB" w:rsidP="006A60BF">
                <w:pPr>
                  <w:pStyle w:val="Charttext"/>
                </w:pPr>
                <w:r w:rsidRPr="00727C34">
                  <w:rPr>
                    <w:rStyle w:val="PlaceholderText"/>
                    <w:color w:val="E3681F" w:themeColor="accent4"/>
                  </w:rPr>
                  <w:t>Click here to enter text.</w:t>
                </w:r>
              </w:p>
            </w:tc>
          </w:sdtContent>
        </w:sdt>
        <w:sdt>
          <w:sdtPr>
            <w:rPr>
              <w:rStyle w:val="PlaceholderText"/>
              <w:color w:val="E3681F" w:themeColor="accent4"/>
            </w:rPr>
            <w:id w:val="706064782"/>
            <w:placeholder>
              <w:docPart w:val="F6E55B4D10D84D48BB81D61090ADE810"/>
            </w:placeholder>
            <w:showingPlcHdr/>
          </w:sdtPr>
          <w:sdtEndPr>
            <w:rPr>
              <w:rStyle w:val="PlaceholderText"/>
            </w:rPr>
          </w:sdtEndPr>
          <w:sdtContent>
            <w:tc>
              <w:tcPr>
                <w:tcW w:w="2677" w:type="dxa"/>
                <w:shd w:val="clear" w:color="auto" w:fill="D7D2CB" w:themeFill="background2"/>
                <w:vAlign w:val="center"/>
              </w:tcPr>
              <w:p w:rsidR="004D7FAB" w:rsidRPr="0054183F" w:rsidRDefault="004D7FAB" w:rsidP="006A60BF">
                <w:pPr>
                  <w:pStyle w:val="Charttext"/>
                </w:pPr>
                <w:r w:rsidRPr="00727C34">
                  <w:rPr>
                    <w:rStyle w:val="PlaceholderText"/>
                    <w:color w:val="E3681F" w:themeColor="accent4"/>
                  </w:rPr>
                  <w:t>Click here to enter text.</w:t>
                </w:r>
              </w:p>
            </w:tc>
          </w:sdtContent>
        </w:sdt>
        <w:sdt>
          <w:sdtPr>
            <w:rPr>
              <w:rStyle w:val="PlaceholderText"/>
              <w:color w:val="E3681F" w:themeColor="accent4"/>
            </w:rPr>
            <w:id w:val="-617227397"/>
            <w:placeholder>
              <w:docPart w:val="8C42991FE95A4998829D99B53DC5F9B2"/>
            </w:placeholder>
            <w:showingPlcHdr/>
          </w:sdtPr>
          <w:sdtEndPr>
            <w:rPr>
              <w:rStyle w:val="PlaceholderText"/>
            </w:rPr>
          </w:sdtEndPr>
          <w:sdtContent>
            <w:tc>
              <w:tcPr>
                <w:tcW w:w="2677" w:type="dxa"/>
                <w:shd w:val="clear" w:color="auto" w:fill="D7D2CB" w:themeFill="background2"/>
                <w:vAlign w:val="center"/>
              </w:tcPr>
              <w:p w:rsidR="004D7FAB" w:rsidRPr="0054183F" w:rsidRDefault="004D7FAB" w:rsidP="00136371">
                <w:pPr>
                  <w:pStyle w:val="Charttext"/>
                </w:pPr>
                <w:r w:rsidRPr="00727C34">
                  <w:rPr>
                    <w:rStyle w:val="PlaceholderText"/>
                    <w:color w:val="E3681F" w:themeColor="accent4"/>
                  </w:rPr>
                  <w:t>Click here to enter text.</w:t>
                </w:r>
              </w:p>
            </w:tc>
          </w:sdtContent>
        </w:sdt>
      </w:tr>
      <w:tr w:rsidR="004D7FAB" w:rsidTr="00A20C64">
        <w:trPr>
          <w:cantSplit/>
          <w:trHeight w:val="278"/>
        </w:trPr>
        <w:tc>
          <w:tcPr>
            <w:tcW w:w="2698" w:type="dxa"/>
            <w:shd w:val="clear" w:color="auto" w:fill="D7D2CB" w:themeFill="background2"/>
            <w:vAlign w:val="center"/>
          </w:tcPr>
          <w:p w:rsidR="004D7FAB" w:rsidRPr="00727C34" w:rsidRDefault="004D7FAB" w:rsidP="00BC5D9E">
            <w:pPr>
              <w:pStyle w:val="Charttextfirstcol"/>
              <w:rPr>
                <w:b w:val="0"/>
              </w:rPr>
            </w:pPr>
            <w:r w:rsidRPr="00727C34">
              <w:rPr>
                <w:b w:val="0"/>
              </w:rPr>
              <w:t>&gt; EUR 2,000,000</w:t>
            </w:r>
          </w:p>
        </w:tc>
        <w:sdt>
          <w:sdtPr>
            <w:rPr>
              <w:rStyle w:val="PlaceholderText"/>
              <w:color w:val="E3681F" w:themeColor="accent4"/>
            </w:rPr>
            <w:id w:val="1166902671"/>
            <w:placeholder>
              <w:docPart w:val="C8225FC9D75F4AF79A4724FA01CB9F70"/>
            </w:placeholder>
            <w:showingPlcHdr/>
          </w:sdtPr>
          <w:sdtEndPr>
            <w:rPr>
              <w:rStyle w:val="PlaceholderText"/>
            </w:rPr>
          </w:sdtEndPr>
          <w:sdtContent>
            <w:tc>
              <w:tcPr>
                <w:tcW w:w="2678" w:type="dxa"/>
                <w:shd w:val="clear" w:color="auto" w:fill="D7D2CB" w:themeFill="background2"/>
                <w:vAlign w:val="center"/>
              </w:tcPr>
              <w:p w:rsidR="004D7FAB" w:rsidRPr="00727C34" w:rsidRDefault="004D7FAB" w:rsidP="006A60BF">
                <w:pPr>
                  <w:pStyle w:val="Charttext"/>
                  <w:rPr>
                    <w:rStyle w:val="PlaceholderText"/>
                    <w:color w:val="E3681F" w:themeColor="accent4"/>
                  </w:rPr>
                </w:pPr>
                <w:r w:rsidRPr="00727C34">
                  <w:rPr>
                    <w:rStyle w:val="PlaceholderText"/>
                    <w:color w:val="E3681F" w:themeColor="accent4"/>
                  </w:rPr>
                  <w:t>Click here to enter text.</w:t>
                </w:r>
              </w:p>
            </w:tc>
          </w:sdtContent>
        </w:sdt>
        <w:sdt>
          <w:sdtPr>
            <w:rPr>
              <w:rStyle w:val="PlaceholderText"/>
              <w:color w:val="E3681F" w:themeColor="accent4"/>
            </w:rPr>
            <w:id w:val="-2096389617"/>
            <w:placeholder>
              <w:docPart w:val="CE6C6132D1E243B2AA121D9B4B63CE74"/>
            </w:placeholder>
            <w:showingPlcHdr/>
          </w:sdtPr>
          <w:sdtEndPr>
            <w:rPr>
              <w:rStyle w:val="PlaceholderText"/>
            </w:rPr>
          </w:sdtEndPr>
          <w:sdtContent>
            <w:tc>
              <w:tcPr>
                <w:tcW w:w="2677" w:type="dxa"/>
                <w:shd w:val="clear" w:color="auto" w:fill="D7D2CB" w:themeFill="background2"/>
                <w:vAlign w:val="center"/>
              </w:tcPr>
              <w:p w:rsidR="004D7FAB" w:rsidRPr="0054183F" w:rsidRDefault="004D7FAB" w:rsidP="006A60BF">
                <w:pPr>
                  <w:pStyle w:val="Charttext"/>
                </w:pPr>
                <w:r w:rsidRPr="00727C34">
                  <w:rPr>
                    <w:rStyle w:val="PlaceholderText"/>
                    <w:color w:val="E3681F" w:themeColor="accent4"/>
                  </w:rPr>
                  <w:t>Click here to enter text.</w:t>
                </w:r>
              </w:p>
            </w:tc>
          </w:sdtContent>
        </w:sdt>
        <w:sdt>
          <w:sdtPr>
            <w:rPr>
              <w:rStyle w:val="PlaceholderText"/>
              <w:color w:val="E3681F" w:themeColor="accent4"/>
            </w:rPr>
            <w:id w:val="2121331847"/>
            <w:placeholder>
              <w:docPart w:val="20653C7A2FC54018B1E196951A9C6ED8"/>
            </w:placeholder>
            <w:showingPlcHdr/>
          </w:sdtPr>
          <w:sdtEndPr>
            <w:rPr>
              <w:rStyle w:val="PlaceholderText"/>
            </w:rPr>
          </w:sdtEndPr>
          <w:sdtContent>
            <w:tc>
              <w:tcPr>
                <w:tcW w:w="2677" w:type="dxa"/>
                <w:shd w:val="clear" w:color="auto" w:fill="D7D2CB" w:themeFill="background2"/>
                <w:vAlign w:val="center"/>
              </w:tcPr>
              <w:p w:rsidR="004D7FAB" w:rsidRPr="0054183F" w:rsidRDefault="004D7FAB" w:rsidP="006A60BF">
                <w:pPr>
                  <w:pStyle w:val="Charttext"/>
                </w:pPr>
                <w:r w:rsidRPr="00727C34">
                  <w:rPr>
                    <w:rStyle w:val="PlaceholderText"/>
                    <w:color w:val="E3681F" w:themeColor="accent4"/>
                  </w:rPr>
                  <w:t>Click here to enter text.</w:t>
                </w:r>
              </w:p>
            </w:tc>
          </w:sdtContent>
        </w:sdt>
        <w:sdt>
          <w:sdtPr>
            <w:rPr>
              <w:rStyle w:val="PlaceholderText"/>
              <w:color w:val="E3681F" w:themeColor="accent4"/>
            </w:rPr>
            <w:id w:val="-353498910"/>
            <w:placeholder>
              <w:docPart w:val="4D3A84DE11304386AC074A628A3A2500"/>
            </w:placeholder>
            <w:showingPlcHdr/>
          </w:sdtPr>
          <w:sdtEndPr>
            <w:rPr>
              <w:rStyle w:val="PlaceholderText"/>
            </w:rPr>
          </w:sdtEndPr>
          <w:sdtContent>
            <w:tc>
              <w:tcPr>
                <w:tcW w:w="2677" w:type="dxa"/>
                <w:shd w:val="clear" w:color="auto" w:fill="D7D2CB" w:themeFill="background2"/>
                <w:vAlign w:val="center"/>
              </w:tcPr>
              <w:p w:rsidR="004D7FAB" w:rsidRPr="0054183F" w:rsidRDefault="004D7FAB" w:rsidP="00136371">
                <w:pPr>
                  <w:pStyle w:val="Charttext"/>
                </w:pPr>
                <w:r w:rsidRPr="00727C34">
                  <w:rPr>
                    <w:rStyle w:val="PlaceholderText"/>
                    <w:color w:val="E3681F" w:themeColor="accent4"/>
                  </w:rPr>
                  <w:t>Click here to enter text.</w:t>
                </w:r>
              </w:p>
            </w:tc>
          </w:sdtContent>
        </w:sdt>
      </w:tr>
      <w:tr w:rsidR="004D7FAB" w:rsidTr="00A20C64">
        <w:trPr>
          <w:cantSplit/>
          <w:trHeight w:val="278"/>
        </w:trPr>
        <w:tc>
          <w:tcPr>
            <w:tcW w:w="2698" w:type="dxa"/>
            <w:shd w:val="clear" w:color="auto" w:fill="D7D2CB" w:themeFill="background2"/>
            <w:vAlign w:val="center"/>
          </w:tcPr>
          <w:p w:rsidR="004D7FAB" w:rsidRPr="00727C34" w:rsidRDefault="004D7FAB" w:rsidP="00BC5D9E">
            <w:pPr>
              <w:pStyle w:val="Charttextfirstcol"/>
              <w:rPr>
                <w:b w:val="0"/>
              </w:rPr>
            </w:pPr>
            <w:r w:rsidRPr="00727C34">
              <w:rPr>
                <w:b w:val="0"/>
              </w:rPr>
              <w:t>Total</w:t>
            </w:r>
          </w:p>
        </w:tc>
        <w:sdt>
          <w:sdtPr>
            <w:rPr>
              <w:rStyle w:val="PlaceholderText"/>
              <w:color w:val="E3681F" w:themeColor="accent4"/>
            </w:rPr>
            <w:id w:val="630144840"/>
            <w:placeholder>
              <w:docPart w:val="2780D48E748344358DA95C9B1199E7B3"/>
            </w:placeholder>
            <w:showingPlcHdr/>
          </w:sdtPr>
          <w:sdtEndPr>
            <w:rPr>
              <w:rStyle w:val="PlaceholderText"/>
            </w:rPr>
          </w:sdtEndPr>
          <w:sdtContent>
            <w:tc>
              <w:tcPr>
                <w:tcW w:w="2678" w:type="dxa"/>
                <w:shd w:val="clear" w:color="auto" w:fill="D7D2CB" w:themeFill="background2"/>
                <w:vAlign w:val="center"/>
              </w:tcPr>
              <w:p w:rsidR="004D7FAB" w:rsidRPr="00727C34" w:rsidRDefault="004D7FAB" w:rsidP="006A60BF">
                <w:pPr>
                  <w:pStyle w:val="Charttext"/>
                  <w:rPr>
                    <w:rStyle w:val="PlaceholderText"/>
                    <w:color w:val="E3681F" w:themeColor="accent4"/>
                  </w:rPr>
                </w:pPr>
                <w:r w:rsidRPr="00727C34">
                  <w:rPr>
                    <w:rStyle w:val="PlaceholderText"/>
                    <w:color w:val="E3681F" w:themeColor="accent4"/>
                  </w:rPr>
                  <w:t>Click here to enter text.</w:t>
                </w:r>
              </w:p>
            </w:tc>
          </w:sdtContent>
        </w:sdt>
        <w:sdt>
          <w:sdtPr>
            <w:rPr>
              <w:rStyle w:val="PlaceholderText"/>
              <w:color w:val="E3681F" w:themeColor="accent4"/>
            </w:rPr>
            <w:id w:val="-1597236"/>
            <w:placeholder>
              <w:docPart w:val="65F6F68D7F654B10BDE07E56F3444A19"/>
            </w:placeholder>
            <w:showingPlcHdr/>
          </w:sdtPr>
          <w:sdtEndPr>
            <w:rPr>
              <w:rStyle w:val="PlaceholderText"/>
            </w:rPr>
          </w:sdtEndPr>
          <w:sdtContent>
            <w:tc>
              <w:tcPr>
                <w:tcW w:w="2677" w:type="dxa"/>
                <w:shd w:val="clear" w:color="auto" w:fill="D7D2CB" w:themeFill="background2"/>
                <w:vAlign w:val="center"/>
              </w:tcPr>
              <w:p w:rsidR="004D7FAB" w:rsidRPr="0054183F" w:rsidRDefault="004D7FAB" w:rsidP="006A60BF">
                <w:pPr>
                  <w:pStyle w:val="Charttext"/>
                </w:pPr>
                <w:r w:rsidRPr="00727C34">
                  <w:rPr>
                    <w:rStyle w:val="PlaceholderText"/>
                    <w:color w:val="E3681F" w:themeColor="accent4"/>
                  </w:rPr>
                  <w:t>Click here to enter text.</w:t>
                </w:r>
              </w:p>
            </w:tc>
          </w:sdtContent>
        </w:sdt>
        <w:sdt>
          <w:sdtPr>
            <w:rPr>
              <w:rStyle w:val="PlaceholderText"/>
              <w:color w:val="E3681F" w:themeColor="accent4"/>
            </w:rPr>
            <w:id w:val="-2064711838"/>
            <w:placeholder>
              <w:docPart w:val="3694A13EF0C9474C9DDD4D0A7352F9A8"/>
            </w:placeholder>
            <w:showingPlcHdr/>
          </w:sdtPr>
          <w:sdtEndPr>
            <w:rPr>
              <w:rStyle w:val="PlaceholderText"/>
            </w:rPr>
          </w:sdtEndPr>
          <w:sdtContent>
            <w:tc>
              <w:tcPr>
                <w:tcW w:w="2677" w:type="dxa"/>
                <w:shd w:val="clear" w:color="auto" w:fill="D7D2CB" w:themeFill="background2"/>
                <w:vAlign w:val="center"/>
              </w:tcPr>
              <w:p w:rsidR="004D7FAB" w:rsidRPr="0054183F" w:rsidRDefault="004D7FAB" w:rsidP="006A60BF">
                <w:pPr>
                  <w:pStyle w:val="Charttext"/>
                </w:pPr>
                <w:r w:rsidRPr="00727C34">
                  <w:rPr>
                    <w:rStyle w:val="PlaceholderText"/>
                    <w:color w:val="E3681F" w:themeColor="accent4"/>
                  </w:rPr>
                  <w:t>Click here to enter text.</w:t>
                </w:r>
              </w:p>
            </w:tc>
          </w:sdtContent>
        </w:sdt>
        <w:sdt>
          <w:sdtPr>
            <w:rPr>
              <w:rStyle w:val="PlaceholderText"/>
              <w:color w:val="E3681F" w:themeColor="accent4"/>
            </w:rPr>
            <w:id w:val="1000086893"/>
            <w:placeholder>
              <w:docPart w:val="8FCAB8F83A984924AEC508CB2AFA16BF"/>
            </w:placeholder>
            <w:showingPlcHdr/>
          </w:sdtPr>
          <w:sdtEndPr>
            <w:rPr>
              <w:rStyle w:val="PlaceholderText"/>
            </w:rPr>
          </w:sdtEndPr>
          <w:sdtContent>
            <w:tc>
              <w:tcPr>
                <w:tcW w:w="2677" w:type="dxa"/>
                <w:shd w:val="clear" w:color="auto" w:fill="D7D2CB" w:themeFill="background2"/>
                <w:vAlign w:val="center"/>
              </w:tcPr>
              <w:p w:rsidR="004D7FAB" w:rsidRPr="0054183F" w:rsidRDefault="004D7FAB" w:rsidP="00136371">
                <w:pPr>
                  <w:pStyle w:val="Charttext"/>
                </w:pPr>
                <w:r w:rsidRPr="00727C34">
                  <w:rPr>
                    <w:rStyle w:val="PlaceholderText"/>
                    <w:color w:val="E3681F" w:themeColor="accent4"/>
                  </w:rPr>
                  <w:t>Click here to enter text.</w:t>
                </w:r>
              </w:p>
            </w:tc>
          </w:sdtContent>
        </w:sdt>
      </w:tr>
    </w:tbl>
    <w:p w:rsidR="00083C70" w:rsidRDefault="00083C70" w:rsidP="0056090E">
      <w:pPr>
        <w:pStyle w:val="Bodytext"/>
      </w:pPr>
    </w:p>
    <w:tbl>
      <w:tblPr>
        <w:tblStyle w:val="TableGrid"/>
        <w:tblW w:w="0" w:type="auto"/>
        <w:tblInd w:w="193" w:type="dxa"/>
        <w:tblBorders>
          <w:top w:val="none" w:sz="0" w:space="0" w:color="auto"/>
          <w:left w:val="none" w:sz="0" w:space="0" w:color="auto"/>
          <w:bottom w:val="none" w:sz="0" w:space="0" w:color="auto"/>
          <w:right w:val="none" w:sz="0" w:space="0" w:color="auto"/>
          <w:insideH w:val="single" w:sz="4" w:space="0" w:color="C6B8AF" w:themeColor="accent2"/>
          <w:insideV w:val="single" w:sz="4" w:space="0" w:color="C6B8AF" w:themeColor="accent2"/>
        </w:tblBorders>
        <w:tblLayout w:type="fixed"/>
        <w:tblCellMar>
          <w:left w:w="193" w:type="dxa"/>
          <w:right w:w="0" w:type="dxa"/>
        </w:tblCellMar>
        <w:tblLook w:val="04A0" w:firstRow="1" w:lastRow="0" w:firstColumn="1" w:lastColumn="0" w:noHBand="0" w:noVBand="1"/>
      </w:tblPr>
      <w:tblGrid>
        <w:gridCol w:w="2920"/>
        <w:gridCol w:w="3061"/>
        <w:gridCol w:w="1956"/>
        <w:gridCol w:w="2891"/>
        <w:gridCol w:w="2579"/>
      </w:tblGrid>
      <w:tr w:rsidR="006638D3" w:rsidTr="00A20C64">
        <w:trPr>
          <w:cantSplit/>
          <w:trHeight w:hRule="exact" w:val="357"/>
        </w:trPr>
        <w:tc>
          <w:tcPr>
            <w:tcW w:w="13407" w:type="dxa"/>
            <w:gridSpan w:val="5"/>
            <w:shd w:val="clear" w:color="auto" w:fill="702700" w:themeFill="text2"/>
            <w:vAlign w:val="center"/>
          </w:tcPr>
          <w:p w:rsidR="006638D3" w:rsidRPr="00B87139" w:rsidRDefault="006638D3" w:rsidP="003E78C0">
            <w:pPr>
              <w:pStyle w:val="ChartHeading"/>
            </w:pPr>
            <w:r w:rsidRPr="006638D3">
              <w:t>Principal debtors to assess</w:t>
            </w:r>
          </w:p>
        </w:tc>
      </w:tr>
      <w:tr w:rsidR="00B0268C" w:rsidTr="00A20C64">
        <w:trPr>
          <w:cantSplit/>
          <w:trHeight w:hRule="exact" w:val="555"/>
        </w:trPr>
        <w:tc>
          <w:tcPr>
            <w:tcW w:w="2920" w:type="dxa"/>
            <w:shd w:val="clear" w:color="auto" w:fill="702700" w:themeFill="text2"/>
            <w:vAlign w:val="center"/>
          </w:tcPr>
          <w:p w:rsidR="006638D3" w:rsidRPr="004B4C42" w:rsidRDefault="006638D3" w:rsidP="004B4C42">
            <w:pPr>
              <w:pStyle w:val="ChartHeading"/>
            </w:pPr>
            <w:r w:rsidRPr="004B4C42">
              <w:t>Name</w:t>
            </w:r>
          </w:p>
          <w:p w:rsidR="006638D3" w:rsidRPr="004B4C42" w:rsidRDefault="006638D3" w:rsidP="004B4C42">
            <w:pPr>
              <w:pStyle w:val="ChartHeading"/>
            </w:pPr>
          </w:p>
        </w:tc>
        <w:tc>
          <w:tcPr>
            <w:tcW w:w="3061" w:type="dxa"/>
            <w:shd w:val="clear" w:color="auto" w:fill="702700" w:themeFill="text2"/>
            <w:vAlign w:val="center"/>
          </w:tcPr>
          <w:p w:rsidR="006638D3" w:rsidRPr="004B4C42" w:rsidRDefault="006638D3" w:rsidP="004B4C42">
            <w:pPr>
              <w:pStyle w:val="ChartHeading"/>
            </w:pPr>
            <w:r w:rsidRPr="004B4C42">
              <w:t>Country</w:t>
            </w:r>
          </w:p>
          <w:p w:rsidR="006638D3" w:rsidRPr="004B4C42" w:rsidRDefault="006638D3" w:rsidP="004B4C42">
            <w:pPr>
              <w:pStyle w:val="ChartHeading"/>
            </w:pPr>
          </w:p>
        </w:tc>
        <w:tc>
          <w:tcPr>
            <w:tcW w:w="1956" w:type="dxa"/>
            <w:shd w:val="clear" w:color="auto" w:fill="702700" w:themeFill="text2"/>
            <w:vAlign w:val="center"/>
          </w:tcPr>
          <w:p w:rsidR="006638D3" w:rsidRPr="004B4C42" w:rsidRDefault="006638D3" w:rsidP="004B4C42">
            <w:pPr>
              <w:pStyle w:val="ChartHeading"/>
            </w:pPr>
            <w:r w:rsidRPr="004B4C42">
              <w:t>ID</w:t>
            </w:r>
            <w:r w:rsidR="008952E7" w:rsidRPr="008952E7">
              <w:rPr>
                <w:vertAlign w:val="superscript"/>
              </w:rPr>
              <w:t>5</w:t>
            </w:r>
          </w:p>
          <w:p w:rsidR="00B0268C" w:rsidRPr="004B4C42" w:rsidRDefault="00B0268C" w:rsidP="004B4C42">
            <w:pPr>
              <w:pStyle w:val="ChartHeading"/>
            </w:pPr>
          </w:p>
        </w:tc>
        <w:tc>
          <w:tcPr>
            <w:tcW w:w="2891" w:type="dxa"/>
            <w:shd w:val="clear" w:color="auto" w:fill="702700" w:themeFill="text2"/>
            <w:vAlign w:val="center"/>
          </w:tcPr>
          <w:p w:rsidR="006638D3" w:rsidRPr="004B4C42" w:rsidRDefault="006638D3" w:rsidP="004B4C42">
            <w:pPr>
              <w:pStyle w:val="ChartHeading"/>
            </w:pPr>
            <w:r w:rsidRPr="004B4C42">
              <w:t>Address</w:t>
            </w:r>
          </w:p>
          <w:p w:rsidR="006638D3" w:rsidRPr="004B4C42" w:rsidRDefault="006638D3" w:rsidP="004B4C42">
            <w:pPr>
              <w:pStyle w:val="ChartHeading"/>
            </w:pPr>
          </w:p>
        </w:tc>
        <w:tc>
          <w:tcPr>
            <w:tcW w:w="2579" w:type="dxa"/>
            <w:shd w:val="clear" w:color="auto" w:fill="702700" w:themeFill="text2"/>
            <w:vAlign w:val="center"/>
          </w:tcPr>
          <w:p w:rsidR="006638D3" w:rsidRPr="004B4C42" w:rsidRDefault="006638D3" w:rsidP="004B4C42">
            <w:pPr>
              <w:pStyle w:val="ChartHeading"/>
            </w:pPr>
            <w:r w:rsidRPr="004B4C42">
              <w:t>Maximum outstanding</w:t>
            </w:r>
          </w:p>
          <w:p w:rsidR="006638D3" w:rsidRPr="004B4C42" w:rsidRDefault="006638D3" w:rsidP="004B4C42">
            <w:pPr>
              <w:pStyle w:val="ChartHeading"/>
            </w:pPr>
            <w:r w:rsidRPr="004B4C42">
              <w:t>amount</w:t>
            </w:r>
          </w:p>
        </w:tc>
      </w:tr>
      <w:tr w:rsidR="004D7FAB" w:rsidTr="00A20C64">
        <w:trPr>
          <w:cantSplit/>
          <w:trHeight w:val="278"/>
        </w:trPr>
        <w:sdt>
          <w:sdtPr>
            <w:rPr>
              <w:rStyle w:val="PlaceholderText"/>
              <w:color w:val="E3681F" w:themeColor="accent4"/>
            </w:rPr>
            <w:id w:val="761271377"/>
            <w:placeholder>
              <w:docPart w:val="BA8D589DBE144E5CB63BE2006880A971"/>
            </w:placeholder>
            <w:showingPlcHdr/>
          </w:sdtPr>
          <w:sdtEndPr>
            <w:rPr>
              <w:rStyle w:val="PlaceholderText"/>
            </w:rPr>
          </w:sdtEndPr>
          <w:sdtContent>
            <w:tc>
              <w:tcPr>
                <w:tcW w:w="2920" w:type="dxa"/>
                <w:shd w:val="clear" w:color="auto" w:fill="D7D2CB" w:themeFill="background2"/>
                <w:vAlign w:val="center"/>
              </w:tcPr>
              <w:p w:rsidR="004D7FAB" w:rsidRDefault="004D7FAB" w:rsidP="00BC5D9E">
                <w:pPr>
                  <w:pStyle w:val="Charttextfirstcol"/>
                </w:pPr>
                <w:r w:rsidRPr="00727C34">
                  <w:rPr>
                    <w:rStyle w:val="PlaceholderText"/>
                    <w:b w:val="0"/>
                    <w:color w:val="E3681F" w:themeColor="accent4"/>
                  </w:rPr>
                  <w:t>Click here to enter text.</w:t>
                </w:r>
              </w:p>
            </w:tc>
          </w:sdtContent>
        </w:sdt>
        <w:sdt>
          <w:sdtPr>
            <w:rPr>
              <w:rStyle w:val="PlaceholderText"/>
              <w:color w:val="E3681F" w:themeColor="accent4"/>
            </w:rPr>
            <w:id w:val="1275977671"/>
            <w:placeholder>
              <w:docPart w:val="5EFA34DD57F24619802CF9FF737F8EA8"/>
            </w:placeholder>
          </w:sdtPr>
          <w:sdtEndPr>
            <w:rPr>
              <w:rStyle w:val="PlaceholderText"/>
            </w:rPr>
          </w:sdtEndPr>
          <w:sdtContent>
            <w:sdt>
              <w:sdtPr>
                <w:rPr>
                  <w:rStyle w:val="PlaceholderText"/>
                  <w:color w:val="E3681F" w:themeColor="accent4"/>
                </w:rPr>
                <w:id w:val="-955409482"/>
                <w:placeholder>
                  <w:docPart w:val="9CB25054800941EE96468B00A05321C8"/>
                </w:placeholder>
                <w:showingPlcHdr/>
              </w:sdtPr>
              <w:sdtEndPr>
                <w:rPr>
                  <w:rStyle w:val="PlaceholderText"/>
                </w:rPr>
              </w:sdtEndPr>
              <w:sdtContent>
                <w:tc>
                  <w:tcPr>
                    <w:tcW w:w="3061" w:type="dxa"/>
                    <w:shd w:val="clear" w:color="auto" w:fill="D7D2CB" w:themeFill="background2"/>
                    <w:vAlign w:val="center"/>
                  </w:tcPr>
                  <w:p w:rsidR="004D7FAB" w:rsidRPr="00727C34" w:rsidRDefault="004D7FAB" w:rsidP="006A60BF">
                    <w:pPr>
                      <w:pStyle w:val="Charttext"/>
                    </w:pPr>
                    <w:r w:rsidRPr="00727C34">
                      <w:rPr>
                        <w:rStyle w:val="PlaceholderText"/>
                        <w:color w:val="E3681F" w:themeColor="accent4"/>
                      </w:rPr>
                      <w:t>Click here to enter text.</w:t>
                    </w:r>
                  </w:p>
                </w:tc>
              </w:sdtContent>
            </w:sdt>
          </w:sdtContent>
        </w:sdt>
        <w:sdt>
          <w:sdtPr>
            <w:rPr>
              <w:rStyle w:val="PlaceholderText"/>
              <w:color w:val="E3681F" w:themeColor="accent4"/>
            </w:rPr>
            <w:id w:val="-326446097"/>
            <w:placeholder>
              <w:docPart w:val="1DD885CA1B5B48888F779E3F68DFE071"/>
            </w:placeholder>
            <w:showingPlcHdr/>
          </w:sdtPr>
          <w:sdtEndPr>
            <w:rPr>
              <w:rStyle w:val="PlaceholderText"/>
            </w:rPr>
          </w:sdtEndPr>
          <w:sdtContent>
            <w:tc>
              <w:tcPr>
                <w:tcW w:w="1956" w:type="dxa"/>
                <w:shd w:val="clear" w:color="auto" w:fill="D7D2CB" w:themeFill="background2"/>
                <w:vAlign w:val="center"/>
              </w:tcPr>
              <w:p w:rsidR="004D7FAB" w:rsidRPr="00727C34" w:rsidRDefault="004D7FAB" w:rsidP="006A60BF">
                <w:pPr>
                  <w:pStyle w:val="Charttext"/>
                </w:pPr>
                <w:r w:rsidRPr="00727C34">
                  <w:rPr>
                    <w:rStyle w:val="PlaceholderText"/>
                    <w:color w:val="E3681F" w:themeColor="accent4"/>
                  </w:rPr>
                  <w:t>Click here to enter text.</w:t>
                </w:r>
              </w:p>
            </w:tc>
          </w:sdtContent>
        </w:sdt>
        <w:sdt>
          <w:sdtPr>
            <w:rPr>
              <w:rStyle w:val="PlaceholderText"/>
              <w:color w:val="E3681F" w:themeColor="accent4"/>
            </w:rPr>
            <w:id w:val="-808787972"/>
            <w:placeholder>
              <w:docPart w:val="96528031149943879FE86EA65C15CAFB"/>
            </w:placeholder>
            <w:showingPlcHdr/>
          </w:sdtPr>
          <w:sdtEndPr>
            <w:rPr>
              <w:rStyle w:val="PlaceholderText"/>
            </w:rPr>
          </w:sdtEndPr>
          <w:sdtContent>
            <w:tc>
              <w:tcPr>
                <w:tcW w:w="2891" w:type="dxa"/>
                <w:shd w:val="clear" w:color="auto" w:fill="D7D2CB" w:themeFill="background2"/>
                <w:vAlign w:val="center"/>
              </w:tcPr>
              <w:p w:rsidR="004D7FAB" w:rsidRPr="00727C34" w:rsidRDefault="004D7FAB" w:rsidP="006A60BF">
                <w:pPr>
                  <w:pStyle w:val="Charttext"/>
                </w:pPr>
                <w:r w:rsidRPr="00727C34">
                  <w:rPr>
                    <w:rStyle w:val="PlaceholderText"/>
                    <w:color w:val="E3681F" w:themeColor="accent4"/>
                  </w:rPr>
                  <w:t>Click here to enter text.</w:t>
                </w:r>
              </w:p>
            </w:tc>
          </w:sdtContent>
        </w:sdt>
        <w:sdt>
          <w:sdtPr>
            <w:rPr>
              <w:rStyle w:val="PlaceholderText"/>
              <w:color w:val="E3681F" w:themeColor="accent4"/>
            </w:rPr>
            <w:id w:val="-519546110"/>
            <w:placeholder>
              <w:docPart w:val="04E8A5EABD764158AF4831EF5F10448E"/>
            </w:placeholder>
            <w:showingPlcHdr/>
          </w:sdtPr>
          <w:sdtEndPr>
            <w:rPr>
              <w:rStyle w:val="PlaceholderText"/>
            </w:rPr>
          </w:sdtEndPr>
          <w:sdtContent>
            <w:tc>
              <w:tcPr>
                <w:tcW w:w="2579" w:type="dxa"/>
                <w:shd w:val="clear" w:color="auto" w:fill="D7D2CB" w:themeFill="background2"/>
                <w:vAlign w:val="center"/>
              </w:tcPr>
              <w:p w:rsidR="004D7FAB" w:rsidRPr="00727C34" w:rsidRDefault="004D7FAB" w:rsidP="00136371">
                <w:pPr>
                  <w:pStyle w:val="Charttext"/>
                </w:pPr>
                <w:r w:rsidRPr="00727C34">
                  <w:rPr>
                    <w:rStyle w:val="PlaceholderText"/>
                    <w:color w:val="E3681F" w:themeColor="accent4"/>
                  </w:rPr>
                  <w:t>Click here to enter text.</w:t>
                </w:r>
              </w:p>
            </w:tc>
          </w:sdtContent>
        </w:sdt>
      </w:tr>
      <w:tr w:rsidR="004D7FAB" w:rsidTr="00A20C64">
        <w:trPr>
          <w:cantSplit/>
          <w:trHeight w:val="278"/>
        </w:trPr>
        <w:sdt>
          <w:sdtPr>
            <w:rPr>
              <w:rStyle w:val="PlaceholderText"/>
              <w:color w:val="E3681F" w:themeColor="accent4"/>
            </w:rPr>
            <w:id w:val="852999936"/>
            <w:placeholder>
              <w:docPart w:val="22CEB600263844FBB454189CE03841C7"/>
            </w:placeholder>
            <w:showingPlcHdr/>
          </w:sdtPr>
          <w:sdtEndPr>
            <w:rPr>
              <w:rStyle w:val="PlaceholderText"/>
            </w:rPr>
          </w:sdtEndPr>
          <w:sdtContent>
            <w:tc>
              <w:tcPr>
                <w:tcW w:w="2920" w:type="dxa"/>
                <w:shd w:val="clear" w:color="auto" w:fill="D7D2CB" w:themeFill="background2"/>
                <w:vAlign w:val="center"/>
              </w:tcPr>
              <w:p w:rsidR="004D7FAB" w:rsidRPr="00727C34" w:rsidRDefault="004D7FAB" w:rsidP="00BC5D9E">
                <w:pPr>
                  <w:pStyle w:val="Charttextfirstcol"/>
                  <w:rPr>
                    <w:b w:val="0"/>
                  </w:rPr>
                </w:pPr>
                <w:r w:rsidRPr="00727C34">
                  <w:rPr>
                    <w:rStyle w:val="PlaceholderText"/>
                    <w:b w:val="0"/>
                    <w:color w:val="E3681F" w:themeColor="accent4"/>
                  </w:rPr>
                  <w:t>Click here to enter text.</w:t>
                </w:r>
              </w:p>
            </w:tc>
          </w:sdtContent>
        </w:sdt>
        <w:sdt>
          <w:sdtPr>
            <w:rPr>
              <w:rStyle w:val="PlaceholderText"/>
              <w:color w:val="E3681F" w:themeColor="accent4"/>
            </w:rPr>
            <w:id w:val="-768240300"/>
            <w:placeholder>
              <w:docPart w:val="2C10FED576B54CA7BFBE89C08918FC79"/>
            </w:placeholder>
            <w:showingPlcHdr/>
          </w:sdtPr>
          <w:sdtEndPr>
            <w:rPr>
              <w:rStyle w:val="PlaceholderText"/>
            </w:rPr>
          </w:sdtEndPr>
          <w:sdtContent>
            <w:tc>
              <w:tcPr>
                <w:tcW w:w="3061" w:type="dxa"/>
                <w:shd w:val="clear" w:color="auto" w:fill="D7D2CB" w:themeFill="background2"/>
                <w:vAlign w:val="center"/>
              </w:tcPr>
              <w:p w:rsidR="004D7FAB" w:rsidRPr="00727C34" w:rsidRDefault="004D7FAB" w:rsidP="006A60BF">
                <w:pPr>
                  <w:pStyle w:val="Charttext"/>
                </w:pPr>
                <w:r w:rsidRPr="00727C34">
                  <w:rPr>
                    <w:rStyle w:val="PlaceholderText"/>
                    <w:color w:val="E3681F" w:themeColor="accent4"/>
                  </w:rPr>
                  <w:t>Click here to enter text.</w:t>
                </w:r>
              </w:p>
            </w:tc>
          </w:sdtContent>
        </w:sdt>
        <w:sdt>
          <w:sdtPr>
            <w:rPr>
              <w:rStyle w:val="PlaceholderText"/>
              <w:color w:val="E3681F" w:themeColor="accent4"/>
            </w:rPr>
            <w:id w:val="1519978256"/>
            <w:placeholder>
              <w:docPart w:val="72C3C625C00D4F2EA5F499C5603F3DEF"/>
            </w:placeholder>
            <w:showingPlcHdr/>
          </w:sdtPr>
          <w:sdtEndPr>
            <w:rPr>
              <w:rStyle w:val="PlaceholderText"/>
            </w:rPr>
          </w:sdtEndPr>
          <w:sdtContent>
            <w:tc>
              <w:tcPr>
                <w:tcW w:w="1956" w:type="dxa"/>
                <w:shd w:val="clear" w:color="auto" w:fill="D7D2CB" w:themeFill="background2"/>
                <w:vAlign w:val="center"/>
              </w:tcPr>
              <w:p w:rsidR="004D7FAB" w:rsidRPr="00727C34" w:rsidRDefault="004D7FAB" w:rsidP="006A60BF">
                <w:pPr>
                  <w:pStyle w:val="Charttext"/>
                </w:pPr>
                <w:r w:rsidRPr="00727C34">
                  <w:rPr>
                    <w:rStyle w:val="PlaceholderText"/>
                    <w:color w:val="E3681F" w:themeColor="accent4"/>
                  </w:rPr>
                  <w:t>Click here to enter text.</w:t>
                </w:r>
              </w:p>
            </w:tc>
          </w:sdtContent>
        </w:sdt>
        <w:sdt>
          <w:sdtPr>
            <w:rPr>
              <w:rStyle w:val="PlaceholderText"/>
              <w:color w:val="E3681F" w:themeColor="accent4"/>
            </w:rPr>
            <w:id w:val="792025852"/>
            <w:placeholder>
              <w:docPart w:val="8A7DA4B71A1D42578C7DD24F77586ABC"/>
            </w:placeholder>
            <w:showingPlcHdr/>
          </w:sdtPr>
          <w:sdtEndPr>
            <w:rPr>
              <w:rStyle w:val="PlaceholderText"/>
            </w:rPr>
          </w:sdtEndPr>
          <w:sdtContent>
            <w:tc>
              <w:tcPr>
                <w:tcW w:w="2891" w:type="dxa"/>
                <w:shd w:val="clear" w:color="auto" w:fill="D7D2CB" w:themeFill="background2"/>
                <w:vAlign w:val="center"/>
              </w:tcPr>
              <w:p w:rsidR="004D7FAB" w:rsidRPr="00727C34" w:rsidRDefault="004D7FAB" w:rsidP="006A60BF">
                <w:pPr>
                  <w:pStyle w:val="Charttext"/>
                </w:pPr>
                <w:r w:rsidRPr="00727C34">
                  <w:rPr>
                    <w:rStyle w:val="PlaceholderText"/>
                    <w:color w:val="E3681F" w:themeColor="accent4"/>
                  </w:rPr>
                  <w:t>Click here to enter text.</w:t>
                </w:r>
              </w:p>
            </w:tc>
          </w:sdtContent>
        </w:sdt>
        <w:sdt>
          <w:sdtPr>
            <w:rPr>
              <w:rStyle w:val="PlaceholderText"/>
              <w:color w:val="E3681F" w:themeColor="accent4"/>
            </w:rPr>
            <w:id w:val="-1607038054"/>
            <w:placeholder>
              <w:docPart w:val="E485D1DBC0184069B528D181A253C497"/>
            </w:placeholder>
            <w:showingPlcHdr/>
          </w:sdtPr>
          <w:sdtEndPr>
            <w:rPr>
              <w:rStyle w:val="PlaceholderText"/>
            </w:rPr>
          </w:sdtEndPr>
          <w:sdtContent>
            <w:tc>
              <w:tcPr>
                <w:tcW w:w="2579" w:type="dxa"/>
                <w:shd w:val="clear" w:color="auto" w:fill="D7D2CB" w:themeFill="background2"/>
                <w:vAlign w:val="center"/>
              </w:tcPr>
              <w:p w:rsidR="004D7FAB" w:rsidRPr="00727C34" w:rsidRDefault="004D7FAB" w:rsidP="00136371">
                <w:pPr>
                  <w:pStyle w:val="Charttext"/>
                </w:pPr>
                <w:r w:rsidRPr="00727C34">
                  <w:rPr>
                    <w:rStyle w:val="PlaceholderText"/>
                    <w:color w:val="E3681F" w:themeColor="accent4"/>
                  </w:rPr>
                  <w:t>Click here to enter text.</w:t>
                </w:r>
              </w:p>
            </w:tc>
          </w:sdtContent>
        </w:sdt>
      </w:tr>
      <w:tr w:rsidR="004D7FAB" w:rsidTr="00A20C64">
        <w:trPr>
          <w:cantSplit/>
          <w:trHeight w:val="278"/>
        </w:trPr>
        <w:sdt>
          <w:sdtPr>
            <w:rPr>
              <w:rStyle w:val="PlaceholderText"/>
              <w:color w:val="E3681F" w:themeColor="accent4"/>
            </w:rPr>
            <w:id w:val="-803935144"/>
            <w:placeholder>
              <w:docPart w:val="25F17B28695B4940A45D470CD98D4B83"/>
            </w:placeholder>
            <w:showingPlcHdr/>
          </w:sdtPr>
          <w:sdtEndPr>
            <w:rPr>
              <w:rStyle w:val="PlaceholderText"/>
            </w:rPr>
          </w:sdtEndPr>
          <w:sdtContent>
            <w:tc>
              <w:tcPr>
                <w:tcW w:w="2920" w:type="dxa"/>
                <w:shd w:val="clear" w:color="auto" w:fill="D7D2CB" w:themeFill="background2"/>
                <w:vAlign w:val="center"/>
              </w:tcPr>
              <w:p w:rsidR="004D7FAB" w:rsidRDefault="004D7FAB" w:rsidP="00BC5D9E">
                <w:pPr>
                  <w:pStyle w:val="Charttextfirstcol"/>
                </w:pPr>
                <w:r w:rsidRPr="00727C34">
                  <w:rPr>
                    <w:rStyle w:val="PlaceholderText"/>
                    <w:b w:val="0"/>
                    <w:color w:val="E3681F" w:themeColor="accent4"/>
                  </w:rPr>
                  <w:t>Click here to enter text.</w:t>
                </w:r>
              </w:p>
            </w:tc>
          </w:sdtContent>
        </w:sdt>
        <w:sdt>
          <w:sdtPr>
            <w:rPr>
              <w:rStyle w:val="PlaceholderText"/>
              <w:color w:val="E3681F" w:themeColor="accent4"/>
            </w:rPr>
            <w:id w:val="-1855877859"/>
            <w:placeholder>
              <w:docPart w:val="7A23D4C5D5DC436CBAB72B7FECAA8FE0"/>
            </w:placeholder>
            <w:showingPlcHdr/>
          </w:sdtPr>
          <w:sdtEndPr>
            <w:rPr>
              <w:rStyle w:val="PlaceholderText"/>
            </w:rPr>
          </w:sdtEndPr>
          <w:sdtContent>
            <w:tc>
              <w:tcPr>
                <w:tcW w:w="3061" w:type="dxa"/>
                <w:shd w:val="clear" w:color="auto" w:fill="D7D2CB" w:themeFill="background2"/>
                <w:vAlign w:val="center"/>
              </w:tcPr>
              <w:p w:rsidR="004D7FAB" w:rsidRPr="00727C34" w:rsidRDefault="004D7FAB" w:rsidP="006A60BF">
                <w:pPr>
                  <w:pStyle w:val="Charttext"/>
                </w:pPr>
                <w:r w:rsidRPr="00727C34">
                  <w:rPr>
                    <w:rStyle w:val="PlaceholderText"/>
                    <w:color w:val="E3681F" w:themeColor="accent4"/>
                  </w:rPr>
                  <w:t>Click here to enter text.</w:t>
                </w:r>
              </w:p>
            </w:tc>
          </w:sdtContent>
        </w:sdt>
        <w:sdt>
          <w:sdtPr>
            <w:rPr>
              <w:rStyle w:val="PlaceholderText"/>
              <w:color w:val="E3681F" w:themeColor="accent4"/>
            </w:rPr>
            <w:id w:val="2055193271"/>
            <w:placeholder>
              <w:docPart w:val="0146B145FD854B0C93B3C0BB68B8C7BF"/>
            </w:placeholder>
            <w:showingPlcHdr/>
          </w:sdtPr>
          <w:sdtEndPr>
            <w:rPr>
              <w:rStyle w:val="PlaceholderText"/>
            </w:rPr>
          </w:sdtEndPr>
          <w:sdtContent>
            <w:tc>
              <w:tcPr>
                <w:tcW w:w="1956" w:type="dxa"/>
                <w:shd w:val="clear" w:color="auto" w:fill="D7D2CB" w:themeFill="background2"/>
                <w:vAlign w:val="center"/>
              </w:tcPr>
              <w:p w:rsidR="004D7FAB" w:rsidRPr="00727C34" w:rsidRDefault="004D7FAB" w:rsidP="006A60BF">
                <w:pPr>
                  <w:pStyle w:val="Charttext"/>
                </w:pPr>
                <w:r w:rsidRPr="00727C34">
                  <w:rPr>
                    <w:rStyle w:val="PlaceholderText"/>
                    <w:color w:val="E3681F" w:themeColor="accent4"/>
                  </w:rPr>
                  <w:t>Click here to enter text.</w:t>
                </w:r>
              </w:p>
            </w:tc>
          </w:sdtContent>
        </w:sdt>
        <w:sdt>
          <w:sdtPr>
            <w:rPr>
              <w:rStyle w:val="PlaceholderText"/>
              <w:color w:val="E3681F" w:themeColor="accent4"/>
            </w:rPr>
            <w:id w:val="1954281797"/>
            <w:placeholder>
              <w:docPart w:val="8DBEC0329EDA4BE89FCC79DD7ED4D4EB"/>
            </w:placeholder>
            <w:showingPlcHdr/>
          </w:sdtPr>
          <w:sdtEndPr>
            <w:rPr>
              <w:rStyle w:val="PlaceholderText"/>
            </w:rPr>
          </w:sdtEndPr>
          <w:sdtContent>
            <w:tc>
              <w:tcPr>
                <w:tcW w:w="2891" w:type="dxa"/>
                <w:shd w:val="clear" w:color="auto" w:fill="D7D2CB" w:themeFill="background2"/>
                <w:vAlign w:val="center"/>
              </w:tcPr>
              <w:p w:rsidR="004D7FAB" w:rsidRPr="00727C34" w:rsidRDefault="004D7FAB" w:rsidP="006A60BF">
                <w:pPr>
                  <w:pStyle w:val="Charttext"/>
                </w:pPr>
                <w:r w:rsidRPr="00727C34">
                  <w:rPr>
                    <w:rStyle w:val="PlaceholderText"/>
                    <w:color w:val="E3681F" w:themeColor="accent4"/>
                  </w:rPr>
                  <w:t>Click here to enter text.</w:t>
                </w:r>
              </w:p>
            </w:tc>
          </w:sdtContent>
        </w:sdt>
        <w:sdt>
          <w:sdtPr>
            <w:rPr>
              <w:rStyle w:val="PlaceholderText"/>
              <w:color w:val="E3681F" w:themeColor="accent4"/>
            </w:rPr>
            <w:id w:val="1649005039"/>
            <w:placeholder>
              <w:docPart w:val="2C7F7B0E8D724326BB9BCFE30A7609BA"/>
            </w:placeholder>
            <w:showingPlcHdr/>
          </w:sdtPr>
          <w:sdtEndPr>
            <w:rPr>
              <w:rStyle w:val="PlaceholderText"/>
            </w:rPr>
          </w:sdtEndPr>
          <w:sdtContent>
            <w:tc>
              <w:tcPr>
                <w:tcW w:w="2579" w:type="dxa"/>
                <w:shd w:val="clear" w:color="auto" w:fill="D7D2CB" w:themeFill="background2"/>
                <w:vAlign w:val="center"/>
              </w:tcPr>
              <w:p w:rsidR="004D7FAB" w:rsidRPr="00727C34" w:rsidRDefault="004D7FAB" w:rsidP="00136371">
                <w:pPr>
                  <w:pStyle w:val="Charttext"/>
                </w:pPr>
                <w:r w:rsidRPr="00727C34">
                  <w:rPr>
                    <w:rStyle w:val="PlaceholderText"/>
                    <w:color w:val="E3681F" w:themeColor="accent4"/>
                  </w:rPr>
                  <w:t>Click here to enter text.</w:t>
                </w:r>
              </w:p>
            </w:tc>
          </w:sdtContent>
        </w:sdt>
      </w:tr>
      <w:tr w:rsidR="004D7FAB" w:rsidTr="00A20C64">
        <w:trPr>
          <w:cantSplit/>
          <w:trHeight w:val="278"/>
        </w:trPr>
        <w:sdt>
          <w:sdtPr>
            <w:rPr>
              <w:rStyle w:val="PlaceholderText"/>
              <w:color w:val="E3681F" w:themeColor="accent4"/>
            </w:rPr>
            <w:id w:val="-137949832"/>
            <w:placeholder>
              <w:docPart w:val="C58BCFFF90B1429B9DFDD735B05D5A43"/>
            </w:placeholder>
            <w:showingPlcHdr/>
          </w:sdtPr>
          <w:sdtEndPr>
            <w:rPr>
              <w:rStyle w:val="PlaceholderText"/>
            </w:rPr>
          </w:sdtEndPr>
          <w:sdtContent>
            <w:tc>
              <w:tcPr>
                <w:tcW w:w="2920" w:type="dxa"/>
                <w:shd w:val="clear" w:color="auto" w:fill="D7D2CB" w:themeFill="background2"/>
                <w:vAlign w:val="center"/>
              </w:tcPr>
              <w:p w:rsidR="004D7FAB" w:rsidRDefault="004D7FAB" w:rsidP="00BC5D9E">
                <w:pPr>
                  <w:pStyle w:val="Charttextfirstcol"/>
                </w:pPr>
                <w:r w:rsidRPr="00727C34">
                  <w:rPr>
                    <w:rStyle w:val="PlaceholderText"/>
                    <w:b w:val="0"/>
                    <w:color w:val="E3681F" w:themeColor="accent4"/>
                  </w:rPr>
                  <w:t>Click here to enter text.</w:t>
                </w:r>
              </w:p>
            </w:tc>
          </w:sdtContent>
        </w:sdt>
        <w:sdt>
          <w:sdtPr>
            <w:rPr>
              <w:rStyle w:val="PlaceholderText"/>
              <w:color w:val="E3681F" w:themeColor="accent4"/>
            </w:rPr>
            <w:id w:val="-1922397149"/>
            <w:placeholder>
              <w:docPart w:val="1478B043C73A455288F67F0AD26EFDF6"/>
            </w:placeholder>
            <w:showingPlcHdr/>
          </w:sdtPr>
          <w:sdtEndPr>
            <w:rPr>
              <w:rStyle w:val="PlaceholderText"/>
            </w:rPr>
          </w:sdtEndPr>
          <w:sdtContent>
            <w:tc>
              <w:tcPr>
                <w:tcW w:w="3061" w:type="dxa"/>
                <w:shd w:val="clear" w:color="auto" w:fill="D7D2CB" w:themeFill="background2"/>
                <w:vAlign w:val="center"/>
              </w:tcPr>
              <w:p w:rsidR="004D7FAB" w:rsidRPr="00727C34" w:rsidRDefault="004D7FAB" w:rsidP="006A60BF">
                <w:pPr>
                  <w:pStyle w:val="Charttext"/>
                </w:pPr>
                <w:r w:rsidRPr="00727C34">
                  <w:rPr>
                    <w:rStyle w:val="PlaceholderText"/>
                    <w:color w:val="E3681F" w:themeColor="accent4"/>
                  </w:rPr>
                  <w:t>Click here to enter text.</w:t>
                </w:r>
              </w:p>
            </w:tc>
          </w:sdtContent>
        </w:sdt>
        <w:sdt>
          <w:sdtPr>
            <w:rPr>
              <w:rStyle w:val="PlaceholderText"/>
              <w:color w:val="E3681F" w:themeColor="accent4"/>
            </w:rPr>
            <w:id w:val="-247741796"/>
            <w:placeholder>
              <w:docPart w:val="717C58D510524C7A90A08E2F744AB6D4"/>
            </w:placeholder>
            <w:showingPlcHdr/>
          </w:sdtPr>
          <w:sdtEndPr>
            <w:rPr>
              <w:rStyle w:val="PlaceholderText"/>
            </w:rPr>
          </w:sdtEndPr>
          <w:sdtContent>
            <w:tc>
              <w:tcPr>
                <w:tcW w:w="1956" w:type="dxa"/>
                <w:shd w:val="clear" w:color="auto" w:fill="D7D2CB" w:themeFill="background2"/>
                <w:vAlign w:val="center"/>
              </w:tcPr>
              <w:p w:rsidR="004D7FAB" w:rsidRPr="00727C34" w:rsidRDefault="004D7FAB" w:rsidP="006A60BF">
                <w:pPr>
                  <w:pStyle w:val="Charttext"/>
                </w:pPr>
                <w:r w:rsidRPr="00727C34">
                  <w:rPr>
                    <w:rStyle w:val="PlaceholderText"/>
                    <w:color w:val="E3681F" w:themeColor="accent4"/>
                  </w:rPr>
                  <w:t>Click here to enter text.</w:t>
                </w:r>
              </w:p>
            </w:tc>
          </w:sdtContent>
        </w:sdt>
        <w:sdt>
          <w:sdtPr>
            <w:rPr>
              <w:rStyle w:val="PlaceholderText"/>
              <w:color w:val="E3681F" w:themeColor="accent4"/>
            </w:rPr>
            <w:id w:val="-844158414"/>
            <w:placeholder>
              <w:docPart w:val="54B2A3E1B7DC42AFA499862270B1BC1C"/>
            </w:placeholder>
            <w:showingPlcHdr/>
          </w:sdtPr>
          <w:sdtEndPr>
            <w:rPr>
              <w:rStyle w:val="PlaceholderText"/>
            </w:rPr>
          </w:sdtEndPr>
          <w:sdtContent>
            <w:tc>
              <w:tcPr>
                <w:tcW w:w="2891" w:type="dxa"/>
                <w:shd w:val="clear" w:color="auto" w:fill="D7D2CB" w:themeFill="background2"/>
                <w:vAlign w:val="center"/>
              </w:tcPr>
              <w:p w:rsidR="004D7FAB" w:rsidRPr="00727C34" w:rsidRDefault="004D7FAB" w:rsidP="006A60BF">
                <w:pPr>
                  <w:pStyle w:val="Charttext"/>
                </w:pPr>
                <w:r w:rsidRPr="00727C34">
                  <w:rPr>
                    <w:rStyle w:val="PlaceholderText"/>
                    <w:color w:val="E3681F" w:themeColor="accent4"/>
                  </w:rPr>
                  <w:t>Click here to enter text.</w:t>
                </w:r>
              </w:p>
            </w:tc>
          </w:sdtContent>
        </w:sdt>
        <w:sdt>
          <w:sdtPr>
            <w:rPr>
              <w:rStyle w:val="PlaceholderText"/>
              <w:color w:val="E3681F" w:themeColor="accent4"/>
            </w:rPr>
            <w:id w:val="1600516746"/>
            <w:placeholder>
              <w:docPart w:val="0B22B408AB6F40B6A593632F9A716110"/>
            </w:placeholder>
            <w:showingPlcHdr/>
          </w:sdtPr>
          <w:sdtEndPr>
            <w:rPr>
              <w:rStyle w:val="PlaceholderText"/>
            </w:rPr>
          </w:sdtEndPr>
          <w:sdtContent>
            <w:tc>
              <w:tcPr>
                <w:tcW w:w="2579" w:type="dxa"/>
                <w:shd w:val="clear" w:color="auto" w:fill="D7D2CB" w:themeFill="background2"/>
                <w:vAlign w:val="center"/>
              </w:tcPr>
              <w:p w:rsidR="004D7FAB" w:rsidRPr="00727C34" w:rsidRDefault="004D7FAB" w:rsidP="00136371">
                <w:pPr>
                  <w:pStyle w:val="Charttext"/>
                </w:pPr>
                <w:r w:rsidRPr="00727C34">
                  <w:rPr>
                    <w:rStyle w:val="PlaceholderText"/>
                    <w:color w:val="E3681F" w:themeColor="accent4"/>
                  </w:rPr>
                  <w:t>Click here to enter text.</w:t>
                </w:r>
              </w:p>
            </w:tc>
          </w:sdtContent>
        </w:sdt>
      </w:tr>
      <w:tr w:rsidR="004D7FAB" w:rsidTr="00A20C64">
        <w:trPr>
          <w:cantSplit/>
          <w:trHeight w:val="278"/>
        </w:trPr>
        <w:sdt>
          <w:sdtPr>
            <w:rPr>
              <w:rStyle w:val="PlaceholderText"/>
              <w:color w:val="E3681F" w:themeColor="accent4"/>
            </w:rPr>
            <w:id w:val="-469828518"/>
            <w:placeholder>
              <w:docPart w:val="04726514FFDA433E8240F048C2D3B700"/>
            </w:placeholder>
            <w:showingPlcHdr/>
          </w:sdtPr>
          <w:sdtEndPr>
            <w:rPr>
              <w:rStyle w:val="PlaceholderText"/>
            </w:rPr>
          </w:sdtEndPr>
          <w:sdtContent>
            <w:tc>
              <w:tcPr>
                <w:tcW w:w="2920" w:type="dxa"/>
                <w:shd w:val="clear" w:color="auto" w:fill="D7D2CB" w:themeFill="background2"/>
                <w:vAlign w:val="center"/>
              </w:tcPr>
              <w:p w:rsidR="004D7FAB" w:rsidRDefault="004D7FAB" w:rsidP="00BC5D9E">
                <w:pPr>
                  <w:pStyle w:val="Charttextfirstcol"/>
                </w:pPr>
                <w:r w:rsidRPr="00727C34">
                  <w:rPr>
                    <w:rStyle w:val="PlaceholderText"/>
                    <w:b w:val="0"/>
                    <w:color w:val="E3681F" w:themeColor="accent4"/>
                  </w:rPr>
                  <w:t>Click here to enter text.</w:t>
                </w:r>
              </w:p>
            </w:tc>
          </w:sdtContent>
        </w:sdt>
        <w:sdt>
          <w:sdtPr>
            <w:rPr>
              <w:rStyle w:val="PlaceholderText"/>
              <w:color w:val="E3681F" w:themeColor="accent4"/>
            </w:rPr>
            <w:id w:val="-933904956"/>
            <w:placeholder>
              <w:docPart w:val="4C2AD94CC4AA41D6A2DCC372AC6EE9FB"/>
            </w:placeholder>
            <w:showingPlcHdr/>
          </w:sdtPr>
          <w:sdtEndPr>
            <w:rPr>
              <w:rStyle w:val="PlaceholderText"/>
            </w:rPr>
          </w:sdtEndPr>
          <w:sdtContent>
            <w:tc>
              <w:tcPr>
                <w:tcW w:w="3061" w:type="dxa"/>
                <w:shd w:val="clear" w:color="auto" w:fill="D7D2CB" w:themeFill="background2"/>
                <w:vAlign w:val="center"/>
              </w:tcPr>
              <w:p w:rsidR="004D7FAB" w:rsidRPr="00727C34" w:rsidRDefault="004D7FAB" w:rsidP="006A60BF">
                <w:pPr>
                  <w:pStyle w:val="Charttext"/>
                </w:pPr>
                <w:r w:rsidRPr="00727C34">
                  <w:rPr>
                    <w:rStyle w:val="PlaceholderText"/>
                    <w:color w:val="E3681F" w:themeColor="accent4"/>
                  </w:rPr>
                  <w:t>Click here to enter text.</w:t>
                </w:r>
              </w:p>
            </w:tc>
          </w:sdtContent>
        </w:sdt>
        <w:sdt>
          <w:sdtPr>
            <w:rPr>
              <w:rStyle w:val="PlaceholderText"/>
              <w:color w:val="E3681F" w:themeColor="accent4"/>
            </w:rPr>
            <w:id w:val="425312326"/>
            <w:placeholder>
              <w:docPart w:val="3F5D58E6599840D7B96706DCD5F697D5"/>
            </w:placeholder>
            <w:showingPlcHdr/>
          </w:sdtPr>
          <w:sdtEndPr>
            <w:rPr>
              <w:rStyle w:val="PlaceholderText"/>
            </w:rPr>
          </w:sdtEndPr>
          <w:sdtContent>
            <w:tc>
              <w:tcPr>
                <w:tcW w:w="1956" w:type="dxa"/>
                <w:shd w:val="clear" w:color="auto" w:fill="D7D2CB" w:themeFill="background2"/>
                <w:vAlign w:val="center"/>
              </w:tcPr>
              <w:p w:rsidR="004D7FAB" w:rsidRPr="00727C34" w:rsidRDefault="004D7FAB" w:rsidP="006A60BF">
                <w:pPr>
                  <w:pStyle w:val="Charttext"/>
                </w:pPr>
                <w:r w:rsidRPr="00727C34">
                  <w:rPr>
                    <w:rStyle w:val="PlaceholderText"/>
                    <w:color w:val="E3681F" w:themeColor="accent4"/>
                  </w:rPr>
                  <w:t>Click here to enter text.</w:t>
                </w:r>
              </w:p>
            </w:tc>
          </w:sdtContent>
        </w:sdt>
        <w:sdt>
          <w:sdtPr>
            <w:rPr>
              <w:rStyle w:val="PlaceholderText"/>
              <w:color w:val="E3681F" w:themeColor="accent4"/>
            </w:rPr>
            <w:id w:val="17747397"/>
            <w:placeholder>
              <w:docPart w:val="5078F874EEFA41B4A2014B5C510967BE"/>
            </w:placeholder>
            <w:showingPlcHdr/>
          </w:sdtPr>
          <w:sdtEndPr>
            <w:rPr>
              <w:rStyle w:val="PlaceholderText"/>
            </w:rPr>
          </w:sdtEndPr>
          <w:sdtContent>
            <w:tc>
              <w:tcPr>
                <w:tcW w:w="2891" w:type="dxa"/>
                <w:shd w:val="clear" w:color="auto" w:fill="D7D2CB" w:themeFill="background2"/>
                <w:vAlign w:val="center"/>
              </w:tcPr>
              <w:p w:rsidR="004D7FAB" w:rsidRPr="00727C34" w:rsidRDefault="004D7FAB" w:rsidP="006A60BF">
                <w:pPr>
                  <w:pStyle w:val="Charttext"/>
                </w:pPr>
                <w:r w:rsidRPr="00727C34">
                  <w:rPr>
                    <w:rStyle w:val="PlaceholderText"/>
                    <w:color w:val="E3681F" w:themeColor="accent4"/>
                  </w:rPr>
                  <w:t>Click here to enter text.</w:t>
                </w:r>
              </w:p>
            </w:tc>
          </w:sdtContent>
        </w:sdt>
        <w:sdt>
          <w:sdtPr>
            <w:rPr>
              <w:rStyle w:val="PlaceholderText"/>
              <w:color w:val="E3681F" w:themeColor="accent4"/>
            </w:rPr>
            <w:id w:val="1536308538"/>
            <w:placeholder>
              <w:docPart w:val="54A4AB7EA9A84D36B67EC332C03B7AD1"/>
            </w:placeholder>
            <w:showingPlcHdr/>
          </w:sdtPr>
          <w:sdtEndPr>
            <w:rPr>
              <w:rStyle w:val="PlaceholderText"/>
            </w:rPr>
          </w:sdtEndPr>
          <w:sdtContent>
            <w:tc>
              <w:tcPr>
                <w:tcW w:w="2579" w:type="dxa"/>
                <w:shd w:val="clear" w:color="auto" w:fill="D7D2CB" w:themeFill="background2"/>
                <w:vAlign w:val="center"/>
              </w:tcPr>
              <w:p w:rsidR="004D7FAB" w:rsidRPr="00727C34" w:rsidRDefault="004D7FAB" w:rsidP="00136371">
                <w:pPr>
                  <w:pStyle w:val="Charttext"/>
                </w:pPr>
                <w:r w:rsidRPr="00727C34">
                  <w:rPr>
                    <w:rStyle w:val="PlaceholderText"/>
                    <w:color w:val="E3681F" w:themeColor="accent4"/>
                  </w:rPr>
                  <w:t>Click here to enter text.</w:t>
                </w:r>
              </w:p>
            </w:tc>
          </w:sdtContent>
        </w:sdt>
      </w:tr>
      <w:tr w:rsidR="004D7FAB" w:rsidTr="00A20C64">
        <w:trPr>
          <w:cantSplit/>
          <w:trHeight w:val="278"/>
        </w:trPr>
        <w:sdt>
          <w:sdtPr>
            <w:rPr>
              <w:rStyle w:val="PlaceholderText"/>
              <w:color w:val="E3681F" w:themeColor="accent4"/>
            </w:rPr>
            <w:id w:val="-546840351"/>
            <w:placeholder>
              <w:docPart w:val="A7577C41CB7946B797057AC8E5E5FE83"/>
            </w:placeholder>
            <w:showingPlcHdr/>
          </w:sdtPr>
          <w:sdtEndPr>
            <w:rPr>
              <w:rStyle w:val="PlaceholderText"/>
            </w:rPr>
          </w:sdtEndPr>
          <w:sdtContent>
            <w:tc>
              <w:tcPr>
                <w:tcW w:w="2920" w:type="dxa"/>
                <w:shd w:val="clear" w:color="auto" w:fill="D7D2CB" w:themeFill="background2"/>
                <w:vAlign w:val="center"/>
              </w:tcPr>
              <w:p w:rsidR="004D7FAB" w:rsidRDefault="004D7FAB" w:rsidP="00BC5D9E">
                <w:pPr>
                  <w:pStyle w:val="Charttextfirstcol"/>
                </w:pPr>
                <w:r w:rsidRPr="00727C34">
                  <w:rPr>
                    <w:rStyle w:val="PlaceholderText"/>
                    <w:b w:val="0"/>
                    <w:color w:val="E3681F" w:themeColor="accent4"/>
                  </w:rPr>
                  <w:t>Click here to enter text.</w:t>
                </w:r>
              </w:p>
            </w:tc>
          </w:sdtContent>
        </w:sdt>
        <w:sdt>
          <w:sdtPr>
            <w:rPr>
              <w:rStyle w:val="PlaceholderText"/>
              <w:color w:val="E3681F" w:themeColor="accent4"/>
            </w:rPr>
            <w:id w:val="-275020100"/>
            <w:placeholder>
              <w:docPart w:val="7411A7795BF74866A05CBF61BCC44619"/>
            </w:placeholder>
            <w:showingPlcHdr/>
          </w:sdtPr>
          <w:sdtEndPr>
            <w:rPr>
              <w:rStyle w:val="PlaceholderText"/>
            </w:rPr>
          </w:sdtEndPr>
          <w:sdtContent>
            <w:tc>
              <w:tcPr>
                <w:tcW w:w="3061" w:type="dxa"/>
                <w:shd w:val="clear" w:color="auto" w:fill="D7D2CB" w:themeFill="background2"/>
                <w:vAlign w:val="center"/>
              </w:tcPr>
              <w:p w:rsidR="004D7FAB" w:rsidRPr="00727C34" w:rsidRDefault="004D7FAB" w:rsidP="006A60BF">
                <w:pPr>
                  <w:pStyle w:val="Charttext"/>
                </w:pPr>
                <w:r w:rsidRPr="00727C34">
                  <w:rPr>
                    <w:rStyle w:val="PlaceholderText"/>
                    <w:color w:val="E3681F" w:themeColor="accent4"/>
                  </w:rPr>
                  <w:t>Click here to enter text.</w:t>
                </w:r>
              </w:p>
            </w:tc>
          </w:sdtContent>
        </w:sdt>
        <w:sdt>
          <w:sdtPr>
            <w:rPr>
              <w:rStyle w:val="PlaceholderText"/>
              <w:color w:val="E3681F" w:themeColor="accent4"/>
            </w:rPr>
            <w:id w:val="-933130849"/>
            <w:placeholder>
              <w:docPart w:val="D1ACB46A2D454BF0A049DC3CFD3C6D2A"/>
            </w:placeholder>
            <w:showingPlcHdr/>
          </w:sdtPr>
          <w:sdtEndPr>
            <w:rPr>
              <w:rStyle w:val="PlaceholderText"/>
            </w:rPr>
          </w:sdtEndPr>
          <w:sdtContent>
            <w:tc>
              <w:tcPr>
                <w:tcW w:w="1956" w:type="dxa"/>
                <w:shd w:val="clear" w:color="auto" w:fill="D7D2CB" w:themeFill="background2"/>
                <w:vAlign w:val="center"/>
              </w:tcPr>
              <w:p w:rsidR="004D7FAB" w:rsidRPr="00727C34" w:rsidRDefault="004D7FAB" w:rsidP="006A60BF">
                <w:pPr>
                  <w:pStyle w:val="Charttext"/>
                </w:pPr>
                <w:r w:rsidRPr="00727C34">
                  <w:rPr>
                    <w:rStyle w:val="PlaceholderText"/>
                    <w:color w:val="E3681F" w:themeColor="accent4"/>
                  </w:rPr>
                  <w:t>Click here to enter text.</w:t>
                </w:r>
              </w:p>
            </w:tc>
          </w:sdtContent>
        </w:sdt>
        <w:sdt>
          <w:sdtPr>
            <w:rPr>
              <w:rStyle w:val="PlaceholderText"/>
              <w:color w:val="E3681F" w:themeColor="accent4"/>
            </w:rPr>
            <w:id w:val="-1954778146"/>
            <w:placeholder>
              <w:docPart w:val="691002BEB2CC429F914C2DEAA63A88C6"/>
            </w:placeholder>
            <w:showingPlcHdr/>
          </w:sdtPr>
          <w:sdtEndPr>
            <w:rPr>
              <w:rStyle w:val="PlaceholderText"/>
            </w:rPr>
          </w:sdtEndPr>
          <w:sdtContent>
            <w:tc>
              <w:tcPr>
                <w:tcW w:w="2891" w:type="dxa"/>
                <w:shd w:val="clear" w:color="auto" w:fill="D7D2CB" w:themeFill="background2"/>
                <w:vAlign w:val="center"/>
              </w:tcPr>
              <w:p w:rsidR="004D7FAB" w:rsidRPr="00727C34" w:rsidRDefault="004D7FAB" w:rsidP="006A60BF">
                <w:pPr>
                  <w:pStyle w:val="Charttext"/>
                </w:pPr>
                <w:r w:rsidRPr="00727C34">
                  <w:rPr>
                    <w:rStyle w:val="PlaceholderText"/>
                    <w:color w:val="E3681F" w:themeColor="accent4"/>
                  </w:rPr>
                  <w:t>Click here to enter text.</w:t>
                </w:r>
              </w:p>
            </w:tc>
          </w:sdtContent>
        </w:sdt>
        <w:sdt>
          <w:sdtPr>
            <w:rPr>
              <w:rStyle w:val="PlaceholderText"/>
              <w:color w:val="E3681F" w:themeColor="accent4"/>
            </w:rPr>
            <w:id w:val="-460963505"/>
            <w:placeholder>
              <w:docPart w:val="39353A84EB684AA2A6A77E7C1BE61F1F"/>
            </w:placeholder>
            <w:showingPlcHdr/>
          </w:sdtPr>
          <w:sdtEndPr>
            <w:rPr>
              <w:rStyle w:val="PlaceholderText"/>
            </w:rPr>
          </w:sdtEndPr>
          <w:sdtContent>
            <w:tc>
              <w:tcPr>
                <w:tcW w:w="2579" w:type="dxa"/>
                <w:shd w:val="clear" w:color="auto" w:fill="D7D2CB" w:themeFill="background2"/>
                <w:vAlign w:val="center"/>
              </w:tcPr>
              <w:p w:rsidR="004D7FAB" w:rsidRPr="00727C34" w:rsidRDefault="004D7FAB" w:rsidP="00136371">
                <w:pPr>
                  <w:pStyle w:val="Charttext"/>
                </w:pPr>
                <w:r w:rsidRPr="00727C34">
                  <w:rPr>
                    <w:rStyle w:val="PlaceholderText"/>
                    <w:color w:val="E3681F" w:themeColor="accent4"/>
                  </w:rPr>
                  <w:t>Click here to enter text.</w:t>
                </w:r>
              </w:p>
            </w:tc>
          </w:sdtContent>
        </w:sdt>
      </w:tr>
      <w:tr w:rsidR="004D7FAB" w:rsidTr="00A20C64">
        <w:trPr>
          <w:cantSplit/>
          <w:trHeight w:val="278"/>
        </w:trPr>
        <w:sdt>
          <w:sdtPr>
            <w:rPr>
              <w:rStyle w:val="PlaceholderText"/>
              <w:color w:val="E3681F" w:themeColor="accent4"/>
            </w:rPr>
            <w:id w:val="-771248601"/>
            <w:placeholder>
              <w:docPart w:val="62C01DDF09AD46DCB92CB8400B43B159"/>
            </w:placeholder>
            <w:showingPlcHdr/>
          </w:sdtPr>
          <w:sdtEndPr>
            <w:rPr>
              <w:rStyle w:val="PlaceholderText"/>
            </w:rPr>
          </w:sdtEndPr>
          <w:sdtContent>
            <w:tc>
              <w:tcPr>
                <w:tcW w:w="2920" w:type="dxa"/>
                <w:shd w:val="clear" w:color="auto" w:fill="D7D2CB" w:themeFill="background2"/>
                <w:vAlign w:val="center"/>
              </w:tcPr>
              <w:p w:rsidR="004D7FAB" w:rsidRDefault="004D7FAB" w:rsidP="00BC5D9E">
                <w:pPr>
                  <w:pStyle w:val="Charttextfirstcol"/>
                  <w:rPr>
                    <w:rFonts w:ascii="ArialMT" w:hAnsi="ArialMT" w:cs="ArialMT"/>
                    <w:sz w:val="16"/>
                    <w:szCs w:val="16"/>
                  </w:rPr>
                </w:pPr>
                <w:r w:rsidRPr="00727C34">
                  <w:rPr>
                    <w:rStyle w:val="PlaceholderText"/>
                    <w:b w:val="0"/>
                    <w:color w:val="E3681F" w:themeColor="accent4"/>
                  </w:rPr>
                  <w:t>Click here to enter text.</w:t>
                </w:r>
              </w:p>
            </w:tc>
          </w:sdtContent>
        </w:sdt>
        <w:sdt>
          <w:sdtPr>
            <w:rPr>
              <w:rStyle w:val="PlaceholderText"/>
              <w:color w:val="E3681F" w:themeColor="accent4"/>
            </w:rPr>
            <w:id w:val="787781498"/>
            <w:placeholder>
              <w:docPart w:val="1936ED9193BF485081D236E27AFEDCBB"/>
            </w:placeholder>
            <w:showingPlcHdr/>
          </w:sdtPr>
          <w:sdtEndPr>
            <w:rPr>
              <w:rStyle w:val="PlaceholderText"/>
            </w:rPr>
          </w:sdtEndPr>
          <w:sdtContent>
            <w:tc>
              <w:tcPr>
                <w:tcW w:w="3061" w:type="dxa"/>
                <w:shd w:val="clear" w:color="auto" w:fill="D7D2CB" w:themeFill="background2"/>
                <w:vAlign w:val="center"/>
              </w:tcPr>
              <w:p w:rsidR="004D7FAB" w:rsidRPr="00727C34" w:rsidRDefault="004D7FAB" w:rsidP="006A60BF">
                <w:pPr>
                  <w:pStyle w:val="Charttext"/>
                </w:pPr>
                <w:r w:rsidRPr="00727C34">
                  <w:rPr>
                    <w:rStyle w:val="PlaceholderText"/>
                    <w:color w:val="E3681F" w:themeColor="accent4"/>
                  </w:rPr>
                  <w:t>Click here to enter text.</w:t>
                </w:r>
              </w:p>
            </w:tc>
          </w:sdtContent>
        </w:sdt>
        <w:sdt>
          <w:sdtPr>
            <w:rPr>
              <w:rStyle w:val="PlaceholderText"/>
              <w:color w:val="E3681F" w:themeColor="accent4"/>
            </w:rPr>
            <w:id w:val="-598871784"/>
            <w:placeholder>
              <w:docPart w:val="AA90FEA3856344B28276872305A9E6E3"/>
            </w:placeholder>
            <w:showingPlcHdr/>
          </w:sdtPr>
          <w:sdtEndPr>
            <w:rPr>
              <w:rStyle w:val="PlaceholderText"/>
            </w:rPr>
          </w:sdtEndPr>
          <w:sdtContent>
            <w:tc>
              <w:tcPr>
                <w:tcW w:w="1956" w:type="dxa"/>
                <w:shd w:val="clear" w:color="auto" w:fill="D7D2CB" w:themeFill="background2"/>
                <w:vAlign w:val="center"/>
              </w:tcPr>
              <w:p w:rsidR="004D7FAB" w:rsidRPr="00727C34" w:rsidRDefault="004D7FAB" w:rsidP="006A60BF">
                <w:pPr>
                  <w:pStyle w:val="Charttext"/>
                </w:pPr>
                <w:r w:rsidRPr="00727C34">
                  <w:rPr>
                    <w:rStyle w:val="PlaceholderText"/>
                    <w:color w:val="E3681F" w:themeColor="accent4"/>
                  </w:rPr>
                  <w:t>Click here to enter text.</w:t>
                </w:r>
              </w:p>
            </w:tc>
          </w:sdtContent>
        </w:sdt>
        <w:sdt>
          <w:sdtPr>
            <w:rPr>
              <w:rStyle w:val="PlaceholderText"/>
              <w:color w:val="E3681F" w:themeColor="accent4"/>
            </w:rPr>
            <w:id w:val="707229875"/>
            <w:placeholder>
              <w:docPart w:val="B289A7E0B1E645ECB9AFD0A1722E73EE"/>
            </w:placeholder>
            <w:showingPlcHdr/>
          </w:sdtPr>
          <w:sdtEndPr>
            <w:rPr>
              <w:rStyle w:val="PlaceholderText"/>
            </w:rPr>
          </w:sdtEndPr>
          <w:sdtContent>
            <w:tc>
              <w:tcPr>
                <w:tcW w:w="2891" w:type="dxa"/>
                <w:shd w:val="clear" w:color="auto" w:fill="D7D2CB" w:themeFill="background2"/>
                <w:vAlign w:val="center"/>
              </w:tcPr>
              <w:p w:rsidR="004D7FAB" w:rsidRPr="00727C34" w:rsidRDefault="004D7FAB" w:rsidP="006A60BF">
                <w:pPr>
                  <w:pStyle w:val="Charttext"/>
                </w:pPr>
                <w:r w:rsidRPr="00727C34">
                  <w:rPr>
                    <w:rStyle w:val="PlaceholderText"/>
                    <w:color w:val="E3681F" w:themeColor="accent4"/>
                  </w:rPr>
                  <w:t>Click here to enter text.</w:t>
                </w:r>
              </w:p>
            </w:tc>
          </w:sdtContent>
        </w:sdt>
        <w:sdt>
          <w:sdtPr>
            <w:rPr>
              <w:rStyle w:val="PlaceholderText"/>
              <w:color w:val="E3681F" w:themeColor="accent4"/>
            </w:rPr>
            <w:id w:val="1471475092"/>
            <w:placeholder>
              <w:docPart w:val="5A83E44F71674C3CB5A088F9DA25A900"/>
            </w:placeholder>
            <w:showingPlcHdr/>
          </w:sdtPr>
          <w:sdtEndPr>
            <w:rPr>
              <w:rStyle w:val="PlaceholderText"/>
            </w:rPr>
          </w:sdtEndPr>
          <w:sdtContent>
            <w:tc>
              <w:tcPr>
                <w:tcW w:w="2579" w:type="dxa"/>
                <w:shd w:val="clear" w:color="auto" w:fill="D7D2CB" w:themeFill="background2"/>
                <w:vAlign w:val="center"/>
              </w:tcPr>
              <w:p w:rsidR="004D7FAB" w:rsidRPr="00727C34" w:rsidRDefault="004D7FAB" w:rsidP="00136371">
                <w:pPr>
                  <w:pStyle w:val="Charttext"/>
                </w:pPr>
                <w:r w:rsidRPr="00727C34">
                  <w:rPr>
                    <w:rStyle w:val="PlaceholderText"/>
                    <w:color w:val="E3681F" w:themeColor="accent4"/>
                  </w:rPr>
                  <w:t>Click here to enter text.</w:t>
                </w:r>
              </w:p>
            </w:tc>
          </w:sdtContent>
        </w:sdt>
      </w:tr>
      <w:tr w:rsidR="004D7FAB" w:rsidTr="00A20C64">
        <w:trPr>
          <w:cantSplit/>
          <w:trHeight w:val="278"/>
        </w:trPr>
        <w:sdt>
          <w:sdtPr>
            <w:rPr>
              <w:rStyle w:val="PlaceholderText"/>
              <w:color w:val="E3681F" w:themeColor="accent4"/>
            </w:rPr>
            <w:id w:val="1266814829"/>
            <w:placeholder>
              <w:docPart w:val="2471E5C68B82424B9F929E895F54B5DD"/>
            </w:placeholder>
            <w:showingPlcHdr/>
          </w:sdtPr>
          <w:sdtEndPr>
            <w:rPr>
              <w:rStyle w:val="PlaceholderText"/>
            </w:rPr>
          </w:sdtEndPr>
          <w:sdtContent>
            <w:tc>
              <w:tcPr>
                <w:tcW w:w="2920" w:type="dxa"/>
                <w:shd w:val="clear" w:color="auto" w:fill="D7D2CB" w:themeFill="background2"/>
                <w:vAlign w:val="center"/>
              </w:tcPr>
              <w:p w:rsidR="004D7FAB" w:rsidRDefault="004D7FAB" w:rsidP="00BC5D9E">
                <w:pPr>
                  <w:pStyle w:val="Charttextfirstcol"/>
                  <w:rPr>
                    <w:rFonts w:ascii="ArialMT" w:hAnsi="ArialMT" w:cs="ArialMT"/>
                    <w:sz w:val="16"/>
                    <w:szCs w:val="16"/>
                  </w:rPr>
                </w:pPr>
                <w:r w:rsidRPr="00727C34">
                  <w:rPr>
                    <w:rStyle w:val="PlaceholderText"/>
                    <w:b w:val="0"/>
                    <w:color w:val="E3681F" w:themeColor="accent4"/>
                  </w:rPr>
                  <w:t>Click here to enter text.</w:t>
                </w:r>
              </w:p>
            </w:tc>
          </w:sdtContent>
        </w:sdt>
        <w:sdt>
          <w:sdtPr>
            <w:rPr>
              <w:rStyle w:val="PlaceholderText"/>
              <w:color w:val="E3681F" w:themeColor="accent4"/>
            </w:rPr>
            <w:id w:val="-732998972"/>
            <w:placeholder>
              <w:docPart w:val="CD6F74E6C27B406CB632295A546F929B"/>
            </w:placeholder>
            <w:showingPlcHdr/>
          </w:sdtPr>
          <w:sdtEndPr>
            <w:rPr>
              <w:rStyle w:val="PlaceholderText"/>
            </w:rPr>
          </w:sdtEndPr>
          <w:sdtContent>
            <w:tc>
              <w:tcPr>
                <w:tcW w:w="3061" w:type="dxa"/>
                <w:shd w:val="clear" w:color="auto" w:fill="D7D2CB" w:themeFill="background2"/>
                <w:vAlign w:val="center"/>
              </w:tcPr>
              <w:p w:rsidR="004D7FAB" w:rsidRPr="00727C34" w:rsidRDefault="004D7FAB" w:rsidP="006A60BF">
                <w:pPr>
                  <w:pStyle w:val="Charttext"/>
                </w:pPr>
                <w:r w:rsidRPr="00727C34">
                  <w:rPr>
                    <w:rStyle w:val="PlaceholderText"/>
                    <w:color w:val="E3681F" w:themeColor="accent4"/>
                  </w:rPr>
                  <w:t>Click here to enter text.</w:t>
                </w:r>
              </w:p>
            </w:tc>
          </w:sdtContent>
        </w:sdt>
        <w:sdt>
          <w:sdtPr>
            <w:rPr>
              <w:rStyle w:val="PlaceholderText"/>
              <w:color w:val="E3681F" w:themeColor="accent4"/>
            </w:rPr>
            <w:id w:val="-1955549492"/>
            <w:placeholder>
              <w:docPart w:val="F78D65F027CA4CE2BA11E1A0174884D8"/>
            </w:placeholder>
            <w:showingPlcHdr/>
          </w:sdtPr>
          <w:sdtEndPr>
            <w:rPr>
              <w:rStyle w:val="PlaceholderText"/>
            </w:rPr>
          </w:sdtEndPr>
          <w:sdtContent>
            <w:tc>
              <w:tcPr>
                <w:tcW w:w="1956" w:type="dxa"/>
                <w:shd w:val="clear" w:color="auto" w:fill="D7D2CB" w:themeFill="background2"/>
                <w:vAlign w:val="center"/>
              </w:tcPr>
              <w:p w:rsidR="004D7FAB" w:rsidRPr="00727C34" w:rsidRDefault="004D7FAB" w:rsidP="006A60BF">
                <w:pPr>
                  <w:pStyle w:val="Charttext"/>
                </w:pPr>
                <w:r w:rsidRPr="00727C34">
                  <w:rPr>
                    <w:rStyle w:val="PlaceholderText"/>
                    <w:color w:val="E3681F" w:themeColor="accent4"/>
                  </w:rPr>
                  <w:t>Click here to enter text.</w:t>
                </w:r>
              </w:p>
            </w:tc>
          </w:sdtContent>
        </w:sdt>
        <w:sdt>
          <w:sdtPr>
            <w:rPr>
              <w:rStyle w:val="PlaceholderText"/>
              <w:color w:val="E3681F" w:themeColor="accent4"/>
            </w:rPr>
            <w:id w:val="1778898446"/>
            <w:placeholder>
              <w:docPart w:val="6087F83F63564BA58E7060C670AF662A"/>
            </w:placeholder>
            <w:showingPlcHdr/>
          </w:sdtPr>
          <w:sdtEndPr>
            <w:rPr>
              <w:rStyle w:val="PlaceholderText"/>
            </w:rPr>
          </w:sdtEndPr>
          <w:sdtContent>
            <w:tc>
              <w:tcPr>
                <w:tcW w:w="2891" w:type="dxa"/>
                <w:shd w:val="clear" w:color="auto" w:fill="D7D2CB" w:themeFill="background2"/>
                <w:vAlign w:val="center"/>
              </w:tcPr>
              <w:p w:rsidR="004D7FAB" w:rsidRPr="00727C34" w:rsidRDefault="004D7FAB" w:rsidP="006A60BF">
                <w:pPr>
                  <w:pStyle w:val="Charttext"/>
                </w:pPr>
                <w:r w:rsidRPr="00727C34">
                  <w:rPr>
                    <w:rStyle w:val="PlaceholderText"/>
                    <w:color w:val="E3681F" w:themeColor="accent4"/>
                  </w:rPr>
                  <w:t>Click here to enter text.</w:t>
                </w:r>
              </w:p>
            </w:tc>
          </w:sdtContent>
        </w:sdt>
        <w:sdt>
          <w:sdtPr>
            <w:rPr>
              <w:rStyle w:val="PlaceholderText"/>
              <w:color w:val="E3681F" w:themeColor="accent4"/>
            </w:rPr>
            <w:id w:val="-938208572"/>
            <w:placeholder>
              <w:docPart w:val="FE912AA1FDC946E0A4293EF9B6829F3C"/>
            </w:placeholder>
            <w:showingPlcHdr/>
          </w:sdtPr>
          <w:sdtEndPr>
            <w:rPr>
              <w:rStyle w:val="PlaceholderText"/>
            </w:rPr>
          </w:sdtEndPr>
          <w:sdtContent>
            <w:tc>
              <w:tcPr>
                <w:tcW w:w="2579" w:type="dxa"/>
                <w:shd w:val="clear" w:color="auto" w:fill="D7D2CB" w:themeFill="background2"/>
                <w:vAlign w:val="center"/>
              </w:tcPr>
              <w:p w:rsidR="004D7FAB" w:rsidRPr="00727C34" w:rsidRDefault="004D7FAB" w:rsidP="00136371">
                <w:pPr>
                  <w:pStyle w:val="Charttext"/>
                </w:pPr>
                <w:r w:rsidRPr="00727C34">
                  <w:rPr>
                    <w:rStyle w:val="PlaceholderText"/>
                    <w:color w:val="E3681F" w:themeColor="accent4"/>
                  </w:rPr>
                  <w:t>Click here to enter text.</w:t>
                </w:r>
              </w:p>
            </w:tc>
          </w:sdtContent>
        </w:sdt>
      </w:tr>
    </w:tbl>
    <w:p w:rsidR="00E441DC" w:rsidRDefault="005A64BC" w:rsidP="00AD3449">
      <w:pPr>
        <w:pStyle w:val="1pt"/>
      </w:pPr>
      <w:r>
        <w:rPr>
          <w:noProof/>
          <w:lang w:eastAsia="en-GB"/>
        </w:rPr>
        <mc:AlternateContent>
          <mc:Choice Requires="wps">
            <w:drawing>
              <wp:anchor distT="0" distB="0" distL="114300" distR="114300" simplePos="0" relativeHeight="251663360" behindDoc="0" locked="1" layoutInCell="1" allowOverlap="1">
                <wp:simplePos x="0" y="0"/>
                <wp:positionH relativeFrom="margin">
                  <wp:posOffset>-180340</wp:posOffset>
                </wp:positionH>
                <wp:positionV relativeFrom="bottomMargin">
                  <wp:posOffset>53975</wp:posOffset>
                </wp:positionV>
                <wp:extent cx="5597525" cy="89535"/>
                <wp:effectExtent l="0" t="0" r="3175"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7525" cy="89535"/>
                        </a:xfrm>
                        <a:prstGeom prst="rect">
                          <a:avLst/>
                        </a:prstGeom>
                        <a:solidFill>
                          <a:sysClr val="window" lastClr="FFFFFF"/>
                        </a:solidFill>
                        <a:ln w="6350">
                          <a:noFill/>
                        </a:ln>
                        <a:effectLst/>
                      </wps:spPr>
                      <wps:txbx>
                        <w:txbxContent>
                          <w:p w:rsidR="00194558" w:rsidRDefault="00194558" w:rsidP="006A7272">
                            <w:pPr>
                              <w:pStyle w:val="Termsandconditions"/>
                            </w:pPr>
                            <w:r>
                              <w:t>5.</w:t>
                            </w:r>
                            <w:r>
                              <w:tab/>
                              <w:t xml:space="preserve">VAT number (Belgium)/ SIRET (France) /…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14.2pt;margin-top:4.25pt;width:440.75pt;height:7.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" fillcolor="window" stroked="f" strokeweight=".5pt">
                <v:path arrowok="t"/>
                <v:textbox inset="0,0,0,0">
                  <w:txbxContent>
                    <w:p w:rsidR="00194558" w:rsidRDefault="00194558" w:rsidP="006A7272">
                      <w:pPr>
                        <w:pStyle w:val="Termsandconditions"/>
                      </w:pPr>
                      <w:r>
                        <w:t>5.</w:t>
                      </w:r>
                      <w:r>
                        <w:tab/>
                        <w:t xml:space="preserve">VAT number (Belgium)/ SIRET (France) /… </w:t>
                      </w:r>
                    </w:p>
                  </w:txbxContent>
                </v:textbox>
                <w10:wrap anchorx="margin" anchory="margin"/>
                <w10:anchorlock/>
              </v:shape>
            </w:pict>
          </mc:Fallback>
        </mc:AlternateContent>
      </w:r>
    </w:p>
    <w:p w:rsidR="00F2127A" w:rsidRPr="00DE5432" w:rsidRDefault="00100DD5" w:rsidP="00F2127A">
      <w:pPr>
        <w:pStyle w:val="Numberlist"/>
      </w:pPr>
      <w:r w:rsidRPr="00DE5432">
        <w:t>Analysis of i</w:t>
      </w:r>
      <w:r w:rsidR="00F2127A" w:rsidRPr="00DE5432">
        <w:t xml:space="preserve">nsurable </w:t>
      </w:r>
      <w:r w:rsidRPr="00DE5432">
        <w:t>t</w:t>
      </w:r>
      <w:r w:rsidR="00F2127A" w:rsidRPr="00DE5432">
        <w:t>urnover</w:t>
      </w:r>
    </w:p>
    <w:p w:rsidR="00140870" w:rsidRDefault="00140870" w:rsidP="00140870">
      <w:pPr>
        <w:pStyle w:val="Numberlist"/>
        <w:numPr>
          <w:ilvl w:val="0"/>
          <w:numId w:val="0"/>
        </w:numPr>
        <w:ind w:left="-225"/>
      </w:pPr>
    </w:p>
    <w:tbl>
      <w:tblPr>
        <w:tblStyle w:val="TableGrid"/>
        <w:tblW w:w="13892" w:type="dxa"/>
        <w:tblInd w:w="193" w:type="dxa"/>
        <w:tblBorders>
          <w:top w:val="none" w:sz="0" w:space="0" w:color="auto"/>
          <w:left w:val="none" w:sz="0" w:space="0" w:color="auto"/>
          <w:bottom w:val="none" w:sz="0" w:space="0" w:color="auto"/>
          <w:right w:val="none" w:sz="0" w:space="0" w:color="auto"/>
          <w:insideH w:val="single" w:sz="4" w:space="0" w:color="C6B8AF" w:themeColor="accent2"/>
          <w:insideV w:val="single" w:sz="4" w:space="0" w:color="C6B8AF" w:themeColor="accent2"/>
        </w:tblBorders>
        <w:tblLayout w:type="fixed"/>
        <w:tblCellMar>
          <w:left w:w="193" w:type="dxa"/>
          <w:right w:w="0" w:type="dxa"/>
        </w:tblCellMar>
        <w:tblLook w:val="04A0" w:firstRow="1" w:lastRow="0" w:firstColumn="1" w:lastColumn="0" w:noHBand="0" w:noVBand="1"/>
      </w:tblPr>
      <w:tblGrid>
        <w:gridCol w:w="2271"/>
        <w:gridCol w:w="2270"/>
        <w:gridCol w:w="1559"/>
        <w:gridCol w:w="1559"/>
        <w:gridCol w:w="1556"/>
        <w:gridCol w:w="1559"/>
        <w:gridCol w:w="1559"/>
        <w:gridCol w:w="1559"/>
      </w:tblGrid>
      <w:tr w:rsidR="00140870" w:rsidTr="00EF38FD">
        <w:trPr>
          <w:cantSplit/>
          <w:trHeight w:val="556"/>
        </w:trPr>
        <w:tc>
          <w:tcPr>
            <w:tcW w:w="817" w:type="pct"/>
            <w:shd w:val="clear" w:color="auto" w:fill="702700" w:themeFill="text2"/>
            <w:vAlign w:val="center"/>
          </w:tcPr>
          <w:p w:rsidR="00165F43" w:rsidRPr="004B4C42" w:rsidRDefault="009F6090" w:rsidP="00465487">
            <w:pPr>
              <w:pStyle w:val="ChartHeading"/>
            </w:pPr>
            <w:bookmarkStart w:id="1" w:name="AnalysisOfInsurableTurnover"/>
            <w:r>
              <w:t>Country</w:t>
            </w:r>
          </w:p>
        </w:tc>
        <w:tc>
          <w:tcPr>
            <w:tcW w:w="817" w:type="pct"/>
            <w:shd w:val="clear" w:color="auto" w:fill="702700" w:themeFill="text2"/>
            <w:vAlign w:val="center"/>
          </w:tcPr>
          <w:p w:rsidR="00165F43" w:rsidRPr="004B4C42" w:rsidRDefault="009F6090" w:rsidP="00C61685">
            <w:pPr>
              <w:pStyle w:val="ChartHeading"/>
            </w:pPr>
            <w:r>
              <w:t>Client’s trade sector</w:t>
            </w:r>
          </w:p>
        </w:tc>
        <w:tc>
          <w:tcPr>
            <w:tcW w:w="561" w:type="pct"/>
            <w:shd w:val="clear" w:color="auto" w:fill="702700" w:themeFill="text2"/>
            <w:vAlign w:val="center"/>
          </w:tcPr>
          <w:p w:rsidR="00165F43" w:rsidRPr="004B4C42" w:rsidRDefault="009F6090" w:rsidP="00C61685">
            <w:pPr>
              <w:pStyle w:val="ChartHeading"/>
            </w:pPr>
            <w:r>
              <w:t>Number of clients</w:t>
            </w:r>
          </w:p>
        </w:tc>
        <w:tc>
          <w:tcPr>
            <w:tcW w:w="561" w:type="pct"/>
            <w:shd w:val="clear" w:color="auto" w:fill="702700" w:themeFill="text2"/>
            <w:vAlign w:val="center"/>
          </w:tcPr>
          <w:p w:rsidR="00165F43" w:rsidRPr="004B4C42" w:rsidRDefault="009F6090" w:rsidP="00C61685">
            <w:pPr>
              <w:pStyle w:val="ChartHeading"/>
            </w:pPr>
            <w:r>
              <w:t xml:space="preserve">Turnover </w:t>
            </w:r>
            <w:r w:rsidR="000C7CB6">
              <w:br/>
            </w:r>
            <w:r>
              <w:t>Year -1</w:t>
            </w:r>
          </w:p>
        </w:tc>
        <w:tc>
          <w:tcPr>
            <w:tcW w:w="560" w:type="pct"/>
            <w:shd w:val="clear" w:color="auto" w:fill="702700" w:themeFill="text2"/>
            <w:vAlign w:val="center"/>
          </w:tcPr>
          <w:p w:rsidR="00165F43" w:rsidRPr="004B4C42" w:rsidRDefault="009F6090" w:rsidP="00C61685">
            <w:pPr>
              <w:pStyle w:val="ChartHeading"/>
            </w:pPr>
            <w:r>
              <w:t>Credit duration granted</w:t>
            </w:r>
          </w:p>
        </w:tc>
        <w:tc>
          <w:tcPr>
            <w:tcW w:w="561" w:type="pct"/>
            <w:shd w:val="clear" w:color="auto" w:fill="702700" w:themeFill="text2"/>
            <w:vAlign w:val="center"/>
          </w:tcPr>
          <w:p w:rsidR="00165F43" w:rsidRPr="004B4C42" w:rsidRDefault="009F6090" w:rsidP="00C61685">
            <w:pPr>
              <w:pStyle w:val="ChartHeading"/>
            </w:pPr>
            <w:r>
              <w:t xml:space="preserve">Actual payment </w:t>
            </w:r>
            <w:r w:rsidR="000C7CB6">
              <w:br/>
            </w:r>
            <w:r>
              <w:t>terms (DSO)</w:t>
            </w:r>
          </w:p>
        </w:tc>
        <w:tc>
          <w:tcPr>
            <w:tcW w:w="561" w:type="pct"/>
            <w:shd w:val="clear" w:color="auto" w:fill="702700" w:themeFill="text2"/>
            <w:vAlign w:val="center"/>
          </w:tcPr>
          <w:p w:rsidR="00165F43" w:rsidRPr="004B4C42" w:rsidRDefault="009F6090" w:rsidP="00C61685">
            <w:pPr>
              <w:pStyle w:val="ChartHeading"/>
            </w:pPr>
            <w:r>
              <w:t>Expected turnover</w:t>
            </w:r>
          </w:p>
        </w:tc>
        <w:tc>
          <w:tcPr>
            <w:tcW w:w="561" w:type="pct"/>
            <w:shd w:val="clear" w:color="auto" w:fill="702700" w:themeFill="text2"/>
            <w:vAlign w:val="center"/>
          </w:tcPr>
          <w:p w:rsidR="00165F43" w:rsidRPr="004B4C42" w:rsidRDefault="009F6090" w:rsidP="00C61685">
            <w:pPr>
              <w:pStyle w:val="ChartHeading"/>
            </w:pPr>
            <w:r>
              <w:t>Payment terms (O.A., ILC,…)</w:t>
            </w:r>
          </w:p>
        </w:tc>
      </w:tr>
      <w:tr w:rsidR="00140870" w:rsidTr="00EF38FD">
        <w:trPr>
          <w:cantSplit/>
          <w:trHeight w:val="278"/>
        </w:trPr>
        <w:sdt>
          <w:sdtPr>
            <w:rPr>
              <w:b w:val="0"/>
            </w:rPr>
            <w:id w:val="1209066807"/>
            <w:placeholder>
              <w:docPart w:val="DefaultPlaceholder_1082065158"/>
            </w:placeholder>
            <w:showingPlcHdr/>
          </w:sdtPr>
          <w:sdtEndPr/>
          <w:sdtContent>
            <w:tc>
              <w:tcPr>
                <w:tcW w:w="817" w:type="pct"/>
                <w:shd w:val="clear" w:color="auto" w:fill="D7D2CB" w:themeFill="background2"/>
                <w:vAlign w:val="center"/>
              </w:tcPr>
              <w:p w:rsidR="00F86F4E" w:rsidRPr="00140870" w:rsidRDefault="00140870" w:rsidP="00F777C3">
                <w:pPr>
                  <w:pStyle w:val="Charttextfirstcol"/>
                  <w:rPr>
                    <w:b w:val="0"/>
                  </w:rPr>
                </w:pPr>
                <w:r w:rsidRPr="00140870">
                  <w:rPr>
                    <w:rStyle w:val="PlaceholderText"/>
                    <w:b w:val="0"/>
                    <w:color w:val="E3681F" w:themeColor="accent4"/>
                  </w:rPr>
                  <w:t>Click here to enter text.</w:t>
                </w:r>
              </w:p>
            </w:tc>
          </w:sdtContent>
        </w:sdt>
        <w:tc>
          <w:tcPr>
            <w:tcW w:w="817" w:type="pct"/>
            <w:shd w:val="clear" w:color="auto" w:fill="D7D2CB" w:themeFill="background2"/>
            <w:vAlign w:val="center"/>
          </w:tcPr>
          <w:p w:rsidR="00F86F4E" w:rsidRDefault="00BC0B2A" w:rsidP="00F777C3">
            <w:pPr>
              <w:pStyle w:val="Charttext"/>
            </w:pPr>
            <w:r w:rsidRPr="00BC0B2A">
              <w:fldChar w:fldCharType="begin">
                <w:ffData>
                  <w:name w:val=""/>
                  <w:enabled/>
                  <w:calcOnExit w:val="0"/>
                  <w:ddList>
                    <w:listEntry w:val="Select trade sector"/>
                    <w:listEntry w:val="Automotive"/>
                    <w:listEntry w:val="Chemicals"/>
                    <w:listEntry w:val="Clothing"/>
                    <w:listEntry w:val="IT"/>
                    <w:listEntry w:val="Construction"/>
                    <w:listEntry w:val="Electric components"/>
                    <w:listEntry w:val="Mechanical engineering"/>
                    <w:listEntry w:val="Paper and cardboard"/>
                    <w:listEntry w:val="Pharmaceuticals"/>
                    <w:listEntry w:val="Steel"/>
                    <w:listEntry w:val="Telecom operator"/>
                    <w:listEntry w:val="Telecom equipment"/>
                    <w:listEntry w:val="Textiles"/>
                    <w:listEntry w:val="Tourism and air transport"/>
                    <w:listEntry w:val="Commercial banks"/>
                    <w:listEntry w:val="Sovereign risks"/>
                    <w:listEntry w:val="Wholesale trade"/>
                    <w:listEntry w:val="Other"/>
                  </w:ddList>
                </w:ffData>
              </w:fldChar>
            </w:r>
            <w:r w:rsidRPr="00BC0B2A">
              <w:instrText xml:space="preserve"> FORMDROPDOWN </w:instrText>
            </w:r>
            <w:r w:rsidR="00161300">
              <w:fldChar w:fldCharType="separate"/>
            </w:r>
            <w:r w:rsidRPr="00BC0B2A">
              <w:fldChar w:fldCharType="end"/>
            </w:r>
          </w:p>
        </w:tc>
        <w:sdt>
          <w:sdtPr>
            <w:rPr>
              <w:b/>
            </w:rPr>
            <w:id w:val="-1644801283"/>
            <w:placeholder>
              <w:docPart w:val="DefaultPlaceholder_1082065158"/>
            </w:placeholder>
            <w:showingPlcHdr/>
          </w:sdtPr>
          <w:sdtEndPr/>
          <w:sdtContent>
            <w:tc>
              <w:tcPr>
                <w:tcW w:w="561" w:type="pct"/>
                <w:shd w:val="clear" w:color="auto" w:fill="D7D2CB" w:themeFill="background2"/>
                <w:vAlign w:val="center"/>
              </w:tcPr>
              <w:p w:rsidR="00F86F4E" w:rsidRPr="00140870" w:rsidRDefault="00140870" w:rsidP="00F777C3">
                <w:pPr>
                  <w:pStyle w:val="Charttext"/>
                  <w:rPr>
                    <w:b/>
                  </w:rPr>
                </w:pPr>
                <w:r w:rsidRPr="00140870">
                  <w:rPr>
                    <w:rStyle w:val="PlaceholderText"/>
                    <w:color w:val="E3681F" w:themeColor="accent4"/>
                  </w:rPr>
                  <w:t>Click here to enter text.</w:t>
                </w:r>
              </w:p>
            </w:tc>
          </w:sdtContent>
        </w:sdt>
        <w:sdt>
          <w:sdtPr>
            <w:rPr>
              <w:b/>
            </w:rPr>
            <w:id w:val="-1292206184"/>
            <w:placeholder>
              <w:docPart w:val="7B7ECA40A99F492EBCC416E21C5C1C91"/>
            </w:placeholder>
            <w:showingPlcHdr/>
          </w:sdtPr>
          <w:sdtEndPr/>
          <w:sdtContent>
            <w:tc>
              <w:tcPr>
                <w:tcW w:w="561" w:type="pct"/>
                <w:shd w:val="clear" w:color="auto" w:fill="D7D2CB" w:themeFill="background2"/>
                <w:vAlign w:val="center"/>
              </w:tcPr>
              <w:p w:rsidR="00F86F4E" w:rsidRPr="00140870" w:rsidRDefault="00140870" w:rsidP="00F777C3">
                <w:pPr>
                  <w:pStyle w:val="Charttext"/>
                  <w:rPr>
                    <w:b/>
                  </w:rPr>
                </w:pPr>
                <w:r w:rsidRPr="00140870">
                  <w:rPr>
                    <w:rStyle w:val="PlaceholderText"/>
                    <w:color w:val="E3681F" w:themeColor="accent4"/>
                  </w:rPr>
                  <w:t>Click here to enter text.</w:t>
                </w:r>
              </w:p>
            </w:tc>
          </w:sdtContent>
        </w:sdt>
        <w:sdt>
          <w:sdtPr>
            <w:rPr>
              <w:b/>
            </w:rPr>
            <w:id w:val="1119106621"/>
            <w:placeholder>
              <w:docPart w:val="2CCA79D756284069A56EB0D7D9CED8B7"/>
            </w:placeholder>
            <w:showingPlcHdr/>
          </w:sdtPr>
          <w:sdtEndPr/>
          <w:sdtContent>
            <w:tc>
              <w:tcPr>
                <w:tcW w:w="560" w:type="pct"/>
                <w:shd w:val="clear" w:color="auto" w:fill="D7D2CB" w:themeFill="background2"/>
                <w:vAlign w:val="center"/>
              </w:tcPr>
              <w:p w:rsidR="00F86F4E" w:rsidRPr="00140870" w:rsidRDefault="00140870" w:rsidP="00F777C3">
                <w:pPr>
                  <w:pStyle w:val="Charttext"/>
                  <w:rPr>
                    <w:b/>
                  </w:rPr>
                </w:pPr>
                <w:r w:rsidRPr="00140870">
                  <w:rPr>
                    <w:rStyle w:val="PlaceholderText"/>
                    <w:color w:val="E3681F" w:themeColor="accent4"/>
                  </w:rPr>
                  <w:t>Click here to enter text.</w:t>
                </w:r>
              </w:p>
            </w:tc>
          </w:sdtContent>
        </w:sdt>
        <w:sdt>
          <w:sdtPr>
            <w:rPr>
              <w:b/>
            </w:rPr>
            <w:id w:val="-1104808094"/>
            <w:placeholder>
              <w:docPart w:val="2CDED8A6952A4D2F8D458F10C2487BA6"/>
            </w:placeholder>
            <w:showingPlcHdr/>
          </w:sdtPr>
          <w:sdtEndPr/>
          <w:sdtContent>
            <w:tc>
              <w:tcPr>
                <w:tcW w:w="561" w:type="pct"/>
                <w:shd w:val="clear" w:color="auto" w:fill="D7D2CB" w:themeFill="background2"/>
                <w:vAlign w:val="center"/>
              </w:tcPr>
              <w:p w:rsidR="00F86F4E" w:rsidRPr="008E3925" w:rsidRDefault="00EF38FD" w:rsidP="00F777C3">
                <w:pPr>
                  <w:pStyle w:val="Charttext"/>
                </w:pPr>
                <w:r w:rsidRPr="00140870">
                  <w:rPr>
                    <w:rStyle w:val="PlaceholderText"/>
                    <w:color w:val="E3681F" w:themeColor="accent4"/>
                  </w:rPr>
                  <w:t>Click here to enter text.</w:t>
                </w:r>
              </w:p>
            </w:tc>
          </w:sdtContent>
        </w:sdt>
        <w:sdt>
          <w:sdtPr>
            <w:rPr>
              <w:b/>
            </w:rPr>
            <w:id w:val="-171265390"/>
            <w:placeholder>
              <w:docPart w:val="54633880460042EC943C194369A54561"/>
            </w:placeholder>
            <w:showingPlcHdr/>
          </w:sdtPr>
          <w:sdtEndPr/>
          <w:sdtContent>
            <w:tc>
              <w:tcPr>
                <w:tcW w:w="561" w:type="pct"/>
                <w:shd w:val="clear" w:color="auto" w:fill="D7D2CB" w:themeFill="background2"/>
                <w:vAlign w:val="center"/>
              </w:tcPr>
              <w:p w:rsidR="00F86F4E" w:rsidRPr="00EF38FD" w:rsidRDefault="00EF38FD" w:rsidP="00F777C3">
                <w:pPr>
                  <w:pStyle w:val="Charttext"/>
                </w:pPr>
                <w:r w:rsidRPr="00140870">
                  <w:rPr>
                    <w:rStyle w:val="PlaceholderText"/>
                    <w:color w:val="E3681F" w:themeColor="accent4"/>
                  </w:rPr>
                  <w:t>Click here to enter text.</w:t>
                </w:r>
              </w:p>
            </w:tc>
          </w:sdtContent>
        </w:sdt>
        <w:sdt>
          <w:sdtPr>
            <w:rPr>
              <w:b/>
            </w:rPr>
            <w:id w:val="1469404193"/>
            <w:placeholder>
              <w:docPart w:val="2F5A258B07F142F998877655228569D2"/>
            </w:placeholder>
            <w:showingPlcHdr/>
          </w:sdtPr>
          <w:sdtEndPr/>
          <w:sdtContent>
            <w:tc>
              <w:tcPr>
                <w:tcW w:w="561" w:type="pct"/>
                <w:shd w:val="clear" w:color="auto" w:fill="D7D2CB" w:themeFill="background2"/>
                <w:vAlign w:val="center"/>
              </w:tcPr>
              <w:p w:rsidR="00F86F4E" w:rsidRPr="00EF38FD" w:rsidRDefault="00EF38FD" w:rsidP="00F777C3">
                <w:pPr>
                  <w:pStyle w:val="Charttext"/>
                </w:pPr>
                <w:r w:rsidRPr="00140870">
                  <w:rPr>
                    <w:rStyle w:val="PlaceholderText"/>
                    <w:color w:val="E3681F" w:themeColor="accent4"/>
                  </w:rPr>
                  <w:t>Click here to enter text.</w:t>
                </w:r>
              </w:p>
            </w:tc>
          </w:sdtContent>
        </w:sdt>
      </w:tr>
      <w:tr w:rsidR="00140870" w:rsidTr="00EF38FD">
        <w:trPr>
          <w:cantSplit/>
          <w:trHeight w:val="278"/>
        </w:trPr>
        <w:sdt>
          <w:sdtPr>
            <w:rPr>
              <w:b w:val="0"/>
            </w:rPr>
            <w:id w:val="801039445"/>
            <w:placeholder>
              <w:docPart w:val="BCD0645EFA9C4B7198B777A17B3FF970"/>
            </w:placeholder>
            <w:showingPlcHdr/>
          </w:sdtPr>
          <w:sdtEndPr/>
          <w:sdtContent>
            <w:tc>
              <w:tcPr>
                <w:tcW w:w="817" w:type="pct"/>
                <w:shd w:val="clear" w:color="auto" w:fill="D7D2CB" w:themeFill="background2"/>
                <w:vAlign w:val="center"/>
              </w:tcPr>
              <w:p w:rsidR="00BC0B2A" w:rsidRDefault="00140870" w:rsidP="00F777C3">
                <w:pPr>
                  <w:pStyle w:val="Charttextfirstcol"/>
                </w:pPr>
                <w:r w:rsidRPr="00140870">
                  <w:rPr>
                    <w:rStyle w:val="PlaceholderText"/>
                    <w:b w:val="0"/>
                    <w:color w:val="E3681F" w:themeColor="accent4"/>
                  </w:rPr>
                  <w:t>Click here to enter text.</w:t>
                </w:r>
              </w:p>
            </w:tc>
          </w:sdtContent>
        </w:sdt>
        <w:tc>
          <w:tcPr>
            <w:tcW w:w="817" w:type="pct"/>
            <w:shd w:val="clear" w:color="auto" w:fill="D7D2CB" w:themeFill="background2"/>
            <w:vAlign w:val="center"/>
          </w:tcPr>
          <w:p w:rsidR="00BC0B2A" w:rsidRDefault="00BC0B2A" w:rsidP="00F777C3">
            <w:pPr>
              <w:pStyle w:val="Charttext"/>
            </w:pPr>
            <w:r w:rsidRPr="00BC0B2A">
              <w:fldChar w:fldCharType="begin">
                <w:ffData>
                  <w:name w:val=""/>
                  <w:enabled/>
                  <w:calcOnExit w:val="0"/>
                  <w:ddList>
                    <w:listEntry w:val="Select trade sector"/>
                    <w:listEntry w:val="Automotive"/>
                    <w:listEntry w:val="Chemicals"/>
                    <w:listEntry w:val="Clothing"/>
                    <w:listEntry w:val="IT"/>
                    <w:listEntry w:val="Construction"/>
                    <w:listEntry w:val="Electric components"/>
                    <w:listEntry w:val="Mechanical engineering"/>
                    <w:listEntry w:val="Paper and cardboard"/>
                    <w:listEntry w:val="Pharmaceuticals"/>
                    <w:listEntry w:val="Steel"/>
                    <w:listEntry w:val="Telecom operator"/>
                    <w:listEntry w:val="Telecom equipment"/>
                    <w:listEntry w:val="Textiles"/>
                    <w:listEntry w:val="Tourism and air transport"/>
                    <w:listEntry w:val="Commercial banks"/>
                    <w:listEntry w:val="Sovereign risks"/>
                    <w:listEntry w:val="Wholesale trade"/>
                    <w:listEntry w:val="Other"/>
                  </w:ddList>
                </w:ffData>
              </w:fldChar>
            </w:r>
            <w:r w:rsidRPr="00BC0B2A">
              <w:instrText xml:space="preserve"> FORMDROPDOWN </w:instrText>
            </w:r>
            <w:r w:rsidR="00161300">
              <w:fldChar w:fldCharType="separate"/>
            </w:r>
            <w:r w:rsidRPr="00BC0B2A">
              <w:fldChar w:fldCharType="end"/>
            </w:r>
          </w:p>
        </w:tc>
        <w:sdt>
          <w:sdtPr>
            <w:rPr>
              <w:b/>
            </w:rPr>
            <w:id w:val="-1996642923"/>
            <w:showingPlcHdr/>
          </w:sdtPr>
          <w:sdtEndPr/>
          <w:sdtContent>
            <w:tc>
              <w:tcPr>
                <w:tcW w:w="561" w:type="pct"/>
                <w:shd w:val="clear" w:color="auto" w:fill="D7D2CB" w:themeFill="background2"/>
                <w:vAlign w:val="center"/>
              </w:tcPr>
              <w:p w:rsidR="00BC0B2A" w:rsidRPr="00140870" w:rsidRDefault="00140870" w:rsidP="00F777C3">
                <w:pPr>
                  <w:pStyle w:val="Charttext"/>
                  <w:rPr>
                    <w:b/>
                  </w:rPr>
                </w:pPr>
                <w:r w:rsidRPr="00140870">
                  <w:rPr>
                    <w:rStyle w:val="PlaceholderText"/>
                    <w:color w:val="E3681F" w:themeColor="accent4"/>
                  </w:rPr>
                  <w:t>Click here to enter text.</w:t>
                </w:r>
              </w:p>
            </w:tc>
          </w:sdtContent>
        </w:sdt>
        <w:sdt>
          <w:sdtPr>
            <w:rPr>
              <w:b/>
            </w:rPr>
            <w:id w:val="-647830150"/>
            <w:showingPlcHdr/>
          </w:sdtPr>
          <w:sdtEndPr/>
          <w:sdtContent>
            <w:tc>
              <w:tcPr>
                <w:tcW w:w="561" w:type="pct"/>
                <w:shd w:val="clear" w:color="auto" w:fill="D7D2CB" w:themeFill="background2"/>
                <w:vAlign w:val="center"/>
              </w:tcPr>
              <w:p w:rsidR="00BC0B2A" w:rsidRPr="00140870" w:rsidRDefault="00140870" w:rsidP="00F777C3">
                <w:pPr>
                  <w:pStyle w:val="Charttext"/>
                  <w:rPr>
                    <w:b/>
                  </w:rPr>
                </w:pPr>
                <w:r w:rsidRPr="00140870">
                  <w:rPr>
                    <w:rStyle w:val="PlaceholderText"/>
                    <w:color w:val="E3681F" w:themeColor="accent4"/>
                  </w:rPr>
                  <w:t>Click here to enter text.</w:t>
                </w:r>
              </w:p>
            </w:tc>
          </w:sdtContent>
        </w:sdt>
        <w:sdt>
          <w:sdtPr>
            <w:rPr>
              <w:b/>
            </w:rPr>
            <w:id w:val="267672295"/>
            <w:showingPlcHdr/>
          </w:sdtPr>
          <w:sdtEndPr/>
          <w:sdtContent>
            <w:tc>
              <w:tcPr>
                <w:tcW w:w="560" w:type="pct"/>
                <w:shd w:val="clear" w:color="auto" w:fill="D7D2CB" w:themeFill="background2"/>
                <w:vAlign w:val="center"/>
              </w:tcPr>
              <w:p w:rsidR="00BC0B2A" w:rsidRPr="00140870" w:rsidRDefault="00140870" w:rsidP="00F777C3">
                <w:pPr>
                  <w:pStyle w:val="Charttext"/>
                  <w:rPr>
                    <w:b/>
                  </w:rPr>
                </w:pPr>
                <w:r w:rsidRPr="00140870">
                  <w:rPr>
                    <w:rStyle w:val="PlaceholderText"/>
                    <w:color w:val="E3681F" w:themeColor="accent4"/>
                  </w:rPr>
                  <w:t>Click here to enter text.</w:t>
                </w:r>
              </w:p>
            </w:tc>
          </w:sdtContent>
        </w:sdt>
        <w:sdt>
          <w:sdtPr>
            <w:rPr>
              <w:b/>
            </w:rPr>
            <w:id w:val="-1902743446"/>
            <w:showingPlcHdr/>
          </w:sdtPr>
          <w:sdtEndPr/>
          <w:sdtContent>
            <w:tc>
              <w:tcPr>
                <w:tcW w:w="561" w:type="pct"/>
                <w:shd w:val="clear" w:color="auto" w:fill="D7D2CB" w:themeFill="background2"/>
                <w:vAlign w:val="center"/>
              </w:tcPr>
              <w:p w:rsidR="00BC0B2A" w:rsidRPr="00140870" w:rsidRDefault="00EF38FD" w:rsidP="00F777C3">
                <w:pPr>
                  <w:pStyle w:val="Charttext"/>
                  <w:rPr>
                    <w:b/>
                  </w:rPr>
                </w:pPr>
                <w:r w:rsidRPr="00140870">
                  <w:rPr>
                    <w:rStyle w:val="PlaceholderText"/>
                    <w:color w:val="E3681F" w:themeColor="accent4"/>
                  </w:rPr>
                  <w:t>Click here to enter text.</w:t>
                </w:r>
              </w:p>
            </w:tc>
          </w:sdtContent>
        </w:sdt>
        <w:sdt>
          <w:sdtPr>
            <w:rPr>
              <w:b/>
            </w:rPr>
            <w:id w:val="-653921287"/>
            <w:showingPlcHdr/>
          </w:sdtPr>
          <w:sdtEndPr/>
          <w:sdtContent>
            <w:tc>
              <w:tcPr>
                <w:tcW w:w="561" w:type="pct"/>
                <w:shd w:val="clear" w:color="auto" w:fill="D7D2CB" w:themeFill="background2"/>
                <w:vAlign w:val="center"/>
              </w:tcPr>
              <w:p w:rsidR="00BC0B2A" w:rsidRPr="00EF38FD" w:rsidRDefault="00EF38FD" w:rsidP="00F777C3">
                <w:pPr>
                  <w:pStyle w:val="Charttext"/>
                </w:pPr>
                <w:r w:rsidRPr="00140870">
                  <w:rPr>
                    <w:rStyle w:val="PlaceholderText"/>
                    <w:color w:val="E3681F" w:themeColor="accent4"/>
                  </w:rPr>
                  <w:t>Click here to enter text.</w:t>
                </w:r>
              </w:p>
            </w:tc>
          </w:sdtContent>
        </w:sdt>
        <w:sdt>
          <w:sdtPr>
            <w:rPr>
              <w:b/>
            </w:rPr>
            <w:id w:val="1298033753"/>
            <w:showingPlcHdr/>
          </w:sdtPr>
          <w:sdtEndPr/>
          <w:sdtContent>
            <w:tc>
              <w:tcPr>
                <w:tcW w:w="561" w:type="pct"/>
                <w:shd w:val="clear" w:color="auto" w:fill="D7D2CB" w:themeFill="background2"/>
                <w:vAlign w:val="center"/>
              </w:tcPr>
              <w:p w:rsidR="00BC0B2A" w:rsidRPr="00EF38FD" w:rsidRDefault="00EF38FD" w:rsidP="00F777C3">
                <w:pPr>
                  <w:pStyle w:val="Charttext"/>
                </w:pPr>
                <w:r w:rsidRPr="00140870">
                  <w:rPr>
                    <w:rStyle w:val="PlaceholderText"/>
                    <w:color w:val="E3681F" w:themeColor="accent4"/>
                  </w:rPr>
                  <w:t>Click here to enter text.</w:t>
                </w:r>
              </w:p>
            </w:tc>
          </w:sdtContent>
        </w:sdt>
      </w:tr>
      <w:tr w:rsidR="00140870" w:rsidTr="00EF38FD">
        <w:trPr>
          <w:cantSplit/>
          <w:trHeight w:val="278"/>
        </w:trPr>
        <w:sdt>
          <w:sdtPr>
            <w:rPr>
              <w:b w:val="0"/>
            </w:rPr>
            <w:id w:val="-1521389494"/>
            <w:showingPlcHdr/>
          </w:sdtPr>
          <w:sdtEndPr/>
          <w:sdtContent>
            <w:tc>
              <w:tcPr>
                <w:tcW w:w="817" w:type="pct"/>
                <w:shd w:val="clear" w:color="auto" w:fill="D7D2CB" w:themeFill="background2"/>
                <w:vAlign w:val="center"/>
              </w:tcPr>
              <w:p w:rsidR="00BC0B2A" w:rsidRDefault="00140870" w:rsidP="00F777C3">
                <w:pPr>
                  <w:pStyle w:val="Charttextfirstcol"/>
                </w:pPr>
                <w:r w:rsidRPr="00140870">
                  <w:rPr>
                    <w:rStyle w:val="PlaceholderText"/>
                    <w:b w:val="0"/>
                    <w:color w:val="E3681F" w:themeColor="accent4"/>
                  </w:rPr>
                  <w:t>Click here to enter text.</w:t>
                </w:r>
              </w:p>
            </w:tc>
          </w:sdtContent>
        </w:sdt>
        <w:tc>
          <w:tcPr>
            <w:tcW w:w="817" w:type="pct"/>
            <w:shd w:val="clear" w:color="auto" w:fill="D7D2CB" w:themeFill="background2"/>
            <w:vAlign w:val="center"/>
          </w:tcPr>
          <w:p w:rsidR="00BC0B2A" w:rsidRDefault="00BC0B2A" w:rsidP="00F777C3">
            <w:pPr>
              <w:pStyle w:val="Charttext"/>
            </w:pPr>
            <w:r w:rsidRPr="00BC0B2A">
              <w:fldChar w:fldCharType="begin">
                <w:ffData>
                  <w:name w:val=""/>
                  <w:enabled/>
                  <w:calcOnExit w:val="0"/>
                  <w:ddList>
                    <w:listEntry w:val="Select trade sector"/>
                    <w:listEntry w:val="Automotive"/>
                    <w:listEntry w:val="Chemicals"/>
                    <w:listEntry w:val="Clothing"/>
                    <w:listEntry w:val="IT"/>
                    <w:listEntry w:val="Construction"/>
                    <w:listEntry w:val="Electric components"/>
                    <w:listEntry w:val="Mechanical engineering"/>
                    <w:listEntry w:val="Paper and cardboard"/>
                    <w:listEntry w:val="Pharmaceuticals"/>
                    <w:listEntry w:val="Steel"/>
                    <w:listEntry w:val="Telecom operator"/>
                    <w:listEntry w:val="Telecom equipment"/>
                    <w:listEntry w:val="Textiles"/>
                    <w:listEntry w:val="Tourism and air transport"/>
                    <w:listEntry w:val="Commercial banks"/>
                    <w:listEntry w:val="Sovereign risks"/>
                    <w:listEntry w:val="Wholesale trade"/>
                    <w:listEntry w:val="Other"/>
                  </w:ddList>
                </w:ffData>
              </w:fldChar>
            </w:r>
            <w:r w:rsidRPr="00BC0B2A">
              <w:instrText xml:space="preserve"> FORMDROPDOWN </w:instrText>
            </w:r>
            <w:r w:rsidR="00161300">
              <w:fldChar w:fldCharType="separate"/>
            </w:r>
            <w:r w:rsidRPr="00BC0B2A">
              <w:fldChar w:fldCharType="end"/>
            </w:r>
          </w:p>
        </w:tc>
        <w:sdt>
          <w:sdtPr>
            <w:rPr>
              <w:b/>
            </w:rPr>
            <w:id w:val="-1284966857"/>
            <w:showingPlcHdr/>
          </w:sdtPr>
          <w:sdtEndPr/>
          <w:sdtContent>
            <w:tc>
              <w:tcPr>
                <w:tcW w:w="561" w:type="pct"/>
                <w:shd w:val="clear" w:color="auto" w:fill="D7D2CB" w:themeFill="background2"/>
                <w:vAlign w:val="center"/>
              </w:tcPr>
              <w:p w:rsidR="00BC0B2A" w:rsidRPr="00140870" w:rsidRDefault="00140870" w:rsidP="00F777C3">
                <w:pPr>
                  <w:pStyle w:val="Charttext"/>
                  <w:rPr>
                    <w:b/>
                  </w:rPr>
                </w:pPr>
                <w:r w:rsidRPr="00140870">
                  <w:rPr>
                    <w:rStyle w:val="PlaceholderText"/>
                    <w:color w:val="E3681F" w:themeColor="accent4"/>
                  </w:rPr>
                  <w:t>Click here to enter text.</w:t>
                </w:r>
              </w:p>
            </w:tc>
          </w:sdtContent>
        </w:sdt>
        <w:sdt>
          <w:sdtPr>
            <w:rPr>
              <w:b/>
            </w:rPr>
            <w:id w:val="-1616506147"/>
            <w:showingPlcHdr/>
          </w:sdtPr>
          <w:sdtEndPr/>
          <w:sdtContent>
            <w:tc>
              <w:tcPr>
                <w:tcW w:w="561" w:type="pct"/>
                <w:shd w:val="clear" w:color="auto" w:fill="D7D2CB" w:themeFill="background2"/>
                <w:vAlign w:val="center"/>
              </w:tcPr>
              <w:p w:rsidR="00BC0B2A" w:rsidRPr="00140870" w:rsidRDefault="00140870" w:rsidP="00F777C3">
                <w:pPr>
                  <w:pStyle w:val="Charttext"/>
                  <w:rPr>
                    <w:b/>
                  </w:rPr>
                </w:pPr>
                <w:r w:rsidRPr="00140870">
                  <w:rPr>
                    <w:rStyle w:val="PlaceholderText"/>
                    <w:color w:val="E3681F" w:themeColor="accent4"/>
                  </w:rPr>
                  <w:t>Click here to enter text.</w:t>
                </w:r>
              </w:p>
            </w:tc>
          </w:sdtContent>
        </w:sdt>
        <w:sdt>
          <w:sdtPr>
            <w:rPr>
              <w:b/>
            </w:rPr>
            <w:id w:val="1581335896"/>
            <w:showingPlcHdr/>
          </w:sdtPr>
          <w:sdtEndPr/>
          <w:sdtContent>
            <w:tc>
              <w:tcPr>
                <w:tcW w:w="560" w:type="pct"/>
                <w:shd w:val="clear" w:color="auto" w:fill="D7D2CB" w:themeFill="background2"/>
                <w:vAlign w:val="center"/>
              </w:tcPr>
              <w:p w:rsidR="00BC0B2A" w:rsidRPr="00140870" w:rsidRDefault="00140870" w:rsidP="00F777C3">
                <w:pPr>
                  <w:pStyle w:val="Charttext"/>
                  <w:rPr>
                    <w:b/>
                  </w:rPr>
                </w:pPr>
                <w:r w:rsidRPr="00140870">
                  <w:rPr>
                    <w:rStyle w:val="PlaceholderText"/>
                    <w:color w:val="E3681F" w:themeColor="accent4"/>
                  </w:rPr>
                  <w:t>Click here to enter text.</w:t>
                </w:r>
              </w:p>
            </w:tc>
          </w:sdtContent>
        </w:sdt>
        <w:sdt>
          <w:sdtPr>
            <w:rPr>
              <w:b/>
            </w:rPr>
            <w:id w:val="1007637513"/>
            <w:showingPlcHdr/>
          </w:sdtPr>
          <w:sdtEndPr/>
          <w:sdtContent>
            <w:tc>
              <w:tcPr>
                <w:tcW w:w="561" w:type="pct"/>
                <w:shd w:val="clear" w:color="auto" w:fill="D7D2CB" w:themeFill="background2"/>
                <w:vAlign w:val="center"/>
              </w:tcPr>
              <w:p w:rsidR="00BC0B2A" w:rsidRPr="00140870" w:rsidRDefault="00EF38FD" w:rsidP="00F777C3">
                <w:pPr>
                  <w:pStyle w:val="Charttext"/>
                  <w:rPr>
                    <w:b/>
                  </w:rPr>
                </w:pPr>
                <w:r w:rsidRPr="00140870">
                  <w:rPr>
                    <w:rStyle w:val="PlaceholderText"/>
                    <w:color w:val="E3681F" w:themeColor="accent4"/>
                  </w:rPr>
                  <w:t>Click here to enter text.</w:t>
                </w:r>
              </w:p>
            </w:tc>
          </w:sdtContent>
        </w:sdt>
        <w:sdt>
          <w:sdtPr>
            <w:rPr>
              <w:b/>
            </w:rPr>
            <w:id w:val="-1769691592"/>
            <w:showingPlcHdr/>
          </w:sdtPr>
          <w:sdtEndPr/>
          <w:sdtContent>
            <w:tc>
              <w:tcPr>
                <w:tcW w:w="561" w:type="pct"/>
                <w:shd w:val="clear" w:color="auto" w:fill="D7D2CB" w:themeFill="background2"/>
                <w:vAlign w:val="center"/>
              </w:tcPr>
              <w:p w:rsidR="00BC0B2A" w:rsidRPr="00EF38FD" w:rsidRDefault="00EF38FD" w:rsidP="00F777C3">
                <w:pPr>
                  <w:pStyle w:val="Charttext"/>
                </w:pPr>
                <w:r w:rsidRPr="00140870">
                  <w:rPr>
                    <w:rStyle w:val="PlaceholderText"/>
                    <w:color w:val="E3681F" w:themeColor="accent4"/>
                  </w:rPr>
                  <w:t>Click here to enter text.</w:t>
                </w:r>
              </w:p>
            </w:tc>
          </w:sdtContent>
        </w:sdt>
        <w:sdt>
          <w:sdtPr>
            <w:rPr>
              <w:b/>
            </w:rPr>
            <w:id w:val="957768237"/>
            <w:showingPlcHdr/>
          </w:sdtPr>
          <w:sdtEndPr/>
          <w:sdtContent>
            <w:tc>
              <w:tcPr>
                <w:tcW w:w="561" w:type="pct"/>
                <w:shd w:val="clear" w:color="auto" w:fill="D7D2CB" w:themeFill="background2"/>
                <w:vAlign w:val="center"/>
              </w:tcPr>
              <w:p w:rsidR="00BC0B2A" w:rsidRPr="00EF38FD" w:rsidRDefault="00EF38FD" w:rsidP="00F777C3">
                <w:pPr>
                  <w:pStyle w:val="Charttext"/>
                </w:pPr>
                <w:r w:rsidRPr="00140870">
                  <w:rPr>
                    <w:rStyle w:val="PlaceholderText"/>
                    <w:color w:val="E3681F" w:themeColor="accent4"/>
                  </w:rPr>
                  <w:t>Click here to enter text.</w:t>
                </w:r>
              </w:p>
            </w:tc>
          </w:sdtContent>
        </w:sdt>
      </w:tr>
      <w:tr w:rsidR="00140870" w:rsidTr="00EF38FD">
        <w:trPr>
          <w:cantSplit/>
          <w:trHeight w:val="278"/>
        </w:trPr>
        <w:sdt>
          <w:sdtPr>
            <w:rPr>
              <w:b w:val="0"/>
            </w:rPr>
            <w:id w:val="-960958421"/>
            <w:showingPlcHdr/>
          </w:sdtPr>
          <w:sdtEndPr/>
          <w:sdtContent>
            <w:tc>
              <w:tcPr>
                <w:tcW w:w="817" w:type="pct"/>
                <w:shd w:val="clear" w:color="auto" w:fill="D7D2CB" w:themeFill="background2"/>
                <w:vAlign w:val="center"/>
              </w:tcPr>
              <w:p w:rsidR="00BC0B2A" w:rsidRDefault="00140870" w:rsidP="00F777C3">
                <w:pPr>
                  <w:pStyle w:val="Charttextfirstcol"/>
                </w:pPr>
                <w:r w:rsidRPr="00140870">
                  <w:rPr>
                    <w:rStyle w:val="PlaceholderText"/>
                    <w:b w:val="0"/>
                    <w:color w:val="E3681F" w:themeColor="accent4"/>
                  </w:rPr>
                  <w:t>Click here to enter text.</w:t>
                </w:r>
              </w:p>
            </w:tc>
          </w:sdtContent>
        </w:sdt>
        <w:tc>
          <w:tcPr>
            <w:tcW w:w="817" w:type="pct"/>
            <w:shd w:val="clear" w:color="auto" w:fill="D7D2CB" w:themeFill="background2"/>
            <w:vAlign w:val="center"/>
          </w:tcPr>
          <w:p w:rsidR="00BC0B2A" w:rsidRDefault="00BC0B2A" w:rsidP="00F777C3">
            <w:pPr>
              <w:pStyle w:val="Charttext"/>
            </w:pPr>
            <w:r w:rsidRPr="00BC0B2A">
              <w:fldChar w:fldCharType="begin">
                <w:ffData>
                  <w:name w:val=""/>
                  <w:enabled/>
                  <w:calcOnExit w:val="0"/>
                  <w:ddList>
                    <w:listEntry w:val="Select trade sector"/>
                    <w:listEntry w:val="Automotive"/>
                    <w:listEntry w:val="Chemicals"/>
                    <w:listEntry w:val="Clothing"/>
                    <w:listEntry w:val="IT"/>
                    <w:listEntry w:val="Construction"/>
                    <w:listEntry w:val="Electric components"/>
                    <w:listEntry w:val="Mechanical engineering"/>
                    <w:listEntry w:val="Paper and cardboard"/>
                    <w:listEntry w:val="Pharmaceuticals"/>
                    <w:listEntry w:val="Steel"/>
                    <w:listEntry w:val="Telecom operator"/>
                    <w:listEntry w:val="Telecom equipment"/>
                    <w:listEntry w:val="Textiles"/>
                    <w:listEntry w:val="Tourism and air transport"/>
                    <w:listEntry w:val="Commercial banks"/>
                    <w:listEntry w:val="Sovereign risks"/>
                    <w:listEntry w:val="Wholesale trade"/>
                    <w:listEntry w:val="Other"/>
                  </w:ddList>
                </w:ffData>
              </w:fldChar>
            </w:r>
            <w:r w:rsidRPr="00BC0B2A">
              <w:instrText xml:space="preserve"> FORMDROPDOWN </w:instrText>
            </w:r>
            <w:r w:rsidR="00161300">
              <w:fldChar w:fldCharType="separate"/>
            </w:r>
            <w:r w:rsidRPr="00BC0B2A">
              <w:fldChar w:fldCharType="end"/>
            </w:r>
          </w:p>
        </w:tc>
        <w:sdt>
          <w:sdtPr>
            <w:rPr>
              <w:b/>
            </w:rPr>
            <w:id w:val="-77219604"/>
            <w:showingPlcHdr/>
          </w:sdtPr>
          <w:sdtEndPr/>
          <w:sdtContent>
            <w:tc>
              <w:tcPr>
                <w:tcW w:w="561" w:type="pct"/>
                <w:shd w:val="clear" w:color="auto" w:fill="D7D2CB" w:themeFill="background2"/>
                <w:vAlign w:val="center"/>
              </w:tcPr>
              <w:p w:rsidR="00BC0B2A" w:rsidRPr="00140870" w:rsidRDefault="00140870" w:rsidP="00F777C3">
                <w:pPr>
                  <w:pStyle w:val="Charttext"/>
                  <w:rPr>
                    <w:b/>
                  </w:rPr>
                </w:pPr>
                <w:r w:rsidRPr="00140870">
                  <w:rPr>
                    <w:rStyle w:val="PlaceholderText"/>
                    <w:color w:val="E3681F" w:themeColor="accent4"/>
                  </w:rPr>
                  <w:t>Click here to enter text.</w:t>
                </w:r>
              </w:p>
            </w:tc>
          </w:sdtContent>
        </w:sdt>
        <w:sdt>
          <w:sdtPr>
            <w:rPr>
              <w:b/>
            </w:rPr>
            <w:id w:val="2087418747"/>
            <w:showingPlcHdr/>
          </w:sdtPr>
          <w:sdtEndPr/>
          <w:sdtContent>
            <w:tc>
              <w:tcPr>
                <w:tcW w:w="561" w:type="pct"/>
                <w:shd w:val="clear" w:color="auto" w:fill="D7D2CB" w:themeFill="background2"/>
                <w:vAlign w:val="center"/>
              </w:tcPr>
              <w:p w:rsidR="00BC0B2A" w:rsidRPr="00140870" w:rsidRDefault="00140870" w:rsidP="00F777C3">
                <w:pPr>
                  <w:pStyle w:val="Charttext"/>
                  <w:rPr>
                    <w:b/>
                  </w:rPr>
                </w:pPr>
                <w:r w:rsidRPr="00140870">
                  <w:rPr>
                    <w:rStyle w:val="PlaceholderText"/>
                    <w:color w:val="E3681F" w:themeColor="accent4"/>
                  </w:rPr>
                  <w:t>Click here to enter text.</w:t>
                </w:r>
              </w:p>
            </w:tc>
          </w:sdtContent>
        </w:sdt>
        <w:sdt>
          <w:sdtPr>
            <w:rPr>
              <w:b/>
            </w:rPr>
            <w:id w:val="101302726"/>
            <w:showingPlcHdr/>
          </w:sdtPr>
          <w:sdtEndPr/>
          <w:sdtContent>
            <w:tc>
              <w:tcPr>
                <w:tcW w:w="560" w:type="pct"/>
                <w:shd w:val="clear" w:color="auto" w:fill="D7D2CB" w:themeFill="background2"/>
                <w:vAlign w:val="center"/>
              </w:tcPr>
              <w:p w:rsidR="00BC0B2A" w:rsidRPr="00140870" w:rsidRDefault="00140870" w:rsidP="00F777C3">
                <w:pPr>
                  <w:pStyle w:val="Charttext"/>
                  <w:rPr>
                    <w:b/>
                  </w:rPr>
                </w:pPr>
                <w:r w:rsidRPr="00140870">
                  <w:rPr>
                    <w:rStyle w:val="PlaceholderText"/>
                    <w:color w:val="E3681F" w:themeColor="accent4"/>
                  </w:rPr>
                  <w:t>Click here to enter text.</w:t>
                </w:r>
              </w:p>
            </w:tc>
          </w:sdtContent>
        </w:sdt>
        <w:sdt>
          <w:sdtPr>
            <w:rPr>
              <w:b/>
            </w:rPr>
            <w:id w:val="1177233451"/>
            <w:showingPlcHdr/>
          </w:sdtPr>
          <w:sdtEndPr/>
          <w:sdtContent>
            <w:tc>
              <w:tcPr>
                <w:tcW w:w="561" w:type="pct"/>
                <w:shd w:val="clear" w:color="auto" w:fill="D7D2CB" w:themeFill="background2"/>
                <w:vAlign w:val="center"/>
              </w:tcPr>
              <w:p w:rsidR="00BC0B2A" w:rsidRPr="00140870" w:rsidRDefault="00EF38FD" w:rsidP="00F777C3">
                <w:pPr>
                  <w:pStyle w:val="Charttext"/>
                  <w:rPr>
                    <w:b/>
                  </w:rPr>
                </w:pPr>
                <w:r w:rsidRPr="00140870">
                  <w:rPr>
                    <w:rStyle w:val="PlaceholderText"/>
                    <w:color w:val="E3681F" w:themeColor="accent4"/>
                  </w:rPr>
                  <w:t>Click here to enter text.</w:t>
                </w:r>
              </w:p>
            </w:tc>
          </w:sdtContent>
        </w:sdt>
        <w:sdt>
          <w:sdtPr>
            <w:rPr>
              <w:b/>
            </w:rPr>
            <w:id w:val="-642354311"/>
            <w:showingPlcHdr/>
          </w:sdtPr>
          <w:sdtEndPr/>
          <w:sdtContent>
            <w:tc>
              <w:tcPr>
                <w:tcW w:w="561" w:type="pct"/>
                <w:shd w:val="clear" w:color="auto" w:fill="D7D2CB" w:themeFill="background2"/>
                <w:vAlign w:val="center"/>
              </w:tcPr>
              <w:p w:rsidR="00BC0B2A" w:rsidRPr="00EF38FD" w:rsidRDefault="00EF38FD" w:rsidP="00F777C3">
                <w:pPr>
                  <w:pStyle w:val="Charttext"/>
                </w:pPr>
                <w:r w:rsidRPr="00140870">
                  <w:rPr>
                    <w:rStyle w:val="PlaceholderText"/>
                    <w:color w:val="E3681F" w:themeColor="accent4"/>
                  </w:rPr>
                  <w:t>Click here to enter text.</w:t>
                </w:r>
              </w:p>
            </w:tc>
          </w:sdtContent>
        </w:sdt>
        <w:sdt>
          <w:sdtPr>
            <w:rPr>
              <w:b/>
            </w:rPr>
            <w:id w:val="-1510751755"/>
            <w:showingPlcHdr/>
          </w:sdtPr>
          <w:sdtEndPr/>
          <w:sdtContent>
            <w:tc>
              <w:tcPr>
                <w:tcW w:w="561" w:type="pct"/>
                <w:shd w:val="clear" w:color="auto" w:fill="D7D2CB" w:themeFill="background2"/>
                <w:vAlign w:val="center"/>
              </w:tcPr>
              <w:p w:rsidR="00BC0B2A" w:rsidRPr="00EF38FD" w:rsidRDefault="00EF38FD" w:rsidP="00F777C3">
                <w:pPr>
                  <w:pStyle w:val="Charttext"/>
                </w:pPr>
                <w:r w:rsidRPr="00140870">
                  <w:rPr>
                    <w:rStyle w:val="PlaceholderText"/>
                    <w:color w:val="E3681F" w:themeColor="accent4"/>
                  </w:rPr>
                  <w:t>Click here to enter text.</w:t>
                </w:r>
              </w:p>
            </w:tc>
          </w:sdtContent>
        </w:sdt>
      </w:tr>
      <w:tr w:rsidR="00140870" w:rsidTr="00EF38FD">
        <w:trPr>
          <w:cantSplit/>
          <w:trHeight w:val="278"/>
        </w:trPr>
        <w:sdt>
          <w:sdtPr>
            <w:rPr>
              <w:b w:val="0"/>
            </w:rPr>
            <w:id w:val="1575467677"/>
            <w:showingPlcHdr/>
          </w:sdtPr>
          <w:sdtEndPr/>
          <w:sdtContent>
            <w:tc>
              <w:tcPr>
                <w:tcW w:w="817" w:type="pct"/>
                <w:shd w:val="clear" w:color="auto" w:fill="D7D2CB" w:themeFill="background2"/>
                <w:vAlign w:val="center"/>
              </w:tcPr>
              <w:p w:rsidR="00BC0B2A" w:rsidRDefault="00140870" w:rsidP="00F777C3">
                <w:pPr>
                  <w:pStyle w:val="Charttextfirstcol"/>
                </w:pPr>
                <w:r w:rsidRPr="00140870">
                  <w:rPr>
                    <w:rStyle w:val="PlaceholderText"/>
                    <w:b w:val="0"/>
                    <w:color w:val="E3681F" w:themeColor="accent4"/>
                  </w:rPr>
                  <w:t>Click here to enter text.</w:t>
                </w:r>
              </w:p>
            </w:tc>
          </w:sdtContent>
        </w:sdt>
        <w:tc>
          <w:tcPr>
            <w:tcW w:w="817" w:type="pct"/>
            <w:shd w:val="clear" w:color="auto" w:fill="D7D2CB" w:themeFill="background2"/>
            <w:vAlign w:val="center"/>
          </w:tcPr>
          <w:p w:rsidR="00BC0B2A" w:rsidRDefault="00BC0B2A" w:rsidP="00F777C3">
            <w:pPr>
              <w:pStyle w:val="Charttext"/>
            </w:pPr>
            <w:r w:rsidRPr="00BC0B2A">
              <w:fldChar w:fldCharType="begin">
                <w:ffData>
                  <w:name w:val=""/>
                  <w:enabled/>
                  <w:calcOnExit w:val="0"/>
                  <w:ddList>
                    <w:listEntry w:val="Select trade sector"/>
                    <w:listEntry w:val="Automotive"/>
                    <w:listEntry w:val="Chemicals"/>
                    <w:listEntry w:val="Clothing"/>
                    <w:listEntry w:val="IT"/>
                    <w:listEntry w:val="Construction"/>
                    <w:listEntry w:val="Electric components"/>
                    <w:listEntry w:val="Mechanical engineering"/>
                    <w:listEntry w:val="Paper and cardboard"/>
                    <w:listEntry w:val="Pharmaceuticals"/>
                    <w:listEntry w:val="Steel"/>
                    <w:listEntry w:val="Telecom operator"/>
                    <w:listEntry w:val="Telecom equipment"/>
                    <w:listEntry w:val="Textiles"/>
                    <w:listEntry w:val="Tourism and air transport"/>
                    <w:listEntry w:val="Commercial banks"/>
                    <w:listEntry w:val="Sovereign risks"/>
                    <w:listEntry w:val="Wholesale trade"/>
                    <w:listEntry w:val="Other"/>
                  </w:ddList>
                </w:ffData>
              </w:fldChar>
            </w:r>
            <w:r w:rsidRPr="00BC0B2A">
              <w:instrText xml:space="preserve"> FORMDROPDOWN </w:instrText>
            </w:r>
            <w:r w:rsidR="00161300">
              <w:fldChar w:fldCharType="separate"/>
            </w:r>
            <w:r w:rsidRPr="00BC0B2A">
              <w:fldChar w:fldCharType="end"/>
            </w:r>
          </w:p>
        </w:tc>
        <w:sdt>
          <w:sdtPr>
            <w:rPr>
              <w:b/>
            </w:rPr>
            <w:id w:val="503479227"/>
            <w:showingPlcHdr/>
          </w:sdtPr>
          <w:sdtEndPr/>
          <w:sdtContent>
            <w:tc>
              <w:tcPr>
                <w:tcW w:w="561" w:type="pct"/>
                <w:shd w:val="clear" w:color="auto" w:fill="D7D2CB" w:themeFill="background2"/>
                <w:vAlign w:val="center"/>
              </w:tcPr>
              <w:p w:rsidR="00BC0B2A" w:rsidRPr="00140870" w:rsidRDefault="00140870" w:rsidP="00F777C3">
                <w:pPr>
                  <w:pStyle w:val="Charttext"/>
                  <w:rPr>
                    <w:b/>
                  </w:rPr>
                </w:pPr>
                <w:r w:rsidRPr="00140870">
                  <w:rPr>
                    <w:rStyle w:val="PlaceholderText"/>
                    <w:color w:val="E3681F" w:themeColor="accent4"/>
                  </w:rPr>
                  <w:t>Click here to enter text.</w:t>
                </w:r>
              </w:p>
            </w:tc>
          </w:sdtContent>
        </w:sdt>
        <w:sdt>
          <w:sdtPr>
            <w:rPr>
              <w:b/>
            </w:rPr>
            <w:id w:val="2111928191"/>
            <w:showingPlcHdr/>
          </w:sdtPr>
          <w:sdtEndPr/>
          <w:sdtContent>
            <w:tc>
              <w:tcPr>
                <w:tcW w:w="561" w:type="pct"/>
                <w:shd w:val="clear" w:color="auto" w:fill="D7D2CB" w:themeFill="background2"/>
                <w:vAlign w:val="center"/>
              </w:tcPr>
              <w:p w:rsidR="00BC0B2A" w:rsidRPr="00140870" w:rsidRDefault="00140870" w:rsidP="00F777C3">
                <w:pPr>
                  <w:pStyle w:val="Charttext"/>
                  <w:rPr>
                    <w:b/>
                  </w:rPr>
                </w:pPr>
                <w:r w:rsidRPr="00140870">
                  <w:rPr>
                    <w:rStyle w:val="PlaceholderText"/>
                    <w:color w:val="E3681F" w:themeColor="accent4"/>
                  </w:rPr>
                  <w:t>Click here to enter text.</w:t>
                </w:r>
              </w:p>
            </w:tc>
          </w:sdtContent>
        </w:sdt>
        <w:sdt>
          <w:sdtPr>
            <w:rPr>
              <w:b/>
            </w:rPr>
            <w:id w:val="-914154528"/>
            <w:showingPlcHdr/>
          </w:sdtPr>
          <w:sdtEndPr/>
          <w:sdtContent>
            <w:tc>
              <w:tcPr>
                <w:tcW w:w="560" w:type="pct"/>
                <w:shd w:val="clear" w:color="auto" w:fill="D7D2CB" w:themeFill="background2"/>
                <w:vAlign w:val="center"/>
              </w:tcPr>
              <w:p w:rsidR="00BC0B2A" w:rsidRPr="00140870" w:rsidRDefault="00140870" w:rsidP="00F777C3">
                <w:pPr>
                  <w:pStyle w:val="Charttext"/>
                  <w:rPr>
                    <w:b/>
                  </w:rPr>
                </w:pPr>
                <w:r w:rsidRPr="00140870">
                  <w:rPr>
                    <w:rStyle w:val="PlaceholderText"/>
                    <w:color w:val="E3681F" w:themeColor="accent4"/>
                  </w:rPr>
                  <w:t>Click here to enter text.</w:t>
                </w:r>
              </w:p>
            </w:tc>
          </w:sdtContent>
        </w:sdt>
        <w:sdt>
          <w:sdtPr>
            <w:rPr>
              <w:b/>
            </w:rPr>
            <w:id w:val="-394353312"/>
            <w:showingPlcHdr/>
          </w:sdtPr>
          <w:sdtEndPr/>
          <w:sdtContent>
            <w:tc>
              <w:tcPr>
                <w:tcW w:w="561" w:type="pct"/>
                <w:shd w:val="clear" w:color="auto" w:fill="D7D2CB" w:themeFill="background2"/>
                <w:vAlign w:val="center"/>
              </w:tcPr>
              <w:p w:rsidR="00BC0B2A" w:rsidRPr="00140870" w:rsidRDefault="00EF38FD" w:rsidP="00F777C3">
                <w:pPr>
                  <w:pStyle w:val="Charttext"/>
                  <w:rPr>
                    <w:b/>
                  </w:rPr>
                </w:pPr>
                <w:r w:rsidRPr="00140870">
                  <w:rPr>
                    <w:rStyle w:val="PlaceholderText"/>
                    <w:color w:val="E3681F" w:themeColor="accent4"/>
                  </w:rPr>
                  <w:t>Click here to enter text.</w:t>
                </w:r>
              </w:p>
            </w:tc>
          </w:sdtContent>
        </w:sdt>
        <w:sdt>
          <w:sdtPr>
            <w:rPr>
              <w:b/>
            </w:rPr>
            <w:id w:val="-191234438"/>
            <w:showingPlcHdr/>
          </w:sdtPr>
          <w:sdtEndPr/>
          <w:sdtContent>
            <w:tc>
              <w:tcPr>
                <w:tcW w:w="561" w:type="pct"/>
                <w:shd w:val="clear" w:color="auto" w:fill="D7D2CB" w:themeFill="background2"/>
                <w:vAlign w:val="center"/>
              </w:tcPr>
              <w:p w:rsidR="00BC0B2A" w:rsidRPr="00EF38FD" w:rsidRDefault="00EF38FD" w:rsidP="00F777C3">
                <w:pPr>
                  <w:pStyle w:val="Charttext"/>
                </w:pPr>
                <w:r w:rsidRPr="00140870">
                  <w:rPr>
                    <w:rStyle w:val="PlaceholderText"/>
                    <w:color w:val="E3681F" w:themeColor="accent4"/>
                  </w:rPr>
                  <w:t>Click here to enter text.</w:t>
                </w:r>
              </w:p>
            </w:tc>
          </w:sdtContent>
        </w:sdt>
        <w:sdt>
          <w:sdtPr>
            <w:rPr>
              <w:b/>
            </w:rPr>
            <w:id w:val="1157877348"/>
            <w:showingPlcHdr/>
          </w:sdtPr>
          <w:sdtEndPr/>
          <w:sdtContent>
            <w:tc>
              <w:tcPr>
                <w:tcW w:w="561" w:type="pct"/>
                <w:shd w:val="clear" w:color="auto" w:fill="D7D2CB" w:themeFill="background2"/>
                <w:vAlign w:val="center"/>
              </w:tcPr>
              <w:p w:rsidR="00BC0B2A" w:rsidRPr="00EF38FD" w:rsidRDefault="00EF38FD" w:rsidP="00F777C3">
                <w:pPr>
                  <w:pStyle w:val="Charttext"/>
                </w:pPr>
                <w:r w:rsidRPr="00140870">
                  <w:rPr>
                    <w:rStyle w:val="PlaceholderText"/>
                    <w:color w:val="E3681F" w:themeColor="accent4"/>
                  </w:rPr>
                  <w:t>Click here to enter text.</w:t>
                </w:r>
              </w:p>
            </w:tc>
          </w:sdtContent>
        </w:sdt>
      </w:tr>
      <w:tr w:rsidR="00140870" w:rsidTr="00EF38FD">
        <w:trPr>
          <w:cantSplit/>
          <w:trHeight w:val="278"/>
        </w:trPr>
        <w:sdt>
          <w:sdtPr>
            <w:rPr>
              <w:b w:val="0"/>
            </w:rPr>
            <w:id w:val="2077391340"/>
            <w:showingPlcHdr/>
          </w:sdtPr>
          <w:sdtEndPr/>
          <w:sdtContent>
            <w:tc>
              <w:tcPr>
                <w:tcW w:w="817" w:type="pct"/>
                <w:shd w:val="clear" w:color="auto" w:fill="D7D2CB" w:themeFill="background2"/>
                <w:vAlign w:val="center"/>
              </w:tcPr>
              <w:p w:rsidR="00BC0B2A" w:rsidRPr="00140870" w:rsidRDefault="00140870" w:rsidP="00F777C3">
                <w:pPr>
                  <w:pStyle w:val="Charttextfirstcol"/>
                  <w:rPr>
                    <w:b w:val="0"/>
                  </w:rPr>
                </w:pPr>
                <w:r w:rsidRPr="00140870">
                  <w:rPr>
                    <w:rStyle w:val="PlaceholderText"/>
                    <w:b w:val="0"/>
                    <w:color w:val="E3681F" w:themeColor="accent4"/>
                  </w:rPr>
                  <w:t>Click here to enter text.</w:t>
                </w:r>
              </w:p>
            </w:tc>
          </w:sdtContent>
        </w:sdt>
        <w:tc>
          <w:tcPr>
            <w:tcW w:w="817" w:type="pct"/>
            <w:shd w:val="clear" w:color="auto" w:fill="D7D2CB" w:themeFill="background2"/>
            <w:vAlign w:val="center"/>
          </w:tcPr>
          <w:p w:rsidR="00BC0B2A" w:rsidRDefault="00BC0B2A" w:rsidP="00F777C3">
            <w:pPr>
              <w:pStyle w:val="Charttext"/>
            </w:pPr>
            <w:r w:rsidRPr="00BC0B2A">
              <w:fldChar w:fldCharType="begin">
                <w:ffData>
                  <w:name w:val=""/>
                  <w:enabled/>
                  <w:calcOnExit w:val="0"/>
                  <w:ddList>
                    <w:listEntry w:val="Select trade sector"/>
                    <w:listEntry w:val="Automotive"/>
                    <w:listEntry w:val="Chemicals"/>
                    <w:listEntry w:val="Clothing"/>
                    <w:listEntry w:val="IT"/>
                    <w:listEntry w:val="Construction"/>
                    <w:listEntry w:val="Electric components"/>
                    <w:listEntry w:val="Mechanical engineering"/>
                    <w:listEntry w:val="Paper and cardboard"/>
                    <w:listEntry w:val="Pharmaceuticals"/>
                    <w:listEntry w:val="Steel"/>
                    <w:listEntry w:val="Telecom operator"/>
                    <w:listEntry w:val="Telecom equipment"/>
                    <w:listEntry w:val="Textiles"/>
                    <w:listEntry w:val="Tourism and air transport"/>
                    <w:listEntry w:val="Commercial banks"/>
                    <w:listEntry w:val="Sovereign risks"/>
                    <w:listEntry w:val="Wholesale trade"/>
                    <w:listEntry w:val="Other"/>
                  </w:ddList>
                </w:ffData>
              </w:fldChar>
            </w:r>
            <w:r w:rsidRPr="00BC0B2A">
              <w:instrText xml:space="preserve"> FORMDROPDOWN </w:instrText>
            </w:r>
            <w:r w:rsidR="00161300">
              <w:fldChar w:fldCharType="separate"/>
            </w:r>
            <w:r w:rsidRPr="00BC0B2A">
              <w:fldChar w:fldCharType="end"/>
            </w:r>
          </w:p>
        </w:tc>
        <w:sdt>
          <w:sdtPr>
            <w:rPr>
              <w:b/>
            </w:rPr>
            <w:id w:val="59988988"/>
            <w:showingPlcHdr/>
          </w:sdtPr>
          <w:sdtEndPr/>
          <w:sdtContent>
            <w:tc>
              <w:tcPr>
                <w:tcW w:w="561" w:type="pct"/>
                <w:shd w:val="clear" w:color="auto" w:fill="D7D2CB" w:themeFill="background2"/>
                <w:vAlign w:val="center"/>
              </w:tcPr>
              <w:p w:rsidR="00BC0B2A" w:rsidRPr="00140870" w:rsidRDefault="00140870" w:rsidP="00F777C3">
                <w:pPr>
                  <w:pStyle w:val="Charttext"/>
                  <w:rPr>
                    <w:b/>
                  </w:rPr>
                </w:pPr>
                <w:r w:rsidRPr="00140870">
                  <w:rPr>
                    <w:rStyle w:val="PlaceholderText"/>
                    <w:color w:val="E3681F" w:themeColor="accent4"/>
                  </w:rPr>
                  <w:t>Click here to enter text.</w:t>
                </w:r>
              </w:p>
            </w:tc>
          </w:sdtContent>
        </w:sdt>
        <w:sdt>
          <w:sdtPr>
            <w:rPr>
              <w:b/>
            </w:rPr>
            <w:id w:val="-654294422"/>
            <w:showingPlcHdr/>
          </w:sdtPr>
          <w:sdtEndPr/>
          <w:sdtContent>
            <w:tc>
              <w:tcPr>
                <w:tcW w:w="561" w:type="pct"/>
                <w:shd w:val="clear" w:color="auto" w:fill="D7D2CB" w:themeFill="background2"/>
                <w:vAlign w:val="center"/>
              </w:tcPr>
              <w:p w:rsidR="00BC0B2A" w:rsidRPr="00140870" w:rsidRDefault="00140870" w:rsidP="00F777C3">
                <w:pPr>
                  <w:pStyle w:val="Charttext"/>
                  <w:rPr>
                    <w:b/>
                  </w:rPr>
                </w:pPr>
                <w:r w:rsidRPr="00140870">
                  <w:rPr>
                    <w:rStyle w:val="PlaceholderText"/>
                    <w:color w:val="E3681F" w:themeColor="accent4"/>
                  </w:rPr>
                  <w:t>Click here to enter text.</w:t>
                </w:r>
              </w:p>
            </w:tc>
          </w:sdtContent>
        </w:sdt>
        <w:sdt>
          <w:sdtPr>
            <w:rPr>
              <w:b/>
            </w:rPr>
            <w:id w:val="1379599269"/>
            <w:showingPlcHdr/>
          </w:sdtPr>
          <w:sdtEndPr/>
          <w:sdtContent>
            <w:tc>
              <w:tcPr>
                <w:tcW w:w="560" w:type="pct"/>
                <w:shd w:val="clear" w:color="auto" w:fill="D7D2CB" w:themeFill="background2"/>
                <w:vAlign w:val="center"/>
              </w:tcPr>
              <w:p w:rsidR="00BC0B2A" w:rsidRPr="00140870" w:rsidRDefault="00140870" w:rsidP="00F777C3">
                <w:pPr>
                  <w:pStyle w:val="Charttext"/>
                  <w:rPr>
                    <w:b/>
                  </w:rPr>
                </w:pPr>
                <w:r w:rsidRPr="00140870">
                  <w:rPr>
                    <w:rStyle w:val="PlaceholderText"/>
                    <w:color w:val="E3681F" w:themeColor="accent4"/>
                  </w:rPr>
                  <w:t>Click here to enter text.</w:t>
                </w:r>
              </w:p>
            </w:tc>
          </w:sdtContent>
        </w:sdt>
        <w:sdt>
          <w:sdtPr>
            <w:rPr>
              <w:b/>
            </w:rPr>
            <w:id w:val="1598517689"/>
            <w:showingPlcHdr/>
          </w:sdtPr>
          <w:sdtEndPr/>
          <w:sdtContent>
            <w:tc>
              <w:tcPr>
                <w:tcW w:w="561" w:type="pct"/>
                <w:shd w:val="clear" w:color="auto" w:fill="D7D2CB" w:themeFill="background2"/>
                <w:vAlign w:val="center"/>
              </w:tcPr>
              <w:p w:rsidR="00BC0B2A" w:rsidRPr="00140870" w:rsidRDefault="00EF38FD" w:rsidP="00F777C3">
                <w:pPr>
                  <w:pStyle w:val="Charttext"/>
                  <w:rPr>
                    <w:b/>
                  </w:rPr>
                </w:pPr>
                <w:r w:rsidRPr="00140870">
                  <w:rPr>
                    <w:rStyle w:val="PlaceholderText"/>
                    <w:color w:val="E3681F" w:themeColor="accent4"/>
                  </w:rPr>
                  <w:t>Click here to enter text.</w:t>
                </w:r>
              </w:p>
            </w:tc>
          </w:sdtContent>
        </w:sdt>
        <w:sdt>
          <w:sdtPr>
            <w:rPr>
              <w:b/>
            </w:rPr>
            <w:id w:val="-251892699"/>
            <w:showingPlcHdr/>
          </w:sdtPr>
          <w:sdtEndPr/>
          <w:sdtContent>
            <w:tc>
              <w:tcPr>
                <w:tcW w:w="561" w:type="pct"/>
                <w:shd w:val="clear" w:color="auto" w:fill="D7D2CB" w:themeFill="background2"/>
                <w:vAlign w:val="center"/>
              </w:tcPr>
              <w:p w:rsidR="00BC0B2A" w:rsidRPr="00EF38FD" w:rsidRDefault="00EF38FD" w:rsidP="00F777C3">
                <w:pPr>
                  <w:pStyle w:val="Charttext"/>
                </w:pPr>
                <w:r w:rsidRPr="00140870">
                  <w:rPr>
                    <w:rStyle w:val="PlaceholderText"/>
                    <w:color w:val="E3681F" w:themeColor="accent4"/>
                  </w:rPr>
                  <w:t>Click here to enter text.</w:t>
                </w:r>
              </w:p>
            </w:tc>
          </w:sdtContent>
        </w:sdt>
        <w:sdt>
          <w:sdtPr>
            <w:rPr>
              <w:b/>
            </w:rPr>
            <w:id w:val="1492749678"/>
            <w:showingPlcHdr/>
          </w:sdtPr>
          <w:sdtEndPr/>
          <w:sdtContent>
            <w:tc>
              <w:tcPr>
                <w:tcW w:w="561" w:type="pct"/>
                <w:shd w:val="clear" w:color="auto" w:fill="D7D2CB" w:themeFill="background2"/>
                <w:vAlign w:val="center"/>
              </w:tcPr>
              <w:p w:rsidR="00BC0B2A" w:rsidRPr="00EF38FD" w:rsidRDefault="00EF38FD" w:rsidP="00F777C3">
                <w:pPr>
                  <w:pStyle w:val="Charttext"/>
                </w:pPr>
                <w:r w:rsidRPr="00140870">
                  <w:rPr>
                    <w:rStyle w:val="PlaceholderText"/>
                    <w:color w:val="E3681F" w:themeColor="accent4"/>
                  </w:rPr>
                  <w:t>Click here to enter text.</w:t>
                </w:r>
              </w:p>
            </w:tc>
          </w:sdtContent>
        </w:sdt>
      </w:tr>
      <w:tr w:rsidR="00140870" w:rsidTr="00EF38FD">
        <w:trPr>
          <w:cantSplit/>
          <w:trHeight w:val="278"/>
        </w:trPr>
        <w:sdt>
          <w:sdtPr>
            <w:rPr>
              <w:b w:val="0"/>
            </w:rPr>
            <w:id w:val="-638102070"/>
            <w:showingPlcHdr/>
          </w:sdtPr>
          <w:sdtEndPr/>
          <w:sdtContent>
            <w:tc>
              <w:tcPr>
                <w:tcW w:w="817" w:type="pct"/>
                <w:shd w:val="clear" w:color="auto" w:fill="D7D2CB" w:themeFill="background2"/>
                <w:vAlign w:val="center"/>
              </w:tcPr>
              <w:p w:rsidR="00BC0B2A" w:rsidRDefault="00140870" w:rsidP="00F777C3">
                <w:pPr>
                  <w:pStyle w:val="Charttextfirstcol"/>
                </w:pPr>
                <w:r w:rsidRPr="00140870">
                  <w:rPr>
                    <w:rStyle w:val="PlaceholderText"/>
                    <w:b w:val="0"/>
                    <w:color w:val="E3681F" w:themeColor="accent4"/>
                  </w:rPr>
                  <w:t>Click here to enter text.</w:t>
                </w:r>
              </w:p>
            </w:tc>
          </w:sdtContent>
        </w:sdt>
        <w:tc>
          <w:tcPr>
            <w:tcW w:w="817" w:type="pct"/>
            <w:shd w:val="clear" w:color="auto" w:fill="D7D2CB" w:themeFill="background2"/>
            <w:vAlign w:val="center"/>
          </w:tcPr>
          <w:p w:rsidR="00BC0B2A" w:rsidRDefault="00BC0B2A" w:rsidP="00F777C3">
            <w:pPr>
              <w:pStyle w:val="Charttext"/>
            </w:pPr>
            <w:r w:rsidRPr="00BC0B2A">
              <w:fldChar w:fldCharType="begin">
                <w:ffData>
                  <w:name w:val=""/>
                  <w:enabled/>
                  <w:calcOnExit w:val="0"/>
                  <w:ddList>
                    <w:listEntry w:val="Select trade sector"/>
                    <w:listEntry w:val="Automotive"/>
                    <w:listEntry w:val="Chemicals"/>
                    <w:listEntry w:val="Clothing"/>
                    <w:listEntry w:val="IT"/>
                    <w:listEntry w:val="Construction"/>
                    <w:listEntry w:val="Electric components"/>
                    <w:listEntry w:val="Mechanical engineering"/>
                    <w:listEntry w:val="Paper and cardboard"/>
                    <w:listEntry w:val="Pharmaceuticals"/>
                    <w:listEntry w:val="Steel"/>
                    <w:listEntry w:val="Telecom operator"/>
                    <w:listEntry w:val="Telecom equipment"/>
                    <w:listEntry w:val="Textiles"/>
                    <w:listEntry w:val="Tourism and air transport"/>
                    <w:listEntry w:val="Commercial banks"/>
                    <w:listEntry w:val="Sovereign risks"/>
                    <w:listEntry w:val="Wholesale trade"/>
                    <w:listEntry w:val="Other"/>
                  </w:ddList>
                </w:ffData>
              </w:fldChar>
            </w:r>
            <w:r w:rsidRPr="00BC0B2A">
              <w:instrText xml:space="preserve"> FORMDROPDOWN </w:instrText>
            </w:r>
            <w:r w:rsidR="00161300">
              <w:fldChar w:fldCharType="separate"/>
            </w:r>
            <w:r w:rsidRPr="00BC0B2A">
              <w:fldChar w:fldCharType="end"/>
            </w:r>
          </w:p>
        </w:tc>
        <w:sdt>
          <w:sdtPr>
            <w:rPr>
              <w:b/>
            </w:rPr>
            <w:id w:val="-2124445542"/>
            <w:showingPlcHdr/>
          </w:sdtPr>
          <w:sdtEndPr/>
          <w:sdtContent>
            <w:tc>
              <w:tcPr>
                <w:tcW w:w="561" w:type="pct"/>
                <w:shd w:val="clear" w:color="auto" w:fill="D7D2CB" w:themeFill="background2"/>
                <w:vAlign w:val="center"/>
              </w:tcPr>
              <w:p w:rsidR="00BC0B2A" w:rsidRPr="00140870" w:rsidRDefault="00140870" w:rsidP="00F777C3">
                <w:pPr>
                  <w:pStyle w:val="Charttext"/>
                  <w:rPr>
                    <w:b/>
                  </w:rPr>
                </w:pPr>
                <w:r w:rsidRPr="00140870">
                  <w:rPr>
                    <w:rStyle w:val="PlaceholderText"/>
                    <w:color w:val="E3681F" w:themeColor="accent4"/>
                  </w:rPr>
                  <w:t>Click here to enter text.</w:t>
                </w:r>
              </w:p>
            </w:tc>
          </w:sdtContent>
        </w:sdt>
        <w:sdt>
          <w:sdtPr>
            <w:rPr>
              <w:b/>
            </w:rPr>
            <w:id w:val="2116487079"/>
            <w:showingPlcHdr/>
          </w:sdtPr>
          <w:sdtEndPr/>
          <w:sdtContent>
            <w:tc>
              <w:tcPr>
                <w:tcW w:w="561" w:type="pct"/>
                <w:shd w:val="clear" w:color="auto" w:fill="D7D2CB" w:themeFill="background2"/>
                <w:vAlign w:val="center"/>
              </w:tcPr>
              <w:p w:rsidR="00BC0B2A" w:rsidRPr="00140870" w:rsidRDefault="00140870" w:rsidP="00F777C3">
                <w:pPr>
                  <w:pStyle w:val="Charttext"/>
                  <w:rPr>
                    <w:b/>
                  </w:rPr>
                </w:pPr>
                <w:r w:rsidRPr="00140870">
                  <w:rPr>
                    <w:rStyle w:val="PlaceholderText"/>
                    <w:color w:val="E3681F" w:themeColor="accent4"/>
                  </w:rPr>
                  <w:t>Click here to enter text.</w:t>
                </w:r>
              </w:p>
            </w:tc>
          </w:sdtContent>
        </w:sdt>
        <w:sdt>
          <w:sdtPr>
            <w:rPr>
              <w:b/>
            </w:rPr>
            <w:id w:val="-931668762"/>
            <w:showingPlcHdr/>
          </w:sdtPr>
          <w:sdtEndPr/>
          <w:sdtContent>
            <w:tc>
              <w:tcPr>
                <w:tcW w:w="560" w:type="pct"/>
                <w:shd w:val="clear" w:color="auto" w:fill="D7D2CB" w:themeFill="background2"/>
                <w:vAlign w:val="center"/>
              </w:tcPr>
              <w:p w:rsidR="00BC0B2A" w:rsidRPr="008E3925" w:rsidRDefault="008E3925" w:rsidP="00F777C3">
                <w:pPr>
                  <w:pStyle w:val="Charttext"/>
                </w:pPr>
                <w:r w:rsidRPr="00140870">
                  <w:rPr>
                    <w:rStyle w:val="PlaceholderText"/>
                    <w:color w:val="E3681F" w:themeColor="accent4"/>
                  </w:rPr>
                  <w:t>Click here to enter text.</w:t>
                </w:r>
              </w:p>
            </w:tc>
          </w:sdtContent>
        </w:sdt>
        <w:sdt>
          <w:sdtPr>
            <w:rPr>
              <w:b/>
            </w:rPr>
            <w:id w:val="1838411702"/>
            <w:showingPlcHdr/>
          </w:sdtPr>
          <w:sdtEndPr/>
          <w:sdtContent>
            <w:tc>
              <w:tcPr>
                <w:tcW w:w="561" w:type="pct"/>
                <w:shd w:val="clear" w:color="auto" w:fill="D7D2CB" w:themeFill="background2"/>
                <w:vAlign w:val="center"/>
              </w:tcPr>
              <w:p w:rsidR="00BC0B2A" w:rsidRPr="00140870" w:rsidRDefault="00EF38FD" w:rsidP="00F777C3">
                <w:pPr>
                  <w:pStyle w:val="Charttext"/>
                  <w:rPr>
                    <w:b/>
                  </w:rPr>
                </w:pPr>
                <w:r w:rsidRPr="00140870">
                  <w:rPr>
                    <w:rStyle w:val="PlaceholderText"/>
                    <w:color w:val="E3681F" w:themeColor="accent4"/>
                  </w:rPr>
                  <w:t>Click here to enter text.</w:t>
                </w:r>
              </w:p>
            </w:tc>
          </w:sdtContent>
        </w:sdt>
        <w:sdt>
          <w:sdtPr>
            <w:rPr>
              <w:b/>
            </w:rPr>
            <w:id w:val="-1237086337"/>
            <w:showingPlcHdr/>
          </w:sdtPr>
          <w:sdtEndPr/>
          <w:sdtContent>
            <w:tc>
              <w:tcPr>
                <w:tcW w:w="561" w:type="pct"/>
                <w:shd w:val="clear" w:color="auto" w:fill="D7D2CB" w:themeFill="background2"/>
                <w:vAlign w:val="center"/>
              </w:tcPr>
              <w:p w:rsidR="00BC0B2A" w:rsidRPr="00EF38FD" w:rsidRDefault="00EF38FD" w:rsidP="00F777C3">
                <w:pPr>
                  <w:pStyle w:val="Charttext"/>
                </w:pPr>
                <w:r w:rsidRPr="00140870">
                  <w:rPr>
                    <w:rStyle w:val="PlaceholderText"/>
                    <w:color w:val="E3681F" w:themeColor="accent4"/>
                  </w:rPr>
                  <w:t>Click here to enter text.</w:t>
                </w:r>
              </w:p>
            </w:tc>
          </w:sdtContent>
        </w:sdt>
        <w:sdt>
          <w:sdtPr>
            <w:rPr>
              <w:b/>
            </w:rPr>
            <w:id w:val="-473603318"/>
            <w:showingPlcHdr/>
          </w:sdtPr>
          <w:sdtEndPr/>
          <w:sdtContent>
            <w:tc>
              <w:tcPr>
                <w:tcW w:w="561" w:type="pct"/>
                <w:shd w:val="clear" w:color="auto" w:fill="D7D2CB" w:themeFill="background2"/>
                <w:vAlign w:val="center"/>
              </w:tcPr>
              <w:p w:rsidR="00BC0B2A" w:rsidRPr="00EF38FD" w:rsidRDefault="00EF38FD" w:rsidP="00F777C3">
                <w:pPr>
                  <w:pStyle w:val="Charttext"/>
                </w:pPr>
                <w:r w:rsidRPr="00140870">
                  <w:rPr>
                    <w:rStyle w:val="PlaceholderText"/>
                    <w:color w:val="E3681F" w:themeColor="accent4"/>
                  </w:rPr>
                  <w:t>Click here to enter text.</w:t>
                </w:r>
              </w:p>
            </w:tc>
          </w:sdtContent>
        </w:sdt>
      </w:tr>
      <w:tr w:rsidR="00140870" w:rsidTr="00EF38FD">
        <w:trPr>
          <w:cantSplit/>
          <w:trHeight w:val="278"/>
        </w:trPr>
        <w:sdt>
          <w:sdtPr>
            <w:rPr>
              <w:b w:val="0"/>
            </w:rPr>
            <w:id w:val="1841898216"/>
            <w:showingPlcHdr/>
          </w:sdtPr>
          <w:sdtEndPr/>
          <w:sdtContent>
            <w:tc>
              <w:tcPr>
                <w:tcW w:w="817" w:type="pct"/>
                <w:shd w:val="clear" w:color="auto" w:fill="D7D2CB" w:themeFill="background2"/>
                <w:vAlign w:val="center"/>
              </w:tcPr>
              <w:p w:rsidR="00BC0B2A" w:rsidRDefault="00140870" w:rsidP="00F777C3">
                <w:pPr>
                  <w:pStyle w:val="Charttextfirstcol"/>
                </w:pPr>
                <w:r w:rsidRPr="00140870">
                  <w:rPr>
                    <w:rStyle w:val="PlaceholderText"/>
                    <w:b w:val="0"/>
                    <w:color w:val="E3681F" w:themeColor="accent4"/>
                  </w:rPr>
                  <w:t>Click here to enter text.</w:t>
                </w:r>
              </w:p>
            </w:tc>
          </w:sdtContent>
        </w:sdt>
        <w:tc>
          <w:tcPr>
            <w:tcW w:w="817" w:type="pct"/>
            <w:shd w:val="clear" w:color="auto" w:fill="D7D2CB" w:themeFill="background2"/>
            <w:vAlign w:val="center"/>
          </w:tcPr>
          <w:p w:rsidR="00BC0B2A" w:rsidRDefault="00BC0B2A" w:rsidP="00F777C3">
            <w:pPr>
              <w:pStyle w:val="Charttext"/>
            </w:pPr>
            <w:r w:rsidRPr="00BC0B2A">
              <w:fldChar w:fldCharType="begin">
                <w:ffData>
                  <w:name w:val=""/>
                  <w:enabled/>
                  <w:calcOnExit w:val="0"/>
                  <w:ddList>
                    <w:listEntry w:val="Select trade sector"/>
                    <w:listEntry w:val="Automotive"/>
                    <w:listEntry w:val="Chemicals"/>
                    <w:listEntry w:val="Clothing"/>
                    <w:listEntry w:val="IT"/>
                    <w:listEntry w:val="Construction"/>
                    <w:listEntry w:val="Electric components"/>
                    <w:listEntry w:val="Mechanical engineering"/>
                    <w:listEntry w:val="Paper and cardboard"/>
                    <w:listEntry w:val="Pharmaceuticals"/>
                    <w:listEntry w:val="Steel"/>
                    <w:listEntry w:val="Telecom operator"/>
                    <w:listEntry w:val="Telecom equipment"/>
                    <w:listEntry w:val="Textiles"/>
                    <w:listEntry w:val="Tourism and air transport"/>
                    <w:listEntry w:val="Commercial banks"/>
                    <w:listEntry w:val="Sovereign risks"/>
                    <w:listEntry w:val="Wholesale trade"/>
                    <w:listEntry w:val="Other"/>
                  </w:ddList>
                </w:ffData>
              </w:fldChar>
            </w:r>
            <w:r w:rsidRPr="00BC0B2A">
              <w:instrText xml:space="preserve"> FORMDROPDOWN </w:instrText>
            </w:r>
            <w:r w:rsidR="00161300">
              <w:fldChar w:fldCharType="separate"/>
            </w:r>
            <w:r w:rsidRPr="00BC0B2A">
              <w:fldChar w:fldCharType="end"/>
            </w:r>
          </w:p>
        </w:tc>
        <w:sdt>
          <w:sdtPr>
            <w:rPr>
              <w:b/>
            </w:rPr>
            <w:id w:val="-2042118935"/>
            <w:showingPlcHdr/>
          </w:sdtPr>
          <w:sdtEndPr/>
          <w:sdtContent>
            <w:tc>
              <w:tcPr>
                <w:tcW w:w="561" w:type="pct"/>
                <w:shd w:val="clear" w:color="auto" w:fill="D7D2CB" w:themeFill="background2"/>
                <w:vAlign w:val="center"/>
              </w:tcPr>
              <w:p w:rsidR="00BC0B2A" w:rsidRPr="00140870" w:rsidRDefault="00140870" w:rsidP="00F777C3">
                <w:pPr>
                  <w:pStyle w:val="Charttext"/>
                  <w:rPr>
                    <w:b/>
                  </w:rPr>
                </w:pPr>
                <w:r w:rsidRPr="00140870">
                  <w:rPr>
                    <w:rStyle w:val="PlaceholderText"/>
                    <w:color w:val="E3681F" w:themeColor="accent4"/>
                  </w:rPr>
                  <w:t>Click here to enter text.</w:t>
                </w:r>
              </w:p>
            </w:tc>
          </w:sdtContent>
        </w:sdt>
        <w:sdt>
          <w:sdtPr>
            <w:rPr>
              <w:b/>
            </w:rPr>
            <w:id w:val="-1488773056"/>
            <w:showingPlcHdr/>
          </w:sdtPr>
          <w:sdtEndPr/>
          <w:sdtContent>
            <w:tc>
              <w:tcPr>
                <w:tcW w:w="561" w:type="pct"/>
                <w:shd w:val="clear" w:color="auto" w:fill="D7D2CB" w:themeFill="background2"/>
                <w:vAlign w:val="center"/>
              </w:tcPr>
              <w:p w:rsidR="00BC0B2A" w:rsidRPr="00140870" w:rsidRDefault="00140870" w:rsidP="00F777C3">
                <w:pPr>
                  <w:pStyle w:val="Charttext"/>
                  <w:rPr>
                    <w:b/>
                  </w:rPr>
                </w:pPr>
                <w:r w:rsidRPr="00140870">
                  <w:rPr>
                    <w:rStyle w:val="PlaceholderText"/>
                    <w:color w:val="E3681F" w:themeColor="accent4"/>
                  </w:rPr>
                  <w:t>Click here to enter text.</w:t>
                </w:r>
              </w:p>
            </w:tc>
          </w:sdtContent>
        </w:sdt>
        <w:sdt>
          <w:sdtPr>
            <w:rPr>
              <w:b/>
            </w:rPr>
            <w:id w:val="-1861817023"/>
            <w:showingPlcHdr/>
          </w:sdtPr>
          <w:sdtEndPr/>
          <w:sdtContent>
            <w:tc>
              <w:tcPr>
                <w:tcW w:w="560" w:type="pct"/>
                <w:shd w:val="clear" w:color="auto" w:fill="D7D2CB" w:themeFill="background2"/>
                <w:vAlign w:val="center"/>
              </w:tcPr>
              <w:p w:rsidR="00BC0B2A" w:rsidRPr="00140870" w:rsidRDefault="008E3925" w:rsidP="00F777C3">
                <w:pPr>
                  <w:pStyle w:val="Charttext"/>
                  <w:rPr>
                    <w:b/>
                  </w:rPr>
                </w:pPr>
                <w:r w:rsidRPr="00140870">
                  <w:rPr>
                    <w:rStyle w:val="PlaceholderText"/>
                    <w:color w:val="E3681F" w:themeColor="accent4"/>
                  </w:rPr>
                  <w:t>Click here to enter text.</w:t>
                </w:r>
              </w:p>
            </w:tc>
          </w:sdtContent>
        </w:sdt>
        <w:sdt>
          <w:sdtPr>
            <w:rPr>
              <w:b/>
            </w:rPr>
            <w:id w:val="-385107493"/>
            <w:showingPlcHdr/>
          </w:sdtPr>
          <w:sdtEndPr/>
          <w:sdtContent>
            <w:tc>
              <w:tcPr>
                <w:tcW w:w="561" w:type="pct"/>
                <w:shd w:val="clear" w:color="auto" w:fill="D7D2CB" w:themeFill="background2"/>
                <w:vAlign w:val="center"/>
              </w:tcPr>
              <w:p w:rsidR="00BC0B2A" w:rsidRPr="00140870" w:rsidRDefault="00EF38FD" w:rsidP="00F777C3">
                <w:pPr>
                  <w:pStyle w:val="Charttext"/>
                  <w:rPr>
                    <w:b/>
                  </w:rPr>
                </w:pPr>
                <w:r w:rsidRPr="00140870">
                  <w:rPr>
                    <w:rStyle w:val="PlaceholderText"/>
                    <w:color w:val="E3681F" w:themeColor="accent4"/>
                  </w:rPr>
                  <w:t>Click here to enter text.</w:t>
                </w:r>
              </w:p>
            </w:tc>
          </w:sdtContent>
        </w:sdt>
        <w:sdt>
          <w:sdtPr>
            <w:rPr>
              <w:b/>
            </w:rPr>
            <w:id w:val="1920436994"/>
            <w:showingPlcHdr/>
          </w:sdtPr>
          <w:sdtEndPr/>
          <w:sdtContent>
            <w:tc>
              <w:tcPr>
                <w:tcW w:w="561" w:type="pct"/>
                <w:shd w:val="clear" w:color="auto" w:fill="D7D2CB" w:themeFill="background2"/>
                <w:vAlign w:val="center"/>
              </w:tcPr>
              <w:p w:rsidR="00BC0B2A" w:rsidRPr="00EF38FD" w:rsidRDefault="00EF38FD" w:rsidP="00F777C3">
                <w:pPr>
                  <w:pStyle w:val="Charttext"/>
                </w:pPr>
                <w:r w:rsidRPr="00140870">
                  <w:rPr>
                    <w:rStyle w:val="PlaceholderText"/>
                    <w:color w:val="E3681F" w:themeColor="accent4"/>
                  </w:rPr>
                  <w:t>Click here to enter text.</w:t>
                </w:r>
              </w:p>
            </w:tc>
          </w:sdtContent>
        </w:sdt>
        <w:sdt>
          <w:sdtPr>
            <w:rPr>
              <w:b/>
            </w:rPr>
            <w:id w:val="-301622104"/>
            <w:showingPlcHdr/>
          </w:sdtPr>
          <w:sdtEndPr/>
          <w:sdtContent>
            <w:tc>
              <w:tcPr>
                <w:tcW w:w="561" w:type="pct"/>
                <w:shd w:val="clear" w:color="auto" w:fill="D7D2CB" w:themeFill="background2"/>
                <w:vAlign w:val="center"/>
              </w:tcPr>
              <w:p w:rsidR="00BC0B2A" w:rsidRPr="00EF38FD" w:rsidRDefault="00194558" w:rsidP="00F777C3">
                <w:pPr>
                  <w:pStyle w:val="Charttext"/>
                </w:pPr>
                <w:r w:rsidRPr="00140870">
                  <w:rPr>
                    <w:rStyle w:val="PlaceholderText"/>
                    <w:color w:val="E3681F" w:themeColor="accent4"/>
                  </w:rPr>
                  <w:t>Click here to enter text.</w:t>
                </w:r>
              </w:p>
            </w:tc>
          </w:sdtContent>
        </w:sdt>
      </w:tr>
      <w:tr w:rsidR="00140870" w:rsidTr="00EF38FD">
        <w:trPr>
          <w:cantSplit/>
          <w:trHeight w:val="278"/>
        </w:trPr>
        <w:sdt>
          <w:sdtPr>
            <w:rPr>
              <w:b w:val="0"/>
            </w:rPr>
            <w:id w:val="-697539292"/>
            <w:showingPlcHdr/>
          </w:sdtPr>
          <w:sdtEndPr/>
          <w:sdtContent>
            <w:tc>
              <w:tcPr>
                <w:tcW w:w="817" w:type="pct"/>
                <w:shd w:val="clear" w:color="auto" w:fill="D7D2CB" w:themeFill="background2"/>
                <w:vAlign w:val="center"/>
              </w:tcPr>
              <w:p w:rsidR="00BC0B2A" w:rsidRDefault="00140870" w:rsidP="00F777C3">
                <w:pPr>
                  <w:pStyle w:val="Charttextfirstcol"/>
                </w:pPr>
                <w:r w:rsidRPr="00140870">
                  <w:rPr>
                    <w:rStyle w:val="PlaceholderText"/>
                    <w:b w:val="0"/>
                    <w:color w:val="E3681F" w:themeColor="accent4"/>
                  </w:rPr>
                  <w:t>Click here to enter text.</w:t>
                </w:r>
              </w:p>
            </w:tc>
          </w:sdtContent>
        </w:sdt>
        <w:tc>
          <w:tcPr>
            <w:tcW w:w="817" w:type="pct"/>
            <w:shd w:val="clear" w:color="auto" w:fill="D7D2CB" w:themeFill="background2"/>
            <w:vAlign w:val="center"/>
          </w:tcPr>
          <w:p w:rsidR="00BC0B2A" w:rsidRDefault="00BC0B2A" w:rsidP="00F777C3">
            <w:pPr>
              <w:pStyle w:val="Charttext"/>
            </w:pPr>
            <w:r w:rsidRPr="00BC0B2A">
              <w:fldChar w:fldCharType="begin">
                <w:ffData>
                  <w:name w:val=""/>
                  <w:enabled/>
                  <w:calcOnExit w:val="0"/>
                  <w:ddList>
                    <w:listEntry w:val="Select trade sector"/>
                    <w:listEntry w:val="Automotive"/>
                    <w:listEntry w:val="Chemicals"/>
                    <w:listEntry w:val="Clothing"/>
                    <w:listEntry w:val="IT"/>
                    <w:listEntry w:val="Construction"/>
                    <w:listEntry w:val="Electric components"/>
                    <w:listEntry w:val="Mechanical engineering"/>
                    <w:listEntry w:val="Paper and cardboard"/>
                    <w:listEntry w:val="Pharmaceuticals"/>
                    <w:listEntry w:val="Steel"/>
                    <w:listEntry w:val="Telecom operator"/>
                    <w:listEntry w:val="Telecom equipment"/>
                    <w:listEntry w:val="Textiles"/>
                    <w:listEntry w:val="Tourism and air transport"/>
                    <w:listEntry w:val="Commercial banks"/>
                    <w:listEntry w:val="Sovereign risks"/>
                    <w:listEntry w:val="Wholesale trade"/>
                    <w:listEntry w:val="Other"/>
                  </w:ddList>
                </w:ffData>
              </w:fldChar>
            </w:r>
            <w:r w:rsidRPr="00BC0B2A">
              <w:instrText xml:space="preserve"> FORMDROPDOWN </w:instrText>
            </w:r>
            <w:r w:rsidR="00161300">
              <w:fldChar w:fldCharType="separate"/>
            </w:r>
            <w:r w:rsidRPr="00BC0B2A">
              <w:fldChar w:fldCharType="end"/>
            </w:r>
          </w:p>
        </w:tc>
        <w:sdt>
          <w:sdtPr>
            <w:rPr>
              <w:b/>
            </w:rPr>
            <w:id w:val="156045132"/>
            <w:showingPlcHdr/>
          </w:sdtPr>
          <w:sdtEndPr/>
          <w:sdtContent>
            <w:tc>
              <w:tcPr>
                <w:tcW w:w="561" w:type="pct"/>
                <w:shd w:val="clear" w:color="auto" w:fill="D7D2CB" w:themeFill="background2"/>
                <w:vAlign w:val="center"/>
              </w:tcPr>
              <w:p w:rsidR="00BC0B2A" w:rsidRPr="00140870" w:rsidRDefault="00140870" w:rsidP="00F777C3">
                <w:pPr>
                  <w:pStyle w:val="Charttext"/>
                  <w:rPr>
                    <w:b/>
                  </w:rPr>
                </w:pPr>
                <w:r w:rsidRPr="00140870">
                  <w:rPr>
                    <w:rStyle w:val="PlaceholderText"/>
                    <w:color w:val="E3681F" w:themeColor="accent4"/>
                  </w:rPr>
                  <w:t>Click here to enter text.</w:t>
                </w:r>
              </w:p>
            </w:tc>
          </w:sdtContent>
        </w:sdt>
        <w:sdt>
          <w:sdtPr>
            <w:rPr>
              <w:b/>
            </w:rPr>
            <w:id w:val="-20325659"/>
            <w:showingPlcHdr/>
          </w:sdtPr>
          <w:sdtEndPr/>
          <w:sdtContent>
            <w:tc>
              <w:tcPr>
                <w:tcW w:w="561" w:type="pct"/>
                <w:shd w:val="clear" w:color="auto" w:fill="D7D2CB" w:themeFill="background2"/>
                <w:vAlign w:val="center"/>
              </w:tcPr>
              <w:p w:rsidR="00BC0B2A" w:rsidRPr="00140870" w:rsidRDefault="00140870" w:rsidP="00F777C3">
                <w:pPr>
                  <w:pStyle w:val="Charttext"/>
                  <w:rPr>
                    <w:b/>
                  </w:rPr>
                </w:pPr>
                <w:r w:rsidRPr="00140870">
                  <w:rPr>
                    <w:rStyle w:val="PlaceholderText"/>
                    <w:color w:val="E3681F" w:themeColor="accent4"/>
                  </w:rPr>
                  <w:t>Click here to enter text.</w:t>
                </w:r>
              </w:p>
            </w:tc>
          </w:sdtContent>
        </w:sdt>
        <w:sdt>
          <w:sdtPr>
            <w:rPr>
              <w:b/>
            </w:rPr>
            <w:id w:val="-1134552231"/>
            <w:showingPlcHdr/>
          </w:sdtPr>
          <w:sdtEndPr/>
          <w:sdtContent>
            <w:tc>
              <w:tcPr>
                <w:tcW w:w="560" w:type="pct"/>
                <w:shd w:val="clear" w:color="auto" w:fill="D7D2CB" w:themeFill="background2"/>
                <w:vAlign w:val="center"/>
              </w:tcPr>
              <w:p w:rsidR="00BC0B2A" w:rsidRPr="00140870" w:rsidRDefault="008E3925" w:rsidP="00F777C3">
                <w:pPr>
                  <w:pStyle w:val="Charttext"/>
                  <w:rPr>
                    <w:b/>
                  </w:rPr>
                </w:pPr>
                <w:r w:rsidRPr="00140870">
                  <w:rPr>
                    <w:rStyle w:val="PlaceholderText"/>
                    <w:color w:val="E3681F" w:themeColor="accent4"/>
                  </w:rPr>
                  <w:t>Click here to enter text.</w:t>
                </w:r>
              </w:p>
            </w:tc>
          </w:sdtContent>
        </w:sdt>
        <w:sdt>
          <w:sdtPr>
            <w:rPr>
              <w:b/>
            </w:rPr>
            <w:id w:val="424384088"/>
            <w:showingPlcHdr/>
          </w:sdtPr>
          <w:sdtEndPr/>
          <w:sdtContent>
            <w:tc>
              <w:tcPr>
                <w:tcW w:w="561" w:type="pct"/>
                <w:shd w:val="clear" w:color="auto" w:fill="D7D2CB" w:themeFill="background2"/>
                <w:vAlign w:val="center"/>
              </w:tcPr>
              <w:p w:rsidR="00BC0B2A" w:rsidRPr="00140870" w:rsidRDefault="00EF38FD" w:rsidP="00F777C3">
                <w:pPr>
                  <w:pStyle w:val="Charttext"/>
                  <w:rPr>
                    <w:b/>
                  </w:rPr>
                </w:pPr>
                <w:r w:rsidRPr="00140870">
                  <w:rPr>
                    <w:rStyle w:val="PlaceholderText"/>
                    <w:color w:val="E3681F" w:themeColor="accent4"/>
                  </w:rPr>
                  <w:t>Click here to enter text.</w:t>
                </w:r>
              </w:p>
            </w:tc>
          </w:sdtContent>
        </w:sdt>
        <w:sdt>
          <w:sdtPr>
            <w:rPr>
              <w:b/>
            </w:rPr>
            <w:id w:val="-375081991"/>
            <w:showingPlcHdr/>
          </w:sdtPr>
          <w:sdtEndPr/>
          <w:sdtContent>
            <w:tc>
              <w:tcPr>
                <w:tcW w:w="561" w:type="pct"/>
                <w:shd w:val="clear" w:color="auto" w:fill="D7D2CB" w:themeFill="background2"/>
                <w:vAlign w:val="center"/>
              </w:tcPr>
              <w:p w:rsidR="00BC0B2A" w:rsidRPr="00EF38FD" w:rsidRDefault="00EF38FD" w:rsidP="00F777C3">
                <w:pPr>
                  <w:pStyle w:val="Charttext"/>
                </w:pPr>
                <w:r w:rsidRPr="00140870">
                  <w:rPr>
                    <w:rStyle w:val="PlaceholderText"/>
                    <w:color w:val="E3681F" w:themeColor="accent4"/>
                  </w:rPr>
                  <w:t>Click here to enter text.</w:t>
                </w:r>
              </w:p>
            </w:tc>
          </w:sdtContent>
        </w:sdt>
        <w:sdt>
          <w:sdtPr>
            <w:rPr>
              <w:b/>
            </w:rPr>
            <w:id w:val="-638192431"/>
            <w:showingPlcHdr/>
          </w:sdtPr>
          <w:sdtEndPr/>
          <w:sdtContent>
            <w:tc>
              <w:tcPr>
                <w:tcW w:w="561" w:type="pct"/>
                <w:shd w:val="clear" w:color="auto" w:fill="D7D2CB" w:themeFill="background2"/>
                <w:vAlign w:val="center"/>
              </w:tcPr>
              <w:p w:rsidR="00BC0B2A" w:rsidRPr="00EF38FD" w:rsidRDefault="00194558" w:rsidP="00F777C3">
                <w:pPr>
                  <w:pStyle w:val="Charttext"/>
                </w:pPr>
                <w:r w:rsidRPr="00140870">
                  <w:rPr>
                    <w:rStyle w:val="PlaceholderText"/>
                    <w:color w:val="E3681F" w:themeColor="accent4"/>
                  </w:rPr>
                  <w:t>Click here to enter text.</w:t>
                </w:r>
              </w:p>
            </w:tc>
          </w:sdtContent>
        </w:sdt>
      </w:tr>
      <w:tr w:rsidR="00140870" w:rsidTr="00EF38FD">
        <w:trPr>
          <w:cantSplit/>
          <w:trHeight w:val="278"/>
        </w:trPr>
        <w:sdt>
          <w:sdtPr>
            <w:rPr>
              <w:b w:val="0"/>
            </w:rPr>
            <w:id w:val="1388387882"/>
            <w:showingPlcHdr/>
          </w:sdtPr>
          <w:sdtEndPr/>
          <w:sdtContent>
            <w:tc>
              <w:tcPr>
                <w:tcW w:w="817" w:type="pct"/>
                <w:shd w:val="clear" w:color="auto" w:fill="D7D2CB" w:themeFill="background2"/>
                <w:vAlign w:val="center"/>
              </w:tcPr>
              <w:p w:rsidR="00BC0B2A" w:rsidRDefault="00140870" w:rsidP="00F777C3">
                <w:pPr>
                  <w:pStyle w:val="Charttextfirstcol"/>
                </w:pPr>
                <w:r w:rsidRPr="00140870">
                  <w:rPr>
                    <w:rStyle w:val="PlaceholderText"/>
                    <w:b w:val="0"/>
                    <w:color w:val="E3681F" w:themeColor="accent4"/>
                  </w:rPr>
                  <w:t>Click here to enter text.</w:t>
                </w:r>
              </w:p>
            </w:tc>
          </w:sdtContent>
        </w:sdt>
        <w:tc>
          <w:tcPr>
            <w:tcW w:w="817" w:type="pct"/>
            <w:shd w:val="clear" w:color="auto" w:fill="D7D2CB" w:themeFill="background2"/>
            <w:vAlign w:val="center"/>
          </w:tcPr>
          <w:p w:rsidR="00BC0B2A" w:rsidRDefault="00BC0B2A" w:rsidP="00F777C3">
            <w:pPr>
              <w:pStyle w:val="Charttext"/>
            </w:pPr>
            <w:r w:rsidRPr="00BC0B2A">
              <w:fldChar w:fldCharType="begin">
                <w:ffData>
                  <w:name w:val=""/>
                  <w:enabled/>
                  <w:calcOnExit w:val="0"/>
                  <w:ddList>
                    <w:listEntry w:val="Select trade sector"/>
                    <w:listEntry w:val="Automotive"/>
                    <w:listEntry w:val="Chemicals"/>
                    <w:listEntry w:val="Clothing"/>
                    <w:listEntry w:val="IT"/>
                    <w:listEntry w:val="Construction"/>
                    <w:listEntry w:val="Electric components"/>
                    <w:listEntry w:val="Mechanical engineering"/>
                    <w:listEntry w:val="Paper and cardboard"/>
                    <w:listEntry w:val="Pharmaceuticals"/>
                    <w:listEntry w:val="Steel"/>
                    <w:listEntry w:val="Telecom operator"/>
                    <w:listEntry w:val="Telecom equipment"/>
                    <w:listEntry w:val="Textiles"/>
                    <w:listEntry w:val="Tourism and air transport"/>
                    <w:listEntry w:val="Commercial banks"/>
                    <w:listEntry w:val="Sovereign risks"/>
                    <w:listEntry w:val="Wholesale trade"/>
                    <w:listEntry w:val="Other"/>
                  </w:ddList>
                </w:ffData>
              </w:fldChar>
            </w:r>
            <w:r w:rsidRPr="00BC0B2A">
              <w:instrText xml:space="preserve"> FORMDROPDOWN </w:instrText>
            </w:r>
            <w:r w:rsidR="00161300">
              <w:fldChar w:fldCharType="separate"/>
            </w:r>
            <w:r w:rsidRPr="00BC0B2A">
              <w:fldChar w:fldCharType="end"/>
            </w:r>
          </w:p>
        </w:tc>
        <w:sdt>
          <w:sdtPr>
            <w:rPr>
              <w:b/>
            </w:rPr>
            <w:id w:val="1168755099"/>
            <w:showingPlcHdr/>
          </w:sdtPr>
          <w:sdtEndPr/>
          <w:sdtContent>
            <w:tc>
              <w:tcPr>
                <w:tcW w:w="561" w:type="pct"/>
                <w:shd w:val="clear" w:color="auto" w:fill="D7D2CB" w:themeFill="background2"/>
                <w:vAlign w:val="center"/>
              </w:tcPr>
              <w:p w:rsidR="00BC0B2A" w:rsidRPr="00140870" w:rsidRDefault="00140870" w:rsidP="00F777C3">
                <w:pPr>
                  <w:pStyle w:val="Charttext"/>
                  <w:rPr>
                    <w:b/>
                  </w:rPr>
                </w:pPr>
                <w:r w:rsidRPr="00140870">
                  <w:rPr>
                    <w:rStyle w:val="PlaceholderText"/>
                    <w:color w:val="E3681F" w:themeColor="accent4"/>
                  </w:rPr>
                  <w:t>Click here to enter text.</w:t>
                </w:r>
              </w:p>
            </w:tc>
          </w:sdtContent>
        </w:sdt>
        <w:sdt>
          <w:sdtPr>
            <w:rPr>
              <w:b/>
            </w:rPr>
            <w:id w:val="-1306380842"/>
            <w:showingPlcHdr/>
          </w:sdtPr>
          <w:sdtEndPr/>
          <w:sdtContent>
            <w:tc>
              <w:tcPr>
                <w:tcW w:w="561" w:type="pct"/>
                <w:shd w:val="clear" w:color="auto" w:fill="D7D2CB" w:themeFill="background2"/>
                <w:vAlign w:val="center"/>
              </w:tcPr>
              <w:p w:rsidR="00BC0B2A" w:rsidRPr="00140870" w:rsidRDefault="00140870" w:rsidP="00F777C3">
                <w:pPr>
                  <w:pStyle w:val="Charttext"/>
                  <w:rPr>
                    <w:b/>
                  </w:rPr>
                </w:pPr>
                <w:r w:rsidRPr="00140870">
                  <w:rPr>
                    <w:rStyle w:val="PlaceholderText"/>
                    <w:color w:val="E3681F" w:themeColor="accent4"/>
                  </w:rPr>
                  <w:t>Click here to enter text.</w:t>
                </w:r>
              </w:p>
            </w:tc>
          </w:sdtContent>
        </w:sdt>
        <w:sdt>
          <w:sdtPr>
            <w:rPr>
              <w:b/>
            </w:rPr>
            <w:id w:val="-968813176"/>
            <w:showingPlcHdr/>
          </w:sdtPr>
          <w:sdtEndPr/>
          <w:sdtContent>
            <w:tc>
              <w:tcPr>
                <w:tcW w:w="560" w:type="pct"/>
                <w:shd w:val="clear" w:color="auto" w:fill="D7D2CB" w:themeFill="background2"/>
                <w:vAlign w:val="center"/>
              </w:tcPr>
              <w:p w:rsidR="00BC0B2A" w:rsidRPr="00140870" w:rsidRDefault="008E3925" w:rsidP="00F777C3">
                <w:pPr>
                  <w:pStyle w:val="Charttext"/>
                  <w:rPr>
                    <w:b/>
                  </w:rPr>
                </w:pPr>
                <w:r w:rsidRPr="00140870">
                  <w:rPr>
                    <w:rStyle w:val="PlaceholderText"/>
                    <w:color w:val="E3681F" w:themeColor="accent4"/>
                  </w:rPr>
                  <w:t>Click here to enter text.</w:t>
                </w:r>
              </w:p>
            </w:tc>
          </w:sdtContent>
        </w:sdt>
        <w:sdt>
          <w:sdtPr>
            <w:rPr>
              <w:b/>
            </w:rPr>
            <w:id w:val="762036924"/>
            <w:showingPlcHdr/>
          </w:sdtPr>
          <w:sdtEndPr/>
          <w:sdtContent>
            <w:tc>
              <w:tcPr>
                <w:tcW w:w="561" w:type="pct"/>
                <w:shd w:val="clear" w:color="auto" w:fill="D7D2CB" w:themeFill="background2"/>
                <w:vAlign w:val="center"/>
              </w:tcPr>
              <w:p w:rsidR="00BC0B2A" w:rsidRPr="00140870" w:rsidRDefault="00EF38FD" w:rsidP="00F777C3">
                <w:pPr>
                  <w:pStyle w:val="Charttext"/>
                  <w:rPr>
                    <w:b/>
                  </w:rPr>
                </w:pPr>
                <w:r w:rsidRPr="00140870">
                  <w:rPr>
                    <w:rStyle w:val="PlaceholderText"/>
                    <w:color w:val="E3681F" w:themeColor="accent4"/>
                  </w:rPr>
                  <w:t>Click here to enter text.</w:t>
                </w:r>
              </w:p>
            </w:tc>
          </w:sdtContent>
        </w:sdt>
        <w:sdt>
          <w:sdtPr>
            <w:rPr>
              <w:b/>
            </w:rPr>
            <w:id w:val="1529060758"/>
            <w:showingPlcHdr/>
          </w:sdtPr>
          <w:sdtEndPr/>
          <w:sdtContent>
            <w:tc>
              <w:tcPr>
                <w:tcW w:w="561" w:type="pct"/>
                <w:shd w:val="clear" w:color="auto" w:fill="D7D2CB" w:themeFill="background2"/>
                <w:vAlign w:val="center"/>
              </w:tcPr>
              <w:p w:rsidR="00BC0B2A" w:rsidRPr="00EF38FD" w:rsidRDefault="00EF38FD" w:rsidP="00F777C3">
                <w:pPr>
                  <w:pStyle w:val="Charttext"/>
                </w:pPr>
                <w:r w:rsidRPr="00140870">
                  <w:rPr>
                    <w:rStyle w:val="PlaceholderText"/>
                    <w:color w:val="E3681F" w:themeColor="accent4"/>
                  </w:rPr>
                  <w:t>Click here to enter text.</w:t>
                </w:r>
              </w:p>
            </w:tc>
          </w:sdtContent>
        </w:sdt>
        <w:sdt>
          <w:sdtPr>
            <w:rPr>
              <w:b/>
            </w:rPr>
            <w:id w:val="715011600"/>
            <w:showingPlcHdr/>
          </w:sdtPr>
          <w:sdtEndPr/>
          <w:sdtContent>
            <w:tc>
              <w:tcPr>
                <w:tcW w:w="561" w:type="pct"/>
                <w:shd w:val="clear" w:color="auto" w:fill="D7D2CB" w:themeFill="background2"/>
                <w:vAlign w:val="center"/>
              </w:tcPr>
              <w:p w:rsidR="00BC0B2A" w:rsidRPr="00EF38FD" w:rsidRDefault="00194558" w:rsidP="00F777C3">
                <w:pPr>
                  <w:pStyle w:val="Charttext"/>
                </w:pPr>
                <w:r w:rsidRPr="00140870">
                  <w:rPr>
                    <w:rStyle w:val="PlaceholderText"/>
                    <w:color w:val="E3681F" w:themeColor="accent4"/>
                  </w:rPr>
                  <w:t>Click here to enter text.</w:t>
                </w:r>
              </w:p>
            </w:tc>
          </w:sdtContent>
        </w:sdt>
      </w:tr>
      <w:tr w:rsidR="00140870" w:rsidTr="00EF38FD">
        <w:trPr>
          <w:cantSplit/>
          <w:trHeight w:val="278"/>
        </w:trPr>
        <w:sdt>
          <w:sdtPr>
            <w:rPr>
              <w:b w:val="0"/>
            </w:rPr>
            <w:id w:val="1967773338"/>
            <w:showingPlcHdr/>
          </w:sdtPr>
          <w:sdtEndPr/>
          <w:sdtContent>
            <w:tc>
              <w:tcPr>
                <w:tcW w:w="817" w:type="pct"/>
                <w:shd w:val="clear" w:color="auto" w:fill="D7D2CB" w:themeFill="background2"/>
                <w:vAlign w:val="center"/>
              </w:tcPr>
              <w:p w:rsidR="00BC0B2A" w:rsidRDefault="00140870" w:rsidP="00F777C3">
                <w:pPr>
                  <w:pStyle w:val="Charttextfirstcol"/>
                </w:pPr>
                <w:r w:rsidRPr="00140870">
                  <w:rPr>
                    <w:rStyle w:val="PlaceholderText"/>
                    <w:b w:val="0"/>
                    <w:color w:val="E3681F" w:themeColor="accent4"/>
                  </w:rPr>
                  <w:t>Click here to enter text.</w:t>
                </w:r>
              </w:p>
            </w:tc>
          </w:sdtContent>
        </w:sdt>
        <w:tc>
          <w:tcPr>
            <w:tcW w:w="817" w:type="pct"/>
            <w:shd w:val="clear" w:color="auto" w:fill="D7D2CB" w:themeFill="background2"/>
            <w:vAlign w:val="center"/>
          </w:tcPr>
          <w:p w:rsidR="00BC0B2A" w:rsidRDefault="00BC0B2A" w:rsidP="00F777C3">
            <w:pPr>
              <w:pStyle w:val="Charttext"/>
            </w:pPr>
            <w:r w:rsidRPr="00BC0B2A">
              <w:fldChar w:fldCharType="begin">
                <w:ffData>
                  <w:name w:val=""/>
                  <w:enabled/>
                  <w:calcOnExit w:val="0"/>
                  <w:ddList>
                    <w:listEntry w:val="Select trade sector"/>
                    <w:listEntry w:val="Automotive"/>
                    <w:listEntry w:val="Chemicals"/>
                    <w:listEntry w:val="Clothing"/>
                    <w:listEntry w:val="IT"/>
                    <w:listEntry w:val="Construction"/>
                    <w:listEntry w:val="Electric components"/>
                    <w:listEntry w:val="Mechanical engineering"/>
                    <w:listEntry w:val="Paper and cardboard"/>
                    <w:listEntry w:val="Pharmaceuticals"/>
                    <w:listEntry w:val="Steel"/>
                    <w:listEntry w:val="Telecom operator"/>
                    <w:listEntry w:val="Telecom equipment"/>
                    <w:listEntry w:val="Textiles"/>
                    <w:listEntry w:val="Tourism and air transport"/>
                    <w:listEntry w:val="Commercial banks"/>
                    <w:listEntry w:val="Sovereign risks"/>
                    <w:listEntry w:val="Wholesale trade"/>
                    <w:listEntry w:val="Other"/>
                  </w:ddList>
                </w:ffData>
              </w:fldChar>
            </w:r>
            <w:r w:rsidRPr="00BC0B2A">
              <w:instrText xml:space="preserve"> FORMDROPDOWN </w:instrText>
            </w:r>
            <w:r w:rsidR="00161300">
              <w:fldChar w:fldCharType="separate"/>
            </w:r>
            <w:r w:rsidRPr="00BC0B2A">
              <w:fldChar w:fldCharType="end"/>
            </w:r>
          </w:p>
        </w:tc>
        <w:sdt>
          <w:sdtPr>
            <w:rPr>
              <w:b/>
            </w:rPr>
            <w:id w:val="-1394891872"/>
            <w:showingPlcHdr/>
          </w:sdtPr>
          <w:sdtEndPr/>
          <w:sdtContent>
            <w:tc>
              <w:tcPr>
                <w:tcW w:w="561" w:type="pct"/>
                <w:shd w:val="clear" w:color="auto" w:fill="D7D2CB" w:themeFill="background2"/>
                <w:vAlign w:val="center"/>
              </w:tcPr>
              <w:p w:rsidR="00BC0B2A" w:rsidRPr="00140870" w:rsidRDefault="00140870" w:rsidP="00F777C3">
                <w:pPr>
                  <w:pStyle w:val="Charttext"/>
                  <w:rPr>
                    <w:b/>
                  </w:rPr>
                </w:pPr>
                <w:r w:rsidRPr="00140870">
                  <w:rPr>
                    <w:rStyle w:val="PlaceholderText"/>
                    <w:color w:val="E3681F" w:themeColor="accent4"/>
                  </w:rPr>
                  <w:t>Click here to enter text.</w:t>
                </w:r>
              </w:p>
            </w:tc>
          </w:sdtContent>
        </w:sdt>
        <w:sdt>
          <w:sdtPr>
            <w:rPr>
              <w:b/>
            </w:rPr>
            <w:id w:val="-438065692"/>
            <w:showingPlcHdr/>
          </w:sdtPr>
          <w:sdtEndPr/>
          <w:sdtContent>
            <w:tc>
              <w:tcPr>
                <w:tcW w:w="561" w:type="pct"/>
                <w:shd w:val="clear" w:color="auto" w:fill="D7D2CB" w:themeFill="background2"/>
                <w:vAlign w:val="center"/>
              </w:tcPr>
              <w:p w:rsidR="00BC0B2A" w:rsidRPr="00140870" w:rsidRDefault="00140870" w:rsidP="00F777C3">
                <w:pPr>
                  <w:pStyle w:val="Charttext"/>
                  <w:rPr>
                    <w:b/>
                  </w:rPr>
                </w:pPr>
                <w:r w:rsidRPr="00140870">
                  <w:rPr>
                    <w:rStyle w:val="PlaceholderText"/>
                    <w:color w:val="E3681F" w:themeColor="accent4"/>
                  </w:rPr>
                  <w:t>Click here to enter text.</w:t>
                </w:r>
              </w:p>
            </w:tc>
          </w:sdtContent>
        </w:sdt>
        <w:sdt>
          <w:sdtPr>
            <w:rPr>
              <w:b/>
            </w:rPr>
            <w:id w:val="1101541453"/>
            <w:showingPlcHdr/>
          </w:sdtPr>
          <w:sdtEndPr/>
          <w:sdtContent>
            <w:tc>
              <w:tcPr>
                <w:tcW w:w="560" w:type="pct"/>
                <w:shd w:val="clear" w:color="auto" w:fill="D7D2CB" w:themeFill="background2"/>
                <w:vAlign w:val="center"/>
              </w:tcPr>
              <w:p w:rsidR="00BC0B2A" w:rsidRPr="00140870" w:rsidRDefault="008E3925" w:rsidP="00F777C3">
                <w:pPr>
                  <w:pStyle w:val="Charttext"/>
                  <w:rPr>
                    <w:b/>
                  </w:rPr>
                </w:pPr>
                <w:r w:rsidRPr="00140870">
                  <w:rPr>
                    <w:rStyle w:val="PlaceholderText"/>
                    <w:color w:val="E3681F" w:themeColor="accent4"/>
                  </w:rPr>
                  <w:t>Click here to enter text.</w:t>
                </w:r>
              </w:p>
            </w:tc>
          </w:sdtContent>
        </w:sdt>
        <w:sdt>
          <w:sdtPr>
            <w:rPr>
              <w:b/>
            </w:rPr>
            <w:id w:val="-1581045181"/>
            <w:showingPlcHdr/>
          </w:sdtPr>
          <w:sdtEndPr/>
          <w:sdtContent>
            <w:tc>
              <w:tcPr>
                <w:tcW w:w="561" w:type="pct"/>
                <w:shd w:val="clear" w:color="auto" w:fill="D7D2CB" w:themeFill="background2"/>
                <w:vAlign w:val="center"/>
              </w:tcPr>
              <w:p w:rsidR="00BC0B2A" w:rsidRPr="00140870" w:rsidRDefault="00EF38FD" w:rsidP="00F777C3">
                <w:pPr>
                  <w:pStyle w:val="Charttext"/>
                  <w:rPr>
                    <w:b/>
                  </w:rPr>
                </w:pPr>
                <w:r w:rsidRPr="00140870">
                  <w:rPr>
                    <w:rStyle w:val="PlaceholderText"/>
                    <w:color w:val="E3681F" w:themeColor="accent4"/>
                  </w:rPr>
                  <w:t>Click here to enter text.</w:t>
                </w:r>
              </w:p>
            </w:tc>
          </w:sdtContent>
        </w:sdt>
        <w:sdt>
          <w:sdtPr>
            <w:rPr>
              <w:b/>
            </w:rPr>
            <w:id w:val="208236640"/>
            <w:showingPlcHdr/>
          </w:sdtPr>
          <w:sdtEndPr/>
          <w:sdtContent>
            <w:tc>
              <w:tcPr>
                <w:tcW w:w="561" w:type="pct"/>
                <w:shd w:val="clear" w:color="auto" w:fill="D7D2CB" w:themeFill="background2"/>
                <w:vAlign w:val="center"/>
              </w:tcPr>
              <w:p w:rsidR="00BC0B2A" w:rsidRPr="00EF38FD" w:rsidRDefault="00EF38FD" w:rsidP="00F777C3">
                <w:pPr>
                  <w:pStyle w:val="Charttext"/>
                </w:pPr>
                <w:r w:rsidRPr="00140870">
                  <w:rPr>
                    <w:rStyle w:val="PlaceholderText"/>
                    <w:color w:val="E3681F" w:themeColor="accent4"/>
                  </w:rPr>
                  <w:t>Click here to enter text.</w:t>
                </w:r>
              </w:p>
            </w:tc>
          </w:sdtContent>
        </w:sdt>
        <w:sdt>
          <w:sdtPr>
            <w:rPr>
              <w:b/>
            </w:rPr>
            <w:id w:val="-298849963"/>
            <w:showingPlcHdr/>
          </w:sdtPr>
          <w:sdtEndPr/>
          <w:sdtContent>
            <w:tc>
              <w:tcPr>
                <w:tcW w:w="561" w:type="pct"/>
                <w:shd w:val="clear" w:color="auto" w:fill="D7D2CB" w:themeFill="background2"/>
                <w:vAlign w:val="center"/>
              </w:tcPr>
              <w:p w:rsidR="00BC0B2A" w:rsidRPr="00EF38FD" w:rsidRDefault="00194558" w:rsidP="00F777C3">
                <w:pPr>
                  <w:pStyle w:val="Charttext"/>
                </w:pPr>
                <w:r w:rsidRPr="00140870">
                  <w:rPr>
                    <w:rStyle w:val="PlaceholderText"/>
                    <w:color w:val="E3681F" w:themeColor="accent4"/>
                  </w:rPr>
                  <w:t>Click here to enter text.</w:t>
                </w:r>
              </w:p>
            </w:tc>
          </w:sdtContent>
        </w:sdt>
      </w:tr>
      <w:tr w:rsidR="00140870" w:rsidTr="00EF38FD">
        <w:trPr>
          <w:cantSplit/>
          <w:trHeight w:val="278"/>
        </w:trPr>
        <w:sdt>
          <w:sdtPr>
            <w:rPr>
              <w:b w:val="0"/>
            </w:rPr>
            <w:id w:val="-536352841"/>
            <w:showingPlcHdr/>
          </w:sdtPr>
          <w:sdtEndPr/>
          <w:sdtContent>
            <w:tc>
              <w:tcPr>
                <w:tcW w:w="817" w:type="pct"/>
                <w:shd w:val="clear" w:color="auto" w:fill="D7D2CB" w:themeFill="background2"/>
                <w:vAlign w:val="center"/>
              </w:tcPr>
              <w:p w:rsidR="00BC0B2A" w:rsidRDefault="00140870" w:rsidP="00F777C3">
                <w:pPr>
                  <w:pStyle w:val="Charttextfirstcol"/>
                </w:pPr>
                <w:r w:rsidRPr="00140870">
                  <w:rPr>
                    <w:rStyle w:val="PlaceholderText"/>
                    <w:b w:val="0"/>
                    <w:color w:val="E3681F" w:themeColor="accent4"/>
                  </w:rPr>
                  <w:t>Click here to enter text.</w:t>
                </w:r>
              </w:p>
            </w:tc>
          </w:sdtContent>
        </w:sdt>
        <w:tc>
          <w:tcPr>
            <w:tcW w:w="817" w:type="pct"/>
            <w:shd w:val="clear" w:color="auto" w:fill="D7D2CB" w:themeFill="background2"/>
            <w:vAlign w:val="center"/>
          </w:tcPr>
          <w:p w:rsidR="00BC0B2A" w:rsidRDefault="00BC0B2A" w:rsidP="00F777C3">
            <w:pPr>
              <w:pStyle w:val="Charttext"/>
            </w:pPr>
            <w:r w:rsidRPr="00BC0B2A">
              <w:fldChar w:fldCharType="begin">
                <w:ffData>
                  <w:name w:val=""/>
                  <w:enabled/>
                  <w:calcOnExit w:val="0"/>
                  <w:ddList>
                    <w:listEntry w:val="Select trade sector"/>
                    <w:listEntry w:val="Automotive"/>
                    <w:listEntry w:val="Chemicals"/>
                    <w:listEntry w:val="Clothing"/>
                    <w:listEntry w:val="IT"/>
                    <w:listEntry w:val="Construction"/>
                    <w:listEntry w:val="Electric components"/>
                    <w:listEntry w:val="Mechanical engineering"/>
                    <w:listEntry w:val="Paper and cardboard"/>
                    <w:listEntry w:val="Pharmaceuticals"/>
                    <w:listEntry w:val="Steel"/>
                    <w:listEntry w:val="Telecom operator"/>
                    <w:listEntry w:val="Telecom equipment"/>
                    <w:listEntry w:val="Textiles"/>
                    <w:listEntry w:val="Tourism and air transport"/>
                    <w:listEntry w:val="Commercial banks"/>
                    <w:listEntry w:val="Sovereign risks"/>
                    <w:listEntry w:val="Wholesale trade"/>
                    <w:listEntry w:val="Other"/>
                  </w:ddList>
                </w:ffData>
              </w:fldChar>
            </w:r>
            <w:r w:rsidRPr="00BC0B2A">
              <w:instrText xml:space="preserve"> FORMDROPDOWN </w:instrText>
            </w:r>
            <w:r w:rsidR="00161300">
              <w:fldChar w:fldCharType="separate"/>
            </w:r>
            <w:r w:rsidRPr="00BC0B2A">
              <w:fldChar w:fldCharType="end"/>
            </w:r>
          </w:p>
        </w:tc>
        <w:sdt>
          <w:sdtPr>
            <w:rPr>
              <w:b/>
            </w:rPr>
            <w:id w:val="-897818825"/>
            <w:showingPlcHdr/>
          </w:sdtPr>
          <w:sdtEndPr/>
          <w:sdtContent>
            <w:tc>
              <w:tcPr>
                <w:tcW w:w="561" w:type="pct"/>
                <w:shd w:val="clear" w:color="auto" w:fill="D7D2CB" w:themeFill="background2"/>
                <w:vAlign w:val="center"/>
              </w:tcPr>
              <w:p w:rsidR="00BC0B2A" w:rsidRPr="00140870" w:rsidRDefault="00140870" w:rsidP="00F777C3">
                <w:pPr>
                  <w:pStyle w:val="Charttext"/>
                  <w:rPr>
                    <w:b/>
                  </w:rPr>
                </w:pPr>
                <w:r w:rsidRPr="00140870">
                  <w:rPr>
                    <w:rStyle w:val="PlaceholderText"/>
                    <w:color w:val="E3681F" w:themeColor="accent4"/>
                  </w:rPr>
                  <w:t>Click here to enter text.</w:t>
                </w:r>
              </w:p>
            </w:tc>
          </w:sdtContent>
        </w:sdt>
        <w:sdt>
          <w:sdtPr>
            <w:rPr>
              <w:b/>
            </w:rPr>
            <w:id w:val="-1719651397"/>
            <w:showingPlcHdr/>
          </w:sdtPr>
          <w:sdtEndPr/>
          <w:sdtContent>
            <w:tc>
              <w:tcPr>
                <w:tcW w:w="561" w:type="pct"/>
                <w:shd w:val="clear" w:color="auto" w:fill="D7D2CB" w:themeFill="background2"/>
                <w:vAlign w:val="center"/>
              </w:tcPr>
              <w:p w:rsidR="00BC0B2A" w:rsidRPr="00140870" w:rsidRDefault="00140870" w:rsidP="00F777C3">
                <w:pPr>
                  <w:pStyle w:val="Charttext"/>
                  <w:rPr>
                    <w:b/>
                  </w:rPr>
                </w:pPr>
                <w:r w:rsidRPr="00140870">
                  <w:rPr>
                    <w:rStyle w:val="PlaceholderText"/>
                    <w:color w:val="E3681F" w:themeColor="accent4"/>
                  </w:rPr>
                  <w:t>Click here to enter text.</w:t>
                </w:r>
              </w:p>
            </w:tc>
          </w:sdtContent>
        </w:sdt>
        <w:sdt>
          <w:sdtPr>
            <w:rPr>
              <w:b/>
            </w:rPr>
            <w:id w:val="535777759"/>
            <w:showingPlcHdr/>
          </w:sdtPr>
          <w:sdtEndPr/>
          <w:sdtContent>
            <w:tc>
              <w:tcPr>
                <w:tcW w:w="560" w:type="pct"/>
                <w:shd w:val="clear" w:color="auto" w:fill="D7D2CB" w:themeFill="background2"/>
                <w:vAlign w:val="center"/>
              </w:tcPr>
              <w:p w:rsidR="00BC0B2A" w:rsidRPr="00140870" w:rsidRDefault="008E3925" w:rsidP="00F777C3">
                <w:pPr>
                  <w:pStyle w:val="Charttext"/>
                  <w:rPr>
                    <w:b/>
                  </w:rPr>
                </w:pPr>
                <w:r w:rsidRPr="00140870">
                  <w:rPr>
                    <w:rStyle w:val="PlaceholderText"/>
                    <w:color w:val="E3681F" w:themeColor="accent4"/>
                  </w:rPr>
                  <w:t>Click here to enter text.</w:t>
                </w:r>
              </w:p>
            </w:tc>
          </w:sdtContent>
        </w:sdt>
        <w:sdt>
          <w:sdtPr>
            <w:rPr>
              <w:b/>
            </w:rPr>
            <w:id w:val="1200736956"/>
            <w:showingPlcHdr/>
          </w:sdtPr>
          <w:sdtEndPr/>
          <w:sdtContent>
            <w:tc>
              <w:tcPr>
                <w:tcW w:w="561" w:type="pct"/>
                <w:shd w:val="clear" w:color="auto" w:fill="D7D2CB" w:themeFill="background2"/>
                <w:vAlign w:val="center"/>
              </w:tcPr>
              <w:p w:rsidR="00BC0B2A" w:rsidRPr="00140870" w:rsidRDefault="00EF38FD" w:rsidP="00F777C3">
                <w:pPr>
                  <w:pStyle w:val="Charttext"/>
                  <w:rPr>
                    <w:b/>
                  </w:rPr>
                </w:pPr>
                <w:r w:rsidRPr="00140870">
                  <w:rPr>
                    <w:rStyle w:val="PlaceholderText"/>
                    <w:color w:val="E3681F" w:themeColor="accent4"/>
                  </w:rPr>
                  <w:t>Click here to enter text.</w:t>
                </w:r>
              </w:p>
            </w:tc>
          </w:sdtContent>
        </w:sdt>
        <w:sdt>
          <w:sdtPr>
            <w:rPr>
              <w:b/>
            </w:rPr>
            <w:id w:val="1412899436"/>
            <w:showingPlcHdr/>
          </w:sdtPr>
          <w:sdtEndPr/>
          <w:sdtContent>
            <w:tc>
              <w:tcPr>
                <w:tcW w:w="561" w:type="pct"/>
                <w:shd w:val="clear" w:color="auto" w:fill="D7D2CB" w:themeFill="background2"/>
                <w:vAlign w:val="center"/>
              </w:tcPr>
              <w:p w:rsidR="00BC0B2A" w:rsidRPr="00EF38FD" w:rsidRDefault="00EF38FD" w:rsidP="00F777C3">
                <w:pPr>
                  <w:pStyle w:val="Charttext"/>
                </w:pPr>
                <w:r w:rsidRPr="00140870">
                  <w:rPr>
                    <w:rStyle w:val="PlaceholderText"/>
                    <w:color w:val="E3681F" w:themeColor="accent4"/>
                  </w:rPr>
                  <w:t>Click here to enter text.</w:t>
                </w:r>
              </w:p>
            </w:tc>
          </w:sdtContent>
        </w:sdt>
        <w:sdt>
          <w:sdtPr>
            <w:rPr>
              <w:b/>
            </w:rPr>
            <w:id w:val="638386991"/>
            <w:showingPlcHdr/>
          </w:sdtPr>
          <w:sdtEndPr/>
          <w:sdtContent>
            <w:tc>
              <w:tcPr>
                <w:tcW w:w="561" w:type="pct"/>
                <w:shd w:val="clear" w:color="auto" w:fill="D7D2CB" w:themeFill="background2"/>
                <w:vAlign w:val="center"/>
              </w:tcPr>
              <w:p w:rsidR="00BC0B2A" w:rsidRPr="00EF38FD" w:rsidRDefault="00194558" w:rsidP="00F777C3">
                <w:pPr>
                  <w:pStyle w:val="Charttext"/>
                </w:pPr>
                <w:r w:rsidRPr="00140870">
                  <w:rPr>
                    <w:rStyle w:val="PlaceholderText"/>
                    <w:color w:val="E3681F" w:themeColor="accent4"/>
                  </w:rPr>
                  <w:t>Click here to enter text.</w:t>
                </w:r>
              </w:p>
            </w:tc>
          </w:sdtContent>
        </w:sdt>
      </w:tr>
      <w:tr w:rsidR="00140870" w:rsidTr="00EF38FD">
        <w:trPr>
          <w:cantSplit/>
          <w:trHeight w:val="278"/>
        </w:trPr>
        <w:sdt>
          <w:sdtPr>
            <w:rPr>
              <w:b w:val="0"/>
            </w:rPr>
            <w:id w:val="1916432217"/>
            <w:showingPlcHdr/>
          </w:sdtPr>
          <w:sdtEndPr/>
          <w:sdtContent>
            <w:tc>
              <w:tcPr>
                <w:tcW w:w="817" w:type="pct"/>
                <w:shd w:val="clear" w:color="auto" w:fill="D7D2CB" w:themeFill="background2"/>
                <w:vAlign w:val="center"/>
              </w:tcPr>
              <w:p w:rsidR="00BC0B2A" w:rsidRDefault="00140870" w:rsidP="00F777C3">
                <w:pPr>
                  <w:pStyle w:val="Charttextfirstcol"/>
                </w:pPr>
                <w:r w:rsidRPr="00140870">
                  <w:rPr>
                    <w:rStyle w:val="PlaceholderText"/>
                    <w:b w:val="0"/>
                    <w:color w:val="E3681F" w:themeColor="accent4"/>
                  </w:rPr>
                  <w:t>Click here to enter text.</w:t>
                </w:r>
              </w:p>
            </w:tc>
          </w:sdtContent>
        </w:sdt>
        <w:tc>
          <w:tcPr>
            <w:tcW w:w="817" w:type="pct"/>
            <w:shd w:val="clear" w:color="auto" w:fill="D7D2CB" w:themeFill="background2"/>
            <w:vAlign w:val="center"/>
          </w:tcPr>
          <w:p w:rsidR="00BC0B2A" w:rsidRDefault="00BC0B2A" w:rsidP="00F777C3">
            <w:pPr>
              <w:pStyle w:val="Charttext"/>
            </w:pPr>
            <w:r w:rsidRPr="00BC0B2A">
              <w:fldChar w:fldCharType="begin">
                <w:ffData>
                  <w:name w:val=""/>
                  <w:enabled/>
                  <w:calcOnExit w:val="0"/>
                  <w:ddList>
                    <w:listEntry w:val="Select trade sector"/>
                    <w:listEntry w:val="Automotive"/>
                    <w:listEntry w:val="Chemicals"/>
                    <w:listEntry w:val="Clothing"/>
                    <w:listEntry w:val="IT"/>
                    <w:listEntry w:val="Construction"/>
                    <w:listEntry w:val="Electric components"/>
                    <w:listEntry w:val="Mechanical engineering"/>
                    <w:listEntry w:val="Paper and cardboard"/>
                    <w:listEntry w:val="Pharmaceuticals"/>
                    <w:listEntry w:val="Steel"/>
                    <w:listEntry w:val="Telecom operator"/>
                    <w:listEntry w:val="Telecom equipment"/>
                    <w:listEntry w:val="Textiles"/>
                    <w:listEntry w:val="Tourism and air transport"/>
                    <w:listEntry w:val="Commercial banks"/>
                    <w:listEntry w:val="Sovereign risks"/>
                    <w:listEntry w:val="Wholesale trade"/>
                    <w:listEntry w:val="Other"/>
                  </w:ddList>
                </w:ffData>
              </w:fldChar>
            </w:r>
            <w:r w:rsidRPr="00BC0B2A">
              <w:instrText xml:space="preserve"> FORMDROPDOWN </w:instrText>
            </w:r>
            <w:r w:rsidR="00161300">
              <w:fldChar w:fldCharType="separate"/>
            </w:r>
            <w:r w:rsidRPr="00BC0B2A">
              <w:fldChar w:fldCharType="end"/>
            </w:r>
          </w:p>
        </w:tc>
        <w:sdt>
          <w:sdtPr>
            <w:rPr>
              <w:b/>
            </w:rPr>
            <w:id w:val="513890473"/>
            <w:showingPlcHdr/>
          </w:sdtPr>
          <w:sdtEndPr/>
          <w:sdtContent>
            <w:tc>
              <w:tcPr>
                <w:tcW w:w="561" w:type="pct"/>
                <w:shd w:val="clear" w:color="auto" w:fill="D7D2CB" w:themeFill="background2"/>
                <w:vAlign w:val="center"/>
              </w:tcPr>
              <w:p w:rsidR="00BC0B2A" w:rsidRPr="00140870" w:rsidRDefault="00140870" w:rsidP="00F777C3">
                <w:pPr>
                  <w:pStyle w:val="Charttext"/>
                  <w:rPr>
                    <w:b/>
                  </w:rPr>
                </w:pPr>
                <w:r w:rsidRPr="00140870">
                  <w:rPr>
                    <w:rStyle w:val="PlaceholderText"/>
                    <w:color w:val="E3681F" w:themeColor="accent4"/>
                  </w:rPr>
                  <w:t>Click here to enter text.</w:t>
                </w:r>
              </w:p>
            </w:tc>
          </w:sdtContent>
        </w:sdt>
        <w:sdt>
          <w:sdtPr>
            <w:rPr>
              <w:b/>
            </w:rPr>
            <w:id w:val="366794042"/>
            <w:showingPlcHdr/>
          </w:sdtPr>
          <w:sdtEndPr/>
          <w:sdtContent>
            <w:tc>
              <w:tcPr>
                <w:tcW w:w="561" w:type="pct"/>
                <w:shd w:val="clear" w:color="auto" w:fill="D7D2CB" w:themeFill="background2"/>
                <w:vAlign w:val="center"/>
              </w:tcPr>
              <w:p w:rsidR="00BC0B2A" w:rsidRPr="00140870" w:rsidRDefault="00140870" w:rsidP="00F777C3">
                <w:pPr>
                  <w:pStyle w:val="Charttext"/>
                  <w:rPr>
                    <w:b/>
                  </w:rPr>
                </w:pPr>
                <w:r w:rsidRPr="00140870">
                  <w:rPr>
                    <w:rStyle w:val="PlaceholderText"/>
                    <w:color w:val="E3681F" w:themeColor="accent4"/>
                  </w:rPr>
                  <w:t>Click here to enter text.</w:t>
                </w:r>
              </w:p>
            </w:tc>
          </w:sdtContent>
        </w:sdt>
        <w:sdt>
          <w:sdtPr>
            <w:rPr>
              <w:b/>
            </w:rPr>
            <w:id w:val="-1356731901"/>
            <w:showingPlcHdr/>
          </w:sdtPr>
          <w:sdtEndPr/>
          <w:sdtContent>
            <w:tc>
              <w:tcPr>
                <w:tcW w:w="560" w:type="pct"/>
                <w:shd w:val="clear" w:color="auto" w:fill="D7D2CB" w:themeFill="background2"/>
                <w:vAlign w:val="center"/>
              </w:tcPr>
              <w:p w:rsidR="00BC0B2A" w:rsidRPr="00140870" w:rsidRDefault="008E3925" w:rsidP="00F777C3">
                <w:pPr>
                  <w:pStyle w:val="Charttext"/>
                  <w:rPr>
                    <w:b/>
                  </w:rPr>
                </w:pPr>
                <w:r w:rsidRPr="00140870">
                  <w:rPr>
                    <w:rStyle w:val="PlaceholderText"/>
                    <w:color w:val="E3681F" w:themeColor="accent4"/>
                  </w:rPr>
                  <w:t>Click here to enter text.</w:t>
                </w:r>
              </w:p>
            </w:tc>
          </w:sdtContent>
        </w:sdt>
        <w:sdt>
          <w:sdtPr>
            <w:rPr>
              <w:b/>
            </w:rPr>
            <w:id w:val="-1486542012"/>
            <w:showingPlcHdr/>
          </w:sdtPr>
          <w:sdtEndPr/>
          <w:sdtContent>
            <w:tc>
              <w:tcPr>
                <w:tcW w:w="561" w:type="pct"/>
                <w:shd w:val="clear" w:color="auto" w:fill="D7D2CB" w:themeFill="background2"/>
                <w:vAlign w:val="center"/>
              </w:tcPr>
              <w:p w:rsidR="00BC0B2A" w:rsidRPr="00140870" w:rsidRDefault="00EF38FD" w:rsidP="00F777C3">
                <w:pPr>
                  <w:pStyle w:val="Charttext"/>
                  <w:rPr>
                    <w:b/>
                  </w:rPr>
                </w:pPr>
                <w:r w:rsidRPr="00140870">
                  <w:rPr>
                    <w:rStyle w:val="PlaceholderText"/>
                    <w:color w:val="E3681F" w:themeColor="accent4"/>
                  </w:rPr>
                  <w:t>Click here to enter text.</w:t>
                </w:r>
              </w:p>
            </w:tc>
          </w:sdtContent>
        </w:sdt>
        <w:sdt>
          <w:sdtPr>
            <w:rPr>
              <w:b/>
            </w:rPr>
            <w:id w:val="-495105693"/>
            <w:showingPlcHdr/>
          </w:sdtPr>
          <w:sdtEndPr/>
          <w:sdtContent>
            <w:tc>
              <w:tcPr>
                <w:tcW w:w="561" w:type="pct"/>
                <w:shd w:val="clear" w:color="auto" w:fill="D7D2CB" w:themeFill="background2"/>
                <w:vAlign w:val="center"/>
              </w:tcPr>
              <w:p w:rsidR="00BC0B2A" w:rsidRPr="00EF38FD" w:rsidRDefault="00EF38FD" w:rsidP="00F777C3">
                <w:pPr>
                  <w:pStyle w:val="Charttext"/>
                </w:pPr>
                <w:r w:rsidRPr="00140870">
                  <w:rPr>
                    <w:rStyle w:val="PlaceholderText"/>
                    <w:color w:val="E3681F" w:themeColor="accent4"/>
                  </w:rPr>
                  <w:t>Click here to enter text.</w:t>
                </w:r>
              </w:p>
            </w:tc>
          </w:sdtContent>
        </w:sdt>
        <w:sdt>
          <w:sdtPr>
            <w:rPr>
              <w:b/>
            </w:rPr>
            <w:id w:val="-974290976"/>
            <w:showingPlcHdr/>
          </w:sdtPr>
          <w:sdtEndPr/>
          <w:sdtContent>
            <w:tc>
              <w:tcPr>
                <w:tcW w:w="561" w:type="pct"/>
                <w:shd w:val="clear" w:color="auto" w:fill="D7D2CB" w:themeFill="background2"/>
                <w:vAlign w:val="center"/>
              </w:tcPr>
              <w:p w:rsidR="00BC0B2A" w:rsidRPr="00EF38FD" w:rsidRDefault="00194558" w:rsidP="00F777C3">
                <w:pPr>
                  <w:pStyle w:val="Charttext"/>
                </w:pPr>
                <w:r w:rsidRPr="00140870">
                  <w:rPr>
                    <w:rStyle w:val="PlaceholderText"/>
                    <w:color w:val="E3681F" w:themeColor="accent4"/>
                  </w:rPr>
                  <w:t>Click here to enter text.</w:t>
                </w:r>
              </w:p>
            </w:tc>
          </w:sdtContent>
        </w:sdt>
      </w:tr>
      <w:tr w:rsidR="00140870" w:rsidTr="00EF38FD">
        <w:trPr>
          <w:cantSplit/>
          <w:trHeight w:val="278"/>
        </w:trPr>
        <w:sdt>
          <w:sdtPr>
            <w:rPr>
              <w:b w:val="0"/>
            </w:rPr>
            <w:id w:val="392395393"/>
            <w:showingPlcHdr/>
          </w:sdtPr>
          <w:sdtEndPr/>
          <w:sdtContent>
            <w:tc>
              <w:tcPr>
                <w:tcW w:w="817" w:type="pct"/>
                <w:shd w:val="clear" w:color="auto" w:fill="D7D2CB" w:themeFill="background2"/>
                <w:vAlign w:val="center"/>
              </w:tcPr>
              <w:p w:rsidR="00BC0B2A" w:rsidRDefault="00140870" w:rsidP="00F777C3">
                <w:pPr>
                  <w:pStyle w:val="Charttextfirstcol"/>
                  <w:rPr>
                    <w:rFonts w:ascii="ArialMT" w:hAnsi="ArialMT" w:cs="ArialMT"/>
                    <w:sz w:val="16"/>
                    <w:szCs w:val="16"/>
                  </w:rPr>
                </w:pPr>
                <w:r w:rsidRPr="00140870">
                  <w:rPr>
                    <w:rStyle w:val="PlaceholderText"/>
                    <w:b w:val="0"/>
                    <w:color w:val="E3681F" w:themeColor="accent4"/>
                  </w:rPr>
                  <w:t>Click here to enter text.</w:t>
                </w:r>
              </w:p>
            </w:tc>
          </w:sdtContent>
        </w:sdt>
        <w:tc>
          <w:tcPr>
            <w:tcW w:w="817" w:type="pct"/>
            <w:shd w:val="clear" w:color="auto" w:fill="D7D2CB" w:themeFill="background2"/>
            <w:vAlign w:val="center"/>
          </w:tcPr>
          <w:p w:rsidR="00BC0B2A" w:rsidRDefault="00BC0B2A" w:rsidP="00F777C3">
            <w:pPr>
              <w:pStyle w:val="Charttext"/>
            </w:pPr>
            <w:r w:rsidRPr="00BC0B2A">
              <w:fldChar w:fldCharType="begin">
                <w:ffData>
                  <w:name w:val=""/>
                  <w:enabled/>
                  <w:calcOnExit w:val="0"/>
                  <w:ddList>
                    <w:listEntry w:val="Select trade sector"/>
                    <w:listEntry w:val="Automotive"/>
                    <w:listEntry w:val="Chemicals"/>
                    <w:listEntry w:val="Clothing"/>
                    <w:listEntry w:val="IT"/>
                    <w:listEntry w:val="Construction"/>
                    <w:listEntry w:val="Electric components"/>
                    <w:listEntry w:val="Mechanical engineering"/>
                    <w:listEntry w:val="Paper and cardboard"/>
                    <w:listEntry w:val="Pharmaceuticals"/>
                    <w:listEntry w:val="Steel"/>
                    <w:listEntry w:val="Telecom operator"/>
                    <w:listEntry w:val="Telecom equipment"/>
                    <w:listEntry w:val="Textiles"/>
                    <w:listEntry w:val="Tourism and air transport"/>
                    <w:listEntry w:val="Commercial banks"/>
                    <w:listEntry w:val="Sovereign risks"/>
                    <w:listEntry w:val="Wholesale trade"/>
                    <w:listEntry w:val="Other"/>
                  </w:ddList>
                </w:ffData>
              </w:fldChar>
            </w:r>
            <w:r w:rsidRPr="00BC0B2A">
              <w:instrText xml:space="preserve"> FORMDROPDOWN </w:instrText>
            </w:r>
            <w:r w:rsidR="00161300">
              <w:fldChar w:fldCharType="separate"/>
            </w:r>
            <w:r w:rsidRPr="00BC0B2A">
              <w:fldChar w:fldCharType="end"/>
            </w:r>
          </w:p>
        </w:tc>
        <w:sdt>
          <w:sdtPr>
            <w:rPr>
              <w:b/>
            </w:rPr>
            <w:id w:val="-557092085"/>
            <w:showingPlcHdr/>
          </w:sdtPr>
          <w:sdtEndPr/>
          <w:sdtContent>
            <w:tc>
              <w:tcPr>
                <w:tcW w:w="561" w:type="pct"/>
                <w:shd w:val="clear" w:color="auto" w:fill="D7D2CB" w:themeFill="background2"/>
                <w:vAlign w:val="center"/>
              </w:tcPr>
              <w:p w:rsidR="00BC0B2A" w:rsidRPr="00140870" w:rsidRDefault="00140870" w:rsidP="00F777C3">
                <w:pPr>
                  <w:pStyle w:val="Charttext"/>
                  <w:rPr>
                    <w:b/>
                  </w:rPr>
                </w:pPr>
                <w:r w:rsidRPr="00140870">
                  <w:rPr>
                    <w:rStyle w:val="PlaceholderText"/>
                    <w:color w:val="E3681F" w:themeColor="accent4"/>
                  </w:rPr>
                  <w:t>Click here to enter text.</w:t>
                </w:r>
              </w:p>
            </w:tc>
          </w:sdtContent>
        </w:sdt>
        <w:sdt>
          <w:sdtPr>
            <w:rPr>
              <w:b/>
            </w:rPr>
            <w:id w:val="1180852790"/>
            <w:showingPlcHdr/>
          </w:sdtPr>
          <w:sdtEndPr/>
          <w:sdtContent>
            <w:tc>
              <w:tcPr>
                <w:tcW w:w="561" w:type="pct"/>
                <w:shd w:val="clear" w:color="auto" w:fill="D7D2CB" w:themeFill="background2"/>
                <w:vAlign w:val="center"/>
              </w:tcPr>
              <w:p w:rsidR="00BC0B2A" w:rsidRPr="00140870" w:rsidRDefault="00140870" w:rsidP="00F777C3">
                <w:pPr>
                  <w:pStyle w:val="Charttext"/>
                  <w:rPr>
                    <w:b/>
                  </w:rPr>
                </w:pPr>
                <w:r w:rsidRPr="00140870">
                  <w:rPr>
                    <w:rStyle w:val="PlaceholderText"/>
                    <w:color w:val="E3681F" w:themeColor="accent4"/>
                  </w:rPr>
                  <w:t>Click here to enter text.</w:t>
                </w:r>
              </w:p>
            </w:tc>
          </w:sdtContent>
        </w:sdt>
        <w:sdt>
          <w:sdtPr>
            <w:rPr>
              <w:b/>
            </w:rPr>
            <w:id w:val="324409704"/>
            <w:showingPlcHdr/>
          </w:sdtPr>
          <w:sdtEndPr/>
          <w:sdtContent>
            <w:tc>
              <w:tcPr>
                <w:tcW w:w="560" w:type="pct"/>
                <w:shd w:val="clear" w:color="auto" w:fill="D7D2CB" w:themeFill="background2"/>
                <w:vAlign w:val="center"/>
              </w:tcPr>
              <w:p w:rsidR="00BC0B2A" w:rsidRPr="00140870" w:rsidRDefault="008E3925" w:rsidP="00F777C3">
                <w:pPr>
                  <w:pStyle w:val="Charttext"/>
                  <w:rPr>
                    <w:b/>
                  </w:rPr>
                </w:pPr>
                <w:r w:rsidRPr="00140870">
                  <w:rPr>
                    <w:rStyle w:val="PlaceholderText"/>
                    <w:color w:val="E3681F" w:themeColor="accent4"/>
                  </w:rPr>
                  <w:t>Click here to enter text.</w:t>
                </w:r>
              </w:p>
            </w:tc>
          </w:sdtContent>
        </w:sdt>
        <w:sdt>
          <w:sdtPr>
            <w:rPr>
              <w:b/>
            </w:rPr>
            <w:id w:val="-851874040"/>
            <w:showingPlcHdr/>
          </w:sdtPr>
          <w:sdtEndPr/>
          <w:sdtContent>
            <w:tc>
              <w:tcPr>
                <w:tcW w:w="561" w:type="pct"/>
                <w:shd w:val="clear" w:color="auto" w:fill="D7D2CB" w:themeFill="background2"/>
                <w:vAlign w:val="center"/>
              </w:tcPr>
              <w:p w:rsidR="00BC0B2A" w:rsidRPr="00140870" w:rsidRDefault="00EF38FD" w:rsidP="00F777C3">
                <w:pPr>
                  <w:pStyle w:val="Charttext"/>
                  <w:rPr>
                    <w:b/>
                  </w:rPr>
                </w:pPr>
                <w:r w:rsidRPr="00140870">
                  <w:rPr>
                    <w:rStyle w:val="PlaceholderText"/>
                    <w:color w:val="E3681F" w:themeColor="accent4"/>
                  </w:rPr>
                  <w:t>Click here to enter text.</w:t>
                </w:r>
              </w:p>
            </w:tc>
          </w:sdtContent>
        </w:sdt>
        <w:sdt>
          <w:sdtPr>
            <w:rPr>
              <w:b/>
            </w:rPr>
            <w:id w:val="1402558289"/>
            <w:showingPlcHdr/>
          </w:sdtPr>
          <w:sdtEndPr/>
          <w:sdtContent>
            <w:tc>
              <w:tcPr>
                <w:tcW w:w="561" w:type="pct"/>
                <w:shd w:val="clear" w:color="auto" w:fill="D7D2CB" w:themeFill="background2"/>
                <w:vAlign w:val="center"/>
              </w:tcPr>
              <w:p w:rsidR="00BC0B2A" w:rsidRPr="00EF38FD" w:rsidRDefault="00EF38FD" w:rsidP="00F777C3">
                <w:pPr>
                  <w:pStyle w:val="Charttext"/>
                </w:pPr>
                <w:r w:rsidRPr="00140870">
                  <w:rPr>
                    <w:rStyle w:val="PlaceholderText"/>
                    <w:color w:val="E3681F" w:themeColor="accent4"/>
                  </w:rPr>
                  <w:t>Click here to enter text.</w:t>
                </w:r>
              </w:p>
            </w:tc>
          </w:sdtContent>
        </w:sdt>
        <w:sdt>
          <w:sdtPr>
            <w:rPr>
              <w:b/>
            </w:rPr>
            <w:id w:val="1367568964"/>
            <w:showingPlcHdr/>
          </w:sdtPr>
          <w:sdtEndPr/>
          <w:sdtContent>
            <w:tc>
              <w:tcPr>
                <w:tcW w:w="561" w:type="pct"/>
                <w:shd w:val="clear" w:color="auto" w:fill="D7D2CB" w:themeFill="background2"/>
                <w:vAlign w:val="center"/>
              </w:tcPr>
              <w:p w:rsidR="00BC0B2A" w:rsidRPr="00EF38FD" w:rsidRDefault="00194558" w:rsidP="00F777C3">
                <w:pPr>
                  <w:pStyle w:val="Charttext"/>
                </w:pPr>
                <w:r w:rsidRPr="00140870">
                  <w:rPr>
                    <w:rStyle w:val="PlaceholderText"/>
                    <w:color w:val="E3681F" w:themeColor="accent4"/>
                  </w:rPr>
                  <w:t>Click here to enter text.</w:t>
                </w:r>
              </w:p>
            </w:tc>
          </w:sdtContent>
        </w:sdt>
      </w:tr>
      <w:tr w:rsidR="00140870" w:rsidTr="00EF38FD">
        <w:trPr>
          <w:cantSplit/>
          <w:trHeight w:val="278"/>
        </w:trPr>
        <w:sdt>
          <w:sdtPr>
            <w:rPr>
              <w:b w:val="0"/>
            </w:rPr>
            <w:id w:val="-519320401"/>
            <w:showingPlcHdr/>
          </w:sdtPr>
          <w:sdtEndPr/>
          <w:sdtContent>
            <w:tc>
              <w:tcPr>
                <w:tcW w:w="817" w:type="pct"/>
                <w:shd w:val="clear" w:color="auto" w:fill="D7D2CB" w:themeFill="background2"/>
                <w:vAlign w:val="center"/>
              </w:tcPr>
              <w:p w:rsidR="00BC0B2A" w:rsidRDefault="00140870" w:rsidP="00F777C3">
                <w:pPr>
                  <w:pStyle w:val="Charttextfirstcol"/>
                  <w:rPr>
                    <w:rFonts w:ascii="ArialMT" w:hAnsi="ArialMT" w:cs="ArialMT"/>
                    <w:sz w:val="16"/>
                    <w:szCs w:val="16"/>
                  </w:rPr>
                </w:pPr>
                <w:r w:rsidRPr="00140870">
                  <w:rPr>
                    <w:rStyle w:val="PlaceholderText"/>
                    <w:b w:val="0"/>
                    <w:color w:val="E3681F" w:themeColor="accent4"/>
                  </w:rPr>
                  <w:t>Click here to enter text.</w:t>
                </w:r>
              </w:p>
            </w:tc>
          </w:sdtContent>
        </w:sdt>
        <w:tc>
          <w:tcPr>
            <w:tcW w:w="817" w:type="pct"/>
            <w:shd w:val="clear" w:color="auto" w:fill="D7D2CB" w:themeFill="background2"/>
            <w:vAlign w:val="center"/>
          </w:tcPr>
          <w:p w:rsidR="00BC0B2A" w:rsidRDefault="00BC0B2A" w:rsidP="00F777C3">
            <w:pPr>
              <w:pStyle w:val="Charttext"/>
            </w:pPr>
            <w:r w:rsidRPr="00BC0B2A">
              <w:fldChar w:fldCharType="begin">
                <w:ffData>
                  <w:name w:val=""/>
                  <w:enabled/>
                  <w:calcOnExit w:val="0"/>
                  <w:ddList>
                    <w:listEntry w:val="Select trade sector"/>
                    <w:listEntry w:val="Automotive"/>
                    <w:listEntry w:val="Chemicals"/>
                    <w:listEntry w:val="Clothing"/>
                    <w:listEntry w:val="IT"/>
                    <w:listEntry w:val="Construction"/>
                    <w:listEntry w:val="Electric components"/>
                    <w:listEntry w:val="Mechanical engineering"/>
                    <w:listEntry w:val="Paper and cardboard"/>
                    <w:listEntry w:val="Pharmaceuticals"/>
                    <w:listEntry w:val="Steel"/>
                    <w:listEntry w:val="Telecom operator"/>
                    <w:listEntry w:val="Telecom equipment"/>
                    <w:listEntry w:val="Textiles"/>
                    <w:listEntry w:val="Tourism and air transport"/>
                    <w:listEntry w:val="Commercial banks"/>
                    <w:listEntry w:val="Sovereign risks"/>
                    <w:listEntry w:val="Wholesale trade"/>
                    <w:listEntry w:val="Other"/>
                  </w:ddList>
                </w:ffData>
              </w:fldChar>
            </w:r>
            <w:r w:rsidRPr="00BC0B2A">
              <w:instrText xml:space="preserve"> FORMDROPDOWN </w:instrText>
            </w:r>
            <w:r w:rsidR="00161300">
              <w:fldChar w:fldCharType="separate"/>
            </w:r>
            <w:r w:rsidRPr="00BC0B2A">
              <w:fldChar w:fldCharType="end"/>
            </w:r>
          </w:p>
        </w:tc>
        <w:sdt>
          <w:sdtPr>
            <w:rPr>
              <w:b/>
            </w:rPr>
            <w:id w:val="-2018529934"/>
            <w:showingPlcHdr/>
          </w:sdtPr>
          <w:sdtEndPr/>
          <w:sdtContent>
            <w:tc>
              <w:tcPr>
                <w:tcW w:w="561" w:type="pct"/>
                <w:shd w:val="clear" w:color="auto" w:fill="D7D2CB" w:themeFill="background2"/>
                <w:vAlign w:val="center"/>
              </w:tcPr>
              <w:p w:rsidR="00BC0B2A" w:rsidRPr="00140870" w:rsidRDefault="00140870" w:rsidP="00F777C3">
                <w:pPr>
                  <w:pStyle w:val="Charttext"/>
                  <w:rPr>
                    <w:b/>
                  </w:rPr>
                </w:pPr>
                <w:r w:rsidRPr="00140870">
                  <w:rPr>
                    <w:rStyle w:val="PlaceholderText"/>
                    <w:color w:val="E3681F" w:themeColor="accent4"/>
                  </w:rPr>
                  <w:t>Click here to enter text.</w:t>
                </w:r>
              </w:p>
            </w:tc>
          </w:sdtContent>
        </w:sdt>
        <w:sdt>
          <w:sdtPr>
            <w:rPr>
              <w:b/>
            </w:rPr>
            <w:id w:val="-130863328"/>
            <w:showingPlcHdr/>
          </w:sdtPr>
          <w:sdtEndPr/>
          <w:sdtContent>
            <w:tc>
              <w:tcPr>
                <w:tcW w:w="561" w:type="pct"/>
                <w:shd w:val="clear" w:color="auto" w:fill="D7D2CB" w:themeFill="background2"/>
                <w:vAlign w:val="center"/>
              </w:tcPr>
              <w:p w:rsidR="00BC0B2A" w:rsidRPr="00140870" w:rsidRDefault="00140870" w:rsidP="00F777C3">
                <w:pPr>
                  <w:pStyle w:val="Charttext"/>
                  <w:rPr>
                    <w:b/>
                  </w:rPr>
                </w:pPr>
                <w:r w:rsidRPr="00140870">
                  <w:rPr>
                    <w:rStyle w:val="PlaceholderText"/>
                    <w:color w:val="E3681F" w:themeColor="accent4"/>
                  </w:rPr>
                  <w:t>Click here to enter text.</w:t>
                </w:r>
              </w:p>
            </w:tc>
          </w:sdtContent>
        </w:sdt>
        <w:sdt>
          <w:sdtPr>
            <w:rPr>
              <w:b/>
            </w:rPr>
            <w:id w:val="75790499"/>
            <w:showingPlcHdr/>
          </w:sdtPr>
          <w:sdtEndPr/>
          <w:sdtContent>
            <w:tc>
              <w:tcPr>
                <w:tcW w:w="560" w:type="pct"/>
                <w:shd w:val="clear" w:color="auto" w:fill="D7D2CB" w:themeFill="background2"/>
                <w:vAlign w:val="center"/>
              </w:tcPr>
              <w:p w:rsidR="00BC0B2A" w:rsidRPr="00140870" w:rsidRDefault="008E3925" w:rsidP="00F777C3">
                <w:pPr>
                  <w:pStyle w:val="Charttext"/>
                  <w:rPr>
                    <w:b/>
                  </w:rPr>
                </w:pPr>
                <w:r w:rsidRPr="00140870">
                  <w:rPr>
                    <w:rStyle w:val="PlaceholderText"/>
                    <w:color w:val="E3681F" w:themeColor="accent4"/>
                  </w:rPr>
                  <w:t>Click here to enter text.</w:t>
                </w:r>
              </w:p>
            </w:tc>
          </w:sdtContent>
        </w:sdt>
        <w:sdt>
          <w:sdtPr>
            <w:rPr>
              <w:b/>
            </w:rPr>
            <w:id w:val="967782020"/>
            <w:showingPlcHdr/>
          </w:sdtPr>
          <w:sdtEndPr/>
          <w:sdtContent>
            <w:tc>
              <w:tcPr>
                <w:tcW w:w="561" w:type="pct"/>
                <w:shd w:val="clear" w:color="auto" w:fill="D7D2CB" w:themeFill="background2"/>
                <w:vAlign w:val="center"/>
              </w:tcPr>
              <w:p w:rsidR="00BC0B2A" w:rsidRPr="00140870" w:rsidRDefault="00EF38FD" w:rsidP="00F777C3">
                <w:pPr>
                  <w:pStyle w:val="Charttext"/>
                  <w:rPr>
                    <w:b/>
                  </w:rPr>
                </w:pPr>
                <w:r w:rsidRPr="00140870">
                  <w:rPr>
                    <w:rStyle w:val="PlaceholderText"/>
                    <w:color w:val="E3681F" w:themeColor="accent4"/>
                  </w:rPr>
                  <w:t>Click here to enter text.</w:t>
                </w:r>
              </w:p>
            </w:tc>
          </w:sdtContent>
        </w:sdt>
        <w:sdt>
          <w:sdtPr>
            <w:rPr>
              <w:b/>
            </w:rPr>
            <w:id w:val="-667564894"/>
            <w:showingPlcHdr/>
          </w:sdtPr>
          <w:sdtEndPr/>
          <w:sdtContent>
            <w:tc>
              <w:tcPr>
                <w:tcW w:w="561" w:type="pct"/>
                <w:shd w:val="clear" w:color="auto" w:fill="D7D2CB" w:themeFill="background2"/>
                <w:vAlign w:val="center"/>
              </w:tcPr>
              <w:p w:rsidR="00BC0B2A" w:rsidRPr="00EF38FD" w:rsidRDefault="00EF38FD" w:rsidP="00F777C3">
                <w:pPr>
                  <w:pStyle w:val="Charttext"/>
                </w:pPr>
                <w:r w:rsidRPr="00140870">
                  <w:rPr>
                    <w:rStyle w:val="PlaceholderText"/>
                    <w:color w:val="E3681F" w:themeColor="accent4"/>
                  </w:rPr>
                  <w:t>Click here to enter text.</w:t>
                </w:r>
              </w:p>
            </w:tc>
          </w:sdtContent>
        </w:sdt>
        <w:sdt>
          <w:sdtPr>
            <w:rPr>
              <w:b/>
            </w:rPr>
            <w:id w:val="-1164691579"/>
            <w:showingPlcHdr/>
          </w:sdtPr>
          <w:sdtEndPr/>
          <w:sdtContent>
            <w:tc>
              <w:tcPr>
                <w:tcW w:w="561" w:type="pct"/>
                <w:shd w:val="clear" w:color="auto" w:fill="D7D2CB" w:themeFill="background2"/>
                <w:vAlign w:val="center"/>
              </w:tcPr>
              <w:p w:rsidR="00BC0B2A" w:rsidRPr="00EF38FD" w:rsidRDefault="00194558" w:rsidP="00F777C3">
                <w:pPr>
                  <w:pStyle w:val="Charttext"/>
                </w:pPr>
                <w:r w:rsidRPr="00140870">
                  <w:rPr>
                    <w:rStyle w:val="PlaceholderText"/>
                    <w:color w:val="E3681F" w:themeColor="accent4"/>
                  </w:rPr>
                  <w:t>Click here to enter text.</w:t>
                </w:r>
              </w:p>
            </w:tc>
          </w:sdtContent>
        </w:sdt>
      </w:tr>
      <w:bookmarkEnd w:id="1"/>
    </w:tbl>
    <w:p w:rsidR="004E5C9B" w:rsidRPr="004C41CB" w:rsidRDefault="004E5C9B" w:rsidP="004E5C9B">
      <w:pPr>
        <w:tabs>
          <w:tab w:val="left" w:pos="5460"/>
          <w:tab w:val="left" w:pos="14034"/>
        </w:tabs>
        <w:rPr>
          <w:sz w:val="22"/>
          <w:szCs w:val="24"/>
        </w:rPr>
      </w:pPr>
    </w:p>
    <w:p w:rsidR="0050344F" w:rsidRPr="00DE5432" w:rsidRDefault="00F2127A" w:rsidP="0050344F">
      <w:pPr>
        <w:pStyle w:val="Numberlist"/>
      </w:pPr>
      <w:r>
        <w:br w:type="page"/>
      </w:r>
      <w:r w:rsidR="0050344F" w:rsidRPr="00DE5432">
        <w:t>Claims</w:t>
      </w:r>
    </w:p>
    <w:p w:rsidR="00194558" w:rsidRDefault="0050344F" w:rsidP="00AF3449">
      <w:pPr>
        <w:tabs>
          <w:tab w:val="left" w:pos="5460"/>
          <w:tab w:val="left" w:pos="14034"/>
        </w:tabs>
        <w:rPr>
          <w:szCs w:val="20"/>
        </w:rPr>
      </w:pPr>
      <w:r w:rsidRPr="00194558">
        <w:rPr>
          <w:szCs w:val="20"/>
        </w:rPr>
        <w:t>Enumeration of claims</w:t>
      </w:r>
      <w:r w:rsidRPr="00194558">
        <w:rPr>
          <w:szCs w:val="20"/>
          <w:vertAlign w:val="superscript"/>
        </w:rPr>
        <w:t>6</w:t>
      </w:r>
      <w:r w:rsidRPr="00194558">
        <w:rPr>
          <w:szCs w:val="20"/>
        </w:rPr>
        <w:t xml:space="preserve"> (only for countries to be covered)</w:t>
      </w:r>
    </w:p>
    <w:p w:rsidR="00F2127A" w:rsidRPr="00194558" w:rsidRDefault="00BE3266" w:rsidP="00AF3449">
      <w:pPr>
        <w:tabs>
          <w:tab w:val="left" w:pos="5460"/>
          <w:tab w:val="left" w:pos="14034"/>
        </w:tabs>
        <w:rPr>
          <w:szCs w:val="20"/>
        </w:rPr>
      </w:pPr>
      <w:r w:rsidRPr="00194558">
        <w:rPr>
          <w:noProof/>
          <w:szCs w:val="20"/>
          <w:lang w:eastAsia="en-GB"/>
        </w:rPr>
        <mc:AlternateContent>
          <mc:Choice Requires="wps">
            <w:drawing>
              <wp:anchor distT="0" distB="0" distL="114300" distR="114300" simplePos="0" relativeHeight="251665408" behindDoc="0" locked="1" layoutInCell="1" allowOverlap="1" wp14:anchorId="3C90FADE" wp14:editId="20F4F390">
                <wp:simplePos x="0" y="0"/>
                <wp:positionH relativeFrom="margin">
                  <wp:posOffset>-122555</wp:posOffset>
                </wp:positionH>
                <wp:positionV relativeFrom="page">
                  <wp:posOffset>6193790</wp:posOffset>
                </wp:positionV>
                <wp:extent cx="8553450" cy="25146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0"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4558" w:rsidRDefault="00194558" w:rsidP="00BE3266">
                            <w:pPr>
                              <w:pStyle w:val="Termsandconditions"/>
                            </w:pPr>
                            <w:r>
                              <w:t>6.</w:t>
                            </w:r>
                            <w:r w:rsidRPr="00645CB2">
                              <w:t xml:space="preserve"> </w:t>
                            </w:r>
                            <w:r>
                              <w:tab/>
                              <w:t>A claim is a payment due by a debtor who has become subject to a declaration of bankruptcy or a payment which remains due six months after the undisputed maturity date.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0FADE" id="Text Box 12" o:spid="_x0000_s1029" type="#_x0000_t202" style="position:absolute;margin-left:-9.65pt;margin-top:487.7pt;width:673.5pt;height:19.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" fillcolor="white [3201]" stroked="f" strokeweight=".5pt">
                <v:path arrowok="t"/>
                <v:textbox inset="0,0,0,0">
                  <w:txbxContent>
                    <w:p w:rsidR="00194558" w:rsidRDefault="00194558" w:rsidP="00BE3266">
                      <w:pPr>
                        <w:pStyle w:val="Termsandconditions"/>
                      </w:pPr>
                      <w:r>
                        <w:t>6.</w:t>
                      </w:r>
                      <w:r w:rsidRPr="00645CB2">
                        <w:t xml:space="preserve"> </w:t>
                      </w:r>
                      <w:r>
                        <w:tab/>
                        <w:t>A claim is a payment due by a debtor who has become subject to a declaration of bankruptcy or a payment which remains due six months after the undisputed maturity date.</w:t>
                      </w:r>
                    </w:p>
                  </w:txbxContent>
                </v:textbox>
                <w10:wrap anchorx="margin" anchory="page"/>
                <w10:anchorlock/>
              </v:shape>
            </w:pict>
          </mc:Fallback>
        </mc:AlternateContent>
      </w:r>
    </w:p>
    <w:tbl>
      <w:tblPr>
        <w:tblStyle w:val="TableGrid"/>
        <w:tblW w:w="13410" w:type="dxa"/>
        <w:tblInd w:w="193" w:type="dxa"/>
        <w:tblBorders>
          <w:top w:val="none" w:sz="0" w:space="0" w:color="auto"/>
          <w:left w:val="none" w:sz="0" w:space="0" w:color="auto"/>
          <w:bottom w:val="none" w:sz="0" w:space="0" w:color="auto"/>
          <w:right w:val="none" w:sz="0" w:space="0" w:color="auto"/>
          <w:insideH w:val="single" w:sz="4" w:space="0" w:color="C6B8AF" w:themeColor="accent2"/>
          <w:insideV w:val="single" w:sz="4" w:space="0" w:color="C6B8AF" w:themeColor="accent2"/>
        </w:tblBorders>
        <w:tblLayout w:type="fixed"/>
        <w:tblCellMar>
          <w:left w:w="193" w:type="dxa"/>
          <w:right w:w="0" w:type="dxa"/>
        </w:tblCellMar>
        <w:tblLook w:val="04A0" w:firstRow="1" w:lastRow="0" w:firstColumn="1" w:lastColumn="0" w:noHBand="0" w:noVBand="1"/>
      </w:tblPr>
      <w:tblGrid>
        <w:gridCol w:w="2694"/>
        <w:gridCol w:w="1786"/>
        <w:gridCol w:w="1786"/>
        <w:gridCol w:w="1786"/>
        <w:gridCol w:w="1786"/>
        <w:gridCol w:w="1786"/>
        <w:gridCol w:w="1786"/>
      </w:tblGrid>
      <w:tr w:rsidR="00984F0A" w:rsidTr="004F5FE7">
        <w:trPr>
          <w:cantSplit/>
          <w:trHeight w:hRule="exact" w:val="555"/>
        </w:trPr>
        <w:tc>
          <w:tcPr>
            <w:tcW w:w="2694" w:type="dxa"/>
            <w:shd w:val="clear" w:color="auto" w:fill="702700"/>
            <w:vAlign w:val="center"/>
          </w:tcPr>
          <w:p w:rsidR="00984F0A" w:rsidRPr="004B4C42" w:rsidRDefault="00984F0A" w:rsidP="004F5FE7">
            <w:pPr>
              <w:pStyle w:val="ChartHeading"/>
            </w:pPr>
          </w:p>
        </w:tc>
        <w:tc>
          <w:tcPr>
            <w:tcW w:w="5358" w:type="dxa"/>
            <w:gridSpan w:val="3"/>
            <w:shd w:val="clear" w:color="auto" w:fill="702700"/>
            <w:vAlign w:val="center"/>
          </w:tcPr>
          <w:p w:rsidR="00984F0A" w:rsidRPr="004B4C42" w:rsidRDefault="008541EB" w:rsidP="0068545A">
            <w:pPr>
              <w:pStyle w:val="ChartHeading"/>
            </w:pPr>
            <w:r>
              <w:t>Zone 1 and EU13</w:t>
            </w:r>
          </w:p>
        </w:tc>
        <w:tc>
          <w:tcPr>
            <w:tcW w:w="5358" w:type="dxa"/>
            <w:gridSpan w:val="3"/>
            <w:shd w:val="clear" w:color="auto" w:fill="702700"/>
            <w:vAlign w:val="center"/>
          </w:tcPr>
          <w:p w:rsidR="00984F0A" w:rsidRDefault="00984F0A" w:rsidP="0068545A">
            <w:pPr>
              <w:pStyle w:val="ChartHeading"/>
            </w:pPr>
            <w:r>
              <w:t>Zone 2</w:t>
            </w:r>
          </w:p>
        </w:tc>
      </w:tr>
      <w:tr w:rsidR="0068545A" w:rsidTr="0068545A">
        <w:trPr>
          <w:cantSplit/>
          <w:trHeight w:hRule="exact" w:val="555"/>
        </w:trPr>
        <w:tc>
          <w:tcPr>
            <w:tcW w:w="2694" w:type="dxa"/>
            <w:shd w:val="clear" w:color="auto" w:fill="702700"/>
            <w:vAlign w:val="center"/>
          </w:tcPr>
          <w:p w:rsidR="0068545A" w:rsidRPr="004B4C42" w:rsidRDefault="0068545A" w:rsidP="004F5FE7">
            <w:pPr>
              <w:pStyle w:val="ChartHeading"/>
            </w:pPr>
          </w:p>
        </w:tc>
        <w:tc>
          <w:tcPr>
            <w:tcW w:w="1786" w:type="dxa"/>
            <w:shd w:val="clear" w:color="auto" w:fill="702700"/>
            <w:vAlign w:val="center"/>
          </w:tcPr>
          <w:p w:rsidR="0068545A" w:rsidRPr="004B4C42" w:rsidRDefault="0068545A" w:rsidP="0068545A">
            <w:pPr>
              <w:pStyle w:val="ChartHeading"/>
            </w:pPr>
            <w:r w:rsidRPr="004B4C42">
              <w:t xml:space="preserve">Number of </w:t>
            </w:r>
            <w:r>
              <w:t>claims</w:t>
            </w:r>
          </w:p>
          <w:p w:rsidR="0068545A" w:rsidRPr="004B4C42" w:rsidRDefault="0068545A" w:rsidP="0068545A">
            <w:pPr>
              <w:pStyle w:val="ChartHeading"/>
            </w:pPr>
          </w:p>
        </w:tc>
        <w:tc>
          <w:tcPr>
            <w:tcW w:w="1786" w:type="dxa"/>
            <w:shd w:val="clear" w:color="auto" w:fill="702700"/>
            <w:vAlign w:val="center"/>
          </w:tcPr>
          <w:p w:rsidR="0068545A" w:rsidRPr="004B4C42" w:rsidRDefault="00100DD5" w:rsidP="0068545A">
            <w:pPr>
              <w:pStyle w:val="ChartHeading"/>
            </w:pPr>
            <w:r>
              <w:t>Total amounts</w:t>
            </w:r>
            <w:r w:rsidR="0068545A" w:rsidRPr="004B4C42">
              <w:t xml:space="preserve"> of </w:t>
            </w:r>
            <w:r w:rsidR="0068545A">
              <w:t>claims</w:t>
            </w:r>
          </w:p>
          <w:p w:rsidR="0068545A" w:rsidRPr="004B4C42" w:rsidRDefault="0068545A" w:rsidP="0068545A">
            <w:pPr>
              <w:pStyle w:val="ChartHeading"/>
            </w:pPr>
          </w:p>
        </w:tc>
        <w:tc>
          <w:tcPr>
            <w:tcW w:w="1786" w:type="dxa"/>
            <w:shd w:val="clear" w:color="auto" w:fill="702700"/>
            <w:vAlign w:val="center"/>
          </w:tcPr>
          <w:p w:rsidR="0068545A" w:rsidRPr="004B4C42" w:rsidRDefault="00100DD5" w:rsidP="0068545A">
            <w:pPr>
              <w:pStyle w:val="ChartHeading"/>
            </w:pPr>
            <w:r>
              <w:t>Turnover</w:t>
            </w:r>
          </w:p>
        </w:tc>
        <w:tc>
          <w:tcPr>
            <w:tcW w:w="1786" w:type="dxa"/>
            <w:shd w:val="clear" w:color="auto" w:fill="702700"/>
            <w:vAlign w:val="center"/>
          </w:tcPr>
          <w:p w:rsidR="0068545A" w:rsidRPr="004B4C42" w:rsidRDefault="00100DD5" w:rsidP="0068545A">
            <w:pPr>
              <w:pStyle w:val="ChartHeading"/>
            </w:pPr>
            <w:r>
              <w:t>Number of claims</w:t>
            </w:r>
          </w:p>
        </w:tc>
        <w:tc>
          <w:tcPr>
            <w:tcW w:w="1786" w:type="dxa"/>
            <w:shd w:val="clear" w:color="auto" w:fill="702700"/>
            <w:vAlign w:val="center"/>
          </w:tcPr>
          <w:p w:rsidR="0068545A" w:rsidRPr="004B4C42" w:rsidRDefault="0068545A" w:rsidP="0068545A">
            <w:pPr>
              <w:pStyle w:val="ChartHeading"/>
            </w:pPr>
            <w:r w:rsidRPr="004B4C42">
              <w:t>Total of amount</w:t>
            </w:r>
            <w:r>
              <w:t xml:space="preserve"> of claims</w:t>
            </w:r>
          </w:p>
        </w:tc>
        <w:tc>
          <w:tcPr>
            <w:tcW w:w="1786" w:type="dxa"/>
            <w:shd w:val="clear" w:color="auto" w:fill="702700"/>
            <w:vAlign w:val="center"/>
          </w:tcPr>
          <w:p w:rsidR="0068545A" w:rsidRPr="004B4C42" w:rsidRDefault="0068545A" w:rsidP="0068545A">
            <w:pPr>
              <w:pStyle w:val="ChartHeading"/>
            </w:pPr>
            <w:r>
              <w:t>Turnover</w:t>
            </w:r>
          </w:p>
        </w:tc>
      </w:tr>
      <w:tr w:rsidR="0068545A" w:rsidTr="0068545A">
        <w:trPr>
          <w:cantSplit/>
          <w:trHeight w:val="278"/>
        </w:trPr>
        <w:tc>
          <w:tcPr>
            <w:tcW w:w="2694" w:type="dxa"/>
            <w:shd w:val="clear" w:color="auto" w:fill="D7D2CB" w:themeFill="background2"/>
            <w:vAlign w:val="center"/>
          </w:tcPr>
          <w:p w:rsidR="0068545A" w:rsidRPr="00194558" w:rsidRDefault="00D954C7" w:rsidP="004F5FE7">
            <w:pPr>
              <w:pStyle w:val="Charttextfirstcol"/>
              <w:rPr>
                <w:b w:val="0"/>
              </w:rPr>
            </w:pPr>
            <w:r w:rsidRPr="00194558">
              <w:rPr>
                <w:b w:val="0"/>
              </w:rPr>
              <w:t>Year – 5</w:t>
            </w:r>
          </w:p>
        </w:tc>
        <w:sdt>
          <w:sdtPr>
            <w:id w:val="327792323"/>
            <w:placeholder>
              <w:docPart w:val="DefaultPlaceholder_1082065158"/>
            </w:placeholder>
            <w:showingPlcHdr/>
          </w:sdtPr>
          <w:sdtEndPr/>
          <w:sdtContent>
            <w:tc>
              <w:tcPr>
                <w:tcW w:w="1786" w:type="dxa"/>
                <w:shd w:val="clear" w:color="auto" w:fill="D7D2CB" w:themeFill="background2"/>
                <w:vAlign w:val="center"/>
              </w:tcPr>
              <w:p w:rsidR="0068545A" w:rsidRPr="0054183F" w:rsidRDefault="00194558" w:rsidP="0068545A">
                <w:pPr>
                  <w:pStyle w:val="Charttext"/>
                </w:pPr>
                <w:r w:rsidRPr="00194558">
                  <w:rPr>
                    <w:rStyle w:val="PlaceholderText"/>
                    <w:color w:val="E3681F" w:themeColor="accent4"/>
                  </w:rPr>
                  <w:t>Click here to enter text.</w:t>
                </w:r>
              </w:p>
            </w:tc>
          </w:sdtContent>
        </w:sdt>
        <w:sdt>
          <w:sdtPr>
            <w:id w:val="-733777386"/>
            <w:showingPlcHdr/>
          </w:sdtPr>
          <w:sdtEndPr/>
          <w:sdtContent>
            <w:tc>
              <w:tcPr>
                <w:tcW w:w="1786" w:type="dxa"/>
                <w:shd w:val="clear" w:color="auto" w:fill="D7D2CB" w:themeFill="background2"/>
                <w:vAlign w:val="center"/>
              </w:tcPr>
              <w:p w:rsidR="0068545A" w:rsidRPr="0054183F" w:rsidRDefault="00194558" w:rsidP="0068545A">
                <w:pPr>
                  <w:pStyle w:val="Charttext"/>
                </w:pPr>
                <w:r w:rsidRPr="00194558">
                  <w:rPr>
                    <w:rStyle w:val="PlaceholderText"/>
                    <w:color w:val="E3681F" w:themeColor="accent4"/>
                  </w:rPr>
                  <w:t>Click here to enter text.</w:t>
                </w:r>
              </w:p>
            </w:tc>
          </w:sdtContent>
        </w:sdt>
        <w:sdt>
          <w:sdtPr>
            <w:id w:val="-2121531912"/>
            <w:showingPlcHdr/>
          </w:sdtPr>
          <w:sdtEndPr/>
          <w:sdtContent>
            <w:tc>
              <w:tcPr>
                <w:tcW w:w="1786" w:type="dxa"/>
                <w:shd w:val="clear" w:color="auto" w:fill="D7D2CB" w:themeFill="background2"/>
                <w:vAlign w:val="center"/>
              </w:tcPr>
              <w:p w:rsidR="0068545A" w:rsidRPr="0054183F" w:rsidRDefault="00194558" w:rsidP="0068545A">
                <w:pPr>
                  <w:pStyle w:val="Charttext"/>
                </w:pPr>
                <w:r w:rsidRPr="00194558">
                  <w:rPr>
                    <w:rStyle w:val="PlaceholderText"/>
                    <w:color w:val="E3681F" w:themeColor="accent4"/>
                  </w:rPr>
                  <w:t>Click here to enter text.</w:t>
                </w:r>
              </w:p>
            </w:tc>
          </w:sdtContent>
        </w:sdt>
        <w:sdt>
          <w:sdtPr>
            <w:id w:val="1657574511"/>
            <w:showingPlcHdr/>
          </w:sdtPr>
          <w:sdtEndPr/>
          <w:sdtContent>
            <w:tc>
              <w:tcPr>
                <w:tcW w:w="1786" w:type="dxa"/>
                <w:shd w:val="clear" w:color="auto" w:fill="D7D2CB" w:themeFill="background2"/>
                <w:vAlign w:val="center"/>
              </w:tcPr>
              <w:p w:rsidR="0068545A" w:rsidRPr="0054183F" w:rsidRDefault="00194558" w:rsidP="004F5FE7">
                <w:pPr>
                  <w:pStyle w:val="Charttext"/>
                </w:pPr>
                <w:r w:rsidRPr="00194558">
                  <w:rPr>
                    <w:rStyle w:val="PlaceholderText"/>
                    <w:color w:val="E3681F" w:themeColor="accent4"/>
                  </w:rPr>
                  <w:t>Click here to enter text.</w:t>
                </w:r>
              </w:p>
            </w:tc>
          </w:sdtContent>
        </w:sdt>
        <w:sdt>
          <w:sdtPr>
            <w:id w:val="-3201558"/>
            <w:showingPlcHdr/>
          </w:sdtPr>
          <w:sdtEndPr/>
          <w:sdtContent>
            <w:tc>
              <w:tcPr>
                <w:tcW w:w="1786" w:type="dxa"/>
                <w:shd w:val="clear" w:color="auto" w:fill="D7D2CB" w:themeFill="background2"/>
                <w:vAlign w:val="center"/>
              </w:tcPr>
              <w:p w:rsidR="0068545A" w:rsidRPr="0054183F" w:rsidRDefault="00194558" w:rsidP="0068545A">
                <w:pPr>
                  <w:pStyle w:val="Charttext"/>
                </w:pPr>
                <w:r w:rsidRPr="00194558">
                  <w:rPr>
                    <w:rStyle w:val="PlaceholderText"/>
                    <w:color w:val="E3681F" w:themeColor="accent4"/>
                  </w:rPr>
                  <w:t>Click here to enter text.</w:t>
                </w:r>
              </w:p>
            </w:tc>
          </w:sdtContent>
        </w:sdt>
        <w:sdt>
          <w:sdtPr>
            <w:id w:val="-1957708097"/>
            <w:showingPlcHdr/>
          </w:sdtPr>
          <w:sdtEndPr/>
          <w:sdtContent>
            <w:tc>
              <w:tcPr>
                <w:tcW w:w="1786" w:type="dxa"/>
                <w:shd w:val="clear" w:color="auto" w:fill="D7D2CB" w:themeFill="background2"/>
                <w:vAlign w:val="center"/>
              </w:tcPr>
              <w:p w:rsidR="0068545A" w:rsidRPr="0054183F" w:rsidRDefault="00194558" w:rsidP="004F5FE7">
                <w:pPr>
                  <w:pStyle w:val="Charttext"/>
                </w:pPr>
                <w:r w:rsidRPr="00194558">
                  <w:rPr>
                    <w:rStyle w:val="PlaceholderText"/>
                    <w:color w:val="E3681F" w:themeColor="accent4"/>
                  </w:rPr>
                  <w:t>Click here to enter text.</w:t>
                </w:r>
              </w:p>
            </w:tc>
          </w:sdtContent>
        </w:sdt>
      </w:tr>
      <w:tr w:rsidR="0068545A" w:rsidTr="0068545A">
        <w:trPr>
          <w:cantSplit/>
          <w:trHeight w:val="278"/>
        </w:trPr>
        <w:tc>
          <w:tcPr>
            <w:tcW w:w="2694" w:type="dxa"/>
            <w:shd w:val="clear" w:color="auto" w:fill="D7D2CB" w:themeFill="background2"/>
            <w:vAlign w:val="center"/>
          </w:tcPr>
          <w:p w:rsidR="0068545A" w:rsidRPr="00194558" w:rsidRDefault="00D954C7" w:rsidP="004F5FE7">
            <w:pPr>
              <w:pStyle w:val="Charttextfirstcol"/>
              <w:rPr>
                <w:b w:val="0"/>
              </w:rPr>
            </w:pPr>
            <w:r w:rsidRPr="00194558">
              <w:rPr>
                <w:b w:val="0"/>
              </w:rPr>
              <w:t>Year – 4</w:t>
            </w:r>
          </w:p>
        </w:tc>
        <w:sdt>
          <w:sdtPr>
            <w:id w:val="4024831"/>
            <w:showingPlcHdr/>
          </w:sdtPr>
          <w:sdtEndPr/>
          <w:sdtContent>
            <w:tc>
              <w:tcPr>
                <w:tcW w:w="1786" w:type="dxa"/>
                <w:shd w:val="clear" w:color="auto" w:fill="D7D2CB" w:themeFill="background2"/>
                <w:vAlign w:val="center"/>
              </w:tcPr>
              <w:p w:rsidR="0068545A" w:rsidRPr="0054183F" w:rsidRDefault="00194558" w:rsidP="0068545A">
                <w:pPr>
                  <w:pStyle w:val="Charttext"/>
                </w:pPr>
                <w:r w:rsidRPr="00194558">
                  <w:rPr>
                    <w:rStyle w:val="PlaceholderText"/>
                    <w:color w:val="E3681F" w:themeColor="accent4"/>
                  </w:rPr>
                  <w:t>Click here to enter text.</w:t>
                </w:r>
              </w:p>
            </w:tc>
          </w:sdtContent>
        </w:sdt>
        <w:sdt>
          <w:sdtPr>
            <w:id w:val="994068526"/>
            <w:showingPlcHdr/>
          </w:sdtPr>
          <w:sdtEndPr/>
          <w:sdtContent>
            <w:tc>
              <w:tcPr>
                <w:tcW w:w="1786" w:type="dxa"/>
                <w:shd w:val="clear" w:color="auto" w:fill="D7D2CB" w:themeFill="background2"/>
                <w:vAlign w:val="center"/>
              </w:tcPr>
              <w:p w:rsidR="0068545A" w:rsidRPr="0054183F" w:rsidRDefault="00194558" w:rsidP="0068545A">
                <w:pPr>
                  <w:pStyle w:val="Charttext"/>
                </w:pPr>
                <w:r w:rsidRPr="00194558">
                  <w:rPr>
                    <w:rStyle w:val="PlaceholderText"/>
                    <w:color w:val="E3681F" w:themeColor="accent4"/>
                  </w:rPr>
                  <w:t>Click here to enter text.</w:t>
                </w:r>
              </w:p>
            </w:tc>
          </w:sdtContent>
        </w:sdt>
        <w:sdt>
          <w:sdtPr>
            <w:id w:val="-92318246"/>
            <w:showingPlcHdr/>
          </w:sdtPr>
          <w:sdtEndPr/>
          <w:sdtContent>
            <w:tc>
              <w:tcPr>
                <w:tcW w:w="1786" w:type="dxa"/>
                <w:shd w:val="clear" w:color="auto" w:fill="D7D2CB" w:themeFill="background2"/>
                <w:vAlign w:val="center"/>
              </w:tcPr>
              <w:p w:rsidR="0068545A" w:rsidRPr="0054183F" w:rsidRDefault="00194558" w:rsidP="0068545A">
                <w:pPr>
                  <w:pStyle w:val="Charttext"/>
                </w:pPr>
                <w:r w:rsidRPr="00194558">
                  <w:rPr>
                    <w:rStyle w:val="PlaceholderText"/>
                    <w:color w:val="E3681F" w:themeColor="accent4"/>
                  </w:rPr>
                  <w:t>Click here to enter text.</w:t>
                </w:r>
              </w:p>
            </w:tc>
          </w:sdtContent>
        </w:sdt>
        <w:sdt>
          <w:sdtPr>
            <w:id w:val="-1056690339"/>
            <w:showingPlcHdr/>
          </w:sdtPr>
          <w:sdtEndPr/>
          <w:sdtContent>
            <w:tc>
              <w:tcPr>
                <w:tcW w:w="1786" w:type="dxa"/>
                <w:shd w:val="clear" w:color="auto" w:fill="D7D2CB" w:themeFill="background2"/>
                <w:vAlign w:val="center"/>
              </w:tcPr>
              <w:p w:rsidR="0068545A" w:rsidRPr="0054183F" w:rsidRDefault="00194558" w:rsidP="004F5FE7">
                <w:pPr>
                  <w:pStyle w:val="Charttext"/>
                </w:pPr>
                <w:r w:rsidRPr="00194558">
                  <w:rPr>
                    <w:rStyle w:val="PlaceholderText"/>
                    <w:color w:val="E3681F" w:themeColor="accent4"/>
                  </w:rPr>
                  <w:t>Click here to enter text.</w:t>
                </w:r>
              </w:p>
            </w:tc>
          </w:sdtContent>
        </w:sdt>
        <w:sdt>
          <w:sdtPr>
            <w:id w:val="-300000294"/>
            <w:showingPlcHdr/>
          </w:sdtPr>
          <w:sdtEndPr/>
          <w:sdtContent>
            <w:tc>
              <w:tcPr>
                <w:tcW w:w="1786" w:type="dxa"/>
                <w:shd w:val="clear" w:color="auto" w:fill="D7D2CB" w:themeFill="background2"/>
                <w:vAlign w:val="center"/>
              </w:tcPr>
              <w:p w:rsidR="0068545A" w:rsidRPr="0054183F" w:rsidRDefault="00194558" w:rsidP="0068545A">
                <w:pPr>
                  <w:pStyle w:val="Charttext"/>
                </w:pPr>
                <w:r w:rsidRPr="00194558">
                  <w:rPr>
                    <w:rStyle w:val="PlaceholderText"/>
                    <w:color w:val="E3681F" w:themeColor="accent4"/>
                  </w:rPr>
                  <w:t>Click here to enter text.</w:t>
                </w:r>
              </w:p>
            </w:tc>
          </w:sdtContent>
        </w:sdt>
        <w:sdt>
          <w:sdtPr>
            <w:id w:val="-307783560"/>
            <w:showingPlcHdr/>
          </w:sdtPr>
          <w:sdtEndPr/>
          <w:sdtContent>
            <w:tc>
              <w:tcPr>
                <w:tcW w:w="1786" w:type="dxa"/>
                <w:shd w:val="clear" w:color="auto" w:fill="D7D2CB" w:themeFill="background2"/>
                <w:vAlign w:val="center"/>
              </w:tcPr>
              <w:p w:rsidR="0068545A" w:rsidRPr="0054183F" w:rsidRDefault="00194558" w:rsidP="004F5FE7">
                <w:pPr>
                  <w:pStyle w:val="Charttext"/>
                </w:pPr>
                <w:r w:rsidRPr="00194558">
                  <w:rPr>
                    <w:rStyle w:val="PlaceholderText"/>
                    <w:color w:val="E3681F" w:themeColor="accent4"/>
                  </w:rPr>
                  <w:t>Click here to enter text.</w:t>
                </w:r>
              </w:p>
            </w:tc>
          </w:sdtContent>
        </w:sdt>
      </w:tr>
      <w:tr w:rsidR="0068545A" w:rsidTr="0068545A">
        <w:trPr>
          <w:cantSplit/>
          <w:trHeight w:val="278"/>
        </w:trPr>
        <w:tc>
          <w:tcPr>
            <w:tcW w:w="2694" w:type="dxa"/>
            <w:shd w:val="clear" w:color="auto" w:fill="D7D2CB" w:themeFill="background2"/>
            <w:vAlign w:val="center"/>
          </w:tcPr>
          <w:p w:rsidR="0068545A" w:rsidRPr="00194558" w:rsidRDefault="00D954C7" w:rsidP="004F5FE7">
            <w:pPr>
              <w:pStyle w:val="Charttextfirstcol"/>
              <w:rPr>
                <w:b w:val="0"/>
              </w:rPr>
            </w:pPr>
            <w:r w:rsidRPr="00194558">
              <w:rPr>
                <w:b w:val="0"/>
              </w:rPr>
              <w:t>Year – 3</w:t>
            </w:r>
          </w:p>
        </w:tc>
        <w:sdt>
          <w:sdtPr>
            <w:id w:val="-1526013408"/>
            <w:showingPlcHdr/>
          </w:sdtPr>
          <w:sdtEndPr/>
          <w:sdtContent>
            <w:tc>
              <w:tcPr>
                <w:tcW w:w="1786" w:type="dxa"/>
                <w:shd w:val="clear" w:color="auto" w:fill="D7D2CB" w:themeFill="background2"/>
                <w:vAlign w:val="center"/>
              </w:tcPr>
              <w:p w:rsidR="0068545A" w:rsidRPr="0054183F" w:rsidRDefault="00194558" w:rsidP="0068545A">
                <w:pPr>
                  <w:pStyle w:val="Charttext"/>
                </w:pPr>
                <w:r w:rsidRPr="00194558">
                  <w:rPr>
                    <w:rStyle w:val="PlaceholderText"/>
                    <w:color w:val="E3681F" w:themeColor="accent4"/>
                  </w:rPr>
                  <w:t>Click here to enter text.</w:t>
                </w:r>
              </w:p>
            </w:tc>
          </w:sdtContent>
        </w:sdt>
        <w:sdt>
          <w:sdtPr>
            <w:id w:val="-1852098413"/>
            <w:showingPlcHdr/>
          </w:sdtPr>
          <w:sdtEndPr/>
          <w:sdtContent>
            <w:tc>
              <w:tcPr>
                <w:tcW w:w="1786" w:type="dxa"/>
                <w:shd w:val="clear" w:color="auto" w:fill="D7D2CB" w:themeFill="background2"/>
                <w:vAlign w:val="center"/>
              </w:tcPr>
              <w:p w:rsidR="0068545A" w:rsidRPr="0054183F" w:rsidRDefault="00194558" w:rsidP="0068545A">
                <w:pPr>
                  <w:pStyle w:val="Charttext"/>
                </w:pPr>
                <w:r w:rsidRPr="00194558">
                  <w:rPr>
                    <w:rStyle w:val="PlaceholderText"/>
                    <w:color w:val="E3681F" w:themeColor="accent4"/>
                  </w:rPr>
                  <w:t>Click here to enter text.</w:t>
                </w:r>
              </w:p>
            </w:tc>
          </w:sdtContent>
        </w:sdt>
        <w:sdt>
          <w:sdtPr>
            <w:id w:val="-1651135498"/>
            <w:showingPlcHdr/>
          </w:sdtPr>
          <w:sdtEndPr/>
          <w:sdtContent>
            <w:tc>
              <w:tcPr>
                <w:tcW w:w="1786" w:type="dxa"/>
                <w:shd w:val="clear" w:color="auto" w:fill="D7D2CB" w:themeFill="background2"/>
                <w:vAlign w:val="center"/>
              </w:tcPr>
              <w:p w:rsidR="0068545A" w:rsidRPr="0054183F" w:rsidRDefault="00194558" w:rsidP="0068545A">
                <w:pPr>
                  <w:pStyle w:val="Charttext"/>
                </w:pPr>
                <w:r w:rsidRPr="00194558">
                  <w:rPr>
                    <w:rStyle w:val="PlaceholderText"/>
                    <w:color w:val="E3681F" w:themeColor="accent4"/>
                  </w:rPr>
                  <w:t>Click here to enter text.</w:t>
                </w:r>
              </w:p>
            </w:tc>
          </w:sdtContent>
        </w:sdt>
        <w:sdt>
          <w:sdtPr>
            <w:id w:val="-2104643182"/>
            <w:showingPlcHdr/>
          </w:sdtPr>
          <w:sdtEndPr/>
          <w:sdtContent>
            <w:tc>
              <w:tcPr>
                <w:tcW w:w="1786" w:type="dxa"/>
                <w:shd w:val="clear" w:color="auto" w:fill="D7D2CB" w:themeFill="background2"/>
                <w:vAlign w:val="center"/>
              </w:tcPr>
              <w:p w:rsidR="0068545A" w:rsidRPr="0054183F" w:rsidRDefault="00194558" w:rsidP="004F5FE7">
                <w:pPr>
                  <w:pStyle w:val="Charttext"/>
                </w:pPr>
                <w:r w:rsidRPr="00194558">
                  <w:rPr>
                    <w:rStyle w:val="PlaceholderText"/>
                    <w:color w:val="E3681F" w:themeColor="accent4"/>
                  </w:rPr>
                  <w:t>Click here to enter text.</w:t>
                </w:r>
              </w:p>
            </w:tc>
          </w:sdtContent>
        </w:sdt>
        <w:sdt>
          <w:sdtPr>
            <w:id w:val="1345048778"/>
            <w:showingPlcHdr/>
          </w:sdtPr>
          <w:sdtEndPr/>
          <w:sdtContent>
            <w:tc>
              <w:tcPr>
                <w:tcW w:w="1786" w:type="dxa"/>
                <w:shd w:val="clear" w:color="auto" w:fill="D7D2CB" w:themeFill="background2"/>
                <w:vAlign w:val="center"/>
              </w:tcPr>
              <w:p w:rsidR="0068545A" w:rsidRPr="0054183F" w:rsidRDefault="00194558" w:rsidP="0068545A">
                <w:pPr>
                  <w:pStyle w:val="Charttext"/>
                </w:pPr>
                <w:r w:rsidRPr="00194558">
                  <w:rPr>
                    <w:rStyle w:val="PlaceholderText"/>
                    <w:color w:val="E3681F" w:themeColor="accent4"/>
                  </w:rPr>
                  <w:t>Click here to enter text.</w:t>
                </w:r>
              </w:p>
            </w:tc>
          </w:sdtContent>
        </w:sdt>
        <w:sdt>
          <w:sdtPr>
            <w:id w:val="1328631211"/>
            <w:showingPlcHdr/>
          </w:sdtPr>
          <w:sdtEndPr/>
          <w:sdtContent>
            <w:tc>
              <w:tcPr>
                <w:tcW w:w="1786" w:type="dxa"/>
                <w:shd w:val="clear" w:color="auto" w:fill="D7D2CB" w:themeFill="background2"/>
                <w:vAlign w:val="center"/>
              </w:tcPr>
              <w:p w:rsidR="0068545A" w:rsidRPr="0054183F" w:rsidRDefault="00194558" w:rsidP="004F5FE7">
                <w:pPr>
                  <w:pStyle w:val="Charttext"/>
                </w:pPr>
                <w:r w:rsidRPr="00194558">
                  <w:rPr>
                    <w:rStyle w:val="PlaceholderText"/>
                    <w:color w:val="E3681F" w:themeColor="accent4"/>
                  </w:rPr>
                  <w:t>Click here to enter text.</w:t>
                </w:r>
              </w:p>
            </w:tc>
          </w:sdtContent>
        </w:sdt>
      </w:tr>
      <w:tr w:rsidR="0068545A" w:rsidTr="0068545A">
        <w:trPr>
          <w:cantSplit/>
          <w:trHeight w:val="278"/>
        </w:trPr>
        <w:tc>
          <w:tcPr>
            <w:tcW w:w="2694" w:type="dxa"/>
            <w:shd w:val="clear" w:color="auto" w:fill="D7D2CB" w:themeFill="background2"/>
            <w:vAlign w:val="center"/>
          </w:tcPr>
          <w:p w:rsidR="0068545A" w:rsidRPr="00194558" w:rsidRDefault="00D954C7" w:rsidP="004F5FE7">
            <w:pPr>
              <w:pStyle w:val="Charttextfirstcol"/>
              <w:rPr>
                <w:b w:val="0"/>
              </w:rPr>
            </w:pPr>
            <w:r w:rsidRPr="00194558">
              <w:rPr>
                <w:b w:val="0"/>
              </w:rPr>
              <w:t>Year – 2</w:t>
            </w:r>
          </w:p>
        </w:tc>
        <w:sdt>
          <w:sdtPr>
            <w:id w:val="-1265386169"/>
            <w:showingPlcHdr/>
          </w:sdtPr>
          <w:sdtEndPr/>
          <w:sdtContent>
            <w:tc>
              <w:tcPr>
                <w:tcW w:w="1786" w:type="dxa"/>
                <w:shd w:val="clear" w:color="auto" w:fill="D7D2CB" w:themeFill="background2"/>
                <w:vAlign w:val="center"/>
              </w:tcPr>
              <w:p w:rsidR="0068545A" w:rsidRPr="0054183F" w:rsidRDefault="00194558" w:rsidP="0068545A">
                <w:pPr>
                  <w:pStyle w:val="Charttext"/>
                </w:pPr>
                <w:r w:rsidRPr="00194558">
                  <w:rPr>
                    <w:rStyle w:val="PlaceholderText"/>
                    <w:color w:val="E3681F" w:themeColor="accent4"/>
                  </w:rPr>
                  <w:t>Click here to enter text.</w:t>
                </w:r>
              </w:p>
            </w:tc>
          </w:sdtContent>
        </w:sdt>
        <w:sdt>
          <w:sdtPr>
            <w:id w:val="-1316479566"/>
            <w:showingPlcHdr/>
          </w:sdtPr>
          <w:sdtEndPr/>
          <w:sdtContent>
            <w:tc>
              <w:tcPr>
                <w:tcW w:w="1786" w:type="dxa"/>
                <w:shd w:val="clear" w:color="auto" w:fill="D7D2CB" w:themeFill="background2"/>
                <w:vAlign w:val="center"/>
              </w:tcPr>
              <w:p w:rsidR="0068545A" w:rsidRPr="0054183F" w:rsidRDefault="00194558" w:rsidP="0068545A">
                <w:pPr>
                  <w:pStyle w:val="Charttext"/>
                </w:pPr>
                <w:r w:rsidRPr="00194558">
                  <w:rPr>
                    <w:rStyle w:val="PlaceholderText"/>
                    <w:color w:val="E3681F" w:themeColor="accent4"/>
                  </w:rPr>
                  <w:t>Click here to enter text.</w:t>
                </w:r>
              </w:p>
            </w:tc>
          </w:sdtContent>
        </w:sdt>
        <w:sdt>
          <w:sdtPr>
            <w:id w:val="852842512"/>
            <w:showingPlcHdr/>
          </w:sdtPr>
          <w:sdtEndPr/>
          <w:sdtContent>
            <w:tc>
              <w:tcPr>
                <w:tcW w:w="1786" w:type="dxa"/>
                <w:shd w:val="clear" w:color="auto" w:fill="D7D2CB" w:themeFill="background2"/>
                <w:vAlign w:val="center"/>
              </w:tcPr>
              <w:p w:rsidR="0068545A" w:rsidRPr="0054183F" w:rsidRDefault="00194558" w:rsidP="0068545A">
                <w:pPr>
                  <w:pStyle w:val="Charttext"/>
                </w:pPr>
                <w:r w:rsidRPr="00194558">
                  <w:rPr>
                    <w:rStyle w:val="PlaceholderText"/>
                    <w:color w:val="E3681F" w:themeColor="accent4"/>
                  </w:rPr>
                  <w:t>Click here to enter text.</w:t>
                </w:r>
              </w:p>
            </w:tc>
          </w:sdtContent>
        </w:sdt>
        <w:sdt>
          <w:sdtPr>
            <w:id w:val="-1730596965"/>
            <w:showingPlcHdr/>
          </w:sdtPr>
          <w:sdtEndPr/>
          <w:sdtContent>
            <w:tc>
              <w:tcPr>
                <w:tcW w:w="1786" w:type="dxa"/>
                <w:shd w:val="clear" w:color="auto" w:fill="D7D2CB" w:themeFill="background2"/>
                <w:vAlign w:val="center"/>
              </w:tcPr>
              <w:p w:rsidR="0068545A" w:rsidRPr="0054183F" w:rsidRDefault="00194558" w:rsidP="004F5FE7">
                <w:pPr>
                  <w:pStyle w:val="Charttext"/>
                </w:pPr>
                <w:r w:rsidRPr="00194558">
                  <w:rPr>
                    <w:rStyle w:val="PlaceholderText"/>
                    <w:color w:val="E3681F" w:themeColor="accent4"/>
                  </w:rPr>
                  <w:t>Click here to enter text.</w:t>
                </w:r>
              </w:p>
            </w:tc>
          </w:sdtContent>
        </w:sdt>
        <w:sdt>
          <w:sdtPr>
            <w:id w:val="-1736619625"/>
            <w:showingPlcHdr/>
          </w:sdtPr>
          <w:sdtEndPr/>
          <w:sdtContent>
            <w:tc>
              <w:tcPr>
                <w:tcW w:w="1786" w:type="dxa"/>
                <w:shd w:val="clear" w:color="auto" w:fill="D7D2CB" w:themeFill="background2"/>
                <w:vAlign w:val="center"/>
              </w:tcPr>
              <w:p w:rsidR="0068545A" w:rsidRPr="0054183F" w:rsidRDefault="00194558" w:rsidP="0068545A">
                <w:pPr>
                  <w:pStyle w:val="Charttext"/>
                </w:pPr>
                <w:r w:rsidRPr="00194558">
                  <w:rPr>
                    <w:rStyle w:val="PlaceholderText"/>
                    <w:color w:val="E3681F" w:themeColor="accent4"/>
                  </w:rPr>
                  <w:t>Click here to enter text.</w:t>
                </w:r>
              </w:p>
            </w:tc>
          </w:sdtContent>
        </w:sdt>
        <w:sdt>
          <w:sdtPr>
            <w:id w:val="-1671938868"/>
            <w:showingPlcHdr/>
          </w:sdtPr>
          <w:sdtEndPr/>
          <w:sdtContent>
            <w:tc>
              <w:tcPr>
                <w:tcW w:w="1786" w:type="dxa"/>
                <w:shd w:val="clear" w:color="auto" w:fill="D7D2CB" w:themeFill="background2"/>
                <w:vAlign w:val="center"/>
              </w:tcPr>
              <w:p w:rsidR="0068545A" w:rsidRPr="0054183F" w:rsidRDefault="00194558" w:rsidP="004F5FE7">
                <w:pPr>
                  <w:pStyle w:val="Charttext"/>
                </w:pPr>
                <w:r w:rsidRPr="00194558">
                  <w:rPr>
                    <w:rStyle w:val="PlaceholderText"/>
                    <w:color w:val="E3681F" w:themeColor="accent4"/>
                  </w:rPr>
                  <w:t>Click here to enter text.</w:t>
                </w:r>
              </w:p>
            </w:tc>
          </w:sdtContent>
        </w:sdt>
      </w:tr>
      <w:tr w:rsidR="0068545A" w:rsidTr="0068545A">
        <w:trPr>
          <w:cantSplit/>
          <w:trHeight w:val="278"/>
        </w:trPr>
        <w:tc>
          <w:tcPr>
            <w:tcW w:w="2694" w:type="dxa"/>
            <w:shd w:val="clear" w:color="auto" w:fill="D7D2CB" w:themeFill="background2"/>
            <w:vAlign w:val="center"/>
          </w:tcPr>
          <w:p w:rsidR="0068545A" w:rsidRPr="00194558" w:rsidRDefault="00D954C7" w:rsidP="004F5FE7">
            <w:pPr>
              <w:pStyle w:val="Charttextfirstcol"/>
              <w:rPr>
                <w:b w:val="0"/>
              </w:rPr>
            </w:pPr>
            <w:r w:rsidRPr="00194558">
              <w:rPr>
                <w:b w:val="0"/>
              </w:rPr>
              <w:t>Year – 1</w:t>
            </w:r>
          </w:p>
        </w:tc>
        <w:sdt>
          <w:sdtPr>
            <w:id w:val="1630976947"/>
            <w:showingPlcHdr/>
          </w:sdtPr>
          <w:sdtEndPr/>
          <w:sdtContent>
            <w:tc>
              <w:tcPr>
                <w:tcW w:w="1786" w:type="dxa"/>
                <w:shd w:val="clear" w:color="auto" w:fill="D7D2CB" w:themeFill="background2"/>
                <w:vAlign w:val="center"/>
              </w:tcPr>
              <w:p w:rsidR="0068545A" w:rsidRPr="0054183F" w:rsidRDefault="00194558" w:rsidP="0068545A">
                <w:pPr>
                  <w:pStyle w:val="Charttext"/>
                </w:pPr>
                <w:r w:rsidRPr="00194558">
                  <w:rPr>
                    <w:rStyle w:val="PlaceholderText"/>
                    <w:color w:val="E3681F" w:themeColor="accent4"/>
                  </w:rPr>
                  <w:t>Click here to enter text.</w:t>
                </w:r>
              </w:p>
            </w:tc>
          </w:sdtContent>
        </w:sdt>
        <w:sdt>
          <w:sdtPr>
            <w:id w:val="1513409556"/>
            <w:showingPlcHdr/>
          </w:sdtPr>
          <w:sdtEndPr/>
          <w:sdtContent>
            <w:tc>
              <w:tcPr>
                <w:tcW w:w="1786" w:type="dxa"/>
                <w:shd w:val="clear" w:color="auto" w:fill="D7D2CB" w:themeFill="background2"/>
                <w:vAlign w:val="center"/>
              </w:tcPr>
              <w:p w:rsidR="0068545A" w:rsidRPr="0054183F" w:rsidRDefault="00194558" w:rsidP="0068545A">
                <w:pPr>
                  <w:pStyle w:val="Charttext"/>
                </w:pPr>
                <w:r w:rsidRPr="00194558">
                  <w:rPr>
                    <w:rStyle w:val="PlaceholderText"/>
                    <w:color w:val="E3681F" w:themeColor="accent4"/>
                  </w:rPr>
                  <w:t>Click here to enter text.</w:t>
                </w:r>
              </w:p>
            </w:tc>
          </w:sdtContent>
        </w:sdt>
        <w:sdt>
          <w:sdtPr>
            <w:id w:val="717784280"/>
            <w:showingPlcHdr/>
          </w:sdtPr>
          <w:sdtEndPr/>
          <w:sdtContent>
            <w:tc>
              <w:tcPr>
                <w:tcW w:w="1786" w:type="dxa"/>
                <w:shd w:val="clear" w:color="auto" w:fill="D7D2CB" w:themeFill="background2"/>
                <w:vAlign w:val="center"/>
              </w:tcPr>
              <w:p w:rsidR="0068545A" w:rsidRPr="0054183F" w:rsidRDefault="00194558" w:rsidP="0068545A">
                <w:pPr>
                  <w:pStyle w:val="Charttext"/>
                </w:pPr>
                <w:r w:rsidRPr="00194558">
                  <w:rPr>
                    <w:rStyle w:val="PlaceholderText"/>
                    <w:color w:val="E3681F" w:themeColor="accent4"/>
                  </w:rPr>
                  <w:t>Click here to enter text.</w:t>
                </w:r>
              </w:p>
            </w:tc>
          </w:sdtContent>
        </w:sdt>
        <w:sdt>
          <w:sdtPr>
            <w:id w:val="672377143"/>
            <w:showingPlcHdr/>
          </w:sdtPr>
          <w:sdtEndPr/>
          <w:sdtContent>
            <w:tc>
              <w:tcPr>
                <w:tcW w:w="1786" w:type="dxa"/>
                <w:shd w:val="clear" w:color="auto" w:fill="D7D2CB" w:themeFill="background2"/>
                <w:vAlign w:val="center"/>
              </w:tcPr>
              <w:p w:rsidR="0068545A" w:rsidRPr="0054183F" w:rsidRDefault="00194558" w:rsidP="004F5FE7">
                <w:pPr>
                  <w:pStyle w:val="Charttext"/>
                </w:pPr>
                <w:r w:rsidRPr="00194558">
                  <w:rPr>
                    <w:rStyle w:val="PlaceholderText"/>
                    <w:color w:val="E3681F" w:themeColor="accent4"/>
                  </w:rPr>
                  <w:t>Click here to enter text.</w:t>
                </w:r>
              </w:p>
            </w:tc>
          </w:sdtContent>
        </w:sdt>
        <w:sdt>
          <w:sdtPr>
            <w:id w:val="-1938349886"/>
            <w:showingPlcHdr/>
          </w:sdtPr>
          <w:sdtEndPr/>
          <w:sdtContent>
            <w:tc>
              <w:tcPr>
                <w:tcW w:w="1786" w:type="dxa"/>
                <w:shd w:val="clear" w:color="auto" w:fill="D7D2CB" w:themeFill="background2"/>
                <w:vAlign w:val="center"/>
              </w:tcPr>
              <w:p w:rsidR="0068545A" w:rsidRPr="0054183F" w:rsidRDefault="00194558" w:rsidP="0068545A">
                <w:pPr>
                  <w:pStyle w:val="Charttext"/>
                </w:pPr>
                <w:r w:rsidRPr="00194558">
                  <w:rPr>
                    <w:rStyle w:val="PlaceholderText"/>
                    <w:color w:val="E3681F" w:themeColor="accent4"/>
                  </w:rPr>
                  <w:t>Click here to enter text.</w:t>
                </w:r>
              </w:p>
            </w:tc>
          </w:sdtContent>
        </w:sdt>
        <w:sdt>
          <w:sdtPr>
            <w:id w:val="546034602"/>
            <w:showingPlcHdr/>
          </w:sdtPr>
          <w:sdtEndPr/>
          <w:sdtContent>
            <w:tc>
              <w:tcPr>
                <w:tcW w:w="1786" w:type="dxa"/>
                <w:shd w:val="clear" w:color="auto" w:fill="D7D2CB" w:themeFill="background2"/>
                <w:vAlign w:val="center"/>
              </w:tcPr>
              <w:p w:rsidR="0068545A" w:rsidRPr="0054183F" w:rsidRDefault="00194558" w:rsidP="004F5FE7">
                <w:pPr>
                  <w:pStyle w:val="Charttext"/>
                </w:pPr>
                <w:r w:rsidRPr="00194558">
                  <w:rPr>
                    <w:rStyle w:val="PlaceholderText"/>
                    <w:color w:val="E3681F" w:themeColor="accent4"/>
                  </w:rPr>
                  <w:t>Click here to enter text.</w:t>
                </w:r>
              </w:p>
            </w:tc>
          </w:sdtContent>
        </w:sdt>
      </w:tr>
      <w:tr w:rsidR="0068545A" w:rsidTr="0068545A">
        <w:trPr>
          <w:cantSplit/>
          <w:trHeight w:val="278"/>
        </w:trPr>
        <w:tc>
          <w:tcPr>
            <w:tcW w:w="2694" w:type="dxa"/>
            <w:shd w:val="clear" w:color="auto" w:fill="D7D2CB" w:themeFill="background2"/>
            <w:vAlign w:val="center"/>
          </w:tcPr>
          <w:p w:rsidR="0068545A" w:rsidRPr="00194558" w:rsidRDefault="00D954C7" w:rsidP="004F5FE7">
            <w:pPr>
              <w:pStyle w:val="Charttextfirstcol"/>
              <w:rPr>
                <w:b w:val="0"/>
              </w:rPr>
            </w:pPr>
            <w:r w:rsidRPr="00194558">
              <w:rPr>
                <w:b w:val="0"/>
              </w:rPr>
              <w:t>Current year number of months:</w:t>
            </w:r>
          </w:p>
        </w:tc>
        <w:sdt>
          <w:sdtPr>
            <w:id w:val="2018878868"/>
            <w:showingPlcHdr/>
          </w:sdtPr>
          <w:sdtEndPr/>
          <w:sdtContent>
            <w:tc>
              <w:tcPr>
                <w:tcW w:w="1786" w:type="dxa"/>
                <w:shd w:val="clear" w:color="auto" w:fill="D7D2CB" w:themeFill="background2"/>
                <w:vAlign w:val="center"/>
              </w:tcPr>
              <w:p w:rsidR="0068545A" w:rsidRPr="0054183F" w:rsidRDefault="00194558" w:rsidP="0068545A">
                <w:pPr>
                  <w:pStyle w:val="Charttext"/>
                </w:pPr>
                <w:r w:rsidRPr="00194558">
                  <w:rPr>
                    <w:rStyle w:val="PlaceholderText"/>
                    <w:color w:val="E3681F" w:themeColor="accent4"/>
                  </w:rPr>
                  <w:t>Click here to enter text.</w:t>
                </w:r>
              </w:p>
            </w:tc>
          </w:sdtContent>
        </w:sdt>
        <w:sdt>
          <w:sdtPr>
            <w:id w:val="-1155147267"/>
            <w:showingPlcHdr/>
          </w:sdtPr>
          <w:sdtEndPr/>
          <w:sdtContent>
            <w:tc>
              <w:tcPr>
                <w:tcW w:w="1786" w:type="dxa"/>
                <w:shd w:val="clear" w:color="auto" w:fill="D7D2CB" w:themeFill="background2"/>
                <w:vAlign w:val="center"/>
              </w:tcPr>
              <w:p w:rsidR="0068545A" w:rsidRPr="0054183F" w:rsidRDefault="00194558" w:rsidP="0068545A">
                <w:pPr>
                  <w:pStyle w:val="Charttext"/>
                </w:pPr>
                <w:r w:rsidRPr="00194558">
                  <w:rPr>
                    <w:rStyle w:val="PlaceholderText"/>
                    <w:color w:val="E3681F" w:themeColor="accent4"/>
                  </w:rPr>
                  <w:t>Click here to enter text.</w:t>
                </w:r>
              </w:p>
            </w:tc>
          </w:sdtContent>
        </w:sdt>
        <w:sdt>
          <w:sdtPr>
            <w:id w:val="-33275363"/>
            <w:showingPlcHdr/>
          </w:sdtPr>
          <w:sdtEndPr/>
          <w:sdtContent>
            <w:tc>
              <w:tcPr>
                <w:tcW w:w="1786" w:type="dxa"/>
                <w:shd w:val="clear" w:color="auto" w:fill="D7D2CB" w:themeFill="background2"/>
                <w:vAlign w:val="center"/>
              </w:tcPr>
              <w:p w:rsidR="0068545A" w:rsidRPr="0054183F" w:rsidRDefault="00194558" w:rsidP="0068545A">
                <w:pPr>
                  <w:pStyle w:val="Charttext"/>
                </w:pPr>
                <w:r w:rsidRPr="00194558">
                  <w:rPr>
                    <w:rStyle w:val="PlaceholderText"/>
                    <w:color w:val="E3681F" w:themeColor="accent4"/>
                  </w:rPr>
                  <w:t>Click here to enter text.</w:t>
                </w:r>
              </w:p>
            </w:tc>
          </w:sdtContent>
        </w:sdt>
        <w:sdt>
          <w:sdtPr>
            <w:id w:val="-821583522"/>
            <w:showingPlcHdr/>
          </w:sdtPr>
          <w:sdtEndPr/>
          <w:sdtContent>
            <w:tc>
              <w:tcPr>
                <w:tcW w:w="1786" w:type="dxa"/>
                <w:shd w:val="clear" w:color="auto" w:fill="D7D2CB" w:themeFill="background2"/>
                <w:vAlign w:val="center"/>
              </w:tcPr>
              <w:p w:rsidR="0068545A" w:rsidRPr="0054183F" w:rsidRDefault="00194558" w:rsidP="004F5FE7">
                <w:pPr>
                  <w:pStyle w:val="Charttext"/>
                </w:pPr>
                <w:r w:rsidRPr="00194558">
                  <w:rPr>
                    <w:rStyle w:val="PlaceholderText"/>
                    <w:color w:val="E3681F" w:themeColor="accent4"/>
                  </w:rPr>
                  <w:t>Click here to enter text.</w:t>
                </w:r>
              </w:p>
            </w:tc>
          </w:sdtContent>
        </w:sdt>
        <w:sdt>
          <w:sdtPr>
            <w:id w:val="-705795600"/>
            <w:showingPlcHdr/>
          </w:sdtPr>
          <w:sdtEndPr/>
          <w:sdtContent>
            <w:tc>
              <w:tcPr>
                <w:tcW w:w="1786" w:type="dxa"/>
                <w:shd w:val="clear" w:color="auto" w:fill="D7D2CB" w:themeFill="background2"/>
                <w:vAlign w:val="center"/>
              </w:tcPr>
              <w:p w:rsidR="0068545A" w:rsidRPr="0054183F" w:rsidRDefault="00194558" w:rsidP="0068545A">
                <w:pPr>
                  <w:pStyle w:val="Charttext"/>
                </w:pPr>
                <w:r w:rsidRPr="00194558">
                  <w:rPr>
                    <w:rStyle w:val="PlaceholderText"/>
                    <w:color w:val="E3681F" w:themeColor="accent4"/>
                  </w:rPr>
                  <w:t>Click here to enter text.</w:t>
                </w:r>
              </w:p>
            </w:tc>
          </w:sdtContent>
        </w:sdt>
        <w:sdt>
          <w:sdtPr>
            <w:id w:val="-1563172917"/>
            <w:showingPlcHdr/>
          </w:sdtPr>
          <w:sdtEndPr/>
          <w:sdtContent>
            <w:tc>
              <w:tcPr>
                <w:tcW w:w="1786" w:type="dxa"/>
                <w:shd w:val="clear" w:color="auto" w:fill="D7D2CB" w:themeFill="background2"/>
                <w:vAlign w:val="center"/>
              </w:tcPr>
              <w:p w:rsidR="0068545A" w:rsidRPr="0054183F" w:rsidRDefault="00194558" w:rsidP="004F5FE7">
                <w:pPr>
                  <w:pStyle w:val="Charttext"/>
                </w:pPr>
                <w:r w:rsidRPr="00194558">
                  <w:rPr>
                    <w:rStyle w:val="PlaceholderText"/>
                    <w:color w:val="E3681F" w:themeColor="accent4"/>
                  </w:rPr>
                  <w:t>Click here to enter text.</w:t>
                </w:r>
              </w:p>
            </w:tc>
          </w:sdtContent>
        </w:sdt>
      </w:tr>
    </w:tbl>
    <w:p w:rsidR="0068545A" w:rsidRPr="00BE3266" w:rsidRDefault="0068545A" w:rsidP="00AF3449">
      <w:pPr>
        <w:tabs>
          <w:tab w:val="left" w:pos="5460"/>
          <w:tab w:val="left" w:pos="14034"/>
        </w:tabs>
        <w:rPr>
          <w:szCs w:val="20"/>
        </w:rPr>
      </w:pPr>
    </w:p>
    <w:p w:rsidR="00BE3266" w:rsidRPr="00DE5432" w:rsidRDefault="00DE5432" w:rsidP="00BE3266">
      <w:pPr>
        <w:pStyle w:val="Numberlist"/>
      </w:pPr>
      <w:r>
        <w:t xml:space="preserve">Declaration and signature </w:t>
      </w:r>
      <w:r w:rsidR="00BE3266" w:rsidRPr="00DE5432">
        <w:t>of the applicant</w:t>
      </w:r>
    </w:p>
    <w:p w:rsidR="00194558" w:rsidRDefault="00194558" w:rsidP="00194558">
      <w:pPr>
        <w:pStyle w:val="Numberlist"/>
        <w:numPr>
          <w:ilvl w:val="0"/>
          <w:numId w:val="0"/>
        </w:numPr>
        <w:ind w:left="-225"/>
      </w:pPr>
    </w:p>
    <w:p w:rsidR="00BE3266" w:rsidRPr="006A583F" w:rsidRDefault="00BE3266" w:rsidP="006A583F">
      <w:pPr>
        <w:tabs>
          <w:tab w:val="left" w:pos="5460"/>
          <w:tab w:val="left" w:pos="14034"/>
        </w:tabs>
        <w:spacing w:line="180" w:lineRule="atLeast"/>
        <w:rPr>
          <w:sz w:val="18"/>
          <w:szCs w:val="18"/>
        </w:rPr>
      </w:pPr>
      <w:r w:rsidRPr="006A583F">
        <w:rPr>
          <w:sz w:val="18"/>
          <w:szCs w:val="18"/>
        </w:rPr>
        <w:t xml:space="preserve">As the pricing and policy issuance will be based on the above statements, I certify the latter to be genuine and to fully correspond with the truth. Intentional concealment or purposefully wrong </w:t>
      </w:r>
      <w:r w:rsidR="00866CD3" w:rsidRPr="006A583F">
        <w:rPr>
          <w:sz w:val="18"/>
          <w:szCs w:val="18"/>
        </w:rPr>
        <w:t>information</w:t>
      </w:r>
      <w:r w:rsidRPr="006A583F">
        <w:rPr>
          <w:sz w:val="18"/>
          <w:szCs w:val="18"/>
        </w:rPr>
        <w:t xml:space="preserve"> deluding the insurer’s risk assessment invalidate the insurance agreement.</w:t>
      </w:r>
    </w:p>
    <w:p w:rsidR="00BE3266" w:rsidRPr="006A583F" w:rsidRDefault="00BE3266" w:rsidP="006A583F">
      <w:pPr>
        <w:tabs>
          <w:tab w:val="left" w:pos="5460"/>
          <w:tab w:val="left" w:pos="14034"/>
        </w:tabs>
        <w:spacing w:line="180" w:lineRule="atLeast"/>
        <w:rPr>
          <w:sz w:val="18"/>
          <w:szCs w:val="18"/>
        </w:rPr>
      </w:pPr>
    </w:p>
    <w:p w:rsidR="00BE3266" w:rsidRPr="006A583F" w:rsidRDefault="00BE3266" w:rsidP="006A583F">
      <w:pPr>
        <w:tabs>
          <w:tab w:val="left" w:pos="5460"/>
          <w:tab w:val="left" w:pos="14034"/>
        </w:tabs>
        <w:spacing w:line="180" w:lineRule="atLeast"/>
        <w:rPr>
          <w:sz w:val="18"/>
          <w:szCs w:val="18"/>
        </w:rPr>
      </w:pPr>
      <w:r w:rsidRPr="006A583F">
        <w:rPr>
          <w:sz w:val="18"/>
          <w:szCs w:val="18"/>
        </w:rPr>
        <w:t>The information solely concerns the assessment of the proposed transaction and laying down the policy provisions. Signing this document does not entail an obligation.</w:t>
      </w:r>
    </w:p>
    <w:p w:rsidR="00BE3266" w:rsidRPr="006A583F" w:rsidRDefault="00BE3266" w:rsidP="006A583F">
      <w:pPr>
        <w:tabs>
          <w:tab w:val="left" w:pos="5460"/>
          <w:tab w:val="left" w:pos="14034"/>
        </w:tabs>
        <w:spacing w:line="180" w:lineRule="atLeast"/>
        <w:rPr>
          <w:sz w:val="18"/>
          <w:szCs w:val="18"/>
        </w:rPr>
      </w:pPr>
    </w:p>
    <w:p w:rsidR="00BE3266" w:rsidRPr="006A583F" w:rsidRDefault="00BE3266" w:rsidP="006A583F">
      <w:pPr>
        <w:tabs>
          <w:tab w:val="left" w:pos="5460"/>
          <w:tab w:val="left" w:pos="14034"/>
        </w:tabs>
        <w:spacing w:line="180" w:lineRule="atLeast"/>
        <w:rPr>
          <w:sz w:val="18"/>
          <w:szCs w:val="18"/>
        </w:rPr>
      </w:pPr>
      <w:r w:rsidRPr="006A583F">
        <w:rPr>
          <w:sz w:val="18"/>
          <w:szCs w:val="18"/>
        </w:rPr>
        <w:t>Done in</w:t>
      </w:r>
      <w:r w:rsidR="00194558">
        <w:rPr>
          <w:sz w:val="18"/>
          <w:szCs w:val="18"/>
        </w:rPr>
        <w:t xml:space="preserve"> </w:t>
      </w:r>
      <w:sdt>
        <w:sdtPr>
          <w:rPr>
            <w:sz w:val="18"/>
            <w:szCs w:val="18"/>
          </w:rPr>
          <w:id w:val="-818191860"/>
          <w:placeholder>
            <w:docPart w:val="DefaultPlaceholder_1082065158"/>
          </w:placeholder>
          <w:showingPlcHdr/>
        </w:sdtPr>
        <w:sdtEndPr/>
        <w:sdtContent>
          <w:r w:rsidR="00194558" w:rsidRPr="00194558">
            <w:rPr>
              <w:rStyle w:val="PlaceholderText"/>
              <w:color w:val="E3681F" w:themeColor="accent4"/>
            </w:rPr>
            <w:t>Click here to enter text.</w:t>
          </w:r>
        </w:sdtContent>
      </w:sdt>
      <w:r w:rsidRPr="006A583F">
        <w:rPr>
          <w:sz w:val="18"/>
          <w:szCs w:val="18"/>
        </w:rPr>
        <w:t xml:space="preserve">, on </w:t>
      </w:r>
      <w:sdt>
        <w:sdtPr>
          <w:rPr>
            <w:sz w:val="18"/>
            <w:szCs w:val="18"/>
          </w:rPr>
          <w:id w:val="-1910532781"/>
          <w:placeholder>
            <w:docPart w:val="DefaultPlaceholder_1082065160"/>
          </w:placeholder>
          <w:showingPlcHdr/>
          <w:date>
            <w:dateFormat w:val="d/MM/yyyy"/>
            <w:lid w:val="nl-BE"/>
            <w:storeMappedDataAs w:val="dateTime"/>
            <w:calendar w:val="gregorian"/>
          </w:date>
        </w:sdtPr>
        <w:sdtEndPr/>
        <w:sdtContent>
          <w:r w:rsidR="004D7FAB" w:rsidRPr="004D7FAB">
            <w:rPr>
              <w:rStyle w:val="PlaceholderText"/>
              <w:color w:val="E3681F" w:themeColor="accent4"/>
            </w:rPr>
            <w:t>Click here to enter a date.</w:t>
          </w:r>
        </w:sdtContent>
      </w:sdt>
    </w:p>
    <w:p w:rsidR="00BE3266" w:rsidRPr="006A583F" w:rsidRDefault="00BE3266" w:rsidP="006A583F">
      <w:pPr>
        <w:tabs>
          <w:tab w:val="left" w:pos="5460"/>
          <w:tab w:val="left" w:pos="14034"/>
        </w:tabs>
        <w:spacing w:line="180" w:lineRule="atLeast"/>
        <w:rPr>
          <w:sz w:val="18"/>
          <w:szCs w:val="18"/>
        </w:rPr>
      </w:pPr>
      <w:r w:rsidRPr="006A583F">
        <w:rPr>
          <w:sz w:val="18"/>
          <w:szCs w:val="18"/>
        </w:rPr>
        <w:t>Please write your name in full and precede your signature by “Read and approved”.</w:t>
      </w:r>
    </w:p>
    <w:p w:rsidR="00BE3266" w:rsidRPr="006A583F" w:rsidRDefault="00BE3266" w:rsidP="006A583F">
      <w:pPr>
        <w:tabs>
          <w:tab w:val="left" w:pos="5460"/>
          <w:tab w:val="left" w:pos="14034"/>
        </w:tabs>
        <w:spacing w:line="180" w:lineRule="atLeast"/>
        <w:rPr>
          <w:sz w:val="18"/>
          <w:szCs w:val="18"/>
        </w:rPr>
      </w:pPr>
    </w:p>
    <w:p w:rsidR="00BE3266" w:rsidRPr="006A583F" w:rsidRDefault="00BE3266" w:rsidP="006A583F">
      <w:pPr>
        <w:tabs>
          <w:tab w:val="left" w:pos="5460"/>
          <w:tab w:val="left" w:pos="14034"/>
        </w:tabs>
        <w:spacing w:line="180" w:lineRule="atLeast"/>
        <w:rPr>
          <w:sz w:val="18"/>
          <w:szCs w:val="18"/>
        </w:rPr>
      </w:pPr>
      <w:r w:rsidRPr="006A583F">
        <w:rPr>
          <w:sz w:val="18"/>
          <w:szCs w:val="18"/>
        </w:rPr>
        <w:t>The exporter :</w:t>
      </w:r>
      <w:r w:rsidR="00194558">
        <w:rPr>
          <w:sz w:val="18"/>
          <w:szCs w:val="18"/>
        </w:rPr>
        <w:t xml:space="preserve"> </w:t>
      </w:r>
    </w:p>
    <w:p w:rsidR="00BE3266" w:rsidRDefault="00BE3266" w:rsidP="006A583F">
      <w:pPr>
        <w:tabs>
          <w:tab w:val="left" w:pos="5460"/>
          <w:tab w:val="left" w:pos="14034"/>
        </w:tabs>
        <w:spacing w:line="180" w:lineRule="atLeast"/>
        <w:rPr>
          <w:sz w:val="18"/>
          <w:szCs w:val="18"/>
        </w:rPr>
      </w:pPr>
      <w:r w:rsidRPr="006A583F">
        <w:rPr>
          <w:sz w:val="18"/>
          <w:szCs w:val="18"/>
        </w:rPr>
        <w:t xml:space="preserve">Name: </w:t>
      </w:r>
      <w:sdt>
        <w:sdtPr>
          <w:rPr>
            <w:sz w:val="18"/>
            <w:szCs w:val="18"/>
          </w:rPr>
          <w:id w:val="-410545530"/>
          <w:placeholder>
            <w:docPart w:val="DefaultPlaceholder_1082065158"/>
          </w:placeholder>
          <w:showingPlcHdr/>
        </w:sdtPr>
        <w:sdtEndPr/>
        <w:sdtContent>
          <w:r w:rsidR="00194558" w:rsidRPr="00194558">
            <w:rPr>
              <w:rStyle w:val="PlaceholderText"/>
              <w:color w:val="E3681F" w:themeColor="accent4"/>
            </w:rPr>
            <w:t>Click here to enter text.</w:t>
          </w:r>
        </w:sdtContent>
      </w:sdt>
    </w:p>
    <w:sectPr w:rsidR="00BE3266" w:rsidSect="00AC5CCC">
      <w:headerReference w:type="default" r:id="rId15"/>
      <w:footerReference w:type="default" r:id="rId16"/>
      <w:headerReference w:type="first" r:id="rId17"/>
      <w:footerReference w:type="first" r:id="rId18"/>
      <w:pgSz w:w="16838" w:h="11906" w:orient="landscape" w:code="9"/>
      <w:pgMar w:top="32" w:right="1588" w:bottom="1871" w:left="1843" w:header="737" w:footer="8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558" w:rsidRDefault="00194558" w:rsidP="00313ECB">
      <w:pPr>
        <w:spacing w:line="240" w:lineRule="auto"/>
      </w:pPr>
      <w:r>
        <w:separator/>
      </w:r>
    </w:p>
  </w:endnote>
  <w:endnote w:type="continuationSeparator" w:id="0">
    <w:p w:rsidR="00194558" w:rsidRDefault="00194558" w:rsidP="00313E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0B0" w:rsidRDefault="00AE7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0B0" w:rsidRDefault="00AE70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648204"/>
      <w:docPartObj>
        <w:docPartGallery w:val="Page Numbers (Bottom of Page)"/>
        <w:docPartUnique/>
      </w:docPartObj>
    </w:sdtPr>
    <w:sdtEndPr>
      <w:rPr>
        <w:noProof/>
        <w:color w:val="342B24" w:themeColor="accent1" w:themeShade="80"/>
      </w:rPr>
    </w:sdtEndPr>
    <w:sdtContent>
      <w:p w:rsidR="00180787" w:rsidRPr="00896C8E" w:rsidRDefault="00180787">
        <w:pPr>
          <w:pStyle w:val="Footer"/>
          <w:jc w:val="right"/>
          <w:rPr>
            <w:color w:val="342B24" w:themeColor="accent1" w:themeShade="80"/>
          </w:rPr>
        </w:pPr>
        <w:r w:rsidRPr="00896C8E">
          <w:rPr>
            <w:color w:val="342B24" w:themeColor="accent1" w:themeShade="80"/>
            <w:sz w:val="16"/>
            <w:szCs w:val="16"/>
          </w:rPr>
          <w:fldChar w:fldCharType="begin"/>
        </w:r>
        <w:r w:rsidRPr="00896C8E">
          <w:rPr>
            <w:color w:val="342B24" w:themeColor="accent1" w:themeShade="80"/>
            <w:sz w:val="16"/>
            <w:szCs w:val="16"/>
          </w:rPr>
          <w:instrText xml:space="preserve"> PAGE   \* MERGEFORMAT </w:instrText>
        </w:r>
        <w:r w:rsidRPr="00896C8E">
          <w:rPr>
            <w:color w:val="342B24" w:themeColor="accent1" w:themeShade="80"/>
            <w:sz w:val="16"/>
            <w:szCs w:val="16"/>
          </w:rPr>
          <w:fldChar w:fldCharType="separate"/>
        </w:r>
        <w:r w:rsidR="00161300">
          <w:rPr>
            <w:noProof/>
            <w:color w:val="342B24" w:themeColor="accent1" w:themeShade="80"/>
            <w:sz w:val="16"/>
            <w:szCs w:val="16"/>
          </w:rPr>
          <w:t>1</w:t>
        </w:r>
        <w:r w:rsidRPr="00896C8E">
          <w:rPr>
            <w:noProof/>
            <w:color w:val="342B24" w:themeColor="accent1" w:themeShade="80"/>
            <w:sz w:val="16"/>
            <w:szCs w:val="16"/>
          </w:rPr>
          <w:fldChar w:fldCharType="end"/>
        </w:r>
        <w:r w:rsidR="00896C8E" w:rsidRPr="00896C8E">
          <w:rPr>
            <w:noProof/>
            <w:color w:val="342B24" w:themeColor="accent1" w:themeShade="80"/>
            <w:sz w:val="16"/>
            <w:szCs w:val="16"/>
          </w:rPr>
          <w:t xml:space="preserve"> of  5</w:t>
        </w:r>
      </w:p>
    </w:sdtContent>
  </w:sdt>
  <w:p w:rsidR="000D2ABD" w:rsidRDefault="000D2A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744712"/>
      <w:docPartObj>
        <w:docPartGallery w:val="Page Numbers (Bottom of Page)"/>
        <w:docPartUnique/>
      </w:docPartObj>
    </w:sdtPr>
    <w:sdtEndPr>
      <w:rPr>
        <w:noProof/>
        <w:color w:val="342B24" w:themeColor="accent1" w:themeShade="80"/>
      </w:rPr>
    </w:sdtEndPr>
    <w:sdtContent>
      <w:p w:rsidR="009E0106" w:rsidRPr="00896C8E" w:rsidRDefault="009E0106">
        <w:pPr>
          <w:pStyle w:val="Footer"/>
          <w:jc w:val="right"/>
          <w:rPr>
            <w:color w:val="342B24" w:themeColor="accent1" w:themeShade="80"/>
          </w:rPr>
        </w:pPr>
        <w:r w:rsidRPr="00896C8E">
          <w:rPr>
            <w:noProof/>
            <w:color w:val="342B24" w:themeColor="accent1" w:themeShade="80"/>
            <w:szCs w:val="16"/>
            <w:lang w:eastAsia="en-GB"/>
          </w:rPr>
          <w:drawing>
            <wp:anchor distT="0" distB="0" distL="114300" distR="114300" simplePos="0" relativeHeight="251708416" behindDoc="1" locked="0" layoutInCell="0" allowOverlap="1" wp14:anchorId="4910AC48" wp14:editId="1FAE2D7C">
              <wp:simplePos x="0" y="0"/>
              <wp:positionH relativeFrom="page">
                <wp:posOffset>9525</wp:posOffset>
              </wp:positionH>
              <wp:positionV relativeFrom="page">
                <wp:posOffset>6372860</wp:posOffset>
              </wp:positionV>
              <wp:extent cx="7599600" cy="1231200"/>
              <wp:effectExtent l="0" t="0" r="0" b="0"/>
              <wp:wrapNone/>
              <wp:docPr id="4"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rotWithShape="1">
                      <a:blip r:embed="rId1">
                        <a:extLst>
                          <a:ext uri="{28A0092B-C50C-407E-A947-70E740481C1C}">
                            <a14:useLocalDpi xmlns:a14="http://schemas.microsoft.com/office/drawing/2010/main" val="0"/>
                          </a:ext>
                        </a:extLst>
                      </a:blip>
                      <a:srcRect l="-526" t="88492" r="1"/>
                      <a:stretch/>
                    </pic:blipFill>
                    <pic:spPr bwMode="auto">
                      <a:xfrm>
                        <a:off x="0" y="0"/>
                        <a:ext cx="7599600" cy="1231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96C8E">
          <w:rPr>
            <w:color w:val="342B24" w:themeColor="accent1" w:themeShade="80"/>
            <w:sz w:val="16"/>
            <w:szCs w:val="16"/>
          </w:rPr>
          <w:fldChar w:fldCharType="begin"/>
        </w:r>
        <w:r w:rsidRPr="00896C8E">
          <w:rPr>
            <w:color w:val="342B24" w:themeColor="accent1" w:themeShade="80"/>
            <w:sz w:val="16"/>
            <w:szCs w:val="16"/>
          </w:rPr>
          <w:instrText xml:space="preserve"> PAGE   \* MERGEFORMAT </w:instrText>
        </w:r>
        <w:r w:rsidRPr="00896C8E">
          <w:rPr>
            <w:color w:val="342B24" w:themeColor="accent1" w:themeShade="80"/>
            <w:sz w:val="16"/>
            <w:szCs w:val="16"/>
          </w:rPr>
          <w:fldChar w:fldCharType="separate"/>
        </w:r>
        <w:r w:rsidR="00161300">
          <w:rPr>
            <w:noProof/>
            <w:color w:val="342B24" w:themeColor="accent1" w:themeShade="80"/>
            <w:sz w:val="16"/>
            <w:szCs w:val="16"/>
          </w:rPr>
          <w:t>5</w:t>
        </w:r>
        <w:r w:rsidRPr="00896C8E">
          <w:rPr>
            <w:noProof/>
            <w:color w:val="342B24" w:themeColor="accent1" w:themeShade="80"/>
            <w:sz w:val="16"/>
            <w:szCs w:val="16"/>
          </w:rPr>
          <w:fldChar w:fldCharType="end"/>
        </w:r>
        <w:r w:rsidR="00896C8E" w:rsidRPr="00896C8E">
          <w:rPr>
            <w:noProof/>
            <w:color w:val="342B24" w:themeColor="accent1" w:themeShade="80"/>
            <w:sz w:val="16"/>
            <w:szCs w:val="16"/>
          </w:rPr>
          <w:t xml:space="preserve"> of 5</w:t>
        </w:r>
      </w:p>
    </w:sdtContent>
  </w:sdt>
  <w:p w:rsidR="00194558" w:rsidRDefault="00194558" w:rsidP="0039589B">
    <w:pPr>
      <w:pStyle w:val="Spac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342B24" w:themeColor="accent1" w:themeShade="80"/>
      </w:rPr>
      <w:id w:val="-1183278719"/>
      <w:docPartObj>
        <w:docPartGallery w:val="Page Numbers (Bottom of Page)"/>
        <w:docPartUnique/>
      </w:docPartObj>
    </w:sdtPr>
    <w:sdtEndPr>
      <w:rPr>
        <w:noProof/>
        <w:color w:val="auto"/>
        <w:sz w:val="16"/>
        <w:szCs w:val="16"/>
      </w:rPr>
    </w:sdtEndPr>
    <w:sdtContent>
      <w:p w:rsidR="009E0106" w:rsidRDefault="009E0106">
        <w:pPr>
          <w:pStyle w:val="Footer"/>
          <w:jc w:val="right"/>
        </w:pPr>
        <w:r w:rsidRPr="00896C8E">
          <w:rPr>
            <w:noProof/>
            <w:color w:val="342B24" w:themeColor="accent1" w:themeShade="80"/>
            <w:sz w:val="16"/>
            <w:szCs w:val="16"/>
            <w:lang w:eastAsia="en-GB"/>
          </w:rPr>
          <w:drawing>
            <wp:anchor distT="0" distB="0" distL="114300" distR="114300" simplePos="0" relativeHeight="251706368" behindDoc="1" locked="0" layoutInCell="0" allowOverlap="1" wp14:anchorId="1BE04590" wp14:editId="05D973D7">
              <wp:simplePos x="0" y="0"/>
              <wp:positionH relativeFrom="page">
                <wp:align>inside</wp:align>
              </wp:positionH>
              <wp:positionV relativeFrom="bottomMargin">
                <wp:posOffset>0</wp:posOffset>
              </wp:positionV>
              <wp:extent cx="7599600" cy="1231200"/>
              <wp:effectExtent l="0" t="0" r="0" b="0"/>
              <wp:wrapNone/>
              <wp:docPr id="2"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rotWithShape="1">
                      <a:blip r:embed="rId1">
                        <a:extLst>
                          <a:ext uri="{28A0092B-C50C-407E-A947-70E740481C1C}">
                            <a14:useLocalDpi xmlns:a14="http://schemas.microsoft.com/office/drawing/2010/main" val="0"/>
                          </a:ext>
                        </a:extLst>
                      </a:blip>
                      <a:srcRect l="-526" t="88492" r="1"/>
                      <a:stretch/>
                    </pic:blipFill>
                    <pic:spPr bwMode="auto">
                      <a:xfrm>
                        <a:off x="0" y="0"/>
                        <a:ext cx="7599600" cy="1231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96C8E">
          <w:rPr>
            <w:color w:val="342B24" w:themeColor="accent1" w:themeShade="80"/>
            <w:sz w:val="16"/>
            <w:szCs w:val="16"/>
          </w:rPr>
          <w:fldChar w:fldCharType="begin"/>
        </w:r>
        <w:r w:rsidRPr="00896C8E">
          <w:rPr>
            <w:color w:val="342B24" w:themeColor="accent1" w:themeShade="80"/>
            <w:sz w:val="16"/>
            <w:szCs w:val="16"/>
          </w:rPr>
          <w:instrText xml:space="preserve"> PAGE   \* MERGEFORMAT </w:instrText>
        </w:r>
        <w:r w:rsidRPr="00896C8E">
          <w:rPr>
            <w:color w:val="342B24" w:themeColor="accent1" w:themeShade="80"/>
            <w:sz w:val="16"/>
            <w:szCs w:val="16"/>
          </w:rPr>
          <w:fldChar w:fldCharType="separate"/>
        </w:r>
        <w:r w:rsidR="00161300">
          <w:rPr>
            <w:noProof/>
            <w:color w:val="342B24" w:themeColor="accent1" w:themeShade="80"/>
            <w:sz w:val="16"/>
            <w:szCs w:val="16"/>
          </w:rPr>
          <w:t>3</w:t>
        </w:r>
        <w:r w:rsidRPr="00896C8E">
          <w:rPr>
            <w:noProof/>
            <w:color w:val="342B24" w:themeColor="accent1" w:themeShade="80"/>
            <w:sz w:val="16"/>
            <w:szCs w:val="16"/>
          </w:rPr>
          <w:fldChar w:fldCharType="end"/>
        </w:r>
        <w:r w:rsidR="00896C8E" w:rsidRPr="00896C8E">
          <w:rPr>
            <w:noProof/>
            <w:color w:val="342B24" w:themeColor="accent1" w:themeShade="80"/>
            <w:sz w:val="16"/>
            <w:szCs w:val="16"/>
          </w:rPr>
          <w:t xml:space="preserve"> of</w:t>
        </w:r>
        <w:r w:rsidR="00896C8E">
          <w:rPr>
            <w:noProof/>
            <w:sz w:val="16"/>
            <w:szCs w:val="16"/>
          </w:rPr>
          <w:t xml:space="preserve"> </w:t>
        </w:r>
        <w:r w:rsidR="00896C8E" w:rsidRPr="00896C8E">
          <w:rPr>
            <w:noProof/>
            <w:color w:val="342B24" w:themeColor="accent1" w:themeShade="80"/>
            <w:sz w:val="16"/>
            <w:szCs w:val="16"/>
          </w:rPr>
          <w:t>5</w:t>
        </w:r>
      </w:p>
    </w:sdtContent>
  </w:sdt>
  <w:p w:rsidR="00194558" w:rsidRDefault="00194558" w:rsidP="0039589B">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558" w:rsidRDefault="00194558" w:rsidP="00313ECB">
      <w:pPr>
        <w:spacing w:line="240" w:lineRule="auto"/>
      </w:pPr>
      <w:r>
        <w:separator/>
      </w:r>
    </w:p>
  </w:footnote>
  <w:footnote w:type="continuationSeparator" w:id="0">
    <w:p w:rsidR="00194558" w:rsidRDefault="00194558" w:rsidP="00313E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0B0" w:rsidRDefault="00AE7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57"/>
    </w:tblGrid>
    <w:tr w:rsidR="00194558" w:rsidTr="004F5FE7">
      <w:trPr>
        <w:trHeight w:hRule="exact" w:val="794"/>
      </w:trPr>
      <w:tc>
        <w:tcPr>
          <w:tcW w:w="5000" w:type="pct"/>
        </w:tcPr>
        <w:p w:rsidR="00194558" w:rsidRDefault="00194558" w:rsidP="004F5FE7">
          <w:pPr>
            <w:pStyle w:val="Title"/>
          </w:pPr>
          <w:r>
            <w:rPr>
              <w:noProof/>
              <w:lang w:eastAsia="en-GB"/>
            </w:rPr>
            <w:drawing>
              <wp:anchor distT="0" distB="0" distL="114300" distR="114300" simplePos="0" relativeHeight="251681792" behindDoc="0" locked="0" layoutInCell="1" allowOverlap="1" wp14:anchorId="4B1A1C18" wp14:editId="43B491BF">
                <wp:simplePos x="0" y="0"/>
                <wp:positionH relativeFrom="rightMargin">
                  <wp:posOffset>-1782445</wp:posOffset>
                </wp:positionH>
                <wp:positionV relativeFrom="page">
                  <wp:posOffset>0</wp:posOffset>
                </wp:positionV>
                <wp:extent cx="2023200" cy="216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dimundi 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200" cy="216000"/>
                        </a:xfrm>
                        <a:prstGeom prst="rect">
                          <a:avLst/>
                        </a:prstGeom>
                      </pic:spPr>
                    </pic:pic>
                  </a:graphicData>
                </a:graphic>
              </wp:anchor>
            </w:drawing>
          </w:r>
          <w:r>
            <w:t>Comprehensive</w:t>
          </w:r>
        </w:p>
        <w:p w:rsidR="00194558" w:rsidRDefault="00194558" w:rsidP="004F5FE7">
          <w:pPr>
            <w:pStyle w:val="Title"/>
          </w:pPr>
          <w:r>
            <w:t>Policy</w:t>
          </w:r>
        </w:p>
      </w:tc>
    </w:tr>
    <w:tr w:rsidR="00194558" w:rsidTr="004F5FE7">
      <w:trPr>
        <w:trHeight w:hRule="exact" w:val="680"/>
      </w:trPr>
      <w:tc>
        <w:tcPr>
          <w:tcW w:w="5000" w:type="pct"/>
        </w:tcPr>
        <w:p w:rsidR="00194558" w:rsidRDefault="00194558" w:rsidP="004F5FE7">
          <w:pPr>
            <w:pStyle w:val="Bodytext"/>
          </w:pPr>
        </w:p>
      </w:tc>
    </w:tr>
    <w:tr w:rsidR="00194558" w:rsidTr="004F5FE7">
      <w:trPr>
        <w:trHeight w:hRule="exact" w:val="737"/>
      </w:trPr>
      <w:tc>
        <w:tcPr>
          <w:tcW w:w="5000" w:type="pct"/>
        </w:tcPr>
        <w:p w:rsidR="00194558" w:rsidRDefault="00194558" w:rsidP="004F5FE7">
          <w:pPr>
            <w:pStyle w:val="Subtitlelightbrown"/>
          </w:pPr>
          <w:r>
            <w:t>Application form</w:t>
          </w:r>
        </w:p>
      </w:tc>
    </w:tr>
  </w:tbl>
  <w:p w:rsidR="00194558" w:rsidRDefault="00194558" w:rsidP="00AF3449">
    <w:pPr>
      <w:pStyle w:val="Spacer"/>
    </w:pPr>
  </w:p>
  <w:p w:rsidR="00194558" w:rsidRPr="00AF3449" w:rsidRDefault="00194558" w:rsidP="00AF34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57"/>
      <w:gridCol w:w="8957"/>
    </w:tblGrid>
    <w:tr w:rsidR="00194558" w:rsidTr="00F33FAE">
      <w:trPr>
        <w:cantSplit/>
        <w:trHeight w:hRule="exact" w:val="794"/>
      </w:trPr>
      <w:tc>
        <w:tcPr>
          <w:tcW w:w="2500" w:type="pct"/>
        </w:tcPr>
        <w:p w:rsidR="00194558" w:rsidRPr="00F33FAE" w:rsidRDefault="00194558" w:rsidP="00194558">
          <w:pPr>
            <w:pStyle w:val="Title"/>
          </w:pPr>
          <w:r w:rsidRPr="00F33FAE">
            <w:t>COMPREHENSIVE</w:t>
          </w:r>
        </w:p>
        <w:p w:rsidR="00194558" w:rsidRDefault="00194558" w:rsidP="00194558">
          <w:pPr>
            <w:pStyle w:val="Title"/>
          </w:pPr>
          <w:r w:rsidRPr="00F33FAE">
            <w:t>POLICY</w:t>
          </w:r>
        </w:p>
      </w:tc>
      <w:tc>
        <w:tcPr>
          <w:tcW w:w="2500" w:type="pct"/>
        </w:tcPr>
        <w:p w:rsidR="00194558" w:rsidRDefault="00194558" w:rsidP="00F91CFE">
          <w:pPr>
            <w:pStyle w:val="Title"/>
          </w:pPr>
        </w:p>
      </w:tc>
    </w:tr>
    <w:tr w:rsidR="00194558" w:rsidTr="00F33FAE">
      <w:trPr>
        <w:cantSplit/>
        <w:trHeight w:hRule="exact" w:val="624"/>
      </w:trPr>
      <w:tc>
        <w:tcPr>
          <w:tcW w:w="2500" w:type="pct"/>
        </w:tcPr>
        <w:p w:rsidR="00194558" w:rsidRDefault="00194558" w:rsidP="00194558">
          <w:pPr>
            <w:pStyle w:val="Bodytext"/>
          </w:pPr>
        </w:p>
      </w:tc>
      <w:tc>
        <w:tcPr>
          <w:tcW w:w="2500" w:type="pct"/>
        </w:tcPr>
        <w:p w:rsidR="00194558" w:rsidRDefault="00194558" w:rsidP="00F91CFE">
          <w:pPr>
            <w:pStyle w:val="Bodytext"/>
          </w:pPr>
        </w:p>
      </w:tc>
    </w:tr>
    <w:tr w:rsidR="00194558" w:rsidTr="00AC5CCC">
      <w:trPr>
        <w:cantSplit/>
        <w:trHeight w:hRule="exact" w:val="707"/>
      </w:trPr>
      <w:tc>
        <w:tcPr>
          <w:tcW w:w="2500" w:type="pct"/>
        </w:tcPr>
        <w:p w:rsidR="00194558" w:rsidRDefault="00194558" w:rsidP="00194558">
          <w:pPr>
            <w:pStyle w:val="Subtitle"/>
          </w:pPr>
          <w:r>
            <w:t>Application form</w:t>
          </w:r>
          <w:r w:rsidR="005E36C4">
            <w:rPr>
              <w:noProof/>
              <w:lang w:eastAsia="en-GB"/>
            </w:rPr>
            <w:drawing>
              <wp:anchor distT="0" distB="0" distL="114300" distR="114300" simplePos="0" relativeHeight="251694080" behindDoc="1" locked="0" layoutInCell="0" allowOverlap="1" wp14:anchorId="1155755D" wp14:editId="1684369F">
                <wp:simplePos x="0" y="0"/>
                <wp:positionH relativeFrom="page">
                  <wp:align>inside</wp:align>
                </wp:positionH>
                <wp:positionV relativeFrom="page">
                  <wp:posOffset>0</wp:posOffset>
                </wp:positionV>
                <wp:extent cx="7560000" cy="10699200"/>
                <wp:effectExtent l="0" t="0" r="0" b="0"/>
                <wp:wrapNone/>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0699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00" w:type="pct"/>
        </w:tcPr>
        <w:p w:rsidR="00194558" w:rsidRDefault="00194558" w:rsidP="00F91CFE">
          <w:pPr>
            <w:pStyle w:val="Subtitle"/>
          </w:pPr>
        </w:p>
      </w:tc>
    </w:tr>
  </w:tbl>
  <w:p w:rsidR="00194558" w:rsidRDefault="00194558" w:rsidP="00503A6C">
    <w:pPr>
      <w:pStyle w:val="Spac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57"/>
    </w:tblGrid>
    <w:tr w:rsidR="00194558" w:rsidTr="00795D56">
      <w:trPr>
        <w:cantSplit/>
        <w:trHeight w:hRule="exact" w:val="794"/>
      </w:trPr>
      <w:tc>
        <w:tcPr>
          <w:tcW w:w="5000" w:type="pct"/>
        </w:tcPr>
        <w:p w:rsidR="00194558" w:rsidRDefault="00194558" w:rsidP="00F91CFE">
          <w:pPr>
            <w:pStyle w:val="Title"/>
          </w:pPr>
          <w:r>
            <w:t>Comprehensive</w:t>
          </w:r>
        </w:p>
        <w:p w:rsidR="00194558" w:rsidRDefault="00194558" w:rsidP="00F91CFE">
          <w:pPr>
            <w:pStyle w:val="Title"/>
          </w:pPr>
          <w:r>
            <w:t>Policy</w:t>
          </w:r>
        </w:p>
      </w:tc>
    </w:tr>
    <w:tr w:rsidR="00194558" w:rsidTr="00795D56">
      <w:trPr>
        <w:cantSplit/>
        <w:trHeight w:hRule="exact" w:val="624"/>
      </w:trPr>
      <w:tc>
        <w:tcPr>
          <w:tcW w:w="5000" w:type="pct"/>
        </w:tcPr>
        <w:p w:rsidR="00194558" w:rsidRDefault="005E36C4" w:rsidP="00F91CFE">
          <w:pPr>
            <w:pStyle w:val="Bodytext"/>
          </w:pPr>
          <w:r>
            <w:rPr>
              <w:noProof/>
              <w:lang w:eastAsia="en-GB"/>
            </w:rPr>
            <w:drawing>
              <wp:anchor distT="0" distB="0" distL="114300" distR="114300" simplePos="0" relativeHeight="251696128" behindDoc="1" locked="0" layoutInCell="0" allowOverlap="1" wp14:anchorId="522A6BDF" wp14:editId="40791B3C">
                <wp:simplePos x="0" y="0"/>
                <wp:positionH relativeFrom="page">
                  <wp:align>inside</wp:align>
                </wp:positionH>
                <wp:positionV relativeFrom="page">
                  <wp:posOffset>0</wp:posOffset>
                </wp:positionV>
                <wp:extent cx="7560000" cy="10699200"/>
                <wp:effectExtent l="0" t="0" r="0" b="0"/>
                <wp:wrapNone/>
                <wp:docPr id="3"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0699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94558" w:rsidTr="00AC5CCC">
      <w:trPr>
        <w:cantSplit/>
        <w:trHeight w:hRule="exact" w:val="707"/>
      </w:trPr>
      <w:tc>
        <w:tcPr>
          <w:tcW w:w="5000" w:type="pct"/>
        </w:tcPr>
        <w:p w:rsidR="00194558" w:rsidRDefault="00194558" w:rsidP="005F311F">
          <w:pPr>
            <w:pStyle w:val="Subtitlelightbrown"/>
          </w:pPr>
          <w:r w:rsidRPr="004E4EE6">
            <w:rPr>
              <w:color w:val="E3681F" w:themeColor="accent4"/>
            </w:rPr>
            <w:t>Application form</w:t>
          </w:r>
        </w:p>
      </w:tc>
    </w:tr>
  </w:tbl>
  <w:p w:rsidR="00194558" w:rsidRDefault="00194558" w:rsidP="00503A6C">
    <w:pPr>
      <w:pStyle w:val="Spac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407"/>
    </w:tblGrid>
    <w:tr w:rsidR="00194558" w:rsidTr="004F5FE7">
      <w:trPr>
        <w:trHeight w:hRule="exact" w:val="794"/>
      </w:trPr>
      <w:tc>
        <w:tcPr>
          <w:tcW w:w="5000" w:type="pct"/>
        </w:tcPr>
        <w:p w:rsidR="00194558" w:rsidRDefault="005E36C4" w:rsidP="004F5FE7">
          <w:pPr>
            <w:pStyle w:val="Title"/>
          </w:pPr>
          <w:r>
            <w:rPr>
              <w:noProof/>
              <w:lang w:eastAsia="en-GB"/>
            </w:rPr>
            <w:drawing>
              <wp:anchor distT="0" distB="0" distL="114300" distR="114300" simplePos="0" relativeHeight="251700224" behindDoc="1" locked="0" layoutInCell="0" allowOverlap="1" wp14:anchorId="2A9FDEC8" wp14:editId="52326144">
                <wp:simplePos x="0" y="0"/>
                <wp:positionH relativeFrom="page">
                  <wp:posOffset>3124090</wp:posOffset>
                </wp:positionH>
                <wp:positionV relativeFrom="page">
                  <wp:posOffset>0</wp:posOffset>
                </wp:positionV>
                <wp:extent cx="7559675" cy="10699115"/>
                <wp:effectExtent l="0" t="0" r="0" b="0"/>
                <wp:wrapNone/>
                <wp:docPr id="5"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9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194558">
            <w:t>Comprehensive</w:t>
          </w:r>
        </w:p>
        <w:p w:rsidR="00194558" w:rsidRDefault="00194558" w:rsidP="004F5FE7">
          <w:pPr>
            <w:pStyle w:val="Title"/>
          </w:pPr>
          <w:r>
            <w:t>Policy</w:t>
          </w:r>
        </w:p>
      </w:tc>
    </w:tr>
    <w:tr w:rsidR="00194558" w:rsidTr="00AC5CCC">
      <w:trPr>
        <w:trHeight w:hRule="exact" w:val="1052"/>
      </w:trPr>
      <w:tc>
        <w:tcPr>
          <w:tcW w:w="5000" w:type="pct"/>
        </w:tcPr>
        <w:p w:rsidR="00AC5CCC" w:rsidRDefault="00AC5CCC" w:rsidP="004F5FE7">
          <w:pPr>
            <w:pStyle w:val="Bodytext"/>
            <w:rPr>
              <w:color w:val="E3681F" w:themeColor="accent4"/>
            </w:rPr>
          </w:pPr>
        </w:p>
        <w:p w:rsidR="00AC5CCC" w:rsidRDefault="00AC5CCC" w:rsidP="004F5FE7">
          <w:pPr>
            <w:pStyle w:val="Bodytext"/>
            <w:rPr>
              <w:color w:val="E3681F" w:themeColor="accent4"/>
            </w:rPr>
          </w:pPr>
        </w:p>
        <w:p w:rsidR="00194558" w:rsidRDefault="00AC5CCC" w:rsidP="004F5FE7">
          <w:pPr>
            <w:pStyle w:val="Bodytext"/>
            <w:rPr>
              <w:b/>
              <w:color w:val="E3681F" w:themeColor="accent4"/>
            </w:rPr>
          </w:pPr>
          <w:r w:rsidRPr="00AC5CCC">
            <w:rPr>
              <w:b/>
              <w:color w:val="E3681F" w:themeColor="accent4"/>
            </w:rPr>
            <w:t>Application form</w:t>
          </w:r>
        </w:p>
        <w:p w:rsidR="00AC5CCC" w:rsidRPr="00AC5CCC" w:rsidRDefault="00AC5CCC" w:rsidP="004F5FE7">
          <w:pPr>
            <w:pStyle w:val="Bodytext"/>
            <w:rPr>
              <w:b/>
            </w:rPr>
          </w:pPr>
        </w:p>
      </w:tc>
    </w:tr>
  </w:tbl>
  <w:p w:rsidR="00AC5CCC" w:rsidRPr="00AF3449" w:rsidRDefault="00AC5CCC" w:rsidP="00AC5CC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407"/>
    </w:tblGrid>
    <w:tr w:rsidR="00194558" w:rsidTr="005C4D1F">
      <w:trPr>
        <w:trHeight w:hRule="exact" w:val="794"/>
      </w:trPr>
      <w:tc>
        <w:tcPr>
          <w:tcW w:w="5000" w:type="pct"/>
        </w:tcPr>
        <w:p w:rsidR="00194558" w:rsidRDefault="005E36C4" w:rsidP="00F91CFE">
          <w:pPr>
            <w:pStyle w:val="Title"/>
          </w:pPr>
          <w:r>
            <w:rPr>
              <w:noProof/>
              <w:lang w:eastAsia="en-GB"/>
            </w:rPr>
            <w:drawing>
              <wp:anchor distT="0" distB="0" distL="114300" distR="114300" simplePos="0" relativeHeight="251698176" behindDoc="1" locked="0" layoutInCell="0" allowOverlap="1" wp14:anchorId="2590AF4D" wp14:editId="3AA1DAF0">
                <wp:simplePos x="0" y="0"/>
                <wp:positionH relativeFrom="page">
                  <wp:posOffset>3124200</wp:posOffset>
                </wp:positionH>
                <wp:positionV relativeFrom="page">
                  <wp:posOffset>0</wp:posOffset>
                </wp:positionV>
                <wp:extent cx="7559675" cy="10699115"/>
                <wp:effectExtent l="0" t="0" r="0" b="0"/>
                <wp:wrapNone/>
                <wp:docPr id="14"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9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194558">
            <w:t>Comprehensive</w:t>
          </w:r>
        </w:p>
        <w:p w:rsidR="00194558" w:rsidRDefault="00194558" w:rsidP="00F91CFE">
          <w:pPr>
            <w:pStyle w:val="Title"/>
          </w:pPr>
          <w:r>
            <w:t>Policy</w:t>
          </w:r>
        </w:p>
      </w:tc>
    </w:tr>
    <w:tr w:rsidR="00194558" w:rsidTr="00AC5CCC">
      <w:trPr>
        <w:trHeight w:hRule="exact" w:val="1052"/>
      </w:trPr>
      <w:tc>
        <w:tcPr>
          <w:tcW w:w="5000" w:type="pct"/>
        </w:tcPr>
        <w:p w:rsidR="00AC5CCC" w:rsidRDefault="00AC5CCC" w:rsidP="00F91CFE">
          <w:pPr>
            <w:pStyle w:val="Bodytext"/>
            <w:rPr>
              <w:color w:val="E3681F" w:themeColor="accent4"/>
            </w:rPr>
          </w:pPr>
        </w:p>
        <w:p w:rsidR="00AC5CCC" w:rsidRDefault="00AC5CCC" w:rsidP="00F91CFE">
          <w:pPr>
            <w:pStyle w:val="Bodytext"/>
            <w:rPr>
              <w:color w:val="E3681F" w:themeColor="accent4"/>
            </w:rPr>
          </w:pPr>
        </w:p>
        <w:p w:rsidR="00AC5CCC" w:rsidRPr="00AC5CCC" w:rsidRDefault="00AC5CCC" w:rsidP="00F91CFE">
          <w:pPr>
            <w:pStyle w:val="Bodytext"/>
            <w:rPr>
              <w:b/>
              <w:color w:val="E3681F" w:themeColor="accent4"/>
            </w:rPr>
          </w:pPr>
          <w:r w:rsidRPr="00AC5CCC">
            <w:rPr>
              <w:b/>
              <w:color w:val="E3681F" w:themeColor="accent4"/>
            </w:rPr>
            <w:t>Application form</w:t>
          </w:r>
        </w:p>
      </w:tc>
    </w:tr>
  </w:tbl>
  <w:p w:rsidR="00194558" w:rsidRDefault="00194558" w:rsidP="00503A6C">
    <w:pPr>
      <w:pStyle w:val="Spac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80F5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0430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B409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1004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7E1F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2C41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160B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46D1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6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608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633800"/>
    <w:multiLevelType w:val="multilevel"/>
    <w:tmpl w:val="5C26AB68"/>
    <w:styleLink w:val="ListBullet"/>
    <w:lvl w:ilvl="0">
      <w:start w:val="1"/>
      <w:numFmt w:val="bullet"/>
      <w:pStyle w:val="Bulletlevel1"/>
      <w:lvlText w:val="&gt;"/>
      <w:lvlJc w:val="left"/>
      <w:pPr>
        <w:tabs>
          <w:tab w:val="num" w:pos="284"/>
        </w:tabs>
        <w:ind w:left="284" w:hanging="284"/>
      </w:pPr>
      <w:rPr>
        <w:rFonts w:ascii="Arial Bold" w:hAnsi="Arial Bold" w:hint="default"/>
        <w:b/>
        <w:i w:val="0"/>
        <w:color w:val="E3681F" w:themeColor="accent4"/>
        <w:sz w:val="20"/>
      </w:rPr>
    </w:lvl>
    <w:lvl w:ilvl="1">
      <w:start w:val="1"/>
      <w:numFmt w:val="bullet"/>
      <w:pStyle w:val="Bulletlevel2"/>
      <w:lvlText w:val="–"/>
      <w:lvlJc w:val="left"/>
      <w:pPr>
        <w:tabs>
          <w:tab w:val="num" w:pos="568"/>
        </w:tabs>
        <w:ind w:left="568" w:hanging="284"/>
      </w:pPr>
      <w:rPr>
        <w:rFonts w:ascii="Arial Bold" w:hAnsi="Arial Bold" w:hint="default"/>
        <w:b/>
        <w:i w:val="0"/>
        <w:color w:val="E3681F" w:themeColor="accent4"/>
        <w:sz w:val="20"/>
      </w:rPr>
    </w:lvl>
    <w:lvl w:ilvl="2">
      <w:start w:val="1"/>
      <w:numFmt w:val="bullet"/>
      <w:lvlText w:val="–"/>
      <w:lvlJc w:val="left"/>
      <w:pPr>
        <w:tabs>
          <w:tab w:val="num" w:pos="852"/>
        </w:tabs>
        <w:ind w:left="852" w:hanging="284"/>
      </w:pPr>
      <w:rPr>
        <w:rFonts w:ascii="Arial Bold" w:hAnsi="Arial Bold" w:hint="default"/>
        <w:b/>
        <w:i w:val="0"/>
        <w:color w:val="E3681F" w:themeColor="accent4"/>
        <w:sz w:val="20"/>
      </w:rPr>
    </w:lvl>
    <w:lvl w:ilvl="3">
      <w:start w:val="1"/>
      <w:numFmt w:val="bullet"/>
      <w:lvlText w:val="–"/>
      <w:lvlJc w:val="left"/>
      <w:pPr>
        <w:tabs>
          <w:tab w:val="num" w:pos="1136"/>
        </w:tabs>
        <w:ind w:left="1136" w:hanging="284"/>
      </w:pPr>
      <w:rPr>
        <w:rFonts w:ascii="Arial Bold" w:hAnsi="Arial Bold" w:hint="default"/>
        <w:b/>
        <w:i w:val="0"/>
        <w:color w:val="E3681F" w:themeColor="accent4"/>
        <w:sz w:val="20"/>
      </w:rPr>
    </w:lvl>
    <w:lvl w:ilvl="4">
      <w:start w:val="1"/>
      <w:numFmt w:val="bullet"/>
      <w:lvlText w:val="–"/>
      <w:lvlJc w:val="left"/>
      <w:pPr>
        <w:tabs>
          <w:tab w:val="num" w:pos="1420"/>
        </w:tabs>
        <w:ind w:left="1420" w:hanging="284"/>
      </w:pPr>
      <w:rPr>
        <w:rFonts w:ascii="Arial Bold" w:hAnsi="Arial Bold" w:hint="default"/>
        <w:b/>
        <w:i w:val="0"/>
        <w:color w:val="E3681F" w:themeColor="accent4"/>
        <w:sz w:val="20"/>
      </w:rPr>
    </w:lvl>
    <w:lvl w:ilvl="5">
      <w:start w:val="1"/>
      <w:numFmt w:val="bullet"/>
      <w:lvlText w:val="–"/>
      <w:lvlJc w:val="left"/>
      <w:pPr>
        <w:tabs>
          <w:tab w:val="num" w:pos="1701"/>
        </w:tabs>
        <w:ind w:left="1701" w:hanging="281"/>
      </w:pPr>
      <w:rPr>
        <w:rFonts w:ascii="Arial Bold" w:hAnsi="Arial Bold" w:hint="default"/>
        <w:b/>
        <w:i w:val="0"/>
        <w:color w:val="E3681F" w:themeColor="accent4"/>
        <w:sz w:val="20"/>
      </w:rPr>
    </w:lvl>
    <w:lvl w:ilvl="6">
      <w:start w:val="1"/>
      <w:numFmt w:val="bullet"/>
      <w:lvlText w:val="–"/>
      <w:lvlJc w:val="left"/>
      <w:pPr>
        <w:tabs>
          <w:tab w:val="num" w:pos="1985"/>
        </w:tabs>
        <w:ind w:left="1985" w:hanging="284"/>
      </w:pPr>
      <w:rPr>
        <w:rFonts w:ascii="Arial Bold" w:hAnsi="Arial Bold" w:hint="default"/>
        <w:b/>
        <w:i w:val="0"/>
        <w:color w:val="E3681F" w:themeColor="accent4"/>
        <w:sz w:val="20"/>
      </w:rPr>
    </w:lvl>
    <w:lvl w:ilvl="7">
      <w:start w:val="1"/>
      <w:numFmt w:val="bullet"/>
      <w:lvlText w:val="–"/>
      <w:lvlJc w:val="left"/>
      <w:pPr>
        <w:tabs>
          <w:tab w:val="num" w:pos="2268"/>
        </w:tabs>
        <w:ind w:left="2268" w:hanging="283"/>
      </w:pPr>
      <w:rPr>
        <w:rFonts w:ascii="Arial Bold" w:hAnsi="Arial Bold" w:hint="default"/>
        <w:b/>
        <w:i w:val="0"/>
        <w:color w:val="E3681F" w:themeColor="accent4"/>
        <w:sz w:val="20"/>
      </w:rPr>
    </w:lvl>
    <w:lvl w:ilvl="8">
      <w:start w:val="1"/>
      <w:numFmt w:val="bullet"/>
      <w:lvlText w:val="–"/>
      <w:lvlJc w:val="left"/>
      <w:pPr>
        <w:tabs>
          <w:tab w:val="num" w:pos="2552"/>
        </w:tabs>
        <w:ind w:left="2552" w:hanging="284"/>
      </w:pPr>
      <w:rPr>
        <w:rFonts w:ascii="Arial Bold" w:hAnsi="Arial Bold" w:hint="default"/>
        <w:b/>
        <w:i w:val="0"/>
        <w:color w:val="E3681F" w:themeColor="accent4"/>
        <w:sz w:val="20"/>
      </w:rPr>
    </w:lvl>
  </w:abstractNum>
  <w:abstractNum w:abstractNumId="11" w15:restartNumberingAfterBreak="0">
    <w:nsid w:val="1F5A0900"/>
    <w:multiLevelType w:val="hybridMultilevel"/>
    <w:tmpl w:val="D4BA8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997C07"/>
    <w:multiLevelType w:val="hybridMultilevel"/>
    <w:tmpl w:val="9F3E9632"/>
    <w:lvl w:ilvl="0" w:tplc="621641E2">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AD3BC3"/>
    <w:multiLevelType w:val="hybridMultilevel"/>
    <w:tmpl w:val="412A506E"/>
    <w:lvl w:ilvl="0" w:tplc="48CC23A6">
      <w:start w:val="1"/>
      <w:numFmt w:val="bullet"/>
      <w:lvlText w:val="–"/>
      <w:lvlJc w:val="left"/>
      <w:pPr>
        <w:ind w:left="610" w:hanging="360"/>
      </w:pPr>
      <w:rPr>
        <w:rFonts w:hint="default"/>
        <w:b w:val="0"/>
        <w:bCs w:val="0"/>
        <w:i w:val="0"/>
        <w:iCs w:val="0"/>
        <w:caps w:val="0"/>
        <w:smallCaps w:val="0"/>
        <w:strike w:val="0"/>
        <w:dstrike w:val="0"/>
        <w:noProof w:val="0"/>
        <w:vanish w:val="0"/>
        <w:color w:val="E3681F" w:themeColor="accent4"/>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004102"/>
    <w:multiLevelType w:val="hybridMultilevel"/>
    <w:tmpl w:val="650AA414"/>
    <w:lvl w:ilvl="0" w:tplc="90D4A986">
      <w:start w:val="1"/>
      <w:numFmt w:val="bullet"/>
      <w:lvlText w:val="&gt;"/>
      <w:lvlJc w:val="left"/>
      <w:pPr>
        <w:ind w:left="360" w:hanging="360"/>
      </w:pPr>
      <w:rPr>
        <w:rFonts w:ascii="Arial Bold" w:hAnsi="Arial Bold" w:hint="default"/>
        <w:b/>
        <w:i w:val="0"/>
        <w:color w:val="E3681F" w:themeColor="accent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7841E7"/>
    <w:multiLevelType w:val="hybridMultilevel"/>
    <w:tmpl w:val="051E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A10676"/>
    <w:multiLevelType w:val="hybridMultilevel"/>
    <w:tmpl w:val="24D67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2"/>
  </w:num>
  <w:num w:numId="3">
    <w:abstractNumId w:val="1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5"/>
  </w:num>
  <w:num w:numId="17">
    <w:abstractNumId w:val="10"/>
  </w:num>
  <w:num w:numId="18">
    <w:abstractNumId w:val="10"/>
  </w:num>
  <w:num w:numId="19">
    <w:abstractNumId w:val="10"/>
  </w:num>
  <w:num w:numId="20">
    <w:abstractNumId w:val="10"/>
  </w:num>
  <w:num w:numId="21">
    <w:abstractNumId w:val="1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attachedTemplate r:id="rId1"/>
  <w:documentProtection w:edit="forms" w:enforcement="1" w:cryptProviderType="rsaFull" w:cryptAlgorithmClass="hash" w:cryptAlgorithmType="typeAny" w:cryptAlgorithmSid="4" w:cryptSpinCount="100000" w:hash="hVe33zNzK9t8HVdUDYIex2ZTUxM=" w:salt="67aNZIPadpjNes66VOM4WQ=="/>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E63"/>
    <w:rsid w:val="00002DF4"/>
    <w:rsid w:val="00005D86"/>
    <w:rsid w:val="00016FA6"/>
    <w:rsid w:val="00023B89"/>
    <w:rsid w:val="00036490"/>
    <w:rsid w:val="00036AE5"/>
    <w:rsid w:val="000443B3"/>
    <w:rsid w:val="00046349"/>
    <w:rsid w:val="00064FB1"/>
    <w:rsid w:val="000708ED"/>
    <w:rsid w:val="00070EE0"/>
    <w:rsid w:val="00083483"/>
    <w:rsid w:val="00083C70"/>
    <w:rsid w:val="00084187"/>
    <w:rsid w:val="00085E5F"/>
    <w:rsid w:val="00093865"/>
    <w:rsid w:val="00096B7C"/>
    <w:rsid w:val="000B07EE"/>
    <w:rsid w:val="000B203C"/>
    <w:rsid w:val="000C06C8"/>
    <w:rsid w:val="000C7CB6"/>
    <w:rsid w:val="000D13BA"/>
    <w:rsid w:val="000D2ABD"/>
    <w:rsid w:val="000F7124"/>
    <w:rsid w:val="00100CFA"/>
    <w:rsid w:val="00100DD5"/>
    <w:rsid w:val="0011108A"/>
    <w:rsid w:val="00111770"/>
    <w:rsid w:val="0012100E"/>
    <w:rsid w:val="00127616"/>
    <w:rsid w:val="00134EEF"/>
    <w:rsid w:val="00140870"/>
    <w:rsid w:val="00161300"/>
    <w:rsid w:val="00165F43"/>
    <w:rsid w:val="00180787"/>
    <w:rsid w:val="0018587C"/>
    <w:rsid w:val="001905A0"/>
    <w:rsid w:val="00194558"/>
    <w:rsid w:val="001B0C2E"/>
    <w:rsid w:val="001B55AD"/>
    <w:rsid w:val="001D59F7"/>
    <w:rsid w:val="001E2DB6"/>
    <w:rsid w:val="001E5638"/>
    <w:rsid w:val="001F59BC"/>
    <w:rsid w:val="0022430C"/>
    <w:rsid w:val="002435AC"/>
    <w:rsid w:val="0025492F"/>
    <w:rsid w:val="00255E9B"/>
    <w:rsid w:val="00271381"/>
    <w:rsid w:val="00276822"/>
    <w:rsid w:val="00277955"/>
    <w:rsid w:val="002929D8"/>
    <w:rsid w:val="002A5457"/>
    <w:rsid w:val="002C2407"/>
    <w:rsid w:val="002C312E"/>
    <w:rsid w:val="002D6292"/>
    <w:rsid w:val="00302C99"/>
    <w:rsid w:val="00313ECB"/>
    <w:rsid w:val="00314584"/>
    <w:rsid w:val="00315271"/>
    <w:rsid w:val="0031602F"/>
    <w:rsid w:val="00326C11"/>
    <w:rsid w:val="00334674"/>
    <w:rsid w:val="00357070"/>
    <w:rsid w:val="003741BB"/>
    <w:rsid w:val="00377162"/>
    <w:rsid w:val="0039589B"/>
    <w:rsid w:val="003A186F"/>
    <w:rsid w:val="003A5769"/>
    <w:rsid w:val="003D1131"/>
    <w:rsid w:val="003D5CB7"/>
    <w:rsid w:val="003E4A47"/>
    <w:rsid w:val="003E4C23"/>
    <w:rsid w:val="003E6EFD"/>
    <w:rsid w:val="003E78C0"/>
    <w:rsid w:val="003F1D1E"/>
    <w:rsid w:val="003F45B1"/>
    <w:rsid w:val="003F788D"/>
    <w:rsid w:val="004223BB"/>
    <w:rsid w:val="00446D3D"/>
    <w:rsid w:val="00450A36"/>
    <w:rsid w:val="00450AD1"/>
    <w:rsid w:val="00456FB9"/>
    <w:rsid w:val="00465487"/>
    <w:rsid w:val="00473B4A"/>
    <w:rsid w:val="0047436B"/>
    <w:rsid w:val="004A4926"/>
    <w:rsid w:val="004B4C42"/>
    <w:rsid w:val="004B7499"/>
    <w:rsid w:val="004C15A7"/>
    <w:rsid w:val="004C68FE"/>
    <w:rsid w:val="004D7FAB"/>
    <w:rsid w:val="004E34B8"/>
    <w:rsid w:val="004E4EE6"/>
    <w:rsid w:val="004E5C9B"/>
    <w:rsid w:val="004F312A"/>
    <w:rsid w:val="004F5FE7"/>
    <w:rsid w:val="0050344F"/>
    <w:rsid w:val="00503A6C"/>
    <w:rsid w:val="005047E3"/>
    <w:rsid w:val="005114F8"/>
    <w:rsid w:val="00511784"/>
    <w:rsid w:val="00520D48"/>
    <w:rsid w:val="00521FC6"/>
    <w:rsid w:val="0054183F"/>
    <w:rsid w:val="005529D1"/>
    <w:rsid w:val="00553A22"/>
    <w:rsid w:val="0056090E"/>
    <w:rsid w:val="005620A9"/>
    <w:rsid w:val="00565856"/>
    <w:rsid w:val="00566DBF"/>
    <w:rsid w:val="00567074"/>
    <w:rsid w:val="0057604C"/>
    <w:rsid w:val="00577363"/>
    <w:rsid w:val="00585E21"/>
    <w:rsid w:val="00586F80"/>
    <w:rsid w:val="00594697"/>
    <w:rsid w:val="00595CD4"/>
    <w:rsid w:val="005960C9"/>
    <w:rsid w:val="0059757E"/>
    <w:rsid w:val="005A64BC"/>
    <w:rsid w:val="005B1DFE"/>
    <w:rsid w:val="005B2D61"/>
    <w:rsid w:val="005C4D1F"/>
    <w:rsid w:val="005D224A"/>
    <w:rsid w:val="005D40F6"/>
    <w:rsid w:val="005E36C4"/>
    <w:rsid w:val="005E7373"/>
    <w:rsid w:val="005F1018"/>
    <w:rsid w:val="005F311F"/>
    <w:rsid w:val="005F4714"/>
    <w:rsid w:val="0060177D"/>
    <w:rsid w:val="00645CB2"/>
    <w:rsid w:val="006638D3"/>
    <w:rsid w:val="00666E24"/>
    <w:rsid w:val="006739D0"/>
    <w:rsid w:val="0068545A"/>
    <w:rsid w:val="0069777C"/>
    <w:rsid w:val="006A2FB8"/>
    <w:rsid w:val="006A583F"/>
    <w:rsid w:val="006A60BF"/>
    <w:rsid w:val="006A69CD"/>
    <w:rsid w:val="006A7272"/>
    <w:rsid w:val="006A7C2E"/>
    <w:rsid w:val="006B2B8C"/>
    <w:rsid w:val="006C5702"/>
    <w:rsid w:val="006C760F"/>
    <w:rsid w:val="006D221D"/>
    <w:rsid w:val="006E4B65"/>
    <w:rsid w:val="00700451"/>
    <w:rsid w:val="00702343"/>
    <w:rsid w:val="00705A5D"/>
    <w:rsid w:val="00711261"/>
    <w:rsid w:val="0071187A"/>
    <w:rsid w:val="00712CF4"/>
    <w:rsid w:val="00713231"/>
    <w:rsid w:val="00715A00"/>
    <w:rsid w:val="00716014"/>
    <w:rsid w:val="00720FDE"/>
    <w:rsid w:val="00727C34"/>
    <w:rsid w:val="007351C9"/>
    <w:rsid w:val="007354CD"/>
    <w:rsid w:val="0074235E"/>
    <w:rsid w:val="007446A4"/>
    <w:rsid w:val="00745746"/>
    <w:rsid w:val="00746202"/>
    <w:rsid w:val="00750919"/>
    <w:rsid w:val="00791C4C"/>
    <w:rsid w:val="00792A7E"/>
    <w:rsid w:val="00795D56"/>
    <w:rsid w:val="00796AA9"/>
    <w:rsid w:val="00797A09"/>
    <w:rsid w:val="00797E9D"/>
    <w:rsid w:val="007A22B9"/>
    <w:rsid w:val="007D360E"/>
    <w:rsid w:val="007E2D04"/>
    <w:rsid w:val="007E38A2"/>
    <w:rsid w:val="007E5B52"/>
    <w:rsid w:val="007F044B"/>
    <w:rsid w:val="00801704"/>
    <w:rsid w:val="008076D8"/>
    <w:rsid w:val="008541EB"/>
    <w:rsid w:val="00855C1D"/>
    <w:rsid w:val="00864C3C"/>
    <w:rsid w:val="00866CD3"/>
    <w:rsid w:val="008679B1"/>
    <w:rsid w:val="00874FFC"/>
    <w:rsid w:val="008854B2"/>
    <w:rsid w:val="00893569"/>
    <w:rsid w:val="008952E7"/>
    <w:rsid w:val="00896C8E"/>
    <w:rsid w:val="008A2B01"/>
    <w:rsid w:val="008A2CB6"/>
    <w:rsid w:val="008E0398"/>
    <w:rsid w:val="008E3403"/>
    <w:rsid w:val="008E3925"/>
    <w:rsid w:val="008E5939"/>
    <w:rsid w:val="008F2677"/>
    <w:rsid w:val="0090407C"/>
    <w:rsid w:val="0091360D"/>
    <w:rsid w:val="00914559"/>
    <w:rsid w:val="0091583A"/>
    <w:rsid w:val="00923309"/>
    <w:rsid w:val="00935804"/>
    <w:rsid w:val="00942279"/>
    <w:rsid w:val="00957C75"/>
    <w:rsid w:val="00972CCA"/>
    <w:rsid w:val="00973D3E"/>
    <w:rsid w:val="009819B1"/>
    <w:rsid w:val="00984F0A"/>
    <w:rsid w:val="00985D8C"/>
    <w:rsid w:val="009A51CC"/>
    <w:rsid w:val="009B4215"/>
    <w:rsid w:val="009B5C7E"/>
    <w:rsid w:val="009D11BB"/>
    <w:rsid w:val="009E0106"/>
    <w:rsid w:val="009E403E"/>
    <w:rsid w:val="009E72D7"/>
    <w:rsid w:val="009F6090"/>
    <w:rsid w:val="00A12E95"/>
    <w:rsid w:val="00A20C64"/>
    <w:rsid w:val="00A21214"/>
    <w:rsid w:val="00A30018"/>
    <w:rsid w:val="00A535DE"/>
    <w:rsid w:val="00A571AB"/>
    <w:rsid w:val="00A57BF5"/>
    <w:rsid w:val="00A62082"/>
    <w:rsid w:val="00A6595A"/>
    <w:rsid w:val="00A83FA4"/>
    <w:rsid w:val="00A84A56"/>
    <w:rsid w:val="00A93BA4"/>
    <w:rsid w:val="00A959B2"/>
    <w:rsid w:val="00AC3814"/>
    <w:rsid w:val="00AC5CCC"/>
    <w:rsid w:val="00AD3449"/>
    <w:rsid w:val="00AE395C"/>
    <w:rsid w:val="00AE70B0"/>
    <w:rsid w:val="00AF246F"/>
    <w:rsid w:val="00AF3449"/>
    <w:rsid w:val="00AF614D"/>
    <w:rsid w:val="00B01F3D"/>
    <w:rsid w:val="00B0268C"/>
    <w:rsid w:val="00B12B9E"/>
    <w:rsid w:val="00B1353B"/>
    <w:rsid w:val="00B3135E"/>
    <w:rsid w:val="00B34DD5"/>
    <w:rsid w:val="00B35E95"/>
    <w:rsid w:val="00B45C71"/>
    <w:rsid w:val="00B528C8"/>
    <w:rsid w:val="00B60D13"/>
    <w:rsid w:val="00B72189"/>
    <w:rsid w:val="00B8170A"/>
    <w:rsid w:val="00B831F0"/>
    <w:rsid w:val="00B845ED"/>
    <w:rsid w:val="00B852D9"/>
    <w:rsid w:val="00B87139"/>
    <w:rsid w:val="00B910F3"/>
    <w:rsid w:val="00BC0B2A"/>
    <w:rsid w:val="00BC5D9E"/>
    <w:rsid w:val="00BD6DB9"/>
    <w:rsid w:val="00BE0E4A"/>
    <w:rsid w:val="00BE3266"/>
    <w:rsid w:val="00C10105"/>
    <w:rsid w:val="00C1424E"/>
    <w:rsid w:val="00C22858"/>
    <w:rsid w:val="00C235E8"/>
    <w:rsid w:val="00C546AA"/>
    <w:rsid w:val="00C61130"/>
    <w:rsid w:val="00C61685"/>
    <w:rsid w:val="00C63A3F"/>
    <w:rsid w:val="00C63FE9"/>
    <w:rsid w:val="00C6470F"/>
    <w:rsid w:val="00C6718C"/>
    <w:rsid w:val="00C8117E"/>
    <w:rsid w:val="00C81919"/>
    <w:rsid w:val="00C85C5B"/>
    <w:rsid w:val="00CA38BA"/>
    <w:rsid w:val="00CB2EB5"/>
    <w:rsid w:val="00CB3167"/>
    <w:rsid w:val="00CC318D"/>
    <w:rsid w:val="00CD0B19"/>
    <w:rsid w:val="00CD75CE"/>
    <w:rsid w:val="00CF635F"/>
    <w:rsid w:val="00D0051E"/>
    <w:rsid w:val="00D04818"/>
    <w:rsid w:val="00D064D6"/>
    <w:rsid w:val="00D26137"/>
    <w:rsid w:val="00D44ADD"/>
    <w:rsid w:val="00D50E21"/>
    <w:rsid w:val="00D554F7"/>
    <w:rsid w:val="00D561CB"/>
    <w:rsid w:val="00D6361F"/>
    <w:rsid w:val="00D7417D"/>
    <w:rsid w:val="00D84375"/>
    <w:rsid w:val="00D863A2"/>
    <w:rsid w:val="00D8764A"/>
    <w:rsid w:val="00D8776C"/>
    <w:rsid w:val="00D9124E"/>
    <w:rsid w:val="00D92691"/>
    <w:rsid w:val="00D9418D"/>
    <w:rsid w:val="00D954C7"/>
    <w:rsid w:val="00D95D73"/>
    <w:rsid w:val="00DC0450"/>
    <w:rsid w:val="00DC77C7"/>
    <w:rsid w:val="00DD1071"/>
    <w:rsid w:val="00DD3D6A"/>
    <w:rsid w:val="00DE2357"/>
    <w:rsid w:val="00DE5432"/>
    <w:rsid w:val="00DE7E06"/>
    <w:rsid w:val="00DF2D46"/>
    <w:rsid w:val="00E2524F"/>
    <w:rsid w:val="00E253FC"/>
    <w:rsid w:val="00E441DC"/>
    <w:rsid w:val="00E50E6A"/>
    <w:rsid w:val="00E61EA3"/>
    <w:rsid w:val="00E83618"/>
    <w:rsid w:val="00E85511"/>
    <w:rsid w:val="00E92F57"/>
    <w:rsid w:val="00E92F8C"/>
    <w:rsid w:val="00ED1558"/>
    <w:rsid w:val="00ED5420"/>
    <w:rsid w:val="00EE110A"/>
    <w:rsid w:val="00EF38FD"/>
    <w:rsid w:val="00EF4A77"/>
    <w:rsid w:val="00F04234"/>
    <w:rsid w:val="00F175F3"/>
    <w:rsid w:val="00F2127A"/>
    <w:rsid w:val="00F27597"/>
    <w:rsid w:val="00F33FAE"/>
    <w:rsid w:val="00F348C0"/>
    <w:rsid w:val="00F36590"/>
    <w:rsid w:val="00F43621"/>
    <w:rsid w:val="00F6166D"/>
    <w:rsid w:val="00F6259E"/>
    <w:rsid w:val="00F648E4"/>
    <w:rsid w:val="00F777C3"/>
    <w:rsid w:val="00F806C9"/>
    <w:rsid w:val="00F86F4E"/>
    <w:rsid w:val="00F870D3"/>
    <w:rsid w:val="00F91CFE"/>
    <w:rsid w:val="00FA215B"/>
    <w:rsid w:val="00FA7C2A"/>
    <w:rsid w:val="00FC7679"/>
    <w:rsid w:val="00FD519C"/>
    <w:rsid w:val="00FE5E63"/>
    <w:rsid w:val="00FF02FE"/>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E3A22F7A-E284-48B4-BF9E-97596F60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870D3"/>
    <w:pPr>
      <w:spacing w:after="0" w:line="240" w:lineRule="exac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E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ECB"/>
    <w:rPr>
      <w:rFonts w:ascii="Tahoma" w:hAnsi="Tahoma" w:cs="Tahoma"/>
      <w:sz w:val="16"/>
      <w:szCs w:val="16"/>
    </w:rPr>
  </w:style>
  <w:style w:type="paragraph" w:styleId="Header">
    <w:name w:val="header"/>
    <w:basedOn w:val="Normal"/>
    <w:link w:val="HeaderChar"/>
    <w:uiPriority w:val="99"/>
    <w:semiHidden/>
    <w:rsid w:val="00313ECB"/>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AC3814"/>
  </w:style>
  <w:style w:type="paragraph" w:styleId="Footer">
    <w:name w:val="footer"/>
    <w:basedOn w:val="Normal"/>
    <w:link w:val="FooterChar"/>
    <w:uiPriority w:val="99"/>
    <w:rsid w:val="00313ECB"/>
    <w:pPr>
      <w:tabs>
        <w:tab w:val="center" w:pos="4513"/>
        <w:tab w:val="right" w:pos="9026"/>
      </w:tabs>
      <w:spacing w:line="240" w:lineRule="auto"/>
    </w:pPr>
  </w:style>
  <w:style w:type="character" w:customStyle="1" w:styleId="FooterChar">
    <w:name w:val="Footer Char"/>
    <w:basedOn w:val="DefaultParagraphFont"/>
    <w:link w:val="Footer"/>
    <w:uiPriority w:val="99"/>
    <w:rsid w:val="00AC3814"/>
  </w:style>
  <w:style w:type="table" w:styleId="TableGrid">
    <w:name w:val="Table Grid"/>
    <w:basedOn w:val="TableNormal"/>
    <w:uiPriority w:val="59"/>
    <w:rsid w:val="00855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_Normal"/>
    <w:basedOn w:val="Normal"/>
    <w:semiHidden/>
    <w:qFormat/>
    <w:rsid w:val="003A186F"/>
  </w:style>
  <w:style w:type="paragraph" w:customStyle="1" w:styleId="CapitalTableText">
    <w:name w:val="_Capital Table Text"/>
    <w:basedOn w:val="Normal0"/>
    <w:semiHidden/>
    <w:qFormat/>
    <w:rsid w:val="00C10105"/>
    <w:pPr>
      <w:spacing w:line="240" w:lineRule="auto"/>
    </w:pPr>
    <w:rPr>
      <w:caps/>
    </w:rPr>
  </w:style>
  <w:style w:type="paragraph" w:customStyle="1" w:styleId="Spacer">
    <w:name w:val="_Spacer"/>
    <w:basedOn w:val="Normal0"/>
    <w:next w:val="Normal0"/>
    <w:semiHidden/>
    <w:qFormat/>
    <w:rsid w:val="003A186F"/>
    <w:pPr>
      <w:tabs>
        <w:tab w:val="left" w:pos="2215"/>
      </w:tabs>
      <w:spacing w:line="240" w:lineRule="auto"/>
    </w:pPr>
    <w:rPr>
      <w:sz w:val="2"/>
    </w:rPr>
  </w:style>
  <w:style w:type="paragraph" w:customStyle="1" w:styleId="Bodytext">
    <w:name w:val="_Body text"/>
    <w:basedOn w:val="Normal0"/>
    <w:qFormat/>
    <w:rsid w:val="00ED1558"/>
  </w:style>
  <w:style w:type="character" w:styleId="Hyperlink">
    <w:name w:val="Hyperlink"/>
    <w:basedOn w:val="DefaultParagraphFont"/>
    <w:uiPriority w:val="99"/>
    <w:semiHidden/>
    <w:rsid w:val="008076D8"/>
    <w:rPr>
      <w:rFonts w:ascii="Arial" w:hAnsi="Arial"/>
      <w:color w:val="auto"/>
      <w:sz w:val="20"/>
      <w:u w:val="none"/>
    </w:rPr>
  </w:style>
  <w:style w:type="paragraph" w:customStyle="1" w:styleId="Tabletext">
    <w:name w:val="_Table text"/>
    <w:basedOn w:val="Normal0"/>
    <w:semiHidden/>
    <w:qFormat/>
    <w:rsid w:val="0091583A"/>
  </w:style>
  <w:style w:type="paragraph" w:customStyle="1" w:styleId="FooterAddress">
    <w:name w:val="_Footer Address"/>
    <w:semiHidden/>
    <w:qFormat/>
    <w:rsid w:val="00036AE5"/>
    <w:pPr>
      <w:spacing w:line="192" w:lineRule="exact"/>
    </w:pPr>
    <w:rPr>
      <w:rFonts w:ascii="Arial" w:hAnsi="Arial" w:cs="Helvetica"/>
      <w:color w:val="685648" w:themeColor="accent1"/>
      <w:sz w:val="16"/>
      <w:szCs w:val="18"/>
    </w:rPr>
  </w:style>
  <w:style w:type="paragraph" w:customStyle="1" w:styleId="LegalCopy">
    <w:name w:val="_Legal Copy"/>
    <w:basedOn w:val="FooterAddress"/>
    <w:semiHidden/>
    <w:qFormat/>
    <w:rsid w:val="00036AE5"/>
    <w:pPr>
      <w:spacing w:after="0" w:line="110" w:lineRule="exact"/>
    </w:pPr>
    <w:rPr>
      <w:sz w:val="10"/>
    </w:rPr>
  </w:style>
  <w:style w:type="paragraph" w:customStyle="1" w:styleId="Logospacer">
    <w:name w:val="_Logo spacer"/>
    <w:basedOn w:val="Spacer"/>
    <w:semiHidden/>
    <w:qFormat/>
    <w:rsid w:val="00C61130"/>
    <w:pPr>
      <w:spacing w:after="10"/>
    </w:pPr>
  </w:style>
  <w:style w:type="paragraph" w:customStyle="1" w:styleId="Tabletextnamesurnametypehereyourreference">
    <w:name w:val="_Table text (name surname &amp; type here (your reference))"/>
    <w:basedOn w:val="Tabletext"/>
    <w:semiHidden/>
    <w:qFormat/>
    <w:rsid w:val="00666E24"/>
    <w:pPr>
      <w:spacing w:line="256" w:lineRule="exact"/>
    </w:pPr>
  </w:style>
  <w:style w:type="paragraph" w:customStyle="1" w:styleId="Title">
    <w:name w:val="_Title"/>
    <w:basedOn w:val="Bodytext"/>
    <w:qFormat/>
    <w:rsid w:val="00791C4C"/>
    <w:pPr>
      <w:spacing w:line="390" w:lineRule="exact"/>
    </w:pPr>
    <w:rPr>
      <w:caps/>
      <w:color w:val="702700" w:themeColor="text2"/>
      <w:position w:val="-4"/>
      <w:sz w:val="48"/>
    </w:rPr>
  </w:style>
  <w:style w:type="paragraph" w:customStyle="1" w:styleId="Subtitle">
    <w:name w:val="_Subtitle"/>
    <w:basedOn w:val="Bodytext"/>
    <w:qFormat/>
    <w:rsid w:val="005F311F"/>
    <w:pPr>
      <w:spacing w:line="240" w:lineRule="atLeast"/>
    </w:pPr>
    <w:rPr>
      <w:b/>
      <w:color w:val="E3681F" w:themeColor="accent4"/>
    </w:rPr>
  </w:style>
  <w:style w:type="paragraph" w:customStyle="1" w:styleId="Numberlist">
    <w:name w:val="_Number list"/>
    <w:basedOn w:val="Bodytext"/>
    <w:qFormat/>
    <w:rsid w:val="00E92F8C"/>
    <w:pPr>
      <w:numPr>
        <w:numId w:val="2"/>
      </w:numPr>
      <w:spacing w:after="40"/>
      <w:ind w:left="-225" w:hanging="25"/>
    </w:pPr>
    <w:rPr>
      <w:b/>
    </w:rPr>
  </w:style>
  <w:style w:type="paragraph" w:customStyle="1" w:styleId="Bulletlevel1">
    <w:name w:val="_Bullet level 1"/>
    <w:basedOn w:val="Bodytext"/>
    <w:qFormat/>
    <w:rsid w:val="00595CD4"/>
    <w:pPr>
      <w:numPr>
        <w:numId w:val="17"/>
      </w:numPr>
    </w:pPr>
  </w:style>
  <w:style w:type="paragraph" w:customStyle="1" w:styleId="Bulletlevel2">
    <w:name w:val="_Bullet level 2"/>
    <w:basedOn w:val="Bodytext"/>
    <w:rsid w:val="00595CD4"/>
    <w:pPr>
      <w:numPr>
        <w:ilvl w:val="1"/>
        <w:numId w:val="17"/>
      </w:numPr>
      <w:spacing w:after="40"/>
    </w:pPr>
  </w:style>
  <w:style w:type="character" w:styleId="PlaceholderText">
    <w:name w:val="Placeholder Text"/>
    <w:basedOn w:val="DefaultParagraphFont"/>
    <w:uiPriority w:val="99"/>
    <w:semiHidden/>
    <w:rsid w:val="00315271"/>
    <w:rPr>
      <w:color w:val="808080"/>
    </w:rPr>
  </w:style>
  <w:style w:type="paragraph" w:customStyle="1" w:styleId="TableFirstColText">
    <w:name w:val="_Table First Col Text"/>
    <w:basedOn w:val="Bodytext"/>
    <w:qFormat/>
    <w:rsid w:val="008E5939"/>
    <w:pPr>
      <w:autoSpaceDE w:val="0"/>
      <w:autoSpaceDN w:val="0"/>
      <w:adjustRightInd w:val="0"/>
      <w:spacing w:line="240" w:lineRule="auto"/>
      <w:ind w:left="252"/>
    </w:pPr>
    <w:rPr>
      <w:rFonts w:cs="ArialMT"/>
      <w:szCs w:val="20"/>
    </w:rPr>
  </w:style>
  <w:style w:type="paragraph" w:customStyle="1" w:styleId="Termsandconditions">
    <w:name w:val="_Terms and conditions"/>
    <w:basedOn w:val="Bodytext"/>
    <w:rsid w:val="0018587C"/>
    <w:pPr>
      <w:tabs>
        <w:tab w:val="left" w:pos="284"/>
      </w:tabs>
      <w:spacing w:line="144" w:lineRule="exact"/>
      <w:ind w:left="284" w:hanging="284"/>
    </w:pPr>
    <w:rPr>
      <w:color w:val="685648"/>
      <w:sz w:val="12"/>
    </w:rPr>
  </w:style>
  <w:style w:type="paragraph" w:customStyle="1" w:styleId="ChartHeading">
    <w:name w:val="_Chart Heading"/>
    <w:basedOn w:val="Bodytext"/>
    <w:rsid w:val="00BC5D9E"/>
    <w:pPr>
      <w:spacing w:line="160" w:lineRule="exact"/>
    </w:pPr>
    <w:rPr>
      <w:color w:val="FFFFFF" w:themeColor="background1"/>
      <w:sz w:val="16"/>
    </w:rPr>
  </w:style>
  <w:style w:type="paragraph" w:customStyle="1" w:styleId="Charttext">
    <w:name w:val="_Chart text"/>
    <w:basedOn w:val="Bodytext"/>
    <w:rsid w:val="00791C4C"/>
    <w:pPr>
      <w:spacing w:line="160" w:lineRule="exact"/>
    </w:pPr>
    <w:rPr>
      <w:color w:val="702700" w:themeColor="text2"/>
      <w:sz w:val="13"/>
    </w:rPr>
  </w:style>
  <w:style w:type="paragraph" w:customStyle="1" w:styleId="Footerpagenumber">
    <w:name w:val="_Footer page number"/>
    <w:basedOn w:val="FooterAddress"/>
    <w:rsid w:val="007E5B52"/>
    <w:pPr>
      <w:spacing w:after="0"/>
      <w:jc w:val="right"/>
    </w:pPr>
  </w:style>
  <w:style w:type="paragraph" w:styleId="ListParagraph">
    <w:name w:val="List Paragraph"/>
    <w:basedOn w:val="Normal"/>
    <w:uiPriority w:val="34"/>
    <w:semiHidden/>
    <w:qFormat/>
    <w:rsid w:val="008679B1"/>
    <w:pPr>
      <w:ind w:left="720"/>
      <w:contextualSpacing/>
    </w:pPr>
  </w:style>
  <w:style w:type="paragraph" w:customStyle="1" w:styleId="1pt">
    <w:name w:val="_1pt"/>
    <w:rsid w:val="0047436B"/>
    <w:pPr>
      <w:spacing w:after="0" w:line="20" w:lineRule="exact"/>
    </w:pPr>
    <w:rPr>
      <w:rFonts w:ascii="Arial" w:hAnsi="Arial"/>
      <w:sz w:val="12"/>
    </w:rPr>
  </w:style>
  <w:style w:type="paragraph" w:styleId="FootnoteText">
    <w:name w:val="footnote text"/>
    <w:basedOn w:val="Normal"/>
    <w:link w:val="FootnoteTextChar"/>
    <w:semiHidden/>
    <w:rsid w:val="00645CB2"/>
    <w:pPr>
      <w:spacing w:line="240" w:lineRule="auto"/>
    </w:pPr>
    <w:rPr>
      <w:rFonts w:ascii="Times New Roman" w:eastAsia="Times New Roman" w:hAnsi="Times New Roman" w:cs="Times New Roman"/>
      <w:snapToGrid w:val="0"/>
      <w:szCs w:val="20"/>
      <w:lang w:val="nl-BE" w:eastAsia="ko-KR"/>
    </w:rPr>
  </w:style>
  <w:style w:type="character" w:customStyle="1" w:styleId="FootnoteTextChar">
    <w:name w:val="Footnote Text Char"/>
    <w:basedOn w:val="DefaultParagraphFont"/>
    <w:link w:val="FootnoteText"/>
    <w:semiHidden/>
    <w:rsid w:val="00645CB2"/>
    <w:rPr>
      <w:rFonts w:ascii="Times New Roman" w:eastAsia="Times New Roman" w:hAnsi="Times New Roman" w:cs="Times New Roman"/>
      <w:snapToGrid w:val="0"/>
      <w:sz w:val="20"/>
      <w:szCs w:val="20"/>
      <w:lang w:val="nl-BE" w:eastAsia="ko-KR"/>
    </w:rPr>
  </w:style>
  <w:style w:type="character" w:styleId="FootnoteReference">
    <w:name w:val="footnote reference"/>
    <w:basedOn w:val="DefaultParagraphFont"/>
    <w:semiHidden/>
    <w:rsid w:val="00645CB2"/>
    <w:rPr>
      <w:rFonts w:cs="Times New Roman"/>
      <w:vertAlign w:val="superscript"/>
    </w:rPr>
  </w:style>
  <w:style w:type="paragraph" w:customStyle="1" w:styleId="Charttextfirstcol">
    <w:name w:val="_Chart text first col"/>
    <w:basedOn w:val="Charttext"/>
    <w:qFormat/>
    <w:rsid w:val="00791C4C"/>
    <w:rPr>
      <w:b/>
    </w:rPr>
  </w:style>
  <w:style w:type="paragraph" w:customStyle="1" w:styleId="Subtitlelightbrown">
    <w:name w:val="_Subtitle light brown"/>
    <w:basedOn w:val="Subtitle"/>
    <w:qFormat/>
    <w:rsid w:val="005F311F"/>
    <w:rPr>
      <w:color w:val="C6B8AF" w:themeColor="accent2"/>
    </w:rPr>
  </w:style>
  <w:style w:type="numbering" w:customStyle="1" w:styleId="ListBullet">
    <w:name w:val="__List Bullet"/>
    <w:basedOn w:val="NoList"/>
    <w:uiPriority w:val="99"/>
    <w:rsid w:val="00595CD4"/>
    <w:pPr>
      <w:numPr>
        <w:numId w:val="17"/>
      </w:numPr>
    </w:pPr>
  </w:style>
  <w:style w:type="paragraph" w:styleId="BodyText0">
    <w:name w:val="Body Text"/>
    <w:basedOn w:val="Normal"/>
    <w:link w:val="BodyTextChar"/>
    <w:rsid w:val="00BE3266"/>
    <w:pPr>
      <w:spacing w:line="240" w:lineRule="auto"/>
    </w:pPr>
    <w:rPr>
      <w:rFonts w:ascii="Times New Roman" w:eastAsia="Times New Roman" w:hAnsi="Times New Roman" w:cs="Times New Roman"/>
      <w:snapToGrid w:val="0"/>
      <w:sz w:val="24"/>
      <w:szCs w:val="20"/>
      <w:lang w:val="fr-BE" w:eastAsia="ko-KR"/>
    </w:rPr>
  </w:style>
  <w:style w:type="character" w:customStyle="1" w:styleId="BodyTextChar">
    <w:name w:val="Body Text Char"/>
    <w:basedOn w:val="DefaultParagraphFont"/>
    <w:link w:val="BodyText0"/>
    <w:rsid w:val="00BE3266"/>
    <w:rPr>
      <w:rFonts w:ascii="Times New Roman" w:eastAsia="Times New Roman" w:hAnsi="Times New Roman" w:cs="Times New Roman"/>
      <w:snapToGrid w:val="0"/>
      <w:sz w:val="24"/>
      <w:szCs w:val="20"/>
      <w:lang w:val="fr-B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4.xml.rels><?xml version="1.0" encoding="UTF-8" standalone="yes"?>
<Relationships xmlns="http://schemas.openxmlformats.org/package/2006/relationships"><Relationship Id="rId1" Type="http://schemas.openxmlformats.org/officeDocument/2006/relationships/image" Target="media/image2.emf"/></Relationships>
</file>

<file path=word/_rels/footer5.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_rels/header6.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dbr\Documents\Websites\Rebranding%20Documents\Comprehensive_Policy_Credimundi.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71CD77D1-06A5-4B8F-B7B9-1C2D86864692}"/>
      </w:docPartPr>
      <w:docPartBody>
        <w:p w:rsidR="00BB1202" w:rsidRDefault="00BB1202">
          <w:r w:rsidRPr="00493B7E">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2FAE1981-FD77-4A01-9570-2BE3184D4585}"/>
      </w:docPartPr>
      <w:docPartBody>
        <w:p w:rsidR="00BB1202" w:rsidRDefault="00BB1202">
          <w:r w:rsidRPr="00493B7E">
            <w:rPr>
              <w:rStyle w:val="PlaceholderText"/>
            </w:rPr>
            <w:t>Choose an item.</w:t>
          </w:r>
        </w:p>
      </w:docPartBody>
    </w:docPart>
    <w:docPart>
      <w:docPartPr>
        <w:name w:val="5F9F2000449B44FFB916179A393780DF"/>
        <w:category>
          <w:name w:val="General"/>
          <w:gallery w:val="placeholder"/>
        </w:category>
        <w:types>
          <w:type w:val="bbPlcHdr"/>
        </w:types>
        <w:behaviors>
          <w:behavior w:val="content"/>
        </w:behaviors>
        <w:guid w:val="{804BEDE2-6DB1-47F5-8674-1B415759B862}"/>
      </w:docPartPr>
      <w:docPartBody>
        <w:p w:rsidR="00BB1202" w:rsidRDefault="00BB1202" w:rsidP="00BB1202">
          <w:pPr>
            <w:pStyle w:val="5F9F2000449B44FFB916179A393780DF"/>
          </w:pPr>
          <w:r w:rsidRPr="00493B7E">
            <w:rPr>
              <w:rStyle w:val="PlaceholderText"/>
            </w:rPr>
            <w:t>Click here to enter text.</w:t>
          </w:r>
        </w:p>
      </w:docPartBody>
    </w:docPart>
    <w:docPart>
      <w:docPartPr>
        <w:name w:val="4C36C4D177FE4976B0EB40937B4EA7CD"/>
        <w:category>
          <w:name w:val="General"/>
          <w:gallery w:val="placeholder"/>
        </w:category>
        <w:types>
          <w:type w:val="bbPlcHdr"/>
        </w:types>
        <w:behaviors>
          <w:behavior w:val="content"/>
        </w:behaviors>
        <w:guid w:val="{157A83A2-7D95-4DE5-AC0F-9E2A587BAE24}"/>
      </w:docPartPr>
      <w:docPartBody>
        <w:p w:rsidR="00BB1202" w:rsidRDefault="00BB1202" w:rsidP="00BB1202">
          <w:pPr>
            <w:pStyle w:val="4C36C4D177FE4976B0EB40937B4EA7CD"/>
          </w:pPr>
          <w:r w:rsidRPr="00493B7E">
            <w:rPr>
              <w:rStyle w:val="PlaceholderText"/>
            </w:rPr>
            <w:t>Click here to enter text.</w:t>
          </w:r>
        </w:p>
      </w:docPartBody>
    </w:docPart>
    <w:docPart>
      <w:docPartPr>
        <w:name w:val="B511CA845367433081F847D82D2271FA"/>
        <w:category>
          <w:name w:val="General"/>
          <w:gallery w:val="placeholder"/>
        </w:category>
        <w:types>
          <w:type w:val="bbPlcHdr"/>
        </w:types>
        <w:behaviors>
          <w:behavior w:val="content"/>
        </w:behaviors>
        <w:guid w:val="{F4316D8B-0B9A-4968-987A-EF5ACD756AA6}"/>
      </w:docPartPr>
      <w:docPartBody>
        <w:p w:rsidR="00BB1202" w:rsidRDefault="00BB1202" w:rsidP="00BB1202">
          <w:pPr>
            <w:pStyle w:val="B511CA845367433081F847D82D2271FA"/>
          </w:pPr>
          <w:r w:rsidRPr="00493B7E">
            <w:rPr>
              <w:rStyle w:val="PlaceholderText"/>
            </w:rPr>
            <w:t>Click here to enter text.</w:t>
          </w:r>
        </w:p>
      </w:docPartBody>
    </w:docPart>
    <w:docPart>
      <w:docPartPr>
        <w:name w:val="97EFE000B87B4FAF809E89DD083A9CF8"/>
        <w:category>
          <w:name w:val="General"/>
          <w:gallery w:val="placeholder"/>
        </w:category>
        <w:types>
          <w:type w:val="bbPlcHdr"/>
        </w:types>
        <w:behaviors>
          <w:behavior w:val="content"/>
        </w:behaviors>
        <w:guid w:val="{1C36A11E-BDE8-41F7-8DCB-D9EBD806B916}"/>
      </w:docPartPr>
      <w:docPartBody>
        <w:p w:rsidR="00BB1202" w:rsidRDefault="00BB1202" w:rsidP="00BB1202">
          <w:pPr>
            <w:pStyle w:val="97EFE000B87B4FAF809E89DD083A9CF8"/>
          </w:pPr>
          <w:r w:rsidRPr="00493B7E">
            <w:rPr>
              <w:rStyle w:val="PlaceholderText"/>
            </w:rPr>
            <w:t>Click here to enter text.</w:t>
          </w:r>
        </w:p>
      </w:docPartBody>
    </w:docPart>
    <w:docPart>
      <w:docPartPr>
        <w:name w:val="A013BCED44434D2D8A5E466337EE21ED"/>
        <w:category>
          <w:name w:val="General"/>
          <w:gallery w:val="placeholder"/>
        </w:category>
        <w:types>
          <w:type w:val="bbPlcHdr"/>
        </w:types>
        <w:behaviors>
          <w:behavior w:val="content"/>
        </w:behaviors>
        <w:guid w:val="{071BBD99-B7D0-45E9-AE2E-6F1CF1DE0D57}"/>
      </w:docPartPr>
      <w:docPartBody>
        <w:p w:rsidR="00BB1202" w:rsidRDefault="00BB1202" w:rsidP="00BB1202">
          <w:pPr>
            <w:pStyle w:val="A013BCED44434D2D8A5E466337EE21ED"/>
          </w:pPr>
          <w:r w:rsidRPr="00493B7E">
            <w:rPr>
              <w:rStyle w:val="PlaceholderText"/>
            </w:rPr>
            <w:t>Click here to enter text.</w:t>
          </w:r>
        </w:p>
      </w:docPartBody>
    </w:docPart>
    <w:docPart>
      <w:docPartPr>
        <w:name w:val="73A76ABF07AF4998B803A0D59863E0CD"/>
        <w:category>
          <w:name w:val="General"/>
          <w:gallery w:val="placeholder"/>
        </w:category>
        <w:types>
          <w:type w:val="bbPlcHdr"/>
        </w:types>
        <w:behaviors>
          <w:behavior w:val="content"/>
        </w:behaviors>
        <w:guid w:val="{017B25C3-9BFA-4C9F-B6C1-E97B1211492E}"/>
      </w:docPartPr>
      <w:docPartBody>
        <w:p w:rsidR="00BB1202" w:rsidRDefault="00BB1202" w:rsidP="00BB1202">
          <w:pPr>
            <w:pStyle w:val="73A76ABF07AF4998B803A0D59863E0CD"/>
          </w:pPr>
          <w:r w:rsidRPr="00493B7E">
            <w:rPr>
              <w:rStyle w:val="PlaceholderText"/>
            </w:rPr>
            <w:t>Click here to enter text.</w:t>
          </w:r>
        </w:p>
      </w:docPartBody>
    </w:docPart>
    <w:docPart>
      <w:docPartPr>
        <w:name w:val="512AAD9336DD43B4B85400EBF7BE2A01"/>
        <w:category>
          <w:name w:val="General"/>
          <w:gallery w:val="placeholder"/>
        </w:category>
        <w:types>
          <w:type w:val="bbPlcHdr"/>
        </w:types>
        <w:behaviors>
          <w:behavior w:val="content"/>
        </w:behaviors>
        <w:guid w:val="{C087E8FF-870B-4FE0-998D-1F2E5CDD0E45}"/>
      </w:docPartPr>
      <w:docPartBody>
        <w:p w:rsidR="00BB1202" w:rsidRDefault="00BB1202" w:rsidP="00BB1202">
          <w:pPr>
            <w:pStyle w:val="512AAD9336DD43B4B85400EBF7BE2A01"/>
          </w:pPr>
          <w:r w:rsidRPr="00493B7E">
            <w:rPr>
              <w:rStyle w:val="PlaceholderText"/>
            </w:rPr>
            <w:t>Click here to enter text.</w:t>
          </w:r>
        </w:p>
      </w:docPartBody>
    </w:docPart>
    <w:docPart>
      <w:docPartPr>
        <w:name w:val="69FA067B8CAE4F05A077EA8DC0203238"/>
        <w:category>
          <w:name w:val="General"/>
          <w:gallery w:val="placeholder"/>
        </w:category>
        <w:types>
          <w:type w:val="bbPlcHdr"/>
        </w:types>
        <w:behaviors>
          <w:behavior w:val="content"/>
        </w:behaviors>
        <w:guid w:val="{7D0C0B91-AE90-48F7-B81E-4EA4EB8C39F4}"/>
      </w:docPartPr>
      <w:docPartBody>
        <w:p w:rsidR="00BB1202" w:rsidRDefault="00BB1202" w:rsidP="00BB1202">
          <w:pPr>
            <w:pStyle w:val="69FA067B8CAE4F05A077EA8DC0203238"/>
          </w:pPr>
          <w:r w:rsidRPr="00493B7E">
            <w:rPr>
              <w:rStyle w:val="PlaceholderText"/>
            </w:rPr>
            <w:t>Click here to enter text.</w:t>
          </w:r>
        </w:p>
      </w:docPartBody>
    </w:docPart>
    <w:docPart>
      <w:docPartPr>
        <w:name w:val="FF0A7B2478C041B28BCCC11D3BCBD684"/>
        <w:category>
          <w:name w:val="General"/>
          <w:gallery w:val="placeholder"/>
        </w:category>
        <w:types>
          <w:type w:val="bbPlcHdr"/>
        </w:types>
        <w:behaviors>
          <w:behavior w:val="content"/>
        </w:behaviors>
        <w:guid w:val="{E104773D-9BB5-49A0-9E11-47D68C597833}"/>
      </w:docPartPr>
      <w:docPartBody>
        <w:p w:rsidR="00BB1202" w:rsidRDefault="00BB1202" w:rsidP="00BB1202">
          <w:pPr>
            <w:pStyle w:val="FF0A7B2478C041B28BCCC11D3BCBD684"/>
          </w:pPr>
          <w:r w:rsidRPr="00493B7E">
            <w:rPr>
              <w:rStyle w:val="PlaceholderText"/>
            </w:rPr>
            <w:t>Click here to enter text.</w:t>
          </w:r>
        </w:p>
      </w:docPartBody>
    </w:docPart>
    <w:docPart>
      <w:docPartPr>
        <w:name w:val="137A9FC216954FBE9C9B91417D507B3D"/>
        <w:category>
          <w:name w:val="General"/>
          <w:gallery w:val="placeholder"/>
        </w:category>
        <w:types>
          <w:type w:val="bbPlcHdr"/>
        </w:types>
        <w:behaviors>
          <w:behavior w:val="content"/>
        </w:behaviors>
        <w:guid w:val="{2CC3E958-E996-4E16-B189-E9EAD264FBCA}"/>
      </w:docPartPr>
      <w:docPartBody>
        <w:p w:rsidR="00BB1202" w:rsidRDefault="00BB1202" w:rsidP="00BB1202">
          <w:pPr>
            <w:pStyle w:val="137A9FC216954FBE9C9B91417D507B3D"/>
          </w:pPr>
          <w:r w:rsidRPr="00493B7E">
            <w:rPr>
              <w:rStyle w:val="PlaceholderText"/>
            </w:rPr>
            <w:t>Click here to enter text.</w:t>
          </w:r>
        </w:p>
      </w:docPartBody>
    </w:docPart>
    <w:docPart>
      <w:docPartPr>
        <w:name w:val="2B6C3F4365C6439580EA346B3051731A"/>
        <w:category>
          <w:name w:val="General"/>
          <w:gallery w:val="placeholder"/>
        </w:category>
        <w:types>
          <w:type w:val="bbPlcHdr"/>
        </w:types>
        <w:behaviors>
          <w:behavior w:val="content"/>
        </w:behaviors>
        <w:guid w:val="{50D48A7E-F49D-4F68-BE57-61C81B48E0C6}"/>
      </w:docPartPr>
      <w:docPartBody>
        <w:p w:rsidR="00BB1202" w:rsidRDefault="00BB1202" w:rsidP="00BB1202">
          <w:pPr>
            <w:pStyle w:val="2B6C3F4365C6439580EA346B3051731A"/>
          </w:pPr>
          <w:r w:rsidRPr="00493B7E">
            <w:rPr>
              <w:rStyle w:val="PlaceholderText"/>
            </w:rPr>
            <w:t>Click here to enter text.</w:t>
          </w:r>
        </w:p>
      </w:docPartBody>
    </w:docPart>
    <w:docPart>
      <w:docPartPr>
        <w:name w:val="B19C02492ECA4E3E874E4D0C7FBDF94D"/>
        <w:category>
          <w:name w:val="General"/>
          <w:gallery w:val="placeholder"/>
        </w:category>
        <w:types>
          <w:type w:val="bbPlcHdr"/>
        </w:types>
        <w:behaviors>
          <w:behavior w:val="content"/>
        </w:behaviors>
        <w:guid w:val="{2E3DD664-70E4-478D-8A40-296BFF953845}"/>
      </w:docPartPr>
      <w:docPartBody>
        <w:p w:rsidR="00BB1202" w:rsidRDefault="00BB1202" w:rsidP="00BB1202">
          <w:pPr>
            <w:pStyle w:val="B19C02492ECA4E3E874E4D0C7FBDF94D"/>
          </w:pPr>
          <w:r w:rsidRPr="00493B7E">
            <w:rPr>
              <w:rStyle w:val="PlaceholderText"/>
            </w:rPr>
            <w:t>Click here to enter text.</w:t>
          </w:r>
        </w:p>
      </w:docPartBody>
    </w:docPart>
    <w:docPart>
      <w:docPartPr>
        <w:name w:val="E7E25ABD913F43F3BEE7218A80CBEFAA"/>
        <w:category>
          <w:name w:val="General"/>
          <w:gallery w:val="placeholder"/>
        </w:category>
        <w:types>
          <w:type w:val="bbPlcHdr"/>
        </w:types>
        <w:behaviors>
          <w:behavior w:val="content"/>
        </w:behaviors>
        <w:guid w:val="{6B971E5D-96D0-4F74-8E7B-64BCC1CD2CCB}"/>
      </w:docPartPr>
      <w:docPartBody>
        <w:p w:rsidR="00BB1202" w:rsidRDefault="00BB1202" w:rsidP="00BB1202">
          <w:pPr>
            <w:pStyle w:val="E7E25ABD913F43F3BEE7218A80CBEFAA"/>
          </w:pPr>
          <w:r w:rsidRPr="00493B7E">
            <w:rPr>
              <w:rStyle w:val="PlaceholderText"/>
            </w:rPr>
            <w:t>Click here to enter text.</w:t>
          </w:r>
        </w:p>
      </w:docPartBody>
    </w:docPart>
    <w:docPart>
      <w:docPartPr>
        <w:name w:val="615A8FEB6A624B7E8DF7295544D5A952"/>
        <w:category>
          <w:name w:val="General"/>
          <w:gallery w:val="placeholder"/>
        </w:category>
        <w:types>
          <w:type w:val="bbPlcHdr"/>
        </w:types>
        <w:behaviors>
          <w:behavior w:val="content"/>
        </w:behaviors>
        <w:guid w:val="{5E7DC173-EE6E-44BE-B9E3-E16F7B2E81B6}"/>
      </w:docPartPr>
      <w:docPartBody>
        <w:p w:rsidR="00BB1202" w:rsidRDefault="00BB1202" w:rsidP="00BB1202">
          <w:pPr>
            <w:pStyle w:val="615A8FEB6A624B7E8DF7295544D5A952"/>
          </w:pPr>
          <w:r w:rsidRPr="00493B7E">
            <w:rPr>
              <w:rStyle w:val="PlaceholderText"/>
            </w:rPr>
            <w:t>Click here to enter text.</w:t>
          </w:r>
        </w:p>
      </w:docPartBody>
    </w:docPart>
    <w:docPart>
      <w:docPartPr>
        <w:name w:val="887B99D4B2BE406B97A482485C420846"/>
        <w:category>
          <w:name w:val="General"/>
          <w:gallery w:val="placeholder"/>
        </w:category>
        <w:types>
          <w:type w:val="bbPlcHdr"/>
        </w:types>
        <w:behaviors>
          <w:behavior w:val="content"/>
        </w:behaviors>
        <w:guid w:val="{85ECD946-86E7-4848-839F-DD69A10B7837}"/>
      </w:docPartPr>
      <w:docPartBody>
        <w:p w:rsidR="00BB1202" w:rsidRDefault="00BB1202" w:rsidP="00BB1202">
          <w:pPr>
            <w:pStyle w:val="887B99D4B2BE406B97A482485C420846"/>
          </w:pPr>
          <w:r w:rsidRPr="00493B7E">
            <w:rPr>
              <w:rStyle w:val="PlaceholderText"/>
            </w:rPr>
            <w:t>Click here to enter text.</w:t>
          </w:r>
        </w:p>
      </w:docPartBody>
    </w:docPart>
    <w:docPart>
      <w:docPartPr>
        <w:name w:val="7E7F1FD9B5F745398D374F8E4B381DA3"/>
        <w:category>
          <w:name w:val="General"/>
          <w:gallery w:val="placeholder"/>
        </w:category>
        <w:types>
          <w:type w:val="bbPlcHdr"/>
        </w:types>
        <w:behaviors>
          <w:behavior w:val="content"/>
        </w:behaviors>
        <w:guid w:val="{C4E4AF73-A1DD-49CE-A2DD-882E50288835}"/>
      </w:docPartPr>
      <w:docPartBody>
        <w:p w:rsidR="00BB1202" w:rsidRDefault="00BB1202" w:rsidP="00BB1202">
          <w:pPr>
            <w:pStyle w:val="7E7F1FD9B5F745398D374F8E4B381DA3"/>
          </w:pPr>
          <w:r w:rsidRPr="00493B7E">
            <w:rPr>
              <w:rStyle w:val="PlaceholderText"/>
            </w:rPr>
            <w:t>Click here to enter text.</w:t>
          </w:r>
        </w:p>
      </w:docPartBody>
    </w:docPart>
    <w:docPart>
      <w:docPartPr>
        <w:name w:val="62E3BCA69A8C479FB1692D93CE5A0A1B"/>
        <w:category>
          <w:name w:val="General"/>
          <w:gallery w:val="placeholder"/>
        </w:category>
        <w:types>
          <w:type w:val="bbPlcHdr"/>
        </w:types>
        <w:behaviors>
          <w:behavior w:val="content"/>
        </w:behaviors>
        <w:guid w:val="{578A8DD9-705F-4815-97CB-E3AB791F0811}"/>
      </w:docPartPr>
      <w:docPartBody>
        <w:p w:rsidR="00BB1202" w:rsidRDefault="00BB1202" w:rsidP="00BB1202">
          <w:pPr>
            <w:pStyle w:val="62E3BCA69A8C479FB1692D93CE5A0A1B"/>
          </w:pPr>
          <w:r w:rsidRPr="00493B7E">
            <w:rPr>
              <w:rStyle w:val="PlaceholderText"/>
            </w:rPr>
            <w:t>Click here to enter text.</w:t>
          </w:r>
        </w:p>
      </w:docPartBody>
    </w:docPart>
    <w:docPart>
      <w:docPartPr>
        <w:name w:val="407C8B261F284070ADBDDF2491E1F695"/>
        <w:category>
          <w:name w:val="General"/>
          <w:gallery w:val="placeholder"/>
        </w:category>
        <w:types>
          <w:type w:val="bbPlcHdr"/>
        </w:types>
        <w:behaviors>
          <w:behavior w:val="content"/>
        </w:behaviors>
        <w:guid w:val="{1639A53E-565E-485C-9B98-B3B74EC67A4E}"/>
      </w:docPartPr>
      <w:docPartBody>
        <w:p w:rsidR="00BB1202" w:rsidRDefault="00BB1202" w:rsidP="00BB1202">
          <w:pPr>
            <w:pStyle w:val="407C8B261F284070ADBDDF2491E1F695"/>
          </w:pPr>
          <w:r w:rsidRPr="00493B7E">
            <w:rPr>
              <w:rStyle w:val="PlaceholderText"/>
            </w:rPr>
            <w:t>Click here to enter text.</w:t>
          </w:r>
        </w:p>
      </w:docPartBody>
    </w:docPart>
    <w:docPart>
      <w:docPartPr>
        <w:name w:val="D44F56D8BBAF47578367A38495801A05"/>
        <w:category>
          <w:name w:val="General"/>
          <w:gallery w:val="placeholder"/>
        </w:category>
        <w:types>
          <w:type w:val="bbPlcHdr"/>
        </w:types>
        <w:behaviors>
          <w:behavior w:val="content"/>
        </w:behaviors>
        <w:guid w:val="{B929B96F-B09E-4409-BDA2-C28EEBA08A12}"/>
      </w:docPartPr>
      <w:docPartBody>
        <w:p w:rsidR="00BB1202" w:rsidRDefault="00BB1202" w:rsidP="00BB1202">
          <w:pPr>
            <w:pStyle w:val="D44F56D8BBAF47578367A38495801A05"/>
          </w:pPr>
          <w:r w:rsidRPr="00493B7E">
            <w:rPr>
              <w:rStyle w:val="PlaceholderText"/>
            </w:rPr>
            <w:t>Click here to enter text.</w:t>
          </w:r>
        </w:p>
      </w:docPartBody>
    </w:docPart>
    <w:docPart>
      <w:docPartPr>
        <w:name w:val="E93F35ACDCD5409393258AC5BC5C238C"/>
        <w:category>
          <w:name w:val="General"/>
          <w:gallery w:val="placeholder"/>
        </w:category>
        <w:types>
          <w:type w:val="bbPlcHdr"/>
        </w:types>
        <w:behaviors>
          <w:behavior w:val="content"/>
        </w:behaviors>
        <w:guid w:val="{A2281F0F-4262-4853-94FA-B50C0102E950}"/>
      </w:docPartPr>
      <w:docPartBody>
        <w:p w:rsidR="00BB1202" w:rsidRDefault="00BB1202" w:rsidP="00BB1202">
          <w:pPr>
            <w:pStyle w:val="E93F35ACDCD5409393258AC5BC5C238C"/>
          </w:pPr>
          <w:r w:rsidRPr="00493B7E">
            <w:rPr>
              <w:rStyle w:val="PlaceholderText"/>
            </w:rPr>
            <w:t>Click here to enter text.</w:t>
          </w:r>
        </w:p>
      </w:docPartBody>
    </w:docPart>
    <w:docPart>
      <w:docPartPr>
        <w:name w:val="CAAD4A21D8A44BCB8E0F304B5C9F7FFE"/>
        <w:category>
          <w:name w:val="General"/>
          <w:gallery w:val="placeholder"/>
        </w:category>
        <w:types>
          <w:type w:val="bbPlcHdr"/>
        </w:types>
        <w:behaviors>
          <w:behavior w:val="content"/>
        </w:behaviors>
        <w:guid w:val="{AF7E090D-11FE-44CB-AFDA-DC9002179E85}"/>
      </w:docPartPr>
      <w:docPartBody>
        <w:p w:rsidR="00BB1202" w:rsidRDefault="00BB1202" w:rsidP="00BB1202">
          <w:pPr>
            <w:pStyle w:val="CAAD4A21D8A44BCB8E0F304B5C9F7FFE"/>
          </w:pPr>
          <w:r w:rsidRPr="00493B7E">
            <w:rPr>
              <w:rStyle w:val="PlaceholderText"/>
            </w:rPr>
            <w:t>Click here to enter text.</w:t>
          </w:r>
        </w:p>
      </w:docPartBody>
    </w:docPart>
    <w:docPart>
      <w:docPartPr>
        <w:name w:val="BCD0645EFA9C4B7198B777A17B3FF970"/>
        <w:category>
          <w:name w:val="General"/>
          <w:gallery w:val="placeholder"/>
        </w:category>
        <w:types>
          <w:type w:val="bbPlcHdr"/>
        </w:types>
        <w:behaviors>
          <w:behavior w:val="content"/>
        </w:behaviors>
        <w:guid w:val="{16BC51DE-04FF-42AB-8500-D62A27C0D9A8}"/>
      </w:docPartPr>
      <w:docPartBody>
        <w:p w:rsidR="00BB1202" w:rsidRDefault="00BB1202" w:rsidP="00BB1202">
          <w:pPr>
            <w:pStyle w:val="BCD0645EFA9C4B7198B777A17B3FF970"/>
          </w:pPr>
          <w:r w:rsidRPr="00493B7E">
            <w:rPr>
              <w:rStyle w:val="PlaceholderText"/>
            </w:rPr>
            <w:t>Click here to enter text.</w:t>
          </w:r>
        </w:p>
      </w:docPartBody>
    </w:docPart>
    <w:docPart>
      <w:docPartPr>
        <w:name w:val="7B7ECA40A99F492EBCC416E21C5C1C91"/>
        <w:category>
          <w:name w:val="General"/>
          <w:gallery w:val="placeholder"/>
        </w:category>
        <w:types>
          <w:type w:val="bbPlcHdr"/>
        </w:types>
        <w:behaviors>
          <w:behavior w:val="content"/>
        </w:behaviors>
        <w:guid w:val="{D6E23CA6-6ADB-415C-8568-4D2CB29E85BC}"/>
      </w:docPartPr>
      <w:docPartBody>
        <w:p w:rsidR="00BB1202" w:rsidRDefault="00BB1202" w:rsidP="00BB1202">
          <w:pPr>
            <w:pStyle w:val="7B7ECA40A99F492EBCC416E21C5C1C91"/>
          </w:pPr>
          <w:r w:rsidRPr="00493B7E">
            <w:rPr>
              <w:rStyle w:val="PlaceholderText"/>
            </w:rPr>
            <w:t>Click here to enter text.</w:t>
          </w:r>
        </w:p>
      </w:docPartBody>
    </w:docPart>
    <w:docPart>
      <w:docPartPr>
        <w:name w:val="2CCA79D756284069A56EB0D7D9CED8B7"/>
        <w:category>
          <w:name w:val="General"/>
          <w:gallery w:val="placeholder"/>
        </w:category>
        <w:types>
          <w:type w:val="bbPlcHdr"/>
        </w:types>
        <w:behaviors>
          <w:behavior w:val="content"/>
        </w:behaviors>
        <w:guid w:val="{81B3B985-9199-430F-B4A5-4D660951667A}"/>
      </w:docPartPr>
      <w:docPartBody>
        <w:p w:rsidR="00BB1202" w:rsidRDefault="00BB1202" w:rsidP="00BB1202">
          <w:pPr>
            <w:pStyle w:val="2CCA79D756284069A56EB0D7D9CED8B7"/>
          </w:pPr>
          <w:r w:rsidRPr="00493B7E">
            <w:rPr>
              <w:rStyle w:val="PlaceholderText"/>
            </w:rPr>
            <w:t>Click here to enter text.</w:t>
          </w:r>
        </w:p>
      </w:docPartBody>
    </w:docPart>
    <w:docPart>
      <w:docPartPr>
        <w:name w:val="2CDED8A6952A4D2F8D458F10C2487BA6"/>
        <w:category>
          <w:name w:val="General"/>
          <w:gallery w:val="placeholder"/>
        </w:category>
        <w:types>
          <w:type w:val="bbPlcHdr"/>
        </w:types>
        <w:behaviors>
          <w:behavior w:val="content"/>
        </w:behaviors>
        <w:guid w:val="{797B514F-5394-4C36-9D48-47809B5E1904}"/>
      </w:docPartPr>
      <w:docPartBody>
        <w:p w:rsidR="00BB1202" w:rsidRDefault="00BB1202" w:rsidP="00BB1202">
          <w:pPr>
            <w:pStyle w:val="2CDED8A6952A4D2F8D458F10C2487BA6"/>
          </w:pPr>
          <w:r w:rsidRPr="00493B7E">
            <w:rPr>
              <w:rStyle w:val="PlaceholderText"/>
            </w:rPr>
            <w:t>Click here to enter text.</w:t>
          </w:r>
        </w:p>
      </w:docPartBody>
    </w:docPart>
    <w:docPart>
      <w:docPartPr>
        <w:name w:val="54633880460042EC943C194369A54561"/>
        <w:category>
          <w:name w:val="General"/>
          <w:gallery w:val="placeholder"/>
        </w:category>
        <w:types>
          <w:type w:val="bbPlcHdr"/>
        </w:types>
        <w:behaviors>
          <w:behavior w:val="content"/>
        </w:behaviors>
        <w:guid w:val="{A82D7B53-9A58-4537-AE55-3B00BCF7110C}"/>
      </w:docPartPr>
      <w:docPartBody>
        <w:p w:rsidR="00BB1202" w:rsidRDefault="00BB1202" w:rsidP="00BB1202">
          <w:pPr>
            <w:pStyle w:val="54633880460042EC943C194369A54561"/>
          </w:pPr>
          <w:r w:rsidRPr="00493B7E">
            <w:rPr>
              <w:rStyle w:val="PlaceholderText"/>
            </w:rPr>
            <w:t>Click here to enter text.</w:t>
          </w:r>
        </w:p>
      </w:docPartBody>
    </w:docPart>
    <w:docPart>
      <w:docPartPr>
        <w:name w:val="2F5A258B07F142F998877655228569D2"/>
        <w:category>
          <w:name w:val="General"/>
          <w:gallery w:val="placeholder"/>
        </w:category>
        <w:types>
          <w:type w:val="bbPlcHdr"/>
        </w:types>
        <w:behaviors>
          <w:behavior w:val="content"/>
        </w:behaviors>
        <w:guid w:val="{7777C716-F3FE-4512-9187-CA41B64649F0}"/>
      </w:docPartPr>
      <w:docPartBody>
        <w:p w:rsidR="00BB1202" w:rsidRDefault="00BB1202" w:rsidP="00BB1202">
          <w:pPr>
            <w:pStyle w:val="2F5A258B07F142F998877655228569D2"/>
          </w:pPr>
          <w:r w:rsidRPr="00493B7E">
            <w:rPr>
              <w:rStyle w:val="PlaceholderText"/>
            </w:rPr>
            <w:t>Click here to enter text.</w:t>
          </w:r>
        </w:p>
      </w:docPartBody>
    </w:docPart>
    <w:docPart>
      <w:docPartPr>
        <w:name w:val="65F81E53BA4B42C78BDA437EF11717A8"/>
        <w:category>
          <w:name w:val="General"/>
          <w:gallery w:val="placeholder"/>
        </w:category>
        <w:types>
          <w:type w:val="bbPlcHdr"/>
        </w:types>
        <w:behaviors>
          <w:behavior w:val="content"/>
        </w:behaviors>
        <w:guid w:val="{00567D7B-CCAB-4C7C-87DB-B9EC1699B906}"/>
      </w:docPartPr>
      <w:docPartBody>
        <w:p w:rsidR="007278AD" w:rsidRDefault="00AF205A" w:rsidP="00AF205A">
          <w:pPr>
            <w:pStyle w:val="65F81E53BA4B42C78BDA437EF11717A8"/>
          </w:pPr>
          <w:r w:rsidRPr="00493B7E">
            <w:rPr>
              <w:rStyle w:val="PlaceholderText"/>
            </w:rPr>
            <w:t>Click here to enter text.</w:t>
          </w:r>
        </w:p>
      </w:docPartBody>
    </w:docPart>
    <w:docPart>
      <w:docPartPr>
        <w:name w:val="3147BDE7F84B46EDB9351754B289DF8D"/>
        <w:category>
          <w:name w:val="General"/>
          <w:gallery w:val="placeholder"/>
        </w:category>
        <w:types>
          <w:type w:val="bbPlcHdr"/>
        </w:types>
        <w:behaviors>
          <w:behavior w:val="content"/>
        </w:behaviors>
        <w:guid w:val="{B0785251-E082-4FE0-8E59-7F87C9CDEDC2}"/>
      </w:docPartPr>
      <w:docPartBody>
        <w:p w:rsidR="007278AD" w:rsidRDefault="00AF205A" w:rsidP="00AF205A">
          <w:pPr>
            <w:pStyle w:val="3147BDE7F84B46EDB9351754B289DF8D"/>
          </w:pPr>
          <w:r w:rsidRPr="00493B7E">
            <w:rPr>
              <w:rStyle w:val="PlaceholderText"/>
            </w:rPr>
            <w:t>Click here to enter text.</w:t>
          </w:r>
        </w:p>
      </w:docPartBody>
    </w:docPart>
    <w:docPart>
      <w:docPartPr>
        <w:name w:val="91285C320B5F472F83E3E66C5AB79127"/>
        <w:category>
          <w:name w:val="General"/>
          <w:gallery w:val="placeholder"/>
        </w:category>
        <w:types>
          <w:type w:val="bbPlcHdr"/>
        </w:types>
        <w:behaviors>
          <w:behavior w:val="content"/>
        </w:behaviors>
        <w:guid w:val="{D636A65F-9890-477F-AC55-B7545FC568A8}"/>
      </w:docPartPr>
      <w:docPartBody>
        <w:p w:rsidR="007278AD" w:rsidRDefault="00AF205A" w:rsidP="00AF205A">
          <w:pPr>
            <w:pStyle w:val="91285C320B5F472F83E3E66C5AB79127"/>
          </w:pPr>
          <w:r w:rsidRPr="00493B7E">
            <w:rPr>
              <w:rStyle w:val="PlaceholderText"/>
            </w:rPr>
            <w:t>Click here to enter text.</w:t>
          </w:r>
        </w:p>
      </w:docPartBody>
    </w:docPart>
    <w:docPart>
      <w:docPartPr>
        <w:name w:val="D00BAE4A6B5E4A5A8AD4B2E94BC5450E"/>
        <w:category>
          <w:name w:val="General"/>
          <w:gallery w:val="placeholder"/>
        </w:category>
        <w:types>
          <w:type w:val="bbPlcHdr"/>
        </w:types>
        <w:behaviors>
          <w:behavior w:val="content"/>
        </w:behaviors>
        <w:guid w:val="{A37972FB-994C-48F0-8F96-2FAF56DD53FF}"/>
      </w:docPartPr>
      <w:docPartBody>
        <w:p w:rsidR="007278AD" w:rsidRDefault="00AF205A" w:rsidP="00AF205A">
          <w:pPr>
            <w:pStyle w:val="D00BAE4A6B5E4A5A8AD4B2E94BC5450E"/>
          </w:pPr>
          <w:r w:rsidRPr="00493B7E">
            <w:rPr>
              <w:rStyle w:val="PlaceholderText"/>
            </w:rPr>
            <w:t>Click here to enter text.</w:t>
          </w:r>
        </w:p>
      </w:docPartBody>
    </w:docPart>
    <w:docPart>
      <w:docPartPr>
        <w:name w:val="E3EAD286F7C644DE9B3876D32053AC85"/>
        <w:category>
          <w:name w:val="General"/>
          <w:gallery w:val="placeholder"/>
        </w:category>
        <w:types>
          <w:type w:val="bbPlcHdr"/>
        </w:types>
        <w:behaviors>
          <w:behavior w:val="content"/>
        </w:behaviors>
        <w:guid w:val="{C0816566-37FA-4D06-8EF0-8849DC07D7F6}"/>
      </w:docPartPr>
      <w:docPartBody>
        <w:p w:rsidR="007278AD" w:rsidRDefault="00AF205A" w:rsidP="00AF205A">
          <w:pPr>
            <w:pStyle w:val="E3EAD286F7C644DE9B3876D32053AC85"/>
          </w:pPr>
          <w:r w:rsidRPr="00493B7E">
            <w:rPr>
              <w:rStyle w:val="PlaceholderText"/>
            </w:rPr>
            <w:t>Click here to enter text.</w:t>
          </w:r>
        </w:p>
      </w:docPartBody>
    </w:docPart>
    <w:docPart>
      <w:docPartPr>
        <w:name w:val="C79F7C6AD537476C903A5832E07F39BC"/>
        <w:category>
          <w:name w:val="General"/>
          <w:gallery w:val="placeholder"/>
        </w:category>
        <w:types>
          <w:type w:val="bbPlcHdr"/>
        </w:types>
        <w:behaviors>
          <w:behavior w:val="content"/>
        </w:behaviors>
        <w:guid w:val="{34DB98A1-E566-407A-815E-8B63D631A5DA}"/>
      </w:docPartPr>
      <w:docPartBody>
        <w:p w:rsidR="007278AD" w:rsidRDefault="00AF205A" w:rsidP="00AF205A">
          <w:pPr>
            <w:pStyle w:val="C79F7C6AD537476C903A5832E07F39BC"/>
          </w:pPr>
          <w:r w:rsidRPr="00493B7E">
            <w:rPr>
              <w:rStyle w:val="PlaceholderText"/>
            </w:rPr>
            <w:t>Click here to enter text.</w:t>
          </w:r>
        </w:p>
      </w:docPartBody>
    </w:docPart>
    <w:docPart>
      <w:docPartPr>
        <w:name w:val="263F02C87F62485E94860B3CBCDA9E3C"/>
        <w:category>
          <w:name w:val="General"/>
          <w:gallery w:val="placeholder"/>
        </w:category>
        <w:types>
          <w:type w:val="bbPlcHdr"/>
        </w:types>
        <w:behaviors>
          <w:behavior w:val="content"/>
        </w:behaviors>
        <w:guid w:val="{538AAC3B-1924-4DBD-97A8-66AD511E6689}"/>
      </w:docPartPr>
      <w:docPartBody>
        <w:p w:rsidR="007278AD" w:rsidRDefault="00AF205A" w:rsidP="00AF205A">
          <w:pPr>
            <w:pStyle w:val="263F02C87F62485E94860B3CBCDA9E3C"/>
          </w:pPr>
          <w:r w:rsidRPr="00493B7E">
            <w:rPr>
              <w:rStyle w:val="PlaceholderText"/>
            </w:rPr>
            <w:t>Click here to enter text.</w:t>
          </w:r>
        </w:p>
      </w:docPartBody>
    </w:docPart>
    <w:docPart>
      <w:docPartPr>
        <w:name w:val="9CE1EA0316EC4A8C80854148C702FED9"/>
        <w:category>
          <w:name w:val="General"/>
          <w:gallery w:val="placeholder"/>
        </w:category>
        <w:types>
          <w:type w:val="bbPlcHdr"/>
        </w:types>
        <w:behaviors>
          <w:behavior w:val="content"/>
        </w:behaviors>
        <w:guid w:val="{46532F66-844F-49B4-8D7E-ED8C2226EF77}"/>
      </w:docPartPr>
      <w:docPartBody>
        <w:p w:rsidR="007278AD" w:rsidRDefault="00AF205A" w:rsidP="00AF205A">
          <w:pPr>
            <w:pStyle w:val="9CE1EA0316EC4A8C80854148C702FED9"/>
          </w:pPr>
          <w:r w:rsidRPr="00493B7E">
            <w:rPr>
              <w:rStyle w:val="PlaceholderText"/>
            </w:rPr>
            <w:t>Click here to enter text.</w:t>
          </w:r>
        </w:p>
      </w:docPartBody>
    </w:docPart>
    <w:docPart>
      <w:docPartPr>
        <w:name w:val="59A85059F6234DF59F0F8D8505054EA8"/>
        <w:category>
          <w:name w:val="General"/>
          <w:gallery w:val="placeholder"/>
        </w:category>
        <w:types>
          <w:type w:val="bbPlcHdr"/>
        </w:types>
        <w:behaviors>
          <w:behavior w:val="content"/>
        </w:behaviors>
        <w:guid w:val="{191EB25B-9EC6-4D2C-A5C2-ACD854489BE2}"/>
      </w:docPartPr>
      <w:docPartBody>
        <w:p w:rsidR="007278AD" w:rsidRDefault="00AF205A" w:rsidP="00AF205A">
          <w:pPr>
            <w:pStyle w:val="59A85059F6234DF59F0F8D8505054EA8"/>
          </w:pPr>
          <w:r w:rsidRPr="00493B7E">
            <w:rPr>
              <w:rStyle w:val="PlaceholderText"/>
            </w:rPr>
            <w:t>Click here to enter text.</w:t>
          </w:r>
        </w:p>
      </w:docPartBody>
    </w:docPart>
    <w:docPart>
      <w:docPartPr>
        <w:name w:val="ED558EB506BA45259B71385F12BC2A08"/>
        <w:category>
          <w:name w:val="General"/>
          <w:gallery w:val="placeholder"/>
        </w:category>
        <w:types>
          <w:type w:val="bbPlcHdr"/>
        </w:types>
        <w:behaviors>
          <w:behavior w:val="content"/>
        </w:behaviors>
        <w:guid w:val="{D71DBA42-D241-4435-A0D5-4D430DE7D663}"/>
      </w:docPartPr>
      <w:docPartBody>
        <w:p w:rsidR="007278AD" w:rsidRDefault="00AF205A" w:rsidP="00AF205A">
          <w:pPr>
            <w:pStyle w:val="ED558EB506BA45259B71385F12BC2A08"/>
          </w:pPr>
          <w:r w:rsidRPr="00493B7E">
            <w:rPr>
              <w:rStyle w:val="PlaceholderText"/>
            </w:rPr>
            <w:t>Click here to enter text.</w:t>
          </w:r>
        </w:p>
      </w:docPartBody>
    </w:docPart>
    <w:docPart>
      <w:docPartPr>
        <w:name w:val="F378A671BFA442D58704C0DBB7B977EE"/>
        <w:category>
          <w:name w:val="General"/>
          <w:gallery w:val="placeholder"/>
        </w:category>
        <w:types>
          <w:type w:val="bbPlcHdr"/>
        </w:types>
        <w:behaviors>
          <w:behavior w:val="content"/>
        </w:behaviors>
        <w:guid w:val="{8F0E58C4-7078-4D22-9AEA-BBE1FB4BD710}"/>
      </w:docPartPr>
      <w:docPartBody>
        <w:p w:rsidR="007278AD" w:rsidRDefault="00AF205A" w:rsidP="00AF205A">
          <w:pPr>
            <w:pStyle w:val="F378A671BFA442D58704C0DBB7B977EE"/>
          </w:pPr>
          <w:r w:rsidRPr="00493B7E">
            <w:rPr>
              <w:rStyle w:val="PlaceholderText"/>
            </w:rPr>
            <w:t>Click here to enter text.</w:t>
          </w:r>
        </w:p>
      </w:docPartBody>
    </w:docPart>
    <w:docPart>
      <w:docPartPr>
        <w:name w:val="15CCE5B9467D42A18C6CDFCA36331176"/>
        <w:category>
          <w:name w:val="General"/>
          <w:gallery w:val="placeholder"/>
        </w:category>
        <w:types>
          <w:type w:val="bbPlcHdr"/>
        </w:types>
        <w:behaviors>
          <w:behavior w:val="content"/>
        </w:behaviors>
        <w:guid w:val="{79FFEA5F-2DC4-4FE3-8A15-52D2A70254A3}"/>
      </w:docPartPr>
      <w:docPartBody>
        <w:p w:rsidR="007278AD" w:rsidRDefault="00AF205A" w:rsidP="00AF205A">
          <w:pPr>
            <w:pStyle w:val="15CCE5B9467D42A18C6CDFCA36331176"/>
          </w:pPr>
          <w:r w:rsidRPr="00493B7E">
            <w:rPr>
              <w:rStyle w:val="PlaceholderText"/>
            </w:rPr>
            <w:t>Click here to enter text.</w:t>
          </w:r>
        </w:p>
      </w:docPartBody>
    </w:docPart>
    <w:docPart>
      <w:docPartPr>
        <w:name w:val="A6EA493109FC4D13A31F5238B8F5D67E"/>
        <w:category>
          <w:name w:val="General"/>
          <w:gallery w:val="placeholder"/>
        </w:category>
        <w:types>
          <w:type w:val="bbPlcHdr"/>
        </w:types>
        <w:behaviors>
          <w:behavior w:val="content"/>
        </w:behaviors>
        <w:guid w:val="{ABC9AF61-379E-48DE-87FB-5EB00BA94C85}"/>
      </w:docPartPr>
      <w:docPartBody>
        <w:p w:rsidR="007278AD" w:rsidRDefault="00AF205A" w:rsidP="00AF205A">
          <w:pPr>
            <w:pStyle w:val="A6EA493109FC4D13A31F5238B8F5D67E"/>
          </w:pPr>
          <w:r w:rsidRPr="00493B7E">
            <w:rPr>
              <w:rStyle w:val="PlaceholderText"/>
            </w:rPr>
            <w:t>Click here to enter text.</w:t>
          </w:r>
        </w:p>
      </w:docPartBody>
    </w:docPart>
    <w:docPart>
      <w:docPartPr>
        <w:name w:val="3FFC704E6D3D4343B40EE396C6A072D7"/>
        <w:category>
          <w:name w:val="General"/>
          <w:gallery w:val="placeholder"/>
        </w:category>
        <w:types>
          <w:type w:val="bbPlcHdr"/>
        </w:types>
        <w:behaviors>
          <w:behavior w:val="content"/>
        </w:behaviors>
        <w:guid w:val="{2E6A1CB8-B05A-48AC-B80F-6C509EB75273}"/>
      </w:docPartPr>
      <w:docPartBody>
        <w:p w:rsidR="007278AD" w:rsidRDefault="00AF205A" w:rsidP="00AF205A">
          <w:pPr>
            <w:pStyle w:val="3FFC704E6D3D4343B40EE396C6A072D7"/>
          </w:pPr>
          <w:r w:rsidRPr="00493B7E">
            <w:rPr>
              <w:rStyle w:val="PlaceholderText"/>
            </w:rPr>
            <w:t>Click here to enter text.</w:t>
          </w:r>
        </w:p>
      </w:docPartBody>
    </w:docPart>
    <w:docPart>
      <w:docPartPr>
        <w:name w:val="0B21D8836F204057A8D0ABB27D501531"/>
        <w:category>
          <w:name w:val="General"/>
          <w:gallery w:val="placeholder"/>
        </w:category>
        <w:types>
          <w:type w:val="bbPlcHdr"/>
        </w:types>
        <w:behaviors>
          <w:behavior w:val="content"/>
        </w:behaviors>
        <w:guid w:val="{8589AF42-EF54-40DB-8073-DB1F06F7AC46}"/>
      </w:docPartPr>
      <w:docPartBody>
        <w:p w:rsidR="007278AD" w:rsidRDefault="00AF205A" w:rsidP="00AF205A">
          <w:pPr>
            <w:pStyle w:val="0B21D8836F204057A8D0ABB27D501531"/>
          </w:pPr>
          <w:r w:rsidRPr="00493B7E">
            <w:rPr>
              <w:rStyle w:val="PlaceholderText"/>
            </w:rPr>
            <w:t>Click here to enter text.</w:t>
          </w:r>
        </w:p>
      </w:docPartBody>
    </w:docPart>
    <w:docPart>
      <w:docPartPr>
        <w:name w:val="324F7B760E2C4C40ABF05338BFF323A4"/>
        <w:category>
          <w:name w:val="General"/>
          <w:gallery w:val="placeholder"/>
        </w:category>
        <w:types>
          <w:type w:val="bbPlcHdr"/>
        </w:types>
        <w:behaviors>
          <w:behavior w:val="content"/>
        </w:behaviors>
        <w:guid w:val="{7E33DBAC-E26B-4B8A-AFA1-BDDA630308AE}"/>
      </w:docPartPr>
      <w:docPartBody>
        <w:p w:rsidR="007278AD" w:rsidRDefault="00AF205A" w:rsidP="00AF205A">
          <w:pPr>
            <w:pStyle w:val="324F7B760E2C4C40ABF05338BFF323A4"/>
          </w:pPr>
          <w:r w:rsidRPr="00493B7E">
            <w:rPr>
              <w:rStyle w:val="PlaceholderText"/>
            </w:rPr>
            <w:t>Click here to enter text.</w:t>
          </w:r>
        </w:p>
      </w:docPartBody>
    </w:docPart>
    <w:docPart>
      <w:docPartPr>
        <w:name w:val="50F5563212E848719119E54BD8530404"/>
        <w:category>
          <w:name w:val="General"/>
          <w:gallery w:val="placeholder"/>
        </w:category>
        <w:types>
          <w:type w:val="bbPlcHdr"/>
        </w:types>
        <w:behaviors>
          <w:behavior w:val="content"/>
        </w:behaviors>
        <w:guid w:val="{7EC20C52-2886-4914-8B6D-94F8E2484C15}"/>
      </w:docPartPr>
      <w:docPartBody>
        <w:p w:rsidR="007278AD" w:rsidRDefault="00AF205A" w:rsidP="00AF205A">
          <w:pPr>
            <w:pStyle w:val="50F5563212E848719119E54BD8530404"/>
          </w:pPr>
          <w:r w:rsidRPr="00493B7E">
            <w:rPr>
              <w:rStyle w:val="PlaceholderText"/>
            </w:rPr>
            <w:t>Click here to enter text.</w:t>
          </w:r>
        </w:p>
      </w:docPartBody>
    </w:docPart>
    <w:docPart>
      <w:docPartPr>
        <w:name w:val="FBFF13542F504B1CBBDCC066ECD2695F"/>
        <w:category>
          <w:name w:val="General"/>
          <w:gallery w:val="placeholder"/>
        </w:category>
        <w:types>
          <w:type w:val="bbPlcHdr"/>
        </w:types>
        <w:behaviors>
          <w:behavior w:val="content"/>
        </w:behaviors>
        <w:guid w:val="{478D2AAD-F794-4D04-B301-52A58739E484}"/>
      </w:docPartPr>
      <w:docPartBody>
        <w:p w:rsidR="007278AD" w:rsidRDefault="00AF205A" w:rsidP="00AF205A">
          <w:pPr>
            <w:pStyle w:val="FBFF13542F504B1CBBDCC066ECD2695F"/>
          </w:pPr>
          <w:r w:rsidRPr="00493B7E">
            <w:rPr>
              <w:rStyle w:val="PlaceholderText"/>
            </w:rPr>
            <w:t>Click here to enter text.</w:t>
          </w:r>
        </w:p>
      </w:docPartBody>
    </w:docPart>
    <w:docPart>
      <w:docPartPr>
        <w:name w:val="51901C4137D44B1D9718FED2450AA5A7"/>
        <w:category>
          <w:name w:val="General"/>
          <w:gallery w:val="placeholder"/>
        </w:category>
        <w:types>
          <w:type w:val="bbPlcHdr"/>
        </w:types>
        <w:behaviors>
          <w:behavior w:val="content"/>
        </w:behaviors>
        <w:guid w:val="{ADBF476A-20D7-4884-84D9-0EDFFDCC23E9}"/>
      </w:docPartPr>
      <w:docPartBody>
        <w:p w:rsidR="007278AD" w:rsidRDefault="00AF205A" w:rsidP="00AF205A">
          <w:pPr>
            <w:pStyle w:val="51901C4137D44B1D9718FED2450AA5A7"/>
          </w:pPr>
          <w:r w:rsidRPr="00493B7E">
            <w:rPr>
              <w:rStyle w:val="PlaceholderText"/>
            </w:rPr>
            <w:t>Click here to enter text.</w:t>
          </w:r>
        </w:p>
      </w:docPartBody>
    </w:docPart>
    <w:docPart>
      <w:docPartPr>
        <w:name w:val="00E8EB1A23D2482C93FFBD24808F9667"/>
        <w:category>
          <w:name w:val="General"/>
          <w:gallery w:val="placeholder"/>
        </w:category>
        <w:types>
          <w:type w:val="bbPlcHdr"/>
        </w:types>
        <w:behaviors>
          <w:behavior w:val="content"/>
        </w:behaviors>
        <w:guid w:val="{E9BE1F5A-3A2E-4959-80C0-FBB34D296685}"/>
      </w:docPartPr>
      <w:docPartBody>
        <w:p w:rsidR="007278AD" w:rsidRDefault="00AF205A" w:rsidP="00AF205A">
          <w:pPr>
            <w:pStyle w:val="00E8EB1A23D2482C93FFBD24808F9667"/>
          </w:pPr>
          <w:r w:rsidRPr="00493B7E">
            <w:rPr>
              <w:rStyle w:val="PlaceholderText"/>
            </w:rPr>
            <w:t>Click here to enter text.</w:t>
          </w:r>
        </w:p>
      </w:docPartBody>
    </w:docPart>
    <w:docPart>
      <w:docPartPr>
        <w:name w:val="BFBA213976BE4266B1D70390CD2EDFFB"/>
        <w:category>
          <w:name w:val="General"/>
          <w:gallery w:val="placeholder"/>
        </w:category>
        <w:types>
          <w:type w:val="bbPlcHdr"/>
        </w:types>
        <w:behaviors>
          <w:behavior w:val="content"/>
        </w:behaviors>
        <w:guid w:val="{5BFCE7EA-55E0-4EE7-B10F-0DD84DC8D42F}"/>
      </w:docPartPr>
      <w:docPartBody>
        <w:p w:rsidR="007278AD" w:rsidRDefault="00AF205A" w:rsidP="00AF205A">
          <w:pPr>
            <w:pStyle w:val="BFBA213976BE4266B1D70390CD2EDFFB"/>
          </w:pPr>
          <w:r w:rsidRPr="00493B7E">
            <w:rPr>
              <w:rStyle w:val="PlaceholderText"/>
            </w:rPr>
            <w:t>Click here to enter text.</w:t>
          </w:r>
        </w:p>
      </w:docPartBody>
    </w:docPart>
    <w:docPart>
      <w:docPartPr>
        <w:name w:val="BA2807139FC64532BF068237B0A6E3A6"/>
        <w:category>
          <w:name w:val="General"/>
          <w:gallery w:val="placeholder"/>
        </w:category>
        <w:types>
          <w:type w:val="bbPlcHdr"/>
        </w:types>
        <w:behaviors>
          <w:behavior w:val="content"/>
        </w:behaviors>
        <w:guid w:val="{27016D0B-9937-4AC5-BFF2-CB0F67F81F87}"/>
      </w:docPartPr>
      <w:docPartBody>
        <w:p w:rsidR="007278AD" w:rsidRDefault="00AF205A" w:rsidP="00AF205A">
          <w:pPr>
            <w:pStyle w:val="BA2807139FC64532BF068237B0A6E3A6"/>
          </w:pPr>
          <w:r w:rsidRPr="00493B7E">
            <w:rPr>
              <w:rStyle w:val="PlaceholderText"/>
            </w:rPr>
            <w:t>Click here to enter text.</w:t>
          </w:r>
        </w:p>
      </w:docPartBody>
    </w:docPart>
    <w:docPart>
      <w:docPartPr>
        <w:name w:val="F6E55B4D10D84D48BB81D61090ADE810"/>
        <w:category>
          <w:name w:val="General"/>
          <w:gallery w:val="placeholder"/>
        </w:category>
        <w:types>
          <w:type w:val="bbPlcHdr"/>
        </w:types>
        <w:behaviors>
          <w:behavior w:val="content"/>
        </w:behaviors>
        <w:guid w:val="{6B2D317F-17DA-48DF-91C0-70039595C776}"/>
      </w:docPartPr>
      <w:docPartBody>
        <w:p w:rsidR="007278AD" w:rsidRDefault="00AF205A" w:rsidP="00AF205A">
          <w:pPr>
            <w:pStyle w:val="F6E55B4D10D84D48BB81D61090ADE810"/>
          </w:pPr>
          <w:r w:rsidRPr="00493B7E">
            <w:rPr>
              <w:rStyle w:val="PlaceholderText"/>
            </w:rPr>
            <w:t>Click here to enter text.</w:t>
          </w:r>
        </w:p>
      </w:docPartBody>
    </w:docPart>
    <w:docPart>
      <w:docPartPr>
        <w:name w:val="8C42991FE95A4998829D99B53DC5F9B2"/>
        <w:category>
          <w:name w:val="General"/>
          <w:gallery w:val="placeholder"/>
        </w:category>
        <w:types>
          <w:type w:val="bbPlcHdr"/>
        </w:types>
        <w:behaviors>
          <w:behavior w:val="content"/>
        </w:behaviors>
        <w:guid w:val="{F2AF6982-F223-47D3-84A0-8995F99B68F4}"/>
      </w:docPartPr>
      <w:docPartBody>
        <w:p w:rsidR="007278AD" w:rsidRDefault="00AF205A" w:rsidP="00AF205A">
          <w:pPr>
            <w:pStyle w:val="8C42991FE95A4998829D99B53DC5F9B2"/>
          </w:pPr>
          <w:r w:rsidRPr="00493B7E">
            <w:rPr>
              <w:rStyle w:val="PlaceholderText"/>
            </w:rPr>
            <w:t>Click here to enter text.</w:t>
          </w:r>
        </w:p>
      </w:docPartBody>
    </w:docPart>
    <w:docPart>
      <w:docPartPr>
        <w:name w:val="C8225FC9D75F4AF79A4724FA01CB9F70"/>
        <w:category>
          <w:name w:val="General"/>
          <w:gallery w:val="placeholder"/>
        </w:category>
        <w:types>
          <w:type w:val="bbPlcHdr"/>
        </w:types>
        <w:behaviors>
          <w:behavior w:val="content"/>
        </w:behaviors>
        <w:guid w:val="{D13E8539-F9AB-4D98-8A2A-A5989A851BEE}"/>
      </w:docPartPr>
      <w:docPartBody>
        <w:p w:rsidR="007278AD" w:rsidRDefault="00AF205A" w:rsidP="00AF205A">
          <w:pPr>
            <w:pStyle w:val="C8225FC9D75F4AF79A4724FA01CB9F70"/>
          </w:pPr>
          <w:r w:rsidRPr="00493B7E">
            <w:rPr>
              <w:rStyle w:val="PlaceholderText"/>
            </w:rPr>
            <w:t>Click here to enter text.</w:t>
          </w:r>
        </w:p>
      </w:docPartBody>
    </w:docPart>
    <w:docPart>
      <w:docPartPr>
        <w:name w:val="CE6C6132D1E243B2AA121D9B4B63CE74"/>
        <w:category>
          <w:name w:val="General"/>
          <w:gallery w:val="placeholder"/>
        </w:category>
        <w:types>
          <w:type w:val="bbPlcHdr"/>
        </w:types>
        <w:behaviors>
          <w:behavior w:val="content"/>
        </w:behaviors>
        <w:guid w:val="{75A2EDD0-69B0-483C-9C7C-05810ED46A86}"/>
      </w:docPartPr>
      <w:docPartBody>
        <w:p w:rsidR="007278AD" w:rsidRDefault="00AF205A" w:rsidP="00AF205A">
          <w:pPr>
            <w:pStyle w:val="CE6C6132D1E243B2AA121D9B4B63CE74"/>
          </w:pPr>
          <w:r w:rsidRPr="00493B7E">
            <w:rPr>
              <w:rStyle w:val="PlaceholderText"/>
            </w:rPr>
            <w:t>Click here to enter text.</w:t>
          </w:r>
        </w:p>
      </w:docPartBody>
    </w:docPart>
    <w:docPart>
      <w:docPartPr>
        <w:name w:val="20653C7A2FC54018B1E196951A9C6ED8"/>
        <w:category>
          <w:name w:val="General"/>
          <w:gallery w:val="placeholder"/>
        </w:category>
        <w:types>
          <w:type w:val="bbPlcHdr"/>
        </w:types>
        <w:behaviors>
          <w:behavior w:val="content"/>
        </w:behaviors>
        <w:guid w:val="{32081FEB-4A2E-47C0-B399-ADA98AC09B4B}"/>
      </w:docPartPr>
      <w:docPartBody>
        <w:p w:rsidR="007278AD" w:rsidRDefault="00AF205A" w:rsidP="00AF205A">
          <w:pPr>
            <w:pStyle w:val="20653C7A2FC54018B1E196951A9C6ED8"/>
          </w:pPr>
          <w:r w:rsidRPr="00493B7E">
            <w:rPr>
              <w:rStyle w:val="PlaceholderText"/>
            </w:rPr>
            <w:t>Click here to enter text.</w:t>
          </w:r>
        </w:p>
      </w:docPartBody>
    </w:docPart>
    <w:docPart>
      <w:docPartPr>
        <w:name w:val="4D3A84DE11304386AC074A628A3A2500"/>
        <w:category>
          <w:name w:val="General"/>
          <w:gallery w:val="placeholder"/>
        </w:category>
        <w:types>
          <w:type w:val="bbPlcHdr"/>
        </w:types>
        <w:behaviors>
          <w:behavior w:val="content"/>
        </w:behaviors>
        <w:guid w:val="{231FF098-E786-4EC1-BE0B-82B7146C8106}"/>
      </w:docPartPr>
      <w:docPartBody>
        <w:p w:rsidR="007278AD" w:rsidRDefault="00AF205A" w:rsidP="00AF205A">
          <w:pPr>
            <w:pStyle w:val="4D3A84DE11304386AC074A628A3A2500"/>
          </w:pPr>
          <w:r w:rsidRPr="00493B7E">
            <w:rPr>
              <w:rStyle w:val="PlaceholderText"/>
            </w:rPr>
            <w:t>Click here to enter text.</w:t>
          </w:r>
        </w:p>
      </w:docPartBody>
    </w:docPart>
    <w:docPart>
      <w:docPartPr>
        <w:name w:val="2780D48E748344358DA95C9B1199E7B3"/>
        <w:category>
          <w:name w:val="General"/>
          <w:gallery w:val="placeholder"/>
        </w:category>
        <w:types>
          <w:type w:val="bbPlcHdr"/>
        </w:types>
        <w:behaviors>
          <w:behavior w:val="content"/>
        </w:behaviors>
        <w:guid w:val="{7FA90CA7-4BE9-4F45-8278-CE42E59018B5}"/>
      </w:docPartPr>
      <w:docPartBody>
        <w:p w:rsidR="007278AD" w:rsidRDefault="00AF205A" w:rsidP="00AF205A">
          <w:pPr>
            <w:pStyle w:val="2780D48E748344358DA95C9B1199E7B3"/>
          </w:pPr>
          <w:r w:rsidRPr="00493B7E">
            <w:rPr>
              <w:rStyle w:val="PlaceholderText"/>
            </w:rPr>
            <w:t>Click here to enter text.</w:t>
          </w:r>
        </w:p>
      </w:docPartBody>
    </w:docPart>
    <w:docPart>
      <w:docPartPr>
        <w:name w:val="65F6F68D7F654B10BDE07E56F3444A19"/>
        <w:category>
          <w:name w:val="General"/>
          <w:gallery w:val="placeholder"/>
        </w:category>
        <w:types>
          <w:type w:val="bbPlcHdr"/>
        </w:types>
        <w:behaviors>
          <w:behavior w:val="content"/>
        </w:behaviors>
        <w:guid w:val="{57A062F5-6272-4CE1-BFE6-C15B9DD184AA}"/>
      </w:docPartPr>
      <w:docPartBody>
        <w:p w:rsidR="007278AD" w:rsidRDefault="00AF205A" w:rsidP="00AF205A">
          <w:pPr>
            <w:pStyle w:val="65F6F68D7F654B10BDE07E56F3444A19"/>
          </w:pPr>
          <w:r w:rsidRPr="00493B7E">
            <w:rPr>
              <w:rStyle w:val="PlaceholderText"/>
            </w:rPr>
            <w:t>Click here to enter text.</w:t>
          </w:r>
        </w:p>
      </w:docPartBody>
    </w:docPart>
    <w:docPart>
      <w:docPartPr>
        <w:name w:val="3694A13EF0C9474C9DDD4D0A7352F9A8"/>
        <w:category>
          <w:name w:val="General"/>
          <w:gallery w:val="placeholder"/>
        </w:category>
        <w:types>
          <w:type w:val="bbPlcHdr"/>
        </w:types>
        <w:behaviors>
          <w:behavior w:val="content"/>
        </w:behaviors>
        <w:guid w:val="{CDAB2FA4-2421-4656-971E-2E4B681C78AF}"/>
      </w:docPartPr>
      <w:docPartBody>
        <w:p w:rsidR="007278AD" w:rsidRDefault="00AF205A" w:rsidP="00AF205A">
          <w:pPr>
            <w:pStyle w:val="3694A13EF0C9474C9DDD4D0A7352F9A8"/>
          </w:pPr>
          <w:r w:rsidRPr="00493B7E">
            <w:rPr>
              <w:rStyle w:val="PlaceholderText"/>
            </w:rPr>
            <w:t>Click here to enter text.</w:t>
          </w:r>
        </w:p>
      </w:docPartBody>
    </w:docPart>
    <w:docPart>
      <w:docPartPr>
        <w:name w:val="8FCAB8F83A984924AEC508CB2AFA16BF"/>
        <w:category>
          <w:name w:val="General"/>
          <w:gallery w:val="placeholder"/>
        </w:category>
        <w:types>
          <w:type w:val="bbPlcHdr"/>
        </w:types>
        <w:behaviors>
          <w:behavior w:val="content"/>
        </w:behaviors>
        <w:guid w:val="{F652C6AE-DE6D-4C3F-8CA3-AF608A911A4D}"/>
      </w:docPartPr>
      <w:docPartBody>
        <w:p w:rsidR="007278AD" w:rsidRDefault="00AF205A" w:rsidP="00AF205A">
          <w:pPr>
            <w:pStyle w:val="8FCAB8F83A984924AEC508CB2AFA16BF"/>
          </w:pPr>
          <w:r w:rsidRPr="00493B7E">
            <w:rPr>
              <w:rStyle w:val="PlaceholderText"/>
            </w:rPr>
            <w:t>Click here to enter text.</w:t>
          </w:r>
        </w:p>
      </w:docPartBody>
    </w:docPart>
    <w:docPart>
      <w:docPartPr>
        <w:name w:val="BA8D589DBE144E5CB63BE2006880A971"/>
        <w:category>
          <w:name w:val="General"/>
          <w:gallery w:val="placeholder"/>
        </w:category>
        <w:types>
          <w:type w:val="bbPlcHdr"/>
        </w:types>
        <w:behaviors>
          <w:behavior w:val="content"/>
        </w:behaviors>
        <w:guid w:val="{C281E355-A522-40F1-89AA-A0949AEFC980}"/>
      </w:docPartPr>
      <w:docPartBody>
        <w:p w:rsidR="007278AD" w:rsidRDefault="00AF205A" w:rsidP="00AF205A">
          <w:pPr>
            <w:pStyle w:val="BA8D589DBE144E5CB63BE2006880A971"/>
          </w:pPr>
          <w:r w:rsidRPr="00493B7E">
            <w:rPr>
              <w:rStyle w:val="PlaceholderText"/>
            </w:rPr>
            <w:t>Click here to enter text.</w:t>
          </w:r>
        </w:p>
      </w:docPartBody>
    </w:docPart>
    <w:docPart>
      <w:docPartPr>
        <w:name w:val="5EFA34DD57F24619802CF9FF737F8EA8"/>
        <w:category>
          <w:name w:val="General"/>
          <w:gallery w:val="placeholder"/>
        </w:category>
        <w:types>
          <w:type w:val="bbPlcHdr"/>
        </w:types>
        <w:behaviors>
          <w:behavior w:val="content"/>
        </w:behaviors>
        <w:guid w:val="{B3BD50D2-1260-439D-8F57-0806F4709B37}"/>
      </w:docPartPr>
      <w:docPartBody>
        <w:p w:rsidR="007278AD" w:rsidRDefault="00AF205A" w:rsidP="00AF205A">
          <w:pPr>
            <w:pStyle w:val="5EFA34DD57F24619802CF9FF737F8EA8"/>
          </w:pPr>
          <w:r w:rsidRPr="00493B7E">
            <w:rPr>
              <w:rStyle w:val="PlaceholderText"/>
            </w:rPr>
            <w:t>Click here to enter text.</w:t>
          </w:r>
        </w:p>
      </w:docPartBody>
    </w:docPart>
    <w:docPart>
      <w:docPartPr>
        <w:name w:val="9CB25054800941EE96468B00A05321C8"/>
        <w:category>
          <w:name w:val="General"/>
          <w:gallery w:val="placeholder"/>
        </w:category>
        <w:types>
          <w:type w:val="bbPlcHdr"/>
        </w:types>
        <w:behaviors>
          <w:behavior w:val="content"/>
        </w:behaviors>
        <w:guid w:val="{AA6E21EF-36BD-45E9-8D93-B1F90F340A70}"/>
      </w:docPartPr>
      <w:docPartBody>
        <w:p w:rsidR="007278AD" w:rsidRDefault="00AF205A" w:rsidP="00AF205A">
          <w:pPr>
            <w:pStyle w:val="9CB25054800941EE96468B00A05321C8"/>
          </w:pPr>
          <w:r w:rsidRPr="00493B7E">
            <w:rPr>
              <w:rStyle w:val="PlaceholderText"/>
            </w:rPr>
            <w:t>Click here to enter text.</w:t>
          </w:r>
        </w:p>
      </w:docPartBody>
    </w:docPart>
    <w:docPart>
      <w:docPartPr>
        <w:name w:val="1DD885CA1B5B48888F779E3F68DFE071"/>
        <w:category>
          <w:name w:val="General"/>
          <w:gallery w:val="placeholder"/>
        </w:category>
        <w:types>
          <w:type w:val="bbPlcHdr"/>
        </w:types>
        <w:behaviors>
          <w:behavior w:val="content"/>
        </w:behaviors>
        <w:guid w:val="{A3AFBE95-E57C-44A8-BD83-1F61ABD943E5}"/>
      </w:docPartPr>
      <w:docPartBody>
        <w:p w:rsidR="007278AD" w:rsidRDefault="00AF205A" w:rsidP="00AF205A">
          <w:pPr>
            <w:pStyle w:val="1DD885CA1B5B48888F779E3F68DFE071"/>
          </w:pPr>
          <w:r w:rsidRPr="00493B7E">
            <w:rPr>
              <w:rStyle w:val="PlaceholderText"/>
            </w:rPr>
            <w:t>Click here to enter text.</w:t>
          </w:r>
        </w:p>
      </w:docPartBody>
    </w:docPart>
    <w:docPart>
      <w:docPartPr>
        <w:name w:val="96528031149943879FE86EA65C15CAFB"/>
        <w:category>
          <w:name w:val="General"/>
          <w:gallery w:val="placeholder"/>
        </w:category>
        <w:types>
          <w:type w:val="bbPlcHdr"/>
        </w:types>
        <w:behaviors>
          <w:behavior w:val="content"/>
        </w:behaviors>
        <w:guid w:val="{DBE32D4F-413F-4548-AA30-863DBA139166}"/>
      </w:docPartPr>
      <w:docPartBody>
        <w:p w:rsidR="007278AD" w:rsidRDefault="00AF205A" w:rsidP="00AF205A">
          <w:pPr>
            <w:pStyle w:val="96528031149943879FE86EA65C15CAFB"/>
          </w:pPr>
          <w:r w:rsidRPr="00493B7E">
            <w:rPr>
              <w:rStyle w:val="PlaceholderText"/>
            </w:rPr>
            <w:t>Click here to enter text.</w:t>
          </w:r>
        </w:p>
      </w:docPartBody>
    </w:docPart>
    <w:docPart>
      <w:docPartPr>
        <w:name w:val="04E8A5EABD764158AF4831EF5F10448E"/>
        <w:category>
          <w:name w:val="General"/>
          <w:gallery w:val="placeholder"/>
        </w:category>
        <w:types>
          <w:type w:val="bbPlcHdr"/>
        </w:types>
        <w:behaviors>
          <w:behavior w:val="content"/>
        </w:behaviors>
        <w:guid w:val="{5FC5F1D4-1C00-4CBA-A9FD-BF09D3A7C1F9}"/>
      </w:docPartPr>
      <w:docPartBody>
        <w:p w:rsidR="007278AD" w:rsidRDefault="00AF205A" w:rsidP="00AF205A">
          <w:pPr>
            <w:pStyle w:val="04E8A5EABD764158AF4831EF5F10448E"/>
          </w:pPr>
          <w:r w:rsidRPr="00493B7E">
            <w:rPr>
              <w:rStyle w:val="PlaceholderText"/>
            </w:rPr>
            <w:t>Click here to enter text.</w:t>
          </w:r>
        </w:p>
      </w:docPartBody>
    </w:docPart>
    <w:docPart>
      <w:docPartPr>
        <w:name w:val="22CEB600263844FBB454189CE03841C7"/>
        <w:category>
          <w:name w:val="General"/>
          <w:gallery w:val="placeholder"/>
        </w:category>
        <w:types>
          <w:type w:val="bbPlcHdr"/>
        </w:types>
        <w:behaviors>
          <w:behavior w:val="content"/>
        </w:behaviors>
        <w:guid w:val="{630327F8-7132-4E79-B7F9-75460CB1FCB9}"/>
      </w:docPartPr>
      <w:docPartBody>
        <w:p w:rsidR="007278AD" w:rsidRDefault="00AF205A" w:rsidP="00AF205A">
          <w:pPr>
            <w:pStyle w:val="22CEB600263844FBB454189CE03841C7"/>
          </w:pPr>
          <w:r w:rsidRPr="00493B7E">
            <w:rPr>
              <w:rStyle w:val="PlaceholderText"/>
            </w:rPr>
            <w:t>Click here to enter text.</w:t>
          </w:r>
        </w:p>
      </w:docPartBody>
    </w:docPart>
    <w:docPart>
      <w:docPartPr>
        <w:name w:val="2C10FED576B54CA7BFBE89C08918FC79"/>
        <w:category>
          <w:name w:val="General"/>
          <w:gallery w:val="placeholder"/>
        </w:category>
        <w:types>
          <w:type w:val="bbPlcHdr"/>
        </w:types>
        <w:behaviors>
          <w:behavior w:val="content"/>
        </w:behaviors>
        <w:guid w:val="{506BB691-8C41-46AD-A852-825326C6FCE4}"/>
      </w:docPartPr>
      <w:docPartBody>
        <w:p w:rsidR="007278AD" w:rsidRDefault="00AF205A" w:rsidP="00AF205A">
          <w:pPr>
            <w:pStyle w:val="2C10FED576B54CA7BFBE89C08918FC79"/>
          </w:pPr>
          <w:r w:rsidRPr="00493B7E">
            <w:rPr>
              <w:rStyle w:val="PlaceholderText"/>
            </w:rPr>
            <w:t>Click here to enter text.</w:t>
          </w:r>
        </w:p>
      </w:docPartBody>
    </w:docPart>
    <w:docPart>
      <w:docPartPr>
        <w:name w:val="72C3C625C00D4F2EA5F499C5603F3DEF"/>
        <w:category>
          <w:name w:val="General"/>
          <w:gallery w:val="placeholder"/>
        </w:category>
        <w:types>
          <w:type w:val="bbPlcHdr"/>
        </w:types>
        <w:behaviors>
          <w:behavior w:val="content"/>
        </w:behaviors>
        <w:guid w:val="{077E21E8-B35B-43DA-A321-66BA96B5B9D1}"/>
      </w:docPartPr>
      <w:docPartBody>
        <w:p w:rsidR="007278AD" w:rsidRDefault="00AF205A" w:rsidP="00AF205A">
          <w:pPr>
            <w:pStyle w:val="72C3C625C00D4F2EA5F499C5603F3DEF"/>
          </w:pPr>
          <w:r w:rsidRPr="00493B7E">
            <w:rPr>
              <w:rStyle w:val="PlaceholderText"/>
            </w:rPr>
            <w:t>Click here to enter text.</w:t>
          </w:r>
        </w:p>
      </w:docPartBody>
    </w:docPart>
    <w:docPart>
      <w:docPartPr>
        <w:name w:val="8A7DA4B71A1D42578C7DD24F77586ABC"/>
        <w:category>
          <w:name w:val="General"/>
          <w:gallery w:val="placeholder"/>
        </w:category>
        <w:types>
          <w:type w:val="bbPlcHdr"/>
        </w:types>
        <w:behaviors>
          <w:behavior w:val="content"/>
        </w:behaviors>
        <w:guid w:val="{1E91C080-8B63-49FF-A7A8-6A73774E4189}"/>
      </w:docPartPr>
      <w:docPartBody>
        <w:p w:rsidR="007278AD" w:rsidRDefault="00AF205A" w:rsidP="00AF205A">
          <w:pPr>
            <w:pStyle w:val="8A7DA4B71A1D42578C7DD24F77586ABC"/>
          </w:pPr>
          <w:r w:rsidRPr="00493B7E">
            <w:rPr>
              <w:rStyle w:val="PlaceholderText"/>
            </w:rPr>
            <w:t>Click here to enter text.</w:t>
          </w:r>
        </w:p>
      </w:docPartBody>
    </w:docPart>
    <w:docPart>
      <w:docPartPr>
        <w:name w:val="E485D1DBC0184069B528D181A253C497"/>
        <w:category>
          <w:name w:val="General"/>
          <w:gallery w:val="placeholder"/>
        </w:category>
        <w:types>
          <w:type w:val="bbPlcHdr"/>
        </w:types>
        <w:behaviors>
          <w:behavior w:val="content"/>
        </w:behaviors>
        <w:guid w:val="{8F341CBF-A128-4D73-8424-F73DAB3D15A0}"/>
      </w:docPartPr>
      <w:docPartBody>
        <w:p w:rsidR="007278AD" w:rsidRDefault="00AF205A" w:rsidP="00AF205A">
          <w:pPr>
            <w:pStyle w:val="E485D1DBC0184069B528D181A253C497"/>
          </w:pPr>
          <w:r w:rsidRPr="00493B7E">
            <w:rPr>
              <w:rStyle w:val="PlaceholderText"/>
            </w:rPr>
            <w:t>Click here to enter text.</w:t>
          </w:r>
        </w:p>
      </w:docPartBody>
    </w:docPart>
    <w:docPart>
      <w:docPartPr>
        <w:name w:val="25F17B28695B4940A45D470CD98D4B83"/>
        <w:category>
          <w:name w:val="General"/>
          <w:gallery w:val="placeholder"/>
        </w:category>
        <w:types>
          <w:type w:val="bbPlcHdr"/>
        </w:types>
        <w:behaviors>
          <w:behavior w:val="content"/>
        </w:behaviors>
        <w:guid w:val="{93933167-1B4F-46E5-A059-F5445BEC69A0}"/>
      </w:docPartPr>
      <w:docPartBody>
        <w:p w:rsidR="007278AD" w:rsidRDefault="00AF205A" w:rsidP="00AF205A">
          <w:pPr>
            <w:pStyle w:val="25F17B28695B4940A45D470CD98D4B83"/>
          </w:pPr>
          <w:r w:rsidRPr="00493B7E">
            <w:rPr>
              <w:rStyle w:val="PlaceholderText"/>
            </w:rPr>
            <w:t>Click here to enter text.</w:t>
          </w:r>
        </w:p>
      </w:docPartBody>
    </w:docPart>
    <w:docPart>
      <w:docPartPr>
        <w:name w:val="7A23D4C5D5DC436CBAB72B7FECAA8FE0"/>
        <w:category>
          <w:name w:val="General"/>
          <w:gallery w:val="placeholder"/>
        </w:category>
        <w:types>
          <w:type w:val="bbPlcHdr"/>
        </w:types>
        <w:behaviors>
          <w:behavior w:val="content"/>
        </w:behaviors>
        <w:guid w:val="{6756495A-BAC6-4DF3-BFEE-84CE96347872}"/>
      </w:docPartPr>
      <w:docPartBody>
        <w:p w:rsidR="007278AD" w:rsidRDefault="00AF205A" w:rsidP="00AF205A">
          <w:pPr>
            <w:pStyle w:val="7A23D4C5D5DC436CBAB72B7FECAA8FE0"/>
          </w:pPr>
          <w:r w:rsidRPr="00493B7E">
            <w:rPr>
              <w:rStyle w:val="PlaceholderText"/>
            </w:rPr>
            <w:t>Click here to enter text.</w:t>
          </w:r>
        </w:p>
      </w:docPartBody>
    </w:docPart>
    <w:docPart>
      <w:docPartPr>
        <w:name w:val="0146B145FD854B0C93B3C0BB68B8C7BF"/>
        <w:category>
          <w:name w:val="General"/>
          <w:gallery w:val="placeholder"/>
        </w:category>
        <w:types>
          <w:type w:val="bbPlcHdr"/>
        </w:types>
        <w:behaviors>
          <w:behavior w:val="content"/>
        </w:behaviors>
        <w:guid w:val="{0C5D00B0-6291-49CF-8002-954AFE488E4E}"/>
      </w:docPartPr>
      <w:docPartBody>
        <w:p w:rsidR="007278AD" w:rsidRDefault="00AF205A" w:rsidP="00AF205A">
          <w:pPr>
            <w:pStyle w:val="0146B145FD854B0C93B3C0BB68B8C7BF"/>
          </w:pPr>
          <w:r w:rsidRPr="00493B7E">
            <w:rPr>
              <w:rStyle w:val="PlaceholderText"/>
            </w:rPr>
            <w:t>Click here to enter text.</w:t>
          </w:r>
        </w:p>
      </w:docPartBody>
    </w:docPart>
    <w:docPart>
      <w:docPartPr>
        <w:name w:val="8DBEC0329EDA4BE89FCC79DD7ED4D4EB"/>
        <w:category>
          <w:name w:val="General"/>
          <w:gallery w:val="placeholder"/>
        </w:category>
        <w:types>
          <w:type w:val="bbPlcHdr"/>
        </w:types>
        <w:behaviors>
          <w:behavior w:val="content"/>
        </w:behaviors>
        <w:guid w:val="{1DCACE3E-AD33-47A6-B1DE-B8088D6CD65C}"/>
      </w:docPartPr>
      <w:docPartBody>
        <w:p w:rsidR="007278AD" w:rsidRDefault="00AF205A" w:rsidP="00AF205A">
          <w:pPr>
            <w:pStyle w:val="8DBEC0329EDA4BE89FCC79DD7ED4D4EB"/>
          </w:pPr>
          <w:r w:rsidRPr="00493B7E">
            <w:rPr>
              <w:rStyle w:val="PlaceholderText"/>
            </w:rPr>
            <w:t>Click here to enter text.</w:t>
          </w:r>
        </w:p>
      </w:docPartBody>
    </w:docPart>
    <w:docPart>
      <w:docPartPr>
        <w:name w:val="2C7F7B0E8D724326BB9BCFE30A7609BA"/>
        <w:category>
          <w:name w:val="General"/>
          <w:gallery w:val="placeholder"/>
        </w:category>
        <w:types>
          <w:type w:val="bbPlcHdr"/>
        </w:types>
        <w:behaviors>
          <w:behavior w:val="content"/>
        </w:behaviors>
        <w:guid w:val="{97793672-2C6B-4B79-B599-B16C64B59C6C}"/>
      </w:docPartPr>
      <w:docPartBody>
        <w:p w:rsidR="007278AD" w:rsidRDefault="00AF205A" w:rsidP="00AF205A">
          <w:pPr>
            <w:pStyle w:val="2C7F7B0E8D724326BB9BCFE30A7609BA"/>
          </w:pPr>
          <w:r w:rsidRPr="00493B7E">
            <w:rPr>
              <w:rStyle w:val="PlaceholderText"/>
            </w:rPr>
            <w:t>Click here to enter text.</w:t>
          </w:r>
        </w:p>
      </w:docPartBody>
    </w:docPart>
    <w:docPart>
      <w:docPartPr>
        <w:name w:val="C58BCFFF90B1429B9DFDD735B05D5A43"/>
        <w:category>
          <w:name w:val="General"/>
          <w:gallery w:val="placeholder"/>
        </w:category>
        <w:types>
          <w:type w:val="bbPlcHdr"/>
        </w:types>
        <w:behaviors>
          <w:behavior w:val="content"/>
        </w:behaviors>
        <w:guid w:val="{8D6D8015-71ED-4167-9E9A-8DCAF4E0904D}"/>
      </w:docPartPr>
      <w:docPartBody>
        <w:p w:rsidR="007278AD" w:rsidRDefault="00AF205A" w:rsidP="00AF205A">
          <w:pPr>
            <w:pStyle w:val="C58BCFFF90B1429B9DFDD735B05D5A43"/>
          </w:pPr>
          <w:r w:rsidRPr="00493B7E">
            <w:rPr>
              <w:rStyle w:val="PlaceholderText"/>
            </w:rPr>
            <w:t>Click here to enter text.</w:t>
          </w:r>
        </w:p>
      </w:docPartBody>
    </w:docPart>
    <w:docPart>
      <w:docPartPr>
        <w:name w:val="1478B043C73A455288F67F0AD26EFDF6"/>
        <w:category>
          <w:name w:val="General"/>
          <w:gallery w:val="placeholder"/>
        </w:category>
        <w:types>
          <w:type w:val="bbPlcHdr"/>
        </w:types>
        <w:behaviors>
          <w:behavior w:val="content"/>
        </w:behaviors>
        <w:guid w:val="{F1BCCB84-F3E0-4D21-A470-040860B2448B}"/>
      </w:docPartPr>
      <w:docPartBody>
        <w:p w:rsidR="007278AD" w:rsidRDefault="00AF205A" w:rsidP="00AF205A">
          <w:pPr>
            <w:pStyle w:val="1478B043C73A455288F67F0AD26EFDF6"/>
          </w:pPr>
          <w:r w:rsidRPr="00493B7E">
            <w:rPr>
              <w:rStyle w:val="PlaceholderText"/>
            </w:rPr>
            <w:t>Click here to enter text.</w:t>
          </w:r>
        </w:p>
      </w:docPartBody>
    </w:docPart>
    <w:docPart>
      <w:docPartPr>
        <w:name w:val="717C58D510524C7A90A08E2F744AB6D4"/>
        <w:category>
          <w:name w:val="General"/>
          <w:gallery w:val="placeholder"/>
        </w:category>
        <w:types>
          <w:type w:val="bbPlcHdr"/>
        </w:types>
        <w:behaviors>
          <w:behavior w:val="content"/>
        </w:behaviors>
        <w:guid w:val="{07E4F951-6F01-43AC-86E2-899924B22985}"/>
      </w:docPartPr>
      <w:docPartBody>
        <w:p w:rsidR="007278AD" w:rsidRDefault="00AF205A" w:rsidP="00AF205A">
          <w:pPr>
            <w:pStyle w:val="717C58D510524C7A90A08E2F744AB6D4"/>
          </w:pPr>
          <w:r w:rsidRPr="00493B7E">
            <w:rPr>
              <w:rStyle w:val="PlaceholderText"/>
            </w:rPr>
            <w:t>Click here to enter text.</w:t>
          </w:r>
        </w:p>
      </w:docPartBody>
    </w:docPart>
    <w:docPart>
      <w:docPartPr>
        <w:name w:val="54B2A3E1B7DC42AFA499862270B1BC1C"/>
        <w:category>
          <w:name w:val="General"/>
          <w:gallery w:val="placeholder"/>
        </w:category>
        <w:types>
          <w:type w:val="bbPlcHdr"/>
        </w:types>
        <w:behaviors>
          <w:behavior w:val="content"/>
        </w:behaviors>
        <w:guid w:val="{FEBC17E5-E0E8-4166-BA9B-6DE8C7001CB6}"/>
      </w:docPartPr>
      <w:docPartBody>
        <w:p w:rsidR="007278AD" w:rsidRDefault="00AF205A" w:rsidP="00AF205A">
          <w:pPr>
            <w:pStyle w:val="54B2A3E1B7DC42AFA499862270B1BC1C"/>
          </w:pPr>
          <w:r w:rsidRPr="00493B7E">
            <w:rPr>
              <w:rStyle w:val="PlaceholderText"/>
            </w:rPr>
            <w:t>Click here to enter text.</w:t>
          </w:r>
        </w:p>
      </w:docPartBody>
    </w:docPart>
    <w:docPart>
      <w:docPartPr>
        <w:name w:val="0B22B408AB6F40B6A593632F9A716110"/>
        <w:category>
          <w:name w:val="General"/>
          <w:gallery w:val="placeholder"/>
        </w:category>
        <w:types>
          <w:type w:val="bbPlcHdr"/>
        </w:types>
        <w:behaviors>
          <w:behavior w:val="content"/>
        </w:behaviors>
        <w:guid w:val="{DC060DFF-6709-4FD2-BD1D-1569FDF7EB0B}"/>
      </w:docPartPr>
      <w:docPartBody>
        <w:p w:rsidR="007278AD" w:rsidRDefault="00AF205A" w:rsidP="00AF205A">
          <w:pPr>
            <w:pStyle w:val="0B22B408AB6F40B6A593632F9A716110"/>
          </w:pPr>
          <w:r w:rsidRPr="00493B7E">
            <w:rPr>
              <w:rStyle w:val="PlaceholderText"/>
            </w:rPr>
            <w:t>Click here to enter text.</w:t>
          </w:r>
        </w:p>
      </w:docPartBody>
    </w:docPart>
    <w:docPart>
      <w:docPartPr>
        <w:name w:val="04726514FFDA433E8240F048C2D3B700"/>
        <w:category>
          <w:name w:val="General"/>
          <w:gallery w:val="placeholder"/>
        </w:category>
        <w:types>
          <w:type w:val="bbPlcHdr"/>
        </w:types>
        <w:behaviors>
          <w:behavior w:val="content"/>
        </w:behaviors>
        <w:guid w:val="{758C5A1B-FEF8-4C7A-94DB-A629AC515B56}"/>
      </w:docPartPr>
      <w:docPartBody>
        <w:p w:rsidR="007278AD" w:rsidRDefault="00AF205A" w:rsidP="00AF205A">
          <w:pPr>
            <w:pStyle w:val="04726514FFDA433E8240F048C2D3B700"/>
          </w:pPr>
          <w:r w:rsidRPr="00493B7E">
            <w:rPr>
              <w:rStyle w:val="PlaceholderText"/>
            </w:rPr>
            <w:t>Click here to enter text.</w:t>
          </w:r>
        </w:p>
      </w:docPartBody>
    </w:docPart>
    <w:docPart>
      <w:docPartPr>
        <w:name w:val="4C2AD94CC4AA41D6A2DCC372AC6EE9FB"/>
        <w:category>
          <w:name w:val="General"/>
          <w:gallery w:val="placeholder"/>
        </w:category>
        <w:types>
          <w:type w:val="bbPlcHdr"/>
        </w:types>
        <w:behaviors>
          <w:behavior w:val="content"/>
        </w:behaviors>
        <w:guid w:val="{DDB59A69-F104-40BC-B976-FC977966B2BD}"/>
      </w:docPartPr>
      <w:docPartBody>
        <w:p w:rsidR="007278AD" w:rsidRDefault="00AF205A" w:rsidP="00AF205A">
          <w:pPr>
            <w:pStyle w:val="4C2AD94CC4AA41D6A2DCC372AC6EE9FB"/>
          </w:pPr>
          <w:r w:rsidRPr="00493B7E">
            <w:rPr>
              <w:rStyle w:val="PlaceholderText"/>
            </w:rPr>
            <w:t>Click here to enter text.</w:t>
          </w:r>
        </w:p>
      </w:docPartBody>
    </w:docPart>
    <w:docPart>
      <w:docPartPr>
        <w:name w:val="3F5D58E6599840D7B96706DCD5F697D5"/>
        <w:category>
          <w:name w:val="General"/>
          <w:gallery w:val="placeholder"/>
        </w:category>
        <w:types>
          <w:type w:val="bbPlcHdr"/>
        </w:types>
        <w:behaviors>
          <w:behavior w:val="content"/>
        </w:behaviors>
        <w:guid w:val="{53622217-BF7F-44E2-A5F4-59B1F24A192E}"/>
      </w:docPartPr>
      <w:docPartBody>
        <w:p w:rsidR="007278AD" w:rsidRDefault="00AF205A" w:rsidP="00AF205A">
          <w:pPr>
            <w:pStyle w:val="3F5D58E6599840D7B96706DCD5F697D5"/>
          </w:pPr>
          <w:r w:rsidRPr="00493B7E">
            <w:rPr>
              <w:rStyle w:val="PlaceholderText"/>
            </w:rPr>
            <w:t>Click here to enter text.</w:t>
          </w:r>
        </w:p>
      </w:docPartBody>
    </w:docPart>
    <w:docPart>
      <w:docPartPr>
        <w:name w:val="5078F874EEFA41B4A2014B5C510967BE"/>
        <w:category>
          <w:name w:val="General"/>
          <w:gallery w:val="placeholder"/>
        </w:category>
        <w:types>
          <w:type w:val="bbPlcHdr"/>
        </w:types>
        <w:behaviors>
          <w:behavior w:val="content"/>
        </w:behaviors>
        <w:guid w:val="{EB06CC70-C2C4-4A4E-9229-3C053AADA136}"/>
      </w:docPartPr>
      <w:docPartBody>
        <w:p w:rsidR="007278AD" w:rsidRDefault="00AF205A" w:rsidP="00AF205A">
          <w:pPr>
            <w:pStyle w:val="5078F874EEFA41B4A2014B5C510967BE"/>
          </w:pPr>
          <w:r w:rsidRPr="00493B7E">
            <w:rPr>
              <w:rStyle w:val="PlaceholderText"/>
            </w:rPr>
            <w:t>Click here to enter text.</w:t>
          </w:r>
        </w:p>
      </w:docPartBody>
    </w:docPart>
    <w:docPart>
      <w:docPartPr>
        <w:name w:val="54A4AB7EA9A84D36B67EC332C03B7AD1"/>
        <w:category>
          <w:name w:val="General"/>
          <w:gallery w:val="placeholder"/>
        </w:category>
        <w:types>
          <w:type w:val="bbPlcHdr"/>
        </w:types>
        <w:behaviors>
          <w:behavior w:val="content"/>
        </w:behaviors>
        <w:guid w:val="{11F35D64-8B1E-445A-9915-95A2BDDD7E8E}"/>
      </w:docPartPr>
      <w:docPartBody>
        <w:p w:rsidR="007278AD" w:rsidRDefault="00AF205A" w:rsidP="00AF205A">
          <w:pPr>
            <w:pStyle w:val="54A4AB7EA9A84D36B67EC332C03B7AD1"/>
          </w:pPr>
          <w:r w:rsidRPr="00493B7E">
            <w:rPr>
              <w:rStyle w:val="PlaceholderText"/>
            </w:rPr>
            <w:t>Click here to enter text.</w:t>
          </w:r>
        </w:p>
      </w:docPartBody>
    </w:docPart>
    <w:docPart>
      <w:docPartPr>
        <w:name w:val="A7577C41CB7946B797057AC8E5E5FE83"/>
        <w:category>
          <w:name w:val="General"/>
          <w:gallery w:val="placeholder"/>
        </w:category>
        <w:types>
          <w:type w:val="bbPlcHdr"/>
        </w:types>
        <w:behaviors>
          <w:behavior w:val="content"/>
        </w:behaviors>
        <w:guid w:val="{26F5740D-2BEB-46F1-A503-788B05AFEE30}"/>
      </w:docPartPr>
      <w:docPartBody>
        <w:p w:rsidR="007278AD" w:rsidRDefault="00AF205A" w:rsidP="00AF205A">
          <w:pPr>
            <w:pStyle w:val="A7577C41CB7946B797057AC8E5E5FE83"/>
          </w:pPr>
          <w:r w:rsidRPr="00493B7E">
            <w:rPr>
              <w:rStyle w:val="PlaceholderText"/>
            </w:rPr>
            <w:t>Click here to enter text.</w:t>
          </w:r>
        </w:p>
      </w:docPartBody>
    </w:docPart>
    <w:docPart>
      <w:docPartPr>
        <w:name w:val="7411A7795BF74866A05CBF61BCC44619"/>
        <w:category>
          <w:name w:val="General"/>
          <w:gallery w:val="placeholder"/>
        </w:category>
        <w:types>
          <w:type w:val="bbPlcHdr"/>
        </w:types>
        <w:behaviors>
          <w:behavior w:val="content"/>
        </w:behaviors>
        <w:guid w:val="{003BB30F-04B9-47BF-9191-E1B243089EDA}"/>
      </w:docPartPr>
      <w:docPartBody>
        <w:p w:rsidR="007278AD" w:rsidRDefault="00AF205A" w:rsidP="00AF205A">
          <w:pPr>
            <w:pStyle w:val="7411A7795BF74866A05CBF61BCC44619"/>
          </w:pPr>
          <w:r w:rsidRPr="00493B7E">
            <w:rPr>
              <w:rStyle w:val="PlaceholderText"/>
            </w:rPr>
            <w:t>Click here to enter text.</w:t>
          </w:r>
        </w:p>
      </w:docPartBody>
    </w:docPart>
    <w:docPart>
      <w:docPartPr>
        <w:name w:val="D1ACB46A2D454BF0A049DC3CFD3C6D2A"/>
        <w:category>
          <w:name w:val="General"/>
          <w:gallery w:val="placeholder"/>
        </w:category>
        <w:types>
          <w:type w:val="bbPlcHdr"/>
        </w:types>
        <w:behaviors>
          <w:behavior w:val="content"/>
        </w:behaviors>
        <w:guid w:val="{2D33B308-106A-4AAD-A759-D4DB9D11B890}"/>
      </w:docPartPr>
      <w:docPartBody>
        <w:p w:rsidR="007278AD" w:rsidRDefault="00AF205A" w:rsidP="00AF205A">
          <w:pPr>
            <w:pStyle w:val="D1ACB46A2D454BF0A049DC3CFD3C6D2A"/>
          </w:pPr>
          <w:r w:rsidRPr="00493B7E">
            <w:rPr>
              <w:rStyle w:val="PlaceholderText"/>
            </w:rPr>
            <w:t>Click here to enter text.</w:t>
          </w:r>
        </w:p>
      </w:docPartBody>
    </w:docPart>
    <w:docPart>
      <w:docPartPr>
        <w:name w:val="691002BEB2CC429F914C2DEAA63A88C6"/>
        <w:category>
          <w:name w:val="General"/>
          <w:gallery w:val="placeholder"/>
        </w:category>
        <w:types>
          <w:type w:val="bbPlcHdr"/>
        </w:types>
        <w:behaviors>
          <w:behavior w:val="content"/>
        </w:behaviors>
        <w:guid w:val="{C6AE47D2-CC98-4567-9DE2-BAC4CC1A0CBE}"/>
      </w:docPartPr>
      <w:docPartBody>
        <w:p w:rsidR="007278AD" w:rsidRDefault="00AF205A" w:rsidP="00AF205A">
          <w:pPr>
            <w:pStyle w:val="691002BEB2CC429F914C2DEAA63A88C6"/>
          </w:pPr>
          <w:r w:rsidRPr="00493B7E">
            <w:rPr>
              <w:rStyle w:val="PlaceholderText"/>
            </w:rPr>
            <w:t>Click here to enter text.</w:t>
          </w:r>
        </w:p>
      </w:docPartBody>
    </w:docPart>
    <w:docPart>
      <w:docPartPr>
        <w:name w:val="39353A84EB684AA2A6A77E7C1BE61F1F"/>
        <w:category>
          <w:name w:val="General"/>
          <w:gallery w:val="placeholder"/>
        </w:category>
        <w:types>
          <w:type w:val="bbPlcHdr"/>
        </w:types>
        <w:behaviors>
          <w:behavior w:val="content"/>
        </w:behaviors>
        <w:guid w:val="{A0FDDFC5-E0FC-4B81-99DE-CB6149398545}"/>
      </w:docPartPr>
      <w:docPartBody>
        <w:p w:rsidR="007278AD" w:rsidRDefault="00AF205A" w:rsidP="00AF205A">
          <w:pPr>
            <w:pStyle w:val="39353A84EB684AA2A6A77E7C1BE61F1F"/>
          </w:pPr>
          <w:r w:rsidRPr="00493B7E">
            <w:rPr>
              <w:rStyle w:val="PlaceholderText"/>
            </w:rPr>
            <w:t>Click here to enter text.</w:t>
          </w:r>
        </w:p>
      </w:docPartBody>
    </w:docPart>
    <w:docPart>
      <w:docPartPr>
        <w:name w:val="62C01DDF09AD46DCB92CB8400B43B159"/>
        <w:category>
          <w:name w:val="General"/>
          <w:gallery w:val="placeholder"/>
        </w:category>
        <w:types>
          <w:type w:val="bbPlcHdr"/>
        </w:types>
        <w:behaviors>
          <w:behavior w:val="content"/>
        </w:behaviors>
        <w:guid w:val="{9AF62E4E-F06A-472B-B25B-75DD43A6C0BC}"/>
      </w:docPartPr>
      <w:docPartBody>
        <w:p w:rsidR="007278AD" w:rsidRDefault="00AF205A" w:rsidP="00AF205A">
          <w:pPr>
            <w:pStyle w:val="62C01DDF09AD46DCB92CB8400B43B159"/>
          </w:pPr>
          <w:r w:rsidRPr="00493B7E">
            <w:rPr>
              <w:rStyle w:val="PlaceholderText"/>
            </w:rPr>
            <w:t>Click here to enter text.</w:t>
          </w:r>
        </w:p>
      </w:docPartBody>
    </w:docPart>
    <w:docPart>
      <w:docPartPr>
        <w:name w:val="1936ED9193BF485081D236E27AFEDCBB"/>
        <w:category>
          <w:name w:val="General"/>
          <w:gallery w:val="placeholder"/>
        </w:category>
        <w:types>
          <w:type w:val="bbPlcHdr"/>
        </w:types>
        <w:behaviors>
          <w:behavior w:val="content"/>
        </w:behaviors>
        <w:guid w:val="{9AC8AAE7-A3A4-45EC-8679-F3972BC58DB3}"/>
      </w:docPartPr>
      <w:docPartBody>
        <w:p w:rsidR="007278AD" w:rsidRDefault="00AF205A" w:rsidP="00AF205A">
          <w:pPr>
            <w:pStyle w:val="1936ED9193BF485081D236E27AFEDCBB"/>
          </w:pPr>
          <w:r w:rsidRPr="00493B7E">
            <w:rPr>
              <w:rStyle w:val="PlaceholderText"/>
            </w:rPr>
            <w:t>Click here to enter text.</w:t>
          </w:r>
        </w:p>
      </w:docPartBody>
    </w:docPart>
    <w:docPart>
      <w:docPartPr>
        <w:name w:val="AA90FEA3856344B28276872305A9E6E3"/>
        <w:category>
          <w:name w:val="General"/>
          <w:gallery w:val="placeholder"/>
        </w:category>
        <w:types>
          <w:type w:val="bbPlcHdr"/>
        </w:types>
        <w:behaviors>
          <w:behavior w:val="content"/>
        </w:behaviors>
        <w:guid w:val="{4DA4299C-2A70-4E09-9FBD-AFCDD84BE175}"/>
      </w:docPartPr>
      <w:docPartBody>
        <w:p w:rsidR="007278AD" w:rsidRDefault="00AF205A" w:rsidP="00AF205A">
          <w:pPr>
            <w:pStyle w:val="AA90FEA3856344B28276872305A9E6E3"/>
          </w:pPr>
          <w:r w:rsidRPr="00493B7E">
            <w:rPr>
              <w:rStyle w:val="PlaceholderText"/>
            </w:rPr>
            <w:t>Click here to enter text.</w:t>
          </w:r>
        </w:p>
      </w:docPartBody>
    </w:docPart>
    <w:docPart>
      <w:docPartPr>
        <w:name w:val="B289A7E0B1E645ECB9AFD0A1722E73EE"/>
        <w:category>
          <w:name w:val="General"/>
          <w:gallery w:val="placeholder"/>
        </w:category>
        <w:types>
          <w:type w:val="bbPlcHdr"/>
        </w:types>
        <w:behaviors>
          <w:behavior w:val="content"/>
        </w:behaviors>
        <w:guid w:val="{25DE5E53-4549-414D-8FA4-0ACFD9EC619E}"/>
      </w:docPartPr>
      <w:docPartBody>
        <w:p w:rsidR="007278AD" w:rsidRDefault="00AF205A" w:rsidP="00AF205A">
          <w:pPr>
            <w:pStyle w:val="B289A7E0B1E645ECB9AFD0A1722E73EE"/>
          </w:pPr>
          <w:r w:rsidRPr="00493B7E">
            <w:rPr>
              <w:rStyle w:val="PlaceholderText"/>
            </w:rPr>
            <w:t>Click here to enter text.</w:t>
          </w:r>
        </w:p>
      </w:docPartBody>
    </w:docPart>
    <w:docPart>
      <w:docPartPr>
        <w:name w:val="5A83E44F71674C3CB5A088F9DA25A900"/>
        <w:category>
          <w:name w:val="General"/>
          <w:gallery w:val="placeholder"/>
        </w:category>
        <w:types>
          <w:type w:val="bbPlcHdr"/>
        </w:types>
        <w:behaviors>
          <w:behavior w:val="content"/>
        </w:behaviors>
        <w:guid w:val="{56BA0403-AFDE-4A3D-9810-9A8FF0CF295B}"/>
      </w:docPartPr>
      <w:docPartBody>
        <w:p w:rsidR="007278AD" w:rsidRDefault="00AF205A" w:rsidP="00AF205A">
          <w:pPr>
            <w:pStyle w:val="5A83E44F71674C3CB5A088F9DA25A900"/>
          </w:pPr>
          <w:r w:rsidRPr="00493B7E">
            <w:rPr>
              <w:rStyle w:val="PlaceholderText"/>
            </w:rPr>
            <w:t>Click here to enter text.</w:t>
          </w:r>
        </w:p>
      </w:docPartBody>
    </w:docPart>
    <w:docPart>
      <w:docPartPr>
        <w:name w:val="2471E5C68B82424B9F929E895F54B5DD"/>
        <w:category>
          <w:name w:val="General"/>
          <w:gallery w:val="placeholder"/>
        </w:category>
        <w:types>
          <w:type w:val="bbPlcHdr"/>
        </w:types>
        <w:behaviors>
          <w:behavior w:val="content"/>
        </w:behaviors>
        <w:guid w:val="{A2CDFC79-37C1-43E0-B911-9E2259E21FBC}"/>
      </w:docPartPr>
      <w:docPartBody>
        <w:p w:rsidR="007278AD" w:rsidRDefault="00AF205A" w:rsidP="00AF205A">
          <w:pPr>
            <w:pStyle w:val="2471E5C68B82424B9F929E895F54B5DD"/>
          </w:pPr>
          <w:r w:rsidRPr="00493B7E">
            <w:rPr>
              <w:rStyle w:val="PlaceholderText"/>
            </w:rPr>
            <w:t>Click here to enter text.</w:t>
          </w:r>
        </w:p>
      </w:docPartBody>
    </w:docPart>
    <w:docPart>
      <w:docPartPr>
        <w:name w:val="CD6F74E6C27B406CB632295A546F929B"/>
        <w:category>
          <w:name w:val="General"/>
          <w:gallery w:val="placeholder"/>
        </w:category>
        <w:types>
          <w:type w:val="bbPlcHdr"/>
        </w:types>
        <w:behaviors>
          <w:behavior w:val="content"/>
        </w:behaviors>
        <w:guid w:val="{2CA717F0-4BAB-45BF-9350-551BAF8FB329}"/>
      </w:docPartPr>
      <w:docPartBody>
        <w:p w:rsidR="007278AD" w:rsidRDefault="00AF205A" w:rsidP="00AF205A">
          <w:pPr>
            <w:pStyle w:val="CD6F74E6C27B406CB632295A546F929B"/>
          </w:pPr>
          <w:r w:rsidRPr="00493B7E">
            <w:rPr>
              <w:rStyle w:val="PlaceholderText"/>
            </w:rPr>
            <w:t>Click here to enter text.</w:t>
          </w:r>
        </w:p>
      </w:docPartBody>
    </w:docPart>
    <w:docPart>
      <w:docPartPr>
        <w:name w:val="F78D65F027CA4CE2BA11E1A0174884D8"/>
        <w:category>
          <w:name w:val="General"/>
          <w:gallery w:val="placeholder"/>
        </w:category>
        <w:types>
          <w:type w:val="bbPlcHdr"/>
        </w:types>
        <w:behaviors>
          <w:behavior w:val="content"/>
        </w:behaviors>
        <w:guid w:val="{21E322A6-53D6-4013-B175-082CBE859E9C}"/>
      </w:docPartPr>
      <w:docPartBody>
        <w:p w:rsidR="007278AD" w:rsidRDefault="00AF205A" w:rsidP="00AF205A">
          <w:pPr>
            <w:pStyle w:val="F78D65F027CA4CE2BA11E1A0174884D8"/>
          </w:pPr>
          <w:r w:rsidRPr="00493B7E">
            <w:rPr>
              <w:rStyle w:val="PlaceholderText"/>
            </w:rPr>
            <w:t>Click here to enter text.</w:t>
          </w:r>
        </w:p>
      </w:docPartBody>
    </w:docPart>
    <w:docPart>
      <w:docPartPr>
        <w:name w:val="6087F83F63564BA58E7060C670AF662A"/>
        <w:category>
          <w:name w:val="General"/>
          <w:gallery w:val="placeholder"/>
        </w:category>
        <w:types>
          <w:type w:val="bbPlcHdr"/>
        </w:types>
        <w:behaviors>
          <w:behavior w:val="content"/>
        </w:behaviors>
        <w:guid w:val="{351F8E42-BF99-44D8-A76F-F72B6D3D92AD}"/>
      </w:docPartPr>
      <w:docPartBody>
        <w:p w:rsidR="007278AD" w:rsidRDefault="00AF205A" w:rsidP="00AF205A">
          <w:pPr>
            <w:pStyle w:val="6087F83F63564BA58E7060C670AF662A"/>
          </w:pPr>
          <w:r w:rsidRPr="00493B7E">
            <w:rPr>
              <w:rStyle w:val="PlaceholderText"/>
            </w:rPr>
            <w:t>Click here to enter text.</w:t>
          </w:r>
        </w:p>
      </w:docPartBody>
    </w:docPart>
    <w:docPart>
      <w:docPartPr>
        <w:name w:val="FE912AA1FDC946E0A4293EF9B6829F3C"/>
        <w:category>
          <w:name w:val="General"/>
          <w:gallery w:val="placeholder"/>
        </w:category>
        <w:types>
          <w:type w:val="bbPlcHdr"/>
        </w:types>
        <w:behaviors>
          <w:behavior w:val="content"/>
        </w:behaviors>
        <w:guid w:val="{70D2FD3A-DBAC-4A81-9349-B7E2CF596DA6}"/>
      </w:docPartPr>
      <w:docPartBody>
        <w:p w:rsidR="007278AD" w:rsidRDefault="00AF205A" w:rsidP="00AF205A">
          <w:pPr>
            <w:pStyle w:val="FE912AA1FDC946E0A4293EF9B6829F3C"/>
          </w:pPr>
          <w:r w:rsidRPr="00493B7E">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E1DC70EC-24DF-4CEE-8EF4-184A3D323914}"/>
      </w:docPartPr>
      <w:docPartBody>
        <w:p w:rsidR="007278AD" w:rsidRDefault="00AF205A">
          <w:r w:rsidRPr="00493B7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202"/>
    <w:rsid w:val="007278AD"/>
    <w:rsid w:val="00AF205A"/>
    <w:rsid w:val="00BB12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05A"/>
    <w:rPr>
      <w:color w:val="808080"/>
    </w:rPr>
  </w:style>
  <w:style w:type="paragraph" w:customStyle="1" w:styleId="5F9F2000449B44FFB916179A393780DF">
    <w:name w:val="5F9F2000449B44FFB916179A393780DF"/>
    <w:rsid w:val="00BB1202"/>
  </w:style>
  <w:style w:type="paragraph" w:customStyle="1" w:styleId="4C36C4D177FE4976B0EB40937B4EA7CD">
    <w:name w:val="4C36C4D177FE4976B0EB40937B4EA7CD"/>
    <w:rsid w:val="00BB1202"/>
  </w:style>
  <w:style w:type="paragraph" w:customStyle="1" w:styleId="B511CA845367433081F847D82D2271FA">
    <w:name w:val="B511CA845367433081F847D82D2271FA"/>
    <w:rsid w:val="00BB1202"/>
  </w:style>
  <w:style w:type="paragraph" w:customStyle="1" w:styleId="97EFE000B87B4FAF809E89DD083A9CF8">
    <w:name w:val="97EFE000B87B4FAF809E89DD083A9CF8"/>
    <w:rsid w:val="00BB1202"/>
  </w:style>
  <w:style w:type="paragraph" w:customStyle="1" w:styleId="A013BCED44434D2D8A5E466337EE21ED">
    <w:name w:val="A013BCED44434D2D8A5E466337EE21ED"/>
    <w:rsid w:val="00BB1202"/>
  </w:style>
  <w:style w:type="paragraph" w:customStyle="1" w:styleId="73A76ABF07AF4998B803A0D59863E0CD">
    <w:name w:val="73A76ABF07AF4998B803A0D59863E0CD"/>
    <w:rsid w:val="00BB1202"/>
  </w:style>
  <w:style w:type="paragraph" w:customStyle="1" w:styleId="512AAD9336DD43B4B85400EBF7BE2A01">
    <w:name w:val="512AAD9336DD43B4B85400EBF7BE2A01"/>
    <w:rsid w:val="00BB1202"/>
  </w:style>
  <w:style w:type="paragraph" w:customStyle="1" w:styleId="69FA067B8CAE4F05A077EA8DC0203238">
    <w:name w:val="69FA067B8CAE4F05A077EA8DC0203238"/>
    <w:rsid w:val="00BB1202"/>
  </w:style>
  <w:style w:type="paragraph" w:customStyle="1" w:styleId="FF0A7B2478C041B28BCCC11D3BCBD684">
    <w:name w:val="FF0A7B2478C041B28BCCC11D3BCBD684"/>
    <w:rsid w:val="00BB1202"/>
  </w:style>
  <w:style w:type="paragraph" w:customStyle="1" w:styleId="137A9FC216954FBE9C9B91417D507B3D">
    <w:name w:val="137A9FC216954FBE9C9B91417D507B3D"/>
    <w:rsid w:val="00BB1202"/>
  </w:style>
  <w:style w:type="paragraph" w:customStyle="1" w:styleId="2B6C3F4365C6439580EA346B3051731A">
    <w:name w:val="2B6C3F4365C6439580EA346B3051731A"/>
    <w:rsid w:val="00BB1202"/>
  </w:style>
  <w:style w:type="paragraph" w:customStyle="1" w:styleId="B19C02492ECA4E3E874E4D0C7FBDF94D">
    <w:name w:val="B19C02492ECA4E3E874E4D0C7FBDF94D"/>
    <w:rsid w:val="00BB1202"/>
  </w:style>
  <w:style w:type="paragraph" w:customStyle="1" w:styleId="E7E25ABD913F43F3BEE7218A80CBEFAA">
    <w:name w:val="E7E25ABD913F43F3BEE7218A80CBEFAA"/>
    <w:rsid w:val="00BB1202"/>
  </w:style>
  <w:style w:type="paragraph" w:customStyle="1" w:styleId="615A8FEB6A624B7E8DF7295544D5A952">
    <w:name w:val="615A8FEB6A624B7E8DF7295544D5A952"/>
    <w:rsid w:val="00BB1202"/>
  </w:style>
  <w:style w:type="paragraph" w:customStyle="1" w:styleId="887B99D4B2BE406B97A482485C420846">
    <w:name w:val="887B99D4B2BE406B97A482485C420846"/>
    <w:rsid w:val="00BB1202"/>
  </w:style>
  <w:style w:type="paragraph" w:customStyle="1" w:styleId="7E7F1FD9B5F745398D374F8E4B381DA3">
    <w:name w:val="7E7F1FD9B5F745398D374F8E4B381DA3"/>
    <w:rsid w:val="00BB1202"/>
  </w:style>
  <w:style w:type="paragraph" w:customStyle="1" w:styleId="62E3BCA69A8C479FB1692D93CE5A0A1B">
    <w:name w:val="62E3BCA69A8C479FB1692D93CE5A0A1B"/>
    <w:rsid w:val="00BB1202"/>
  </w:style>
  <w:style w:type="paragraph" w:customStyle="1" w:styleId="407C8B261F284070ADBDDF2491E1F695">
    <w:name w:val="407C8B261F284070ADBDDF2491E1F695"/>
    <w:rsid w:val="00BB1202"/>
  </w:style>
  <w:style w:type="paragraph" w:customStyle="1" w:styleId="D44F56D8BBAF47578367A38495801A05">
    <w:name w:val="D44F56D8BBAF47578367A38495801A05"/>
    <w:rsid w:val="00BB1202"/>
  </w:style>
  <w:style w:type="paragraph" w:customStyle="1" w:styleId="E93F35ACDCD5409393258AC5BC5C238C">
    <w:name w:val="E93F35ACDCD5409393258AC5BC5C238C"/>
    <w:rsid w:val="00BB1202"/>
  </w:style>
  <w:style w:type="paragraph" w:customStyle="1" w:styleId="CAAD4A21D8A44BCB8E0F304B5C9F7FFE">
    <w:name w:val="CAAD4A21D8A44BCB8E0F304B5C9F7FFE"/>
    <w:rsid w:val="00BB1202"/>
  </w:style>
  <w:style w:type="paragraph" w:customStyle="1" w:styleId="94D791E85F5948B98007F04BCA8A2A35">
    <w:name w:val="94D791E85F5948B98007F04BCA8A2A35"/>
    <w:rsid w:val="00BB1202"/>
  </w:style>
  <w:style w:type="paragraph" w:customStyle="1" w:styleId="F027E9B05D6A4D13AE24F32B7DF58218">
    <w:name w:val="F027E9B05D6A4D13AE24F32B7DF58218"/>
    <w:rsid w:val="00BB1202"/>
  </w:style>
  <w:style w:type="paragraph" w:customStyle="1" w:styleId="2F98F6AFCCB3496A938B52B28D9110B3">
    <w:name w:val="2F98F6AFCCB3496A938B52B28D9110B3"/>
    <w:rsid w:val="00BB1202"/>
  </w:style>
  <w:style w:type="paragraph" w:customStyle="1" w:styleId="B5740036457049AE872748C1F665B676">
    <w:name w:val="B5740036457049AE872748C1F665B676"/>
    <w:rsid w:val="00BB1202"/>
  </w:style>
  <w:style w:type="paragraph" w:customStyle="1" w:styleId="7999E52000BE4B31B0040014E50E0152">
    <w:name w:val="7999E52000BE4B31B0040014E50E0152"/>
    <w:rsid w:val="00BB1202"/>
  </w:style>
  <w:style w:type="paragraph" w:customStyle="1" w:styleId="9938178DC5BD4FEA83509CD621E92FB4">
    <w:name w:val="9938178DC5BD4FEA83509CD621E92FB4"/>
    <w:rsid w:val="00BB1202"/>
  </w:style>
  <w:style w:type="paragraph" w:customStyle="1" w:styleId="134C176C74BF464483D75A94C4B30F10">
    <w:name w:val="134C176C74BF464483D75A94C4B30F10"/>
    <w:rsid w:val="00BB1202"/>
  </w:style>
  <w:style w:type="paragraph" w:customStyle="1" w:styleId="D9857DAD6A7B471C99288949116D9AA9">
    <w:name w:val="D9857DAD6A7B471C99288949116D9AA9"/>
    <w:rsid w:val="00BB1202"/>
  </w:style>
  <w:style w:type="paragraph" w:customStyle="1" w:styleId="1C30A4C93DB5490BB5A2E759D8FD8D3C">
    <w:name w:val="1C30A4C93DB5490BB5A2E759D8FD8D3C"/>
    <w:rsid w:val="00BB1202"/>
  </w:style>
  <w:style w:type="paragraph" w:customStyle="1" w:styleId="79E37583DE244875B4F33740C05C03D6">
    <w:name w:val="79E37583DE244875B4F33740C05C03D6"/>
    <w:rsid w:val="00BB1202"/>
  </w:style>
  <w:style w:type="paragraph" w:customStyle="1" w:styleId="61872EEC313A4CDE9E8F74EB3DF0C324">
    <w:name w:val="61872EEC313A4CDE9E8F74EB3DF0C324"/>
    <w:rsid w:val="00BB1202"/>
  </w:style>
  <w:style w:type="paragraph" w:customStyle="1" w:styleId="F20FBDD461384E739CEB6441BE3C6555">
    <w:name w:val="F20FBDD461384E739CEB6441BE3C6555"/>
    <w:rsid w:val="00BB1202"/>
  </w:style>
  <w:style w:type="paragraph" w:customStyle="1" w:styleId="3EA1449C5229452D94487B614BACF20F">
    <w:name w:val="3EA1449C5229452D94487B614BACF20F"/>
    <w:rsid w:val="00BB1202"/>
  </w:style>
  <w:style w:type="paragraph" w:customStyle="1" w:styleId="14E22DC4E3044753A67E0ACEC51D1FB4">
    <w:name w:val="14E22DC4E3044753A67E0ACEC51D1FB4"/>
    <w:rsid w:val="00BB1202"/>
  </w:style>
  <w:style w:type="paragraph" w:customStyle="1" w:styleId="24D56BFB4FD3429EBD5CBC0990510640">
    <w:name w:val="24D56BFB4FD3429EBD5CBC0990510640"/>
    <w:rsid w:val="00BB1202"/>
  </w:style>
  <w:style w:type="paragraph" w:customStyle="1" w:styleId="C770FAC1168C497396B5F4C7E2C6F680">
    <w:name w:val="C770FAC1168C497396B5F4C7E2C6F680"/>
    <w:rsid w:val="00BB1202"/>
  </w:style>
  <w:style w:type="paragraph" w:customStyle="1" w:styleId="3ECBCB7D602848BD9B8136487AD1CCA9">
    <w:name w:val="3ECBCB7D602848BD9B8136487AD1CCA9"/>
    <w:rsid w:val="00BB1202"/>
  </w:style>
  <w:style w:type="paragraph" w:customStyle="1" w:styleId="5237958B5E1847D680EBB0E6AE3C5E68">
    <w:name w:val="5237958B5E1847D680EBB0E6AE3C5E68"/>
    <w:rsid w:val="00BB1202"/>
  </w:style>
  <w:style w:type="paragraph" w:customStyle="1" w:styleId="BF0E73DFD02749B9B76EF7B99FA647CB">
    <w:name w:val="BF0E73DFD02749B9B76EF7B99FA647CB"/>
    <w:rsid w:val="00BB1202"/>
  </w:style>
  <w:style w:type="paragraph" w:customStyle="1" w:styleId="93FF4661635449BA9876413C63E3765C">
    <w:name w:val="93FF4661635449BA9876413C63E3765C"/>
    <w:rsid w:val="00BB1202"/>
  </w:style>
  <w:style w:type="paragraph" w:customStyle="1" w:styleId="6207A048696B462D8D1743FFB1D3BC80">
    <w:name w:val="6207A048696B462D8D1743FFB1D3BC80"/>
    <w:rsid w:val="00BB1202"/>
  </w:style>
  <w:style w:type="paragraph" w:customStyle="1" w:styleId="A70BD99F6E7F4E81972DA63454854625">
    <w:name w:val="A70BD99F6E7F4E81972DA63454854625"/>
    <w:rsid w:val="00BB1202"/>
  </w:style>
  <w:style w:type="paragraph" w:customStyle="1" w:styleId="7BEF13894A874CB6B63951079F0C99A2">
    <w:name w:val="7BEF13894A874CB6B63951079F0C99A2"/>
    <w:rsid w:val="00BB1202"/>
  </w:style>
  <w:style w:type="paragraph" w:customStyle="1" w:styleId="2788192F90D243A4A88242AB50E3319B">
    <w:name w:val="2788192F90D243A4A88242AB50E3319B"/>
    <w:rsid w:val="00BB1202"/>
  </w:style>
  <w:style w:type="paragraph" w:customStyle="1" w:styleId="513A9359A2344FE4B2ECA1F07A856A33">
    <w:name w:val="513A9359A2344FE4B2ECA1F07A856A33"/>
    <w:rsid w:val="00BB1202"/>
  </w:style>
  <w:style w:type="paragraph" w:customStyle="1" w:styleId="A51CF6753BA54C7F9277EA5A0D03E2F2">
    <w:name w:val="A51CF6753BA54C7F9277EA5A0D03E2F2"/>
    <w:rsid w:val="00BB1202"/>
  </w:style>
  <w:style w:type="paragraph" w:customStyle="1" w:styleId="21D035503BF84C9292171025D37C1C5E">
    <w:name w:val="21D035503BF84C9292171025D37C1C5E"/>
    <w:rsid w:val="00BB1202"/>
  </w:style>
  <w:style w:type="paragraph" w:customStyle="1" w:styleId="CE626FDD3FC4485D941C45E9C84616A4">
    <w:name w:val="CE626FDD3FC4485D941C45E9C84616A4"/>
    <w:rsid w:val="00BB1202"/>
  </w:style>
  <w:style w:type="paragraph" w:customStyle="1" w:styleId="194D9A65751845A286786BB1CFF33375">
    <w:name w:val="194D9A65751845A286786BB1CFF33375"/>
    <w:rsid w:val="00BB1202"/>
  </w:style>
  <w:style w:type="paragraph" w:customStyle="1" w:styleId="A1FB0F5AF2334BAA958EB3E142CD06D1">
    <w:name w:val="A1FB0F5AF2334BAA958EB3E142CD06D1"/>
    <w:rsid w:val="00BB1202"/>
  </w:style>
  <w:style w:type="paragraph" w:customStyle="1" w:styleId="0348AC4AB39345E0AAC9857119DBE323">
    <w:name w:val="0348AC4AB39345E0AAC9857119DBE323"/>
    <w:rsid w:val="00BB1202"/>
  </w:style>
  <w:style w:type="paragraph" w:customStyle="1" w:styleId="9F193BD99D01488EB327EDC775890818">
    <w:name w:val="9F193BD99D01488EB327EDC775890818"/>
    <w:rsid w:val="00BB1202"/>
  </w:style>
  <w:style w:type="paragraph" w:customStyle="1" w:styleId="492FE01E588E4922ABF080B2B65E6A34">
    <w:name w:val="492FE01E588E4922ABF080B2B65E6A34"/>
    <w:rsid w:val="00BB1202"/>
  </w:style>
  <w:style w:type="paragraph" w:customStyle="1" w:styleId="7E03565D4AB54D8299FAB4A6CF243715">
    <w:name w:val="7E03565D4AB54D8299FAB4A6CF243715"/>
    <w:rsid w:val="00BB1202"/>
  </w:style>
  <w:style w:type="paragraph" w:customStyle="1" w:styleId="5798B0AEAC594069BA727F3A472E5AA1">
    <w:name w:val="5798B0AEAC594069BA727F3A472E5AA1"/>
    <w:rsid w:val="00BB1202"/>
  </w:style>
  <w:style w:type="paragraph" w:customStyle="1" w:styleId="6251CD99FF19413EB209E3B2F4DCFFB9">
    <w:name w:val="6251CD99FF19413EB209E3B2F4DCFFB9"/>
    <w:rsid w:val="00BB1202"/>
  </w:style>
  <w:style w:type="paragraph" w:customStyle="1" w:styleId="90FB5EB75AA24681B6842CEE738E296E">
    <w:name w:val="90FB5EB75AA24681B6842CEE738E296E"/>
    <w:rsid w:val="00BB1202"/>
  </w:style>
  <w:style w:type="paragraph" w:customStyle="1" w:styleId="16F3F6DF2D9942559A44196A9931A422">
    <w:name w:val="16F3F6DF2D9942559A44196A9931A422"/>
    <w:rsid w:val="00BB1202"/>
  </w:style>
  <w:style w:type="paragraph" w:customStyle="1" w:styleId="CB5836404F254C0FAFFAC07FE935DAAB">
    <w:name w:val="CB5836404F254C0FAFFAC07FE935DAAB"/>
    <w:rsid w:val="00BB1202"/>
  </w:style>
  <w:style w:type="paragraph" w:customStyle="1" w:styleId="2CCE54A4D8FF4DB99525F91D71C66EB0">
    <w:name w:val="2CCE54A4D8FF4DB99525F91D71C66EB0"/>
    <w:rsid w:val="00BB1202"/>
  </w:style>
  <w:style w:type="paragraph" w:customStyle="1" w:styleId="B74AC3F5046343B5B073B88378E241FA">
    <w:name w:val="B74AC3F5046343B5B073B88378E241FA"/>
    <w:rsid w:val="00BB1202"/>
  </w:style>
  <w:style w:type="paragraph" w:customStyle="1" w:styleId="21FEA85A376744F086BB21D41D8212D3">
    <w:name w:val="21FEA85A376744F086BB21D41D8212D3"/>
    <w:rsid w:val="00BB1202"/>
  </w:style>
  <w:style w:type="paragraph" w:customStyle="1" w:styleId="FF7ECDADBC504FD885BEAE4E7735859A">
    <w:name w:val="FF7ECDADBC504FD885BEAE4E7735859A"/>
    <w:rsid w:val="00BB1202"/>
  </w:style>
  <w:style w:type="paragraph" w:customStyle="1" w:styleId="DF5E6760C2464F26AB3968C55A2EA571">
    <w:name w:val="DF5E6760C2464F26AB3968C55A2EA571"/>
    <w:rsid w:val="00BB1202"/>
  </w:style>
  <w:style w:type="paragraph" w:customStyle="1" w:styleId="C9966DB37EDC450E8622EBD8627246F0">
    <w:name w:val="C9966DB37EDC450E8622EBD8627246F0"/>
    <w:rsid w:val="00BB1202"/>
  </w:style>
  <w:style w:type="paragraph" w:customStyle="1" w:styleId="4344E309188F4242A880E38F3D4FB23B">
    <w:name w:val="4344E309188F4242A880E38F3D4FB23B"/>
    <w:rsid w:val="00BB1202"/>
  </w:style>
  <w:style w:type="paragraph" w:customStyle="1" w:styleId="18A7F9C7C9374A2FA2191DE0C52CF860">
    <w:name w:val="18A7F9C7C9374A2FA2191DE0C52CF860"/>
    <w:rsid w:val="00BB1202"/>
  </w:style>
  <w:style w:type="paragraph" w:customStyle="1" w:styleId="57A7641588FC4E8DB5A6C28EB99C5BCF">
    <w:name w:val="57A7641588FC4E8DB5A6C28EB99C5BCF"/>
    <w:rsid w:val="00BB1202"/>
  </w:style>
  <w:style w:type="paragraph" w:customStyle="1" w:styleId="18F9322503DF4A19A705A5DD527CB4D2">
    <w:name w:val="18F9322503DF4A19A705A5DD527CB4D2"/>
    <w:rsid w:val="00BB1202"/>
  </w:style>
  <w:style w:type="paragraph" w:customStyle="1" w:styleId="AC1F924BB51B475AAA8475586E4E6BD9">
    <w:name w:val="AC1F924BB51B475AAA8475586E4E6BD9"/>
    <w:rsid w:val="00BB1202"/>
  </w:style>
  <w:style w:type="paragraph" w:customStyle="1" w:styleId="75BBD03EA7014EEEA1F596860BE45CBF">
    <w:name w:val="75BBD03EA7014EEEA1F596860BE45CBF"/>
    <w:rsid w:val="00BB1202"/>
  </w:style>
  <w:style w:type="paragraph" w:customStyle="1" w:styleId="631969FC87A74A178744CBC295E7D016">
    <w:name w:val="631969FC87A74A178744CBC295E7D016"/>
    <w:rsid w:val="00BB1202"/>
  </w:style>
  <w:style w:type="paragraph" w:customStyle="1" w:styleId="971AA85924544CCD8136D625A19C0670">
    <w:name w:val="971AA85924544CCD8136D625A19C0670"/>
    <w:rsid w:val="00BB1202"/>
  </w:style>
  <w:style w:type="paragraph" w:customStyle="1" w:styleId="C94B9D57F60F43E491A208BE56327C14">
    <w:name w:val="C94B9D57F60F43E491A208BE56327C14"/>
    <w:rsid w:val="00BB1202"/>
  </w:style>
  <w:style w:type="paragraph" w:customStyle="1" w:styleId="1DD5D7C6E65D4F8EB573D5CACB2B7B1F">
    <w:name w:val="1DD5D7C6E65D4F8EB573D5CACB2B7B1F"/>
    <w:rsid w:val="00BB1202"/>
  </w:style>
  <w:style w:type="paragraph" w:customStyle="1" w:styleId="90666E4A7A434D88BEADAF189BF73A5D">
    <w:name w:val="90666E4A7A434D88BEADAF189BF73A5D"/>
    <w:rsid w:val="00BB1202"/>
  </w:style>
  <w:style w:type="paragraph" w:customStyle="1" w:styleId="BCD0645EFA9C4B7198B777A17B3FF970">
    <w:name w:val="BCD0645EFA9C4B7198B777A17B3FF970"/>
    <w:rsid w:val="00BB1202"/>
  </w:style>
  <w:style w:type="paragraph" w:customStyle="1" w:styleId="C04867241FA94D7E9F6ACDB35E040F94">
    <w:name w:val="C04867241FA94D7E9F6ACDB35E040F94"/>
    <w:rsid w:val="00BB1202"/>
  </w:style>
  <w:style w:type="paragraph" w:customStyle="1" w:styleId="E20F975395454221B62F40FF1CBB3098">
    <w:name w:val="E20F975395454221B62F40FF1CBB3098"/>
    <w:rsid w:val="00BB1202"/>
  </w:style>
  <w:style w:type="paragraph" w:customStyle="1" w:styleId="98EDFF000FC743BEA439AAADC1B0896F">
    <w:name w:val="98EDFF000FC743BEA439AAADC1B0896F"/>
    <w:rsid w:val="00BB1202"/>
  </w:style>
  <w:style w:type="paragraph" w:customStyle="1" w:styleId="BBC9C3575A3B401295090F72C2FD3788">
    <w:name w:val="BBC9C3575A3B401295090F72C2FD3788"/>
    <w:rsid w:val="00BB1202"/>
  </w:style>
  <w:style w:type="paragraph" w:customStyle="1" w:styleId="9A839469E583400EACE70620A8C5EC53">
    <w:name w:val="9A839469E583400EACE70620A8C5EC53"/>
    <w:rsid w:val="00BB1202"/>
  </w:style>
  <w:style w:type="paragraph" w:customStyle="1" w:styleId="EBF41BEE55B7499D893B7199DE8EDCA7">
    <w:name w:val="EBF41BEE55B7499D893B7199DE8EDCA7"/>
    <w:rsid w:val="00BB1202"/>
  </w:style>
  <w:style w:type="paragraph" w:customStyle="1" w:styleId="F3244BB403F2446387CE1C3128D9A08F">
    <w:name w:val="F3244BB403F2446387CE1C3128D9A08F"/>
    <w:rsid w:val="00BB1202"/>
  </w:style>
  <w:style w:type="paragraph" w:customStyle="1" w:styleId="F61A96E52D7F4AFF9A1C62EFB58A7F15">
    <w:name w:val="F61A96E52D7F4AFF9A1C62EFB58A7F15"/>
    <w:rsid w:val="00BB1202"/>
  </w:style>
  <w:style w:type="paragraph" w:customStyle="1" w:styleId="FFCCDDD6E35B46378BCC9C29E8C91A24">
    <w:name w:val="FFCCDDD6E35B46378BCC9C29E8C91A24"/>
    <w:rsid w:val="00BB1202"/>
  </w:style>
  <w:style w:type="paragraph" w:customStyle="1" w:styleId="EDA9D0AAA8B04EDAAA62C646BAFCB0FB">
    <w:name w:val="EDA9D0AAA8B04EDAAA62C646BAFCB0FB"/>
    <w:rsid w:val="00BB1202"/>
  </w:style>
  <w:style w:type="paragraph" w:customStyle="1" w:styleId="8728EC70389F4C0189914854C14EF644">
    <w:name w:val="8728EC70389F4C0189914854C14EF644"/>
    <w:rsid w:val="00BB1202"/>
  </w:style>
  <w:style w:type="paragraph" w:customStyle="1" w:styleId="0A044D5AE3B24E80872A3246550F16E4">
    <w:name w:val="0A044D5AE3B24E80872A3246550F16E4"/>
    <w:rsid w:val="00BB1202"/>
  </w:style>
  <w:style w:type="paragraph" w:customStyle="1" w:styleId="0C71A00AD9E34B6B977177AA8FB9E85E">
    <w:name w:val="0C71A00AD9E34B6B977177AA8FB9E85E"/>
    <w:rsid w:val="00BB1202"/>
  </w:style>
  <w:style w:type="paragraph" w:customStyle="1" w:styleId="CA9B7CCBEE934D72BA6BD5B04F5012CA">
    <w:name w:val="CA9B7CCBEE934D72BA6BD5B04F5012CA"/>
    <w:rsid w:val="00BB1202"/>
  </w:style>
  <w:style w:type="paragraph" w:customStyle="1" w:styleId="FD5CB2CBAB4F4862BB1A1095B1A82155">
    <w:name w:val="FD5CB2CBAB4F4862BB1A1095B1A82155"/>
    <w:rsid w:val="00BB1202"/>
  </w:style>
  <w:style w:type="paragraph" w:customStyle="1" w:styleId="28856E787FD74CBE9794666E75BACD1C">
    <w:name w:val="28856E787FD74CBE9794666E75BACD1C"/>
    <w:rsid w:val="00BB1202"/>
  </w:style>
  <w:style w:type="paragraph" w:customStyle="1" w:styleId="E310C97EC09245B79829180AC9F5395B">
    <w:name w:val="E310C97EC09245B79829180AC9F5395B"/>
    <w:rsid w:val="00BB1202"/>
  </w:style>
  <w:style w:type="paragraph" w:customStyle="1" w:styleId="941725181D934B85A95844429FACCCA4">
    <w:name w:val="941725181D934B85A95844429FACCCA4"/>
    <w:rsid w:val="00BB1202"/>
  </w:style>
  <w:style w:type="paragraph" w:customStyle="1" w:styleId="C6E0C3A2903E425FB704B0BEB87C1923">
    <w:name w:val="C6E0C3A2903E425FB704B0BEB87C1923"/>
    <w:rsid w:val="00BB1202"/>
  </w:style>
  <w:style w:type="paragraph" w:customStyle="1" w:styleId="0C31EEB452E943AABD292EABB632A377">
    <w:name w:val="0C31EEB452E943AABD292EABB632A377"/>
    <w:rsid w:val="00BB1202"/>
  </w:style>
  <w:style w:type="paragraph" w:customStyle="1" w:styleId="938B4E1E871D43DBAE8F310A79514987">
    <w:name w:val="938B4E1E871D43DBAE8F310A79514987"/>
    <w:rsid w:val="00BB1202"/>
  </w:style>
  <w:style w:type="paragraph" w:customStyle="1" w:styleId="1A8F2A2DC10847B786434E971B3D9789">
    <w:name w:val="1A8F2A2DC10847B786434E971B3D9789"/>
    <w:rsid w:val="00BB1202"/>
  </w:style>
  <w:style w:type="paragraph" w:customStyle="1" w:styleId="788FDAD0C58B42BC9742292057A018C3">
    <w:name w:val="788FDAD0C58B42BC9742292057A018C3"/>
    <w:rsid w:val="00BB1202"/>
  </w:style>
  <w:style w:type="paragraph" w:customStyle="1" w:styleId="896EACBA35394FE6B6EB6B502B35D6B1">
    <w:name w:val="896EACBA35394FE6B6EB6B502B35D6B1"/>
    <w:rsid w:val="00BB1202"/>
  </w:style>
  <w:style w:type="paragraph" w:customStyle="1" w:styleId="3D36DB8847824181B2CDE1B1FAB3CC6F">
    <w:name w:val="3D36DB8847824181B2CDE1B1FAB3CC6F"/>
    <w:rsid w:val="00BB1202"/>
  </w:style>
  <w:style w:type="paragraph" w:customStyle="1" w:styleId="752372CEA969451CB8B05B358FE06C0E">
    <w:name w:val="752372CEA969451CB8B05B358FE06C0E"/>
    <w:rsid w:val="00BB1202"/>
  </w:style>
  <w:style w:type="paragraph" w:customStyle="1" w:styleId="C1D318B184384E768242565402F6647E">
    <w:name w:val="C1D318B184384E768242565402F6647E"/>
    <w:rsid w:val="00BB1202"/>
  </w:style>
  <w:style w:type="paragraph" w:customStyle="1" w:styleId="7B7ECA40A99F492EBCC416E21C5C1C91">
    <w:name w:val="7B7ECA40A99F492EBCC416E21C5C1C91"/>
    <w:rsid w:val="00BB1202"/>
  </w:style>
  <w:style w:type="paragraph" w:customStyle="1" w:styleId="92650244C9A146A4A495434943C9964E">
    <w:name w:val="92650244C9A146A4A495434943C9964E"/>
    <w:rsid w:val="00BB1202"/>
  </w:style>
  <w:style w:type="paragraph" w:customStyle="1" w:styleId="92B47FE623644A22B09A8042AC7EC7A3">
    <w:name w:val="92B47FE623644A22B09A8042AC7EC7A3"/>
    <w:rsid w:val="00BB1202"/>
  </w:style>
  <w:style w:type="paragraph" w:customStyle="1" w:styleId="FBBC36E4EF744DB486A507878681A0BF">
    <w:name w:val="FBBC36E4EF744DB486A507878681A0BF"/>
    <w:rsid w:val="00BB1202"/>
  </w:style>
  <w:style w:type="paragraph" w:customStyle="1" w:styleId="426525CCF01A4375BBE49DBB23CA895A">
    <w:name w:val="426525CCF01A4375BBE49DBB23CA895A"/>
    <w:rsid w:val="00BB1202"/>
  </w:style>
  <w:style w:type="paragraph" w:customStyle="1" w:styleId="E1B33497FD53468281323A64A9E5B8A6">
    <w:name w:val="E1B33497FD53468281323A64A9E5B8A6"/>
    <w:rsid w:val="00BB1202"/>
  </w:style>
  <w:style w:type="paragraph" w:customStyle="1" w:styleId="D506143E664F413BB645A7087C8E4E63">
    <w:name w:val="D506143E664F413BB645A7087C8E4E63"/>
    <w:rsid w:val="00BB1202"/>
  </w:style>
  <w:style w:type="paragraph" w:customStyle="1" w:styleId="3BE67268832A41D5BF1631254A4EDF55">
    <w:name w:val="3BE67268832A41D5BF1631254A4EDF55"/>
    <w:rsid w:val="00BB1202"/>
  </w:style>
  <w:style w:type="paragraph" w:customStyle="1" w:styleId="E7FB623328654EFEB7BE30B6DC767E8C">
    <w:name w:val="E7FB623328654EFEB7BE30B6DC767E8C"/>
    <w:rsid w:val="00BB1202"/>
  </w:style>
  <w:style w:type="paragraph" w:customStyle="1" w:styleId="E3CCDD6BED074820BF38FC98A01BBB6A">
    <w:name w:val="E3CCDD6BED074820BF38FC98A01BBB6A"/>
    <w:rsid w:val="00BB1202"/>
  </w:style>
  <w:style w:type="paragraph" w:customStyle="1" w:styleId="C9756CAEC6104976A723DF53BD88FD66">
    <w:name w:val="C9756CAEC6104976A723DF53BD88FD66"/>
    <w:rsid w:val="00BB1202"/>
  </w:style>
  <w:style w:type="paragraph" w:customStyle="1" w:styleId="54D44CA44F394A6C98FBE82A09EB54DE">
    <w:name w:val="54D44CA44F394A6C98FBE82A09EB54DE"/>
    <w:rsid w:val="00BB1202"/>
  </w:style>
  <w:style w:type="paragraph" w:customStyle="1" w:styleId="9AC2656A8AC64CFC850A957DADCF3CDC">
    <w:name w:val="9AC2656A8AC64CFC850A957DADCF3CDC"/>
    <w:rsid w:val="00BB1202"/>
  </w:style>
  <w:style w:type="paragraph" w:customStyle="1" w:styleId="B408AA9FD14D4514917655DD961DB17A">
    <w:name w:val="B408AA9FD14D4514917655DD961DB17A"/>
    <w:rsid w:val="00BB1202"/>
  </w:style>
  <w:style w:type="paragraph" w:customStyle="1" w:styleId="2DCAD19BECD7466683C27DE1062EB1F4">
    <w:name w:val="2DCAD19BECD7466683C27DE1062EB1F4"/>
    <w:rsid w:val="00BB1202"/>
  </w:style>
  <w:style w:type="paragraph" w:customStyle="1" w:styleId="E971B45499D7414FA781CACAFB43207D">
    <w:name w:val="E971B45499D7414FA781CACAFB43207D"/>
    <w:rsid w:val="00BB1202"/>
  </w:style>
  <w:style w:type="paragraph" w:customStyle="1" w:styleId="94F7066958D042D29FF2F80F0BE9F9BA">
    <w:name w:val="94F7066958D042D29FF2F80F0BE9F9BA"/>
    <w:rsid w:val="00BB1202"/>
  </w:style>
  <w:style w:type="paragraph" w:customStyle="1" w:styleId="AEA3BA242A7A4C9896A0121E401EBCB8">
    <w:name w:val="AEA3BA242A7A4C9896A0121E401EBCB8"/>
    <w:rsid w:val="00BB1202"/>
  </w:style>
  <w:style w:type="paragraph" w:customStyle="1" w:styleId="4956155728B140B08D32D0C128CD73A8">
    <w:name w:val="4956155728B140B08D32D0C128CD73A8"/>
    <w:rsid w:val="00BB1202"/>
  </w:style>
  <w:style w:type="paragraph" w:customStyle="1" w:styleId="EEB03E44CCA14F4F8A9D6490FAC3E7B7">
    <w:name w:val="EEB03E44CCA14F4F8A9D6490FAC3E7B7"/>
    <w:rsid w:val="00BB1202"/>
  </w:style>
  <w:style w:type="paragraph" w:customStyle="1" w:styleId="95B724F30CD24FE6B5A7AD4C7FF99BB9">
    <w:name w:val="95B724F30CD24FE6B5A7AD4C7FF99BB9"/>
    <w:rsid w:val="00BB1202"/>
  </w:style>
  <w:style w:type="paragraph" w:customStyle="1" w:styleId="C3DED47653DE416487127AE438E8DA4B">
    <w:name w:val="C3DED47653DE416487127AE438E8DA4B"/>
    <w:rsid w:val="00BB1202"/>
  </w:style>
  <w:style w:type="paragraph" w:customStyle="1" w:styleId="F6831F8675A2429AB24BC6651B274611">
    <w:name w:val="F6831F8675A2429AB24BC6651B274611"/>
    <w:rsid w:val="00BB1202"/>
  </w:style>
  <w:style w:type="paragraph" w:customStyle="1" w:styleId="9F77D0176A0F450490B2951FB51B213E">
    <w:name w:val="9F77D0176A0F450490B2951FB51B213E"/>
    <w:rsid w:val="00BB1202"/>
  </w:style>
  <w:style w:type="paragraph" w:customStyle="1" w:styleId="0D916757A8C944E896E3C1C92FE39F11">
    <w:name w:val="0D916757A8C944E896E3C1C92FE39F11"/>
    <w:rsid w:val="00BB1202"/>
  </w:style>
  <w:style w:type="paragraph" w:customStyle="1" w:styleId="ABDA1B0D1B8E40B683C14B754C32EAE1">
    <w:name w:val="ABDA1B0D1B8E40B683C14B754C32EAE1"/>
    <w:rsid w:val="00BB1202"/>
  </w:style>
  <w:style w:type="paragraph" w:customStyle="1" w:styleId="5AC474391C8A4CF7A32F6D95785BCFB8">
    <w:name w:val="5AC474391C8A4CF7A32F6D95785BCFB8"/>
    <w:rsid w:val="00BB1202"/>
  </w:style>
  <w:style w:type="paragraph" w:customStyle="1" w:styleId="A9E09DA21E314D839B21F2745DC5A58C">
    <w:name w:val="A9E09DA21E314D839B21F2745DC5A58C"/>
    <w:rsid w:val="00BB1202"/>
  </w:style>
  <w:style w:type="paragraph" w:customStyle="1" w:styleId="950E7ABA23F748C995F131BE9D06659C">
    <w:name w:val="950E7ABA23F748C995F131BE9D06659C"/>
    <w:rsid w:val="00BB1202"/>
  </w:style>
  <w:style w:type="paragraph" w:customStyle="1" w:styleId="38DC742FC0C24DA581BB99D0D9749123">
    <w:name w:val="38DC742FC0C24DA581BB99D0D9749123"/>
    <w:rsid w:val="00BB1202"/>
  </w:style>
  <w:style w:type="paragraph" w:customStyle="1" w:styleId="95D639E4D4D649C38994EEB4172E9920">
    <w:name w:val="95D639E4D4D649C38994EEB4172E9920"/>
    <w:rsid w:val="00BB1202"/>
  </w:style>
  <w:style w:type="paragraph" w:customStyle="1" w:styleId="DF88265EB9F2489EACDC1D7D2F274BCF">
    <w:name w:val="DF88265EB9F2489EACDC1D7D2F274BCF"/>
    <w:rsid w:val="00BB1202"/>
  </w:style>
  <w:style w:type="paragraph" w:customStyle="1" w:styleId="C7EC1B36BFA347FE88DBF1188FBF320A">
    <w:name w:val="C7EC1B36BFA347FE88DBF1188FBF320A"/>
    <w:rsid w:val="00BB1202"/>
  </w:style>
  <w:style w:type="paragraph" w:customStyle="1" w:styleId="A56B78C18404444886B71101B68744F9">
    <w:name w:val="A56B78C18404444886B71101B68744F9"/>
    <w:rsid w:val="00BB1202"/>
  </w:style>
  <w:style w:type="paragraph" w:customStyle="1" w:styleId="DD4B5428B35E44EA9503C8038D279CB7">
    <w:name w:val="DD4B5428B35E44EA9503C8038D279CB7"/>
    <w:rsid w:val="00BB1202"/>
  </w:style>
  <w:style w:type="paragraph" w:customStyle="1" w:styleId="08FDA2F6B9C749A996A2C10E0EC9A9F1">
    <w:name w:val="08FDA2F6B9C749A996A2C10E0EC9A9F1"/>
    <w:rsid w:val="00BB1202"/>
  </w:style>
  <w:style w:type="paragraph" w:customStyle="1" w:styleId="F89515F6B5C54FEE8BC81CBBB6C82915">
    <w:name w:val="F89515F6B5C54FEE8BC81CBBB6C82915"/>
    <w:rsid w:val="00BB1202"/>
  </w:style>
  <w:style w:type="paragraph" w:customStyle="1" w:styleId="0201F3828CF6487DBDC2976AA261EAE6">
    <w:name w:val="0201F3828CF6487DBDC2976AA261EAE6"/>
    <w:rsid w:val="00BB1202"/>
  </w:style>
  <w:style w:type="paragraph" w:customStyle="1" w:styleId="AC3BB17519364BBF9EC51E6C0D0CD8FC">
    <w:name w:val="AC3BB17519364BBF9EC51E6C0D0CD8FC"/>
    <w:rsid w:val="00BB1202"/>
  </w:style>
  <w:style w:type="paragraph" w:customStyle="1" w:styleId="E9E81FEFE4334F118E6EB30C0C50B928">
    <w:name w:val="E9E81FEFE4334F118E6EB30C0C50B928"/>
    <w:rsid w:val="00BB1202"/>
  </w:style>
  <w:style w:type="paragraph" w:customStyle="1" w:styleId="7D1BFE3637A94768A1DD946FA39BCBDA">
    <w:name w:val="7D1BFE3637A94768A1DD946FA39BCBDA"/>
    <w:rsid w:val="00BB1202"/>
  </w:style>
  <w:style w:type="paragraph" w:customStyle="1" w:styleId="E5635075797D4A05B20B4C5D89C7250F">
    <w:name w:val="E5635075797D4A05B20B4C5D89C7250F"/>
    <w:rsid w:val="00BB1202"/>
  </w:style>
  <w:style w:type="paragraph" w:customStyle="1" w:styleId="6BE3B06EAB614591A4830D57E74070D6">
    <w:name w:val="6BE3B06EAB614591A4830D57E74070D6"/>
    <w:rsid w:val="00BB1202"/>
  </w:style>
  <w:style w:type="paragraph" w:customStyle="1" w:styleId="881FDA18F903467196A3A0BE3A74CCAC">
    <w:name w:val="881FDA18F903467196A3A0BE3A74CCAC"/>
    <w:rsid w:val="00BB1202"/>
  </w:style>
  <w:style w:type="paragraph" w:customStyle="1" w:styleId="ACC26935C34E4E0BA631A58D6B405FDF">
    <w:name w:val="ACC26935C34E4E0BA631A58D6B405FDF"/>
    <w:rsid w:val="00BB1202"/>
  </w:style>
  <w:style w:type="paragraph" w:customStyle="1" w:styleId="33DFF92D5A084293A24D49EA7324EF31">
    <w:name w:val="33DFF92D5A084293A24D49EA7324EF31"/>
    <w:rsid w:val="00BB1202"/>
  </w:style>
  <w:style w:type="paragraph" w:customStyle="1" w:styleId="EC2F0D79D0C646D488C16618A28270A9">
    <w:name w:val="EC2F0D79D0C646D488C16618A28270A9"/>
    <w:rsid w:val="00BB1202"/>
  </w:style>
  <w:style w:type="paragraph" w:customStyle="1" w:styleId="650CD4FCDC0742C5B025EDF706CB341F">
    <w:name w:val="650CD4FCDC0742C5B025EDF706CB341F"/>
    <w:rsid w:val="00BB1202"/>
  </w:style>
  <w:style w:type="paragraph" w:customStyle="1" w:styleId="DEC917FF7C8F41E788E70A03CE362DF9">
    <w:name w:val="DEC917FF7C8F41E788E70A03CE362DF9"/>
    <w:rsid w:val="00BB1202"/>
  </w:style>
  <w:style w:type="paragraph" w:customStyle="1" w:styleId="F907DB28EF3C42F4AAD57801630EB773">
    <w:name w:val="F907DB28EF3C42F4AAD57801630EB773"/>
    <w:rsid w:val="00BB1202"/>
  </w:style>
  <w:style w:type="paragraph" w:customStyle="1" w:styleId="2CCA79D756284069A56EB0D7D9CED8B7">
    <w:name w:val="2CCA79D756284069A56EB0D7D9CED8B7"/>
    <w:rsid w:val="00BB1202"/>
  </w:style>
  <w:style w:type="paragraph" w:customStyle="1" w:styleId="BCCB437A799849C39EAD86B9C364E113">
    <w:name w:val="BCCB437A799849C39EAD86B9C364E113"/>
    <w:rsid w:val="00BB1202"/>
  </w:style>
  <w:style w:type="paragraph" w:customStyle="1" w:styleId="A4A548E3EE684579A861BAE2D0C7D509">
    <w:name w:val="A4A548E3EE684579A861BAE2D0C7D509"/>
    <w:rsid w:val="00BB1202"/>
  </w:style>
  <w:style w:type="paragraph" w:customStyle="1" w:styleId="4E7E2F4B0D6743A4BE3FE2A46F4E1D16">
    <w:name w:val="4E7E2F4B0D6743A4BE3FE2A46F4E1D16"/>
    <w:rsid w:val="00BB1202"/>
  </w:style>
  <w:style w:type="paragraph" w:customStyle="1" w:styleId="9DFA894FA8B546F78EB3373C4E499443">
    <w:name w:val="9DFA894FA8B546F78EB3373C4E499443"/>
    <w:rsid w:val="00BB1202"/>
  </w:style>
  <w:style w:type="paragraph" w:customStyle="1" w:styleId="8AFCA7F654004D2ABFFE54C254BC8642">
    <w:name w:val="8AFCA7F654004D2ABFFE54C254BC8642"/>
    <w:rsid w:val="00BB1202"/>
  </w:style>
  <w:style w:type="paragraph" w:customStyle="1" w:styleId="55C167338F9844E69F9FD373F806E3C2">
    <w:name w:val="55C167338F9844E69F9FD373F806E3C2"/>
    <w:rsid w:val="00BB1202"/>
  </w:style>
  <w:style w:type="paragraph" w:customStyle="1" w:styleId="700AAFD4696C496AA93951D6058EAD36">
    <w:name w:val="700AAFD4696C496AA93951D6058EAD36"/>
    <w:rsid w:val="00BB1202"/>
  </w:style>
  <w:style w:type="paragraph" w:customStyle="1" w:styleId="B30FCE5049004C84AB320E1433982CB0">
    <w:name w:val="B30FCE5049004C84AB320E1433982CB0"/>
    <w:rsid w:val="00BB1202"/>
  </w:style>
  <w:style w:type="paragraph" w:customStyle="1" w:styleId="DC35E65F88FC40C782A384AA5EE7B841">
    <w:name w:val="DC35E65F88FC40C782A384AA5EE7B841"/>
    <w:rsid w:val="00BB1202"/>
  </w:style>
  <w:style w:type="paragraph" w:customStyle="1" w:styleId="C9AE0B232ADB4900B6BE5ACFA6B96724">
    <w:name w:val="C9AE0B232ADB4900B6BE5ACFA6B96724"/>
    <w:rsid w:val="00BB1202"/>
  </w:style>
  <w:style w:type="paragraph" w:customStyle="1" w:styleId="89ED3C5C1C024CC399BD072FF1EC26C6">
    <w:name w:val="89ED3C5C1C024CC399BD072FF1EC26C6"/>
    <w:rsid w:val="00BB1202"/>
  </w:style>
  <w:style w:type="paragraph" w:customStyle="1" w:styleId="B88527E867CF4250BB90A5A537AEF728">
    <w:name w:val="B88527E867CF4250BB90A5A537AEF728"/>
    <w:rsid w:val="00BB1202"/>
  </w:style>
  <w:style w:type="paragraph" w:customStyle="1" w:styleId="CC252CAE070D44EB86EF1657D3BDAC26">
    <w:name w:val="CC252CAE070D44EB86EF1657D3BDAC26"/>
    <w:rsid w:val="00BB1202"/>
  </w:style>
  <w:style w:type="paragraph" w:customStyle="1" w:styleId="DEF725719B304946882C0A932AF69CD1">
    <w:name w:val="DEF725719B304946882C0A932AF69CD1"/>
    <w:rsid w:val="00BB1202"/>
  </w:style>
  <w:style w:type="paragraph" w:customStyle="1" w:styleId="2CDED8A6952A4D2F8D458F10C2487BA6">
    <w:name w:val="2CDED8A6952A4D2F8D458F10C2487BA6"/>
    <w:rsid w:val="00BB1202"/>
  </w:style>
  <w:style w:type="paragraph" w:customStyle="1" w:styleId="DF4CD9D8206B42EA8472993FF7223A98">
    <w:name w:val="DF4CD9D8206B42EA8472993FF7223A98"/>
    <w:rsid w:val="00BB1202"/>
  </w:style>
  <w:style w:type="paragraph" w:customStyle="1" w:styleId="DB27C66FFA134A908BDAEC793BFC6952">
    <w:name w:val="DB27C66FFA134A908BDAEC793BFC6952"/>
    <w:rsid w:val="00BB1202"/>
  </w:style>
  <w:style w:type="paragraph" w:customStyle="1" w:styleId="7D75F77364F54660AE405ACE5D2ECC64">
    <w:name w:val="7D75F77364F54660AE405ACE5D2ECC64"/>
    <w:rsid w:val="00BB1202"/>
  </w:style>
  <w:style w:type="paragraph" w:customStyle="1" w:styleId="B39D5C263395417D93B6FC1048BACE57">
    <w:name w:val="B39D5C263395417D93B6FC1048BACE57"/>
    <w:rsid w:val="00BB1202"/>
  </w:style>
  <w:style w:type="paragraph" w:customStyle="1" w:styleId="2601E93C2F9F45D99DAABA0A080F146C">
    <w:name w:val="2601E93C2F9F45D99DAABA0A080F146C"/>
    <w:rsid w:val="00BB1202"/>
  </w:style>
  <w:style w:type="paragraph" w:customStyle="1" w:styleId="616BBA798479452DB58CCFA95A09A4B5">
    <w:name w:val="616BBA798479452DB58CCFA95A09A4B5"/>
    <w:rsid w:val="00BB1202"/>
  </w:style>
  <w:style w:type="paragraph" w:customStyle="1" w:styleId="9DC352C770C149788CB7BB8EAA43557F">
    <w:name w:val="9DC352C770C149788CB7BB8EAA43557F"/>
    <w:rsid w:val="00BB1202"/>
  </w:style>
  <w:style w:type="paragraph" w:customStyle="1" w:styleId="C3A20CF26A4F4632995BE80007084DA7">
    <w:name w:val="C3A20CF26A4F4632995BE80007084DA7"/>
    <w:rsid w:val="00BB1202"/>
  </w:style>
  <w:style w:type="paragraph" w:customStyle="1" w:styleId="709522EE7DE54DC3ADDDE7C89AD87436">
    <w:name w:val="709522EE7DE54DC3ADDDE7C89AD87436"/>
    <w:rsid w:val="00BB1202"/>
  </w:style>
  <w:style w:type="paragraph" w:customStyle="1" w:styleId="D9934CFF2747464C9B0524C54744E53E">
    <w:name w:val="D9934CFF2747464C9B0524C54744E53E"/>
    <w:rsid w:val="00BB1202"/>
  </w:style>
  <w:style w:type="paragraph" w:customStyle="1" w:styleId="81D3A13DE2574D7CA4AB7DD795BBED3B">
    <w:name w:val="81D3A13DE2574D7CA4AB7DD795BBED3B"/>
    <w:rsid w:val="00BB1202"/>
  </w:style>
  <w:style w:type="paragraph" w:customStyle="1" w:styleId="C551D92F1F104BFA8DC17625C74F451A">
    <w:name w:val="C551D92F1F104BFA8DC17625C74F451A"/>
    <w:rsid w:val="00BB1202"/>
  </w:style>
  <w:style w:type="paragraph" w:customStyle="1" w:styleId="0E3706B717274C238ADDE307AA0C5C86">
    <w:name w:val="0E3706B717274C238ADDE307AA0C5C86"/>
    <w:rsid w:val="00BB1202"/>
  </w:style>
  <w:style w:type="paragraph" w:customStyle="1" w:styleId="4D709BF9508948208DCD9266AB2D4C33">
    <w:name w:val="4D709BF9508948208DCD9266AB2D4C33"/>
    <w:rsid w:val="00BB1202"/>
  </w:style>
  <w:style w:type="paragraph" w:customStyle="1" w:styleId="54633880460042EC943C194369A54561">
    <w:name w:val="54633880460042EC943C194369A54561"/>
    <w:rsid w:val="00BB1202"/>
  </w:style>
  <w:style w:type="paragraph" w:customStyle="1" w:styleId="2F5A258B07F142F998877655228569D2">
    <w:name w:val="2F5A258B07F142F998877655228569D2"/>
    <w:rsid w:val="00BB1202"/>
  </w:style>
  <w:style w:type="paragraph" w:customStyle="1" w:styleId="8273C8A109A8433AAEFE5487FADEC826">
    <w:name w:val="8273C8A109A8433AAEFE5487FADEC826"/>
    <w:rsid w:val="00BB1202"/>
  </w:style>
  <w:style w:type="paragraph" w:customStyle="1" w:styleId="478FE876E9924157880E5C222CE7582E">
    <w:name w:val="478FE876E9924157880E5C222CE7582E"/>
    <w:rsid w:val="00BB1202"/>
  </w:style>
  <w:style w:type="paragraph" w:customStyle="1" w:styleId="2055616351484FF8B76DAD6565086B4D">
    <w:name w:val="2055616351484FF8B76DAD6565086B4D"/>
    <w:rsid w:val="00BB1202"/>
  </w:style>
  <w:style w:type="paragraph" w:customStyle="1" w:styleId="6EC4734E4BEB4D75A82A17EB9E9825BB">
    <w:name w:val="6EC4734E4BEB4D75A82A17EB9E9825BB"/>
    <w:rsid w:val="00BB1202"/>
  </w:style>
  <w:style w:type="paragraph" w:customStyle="1" w:styleId="655532D28B4049A5B2DF80B859A5A6CC">
    <w:name w:val="655532D28B4049A5B2DF80B859A5A6CC"/>
    <w:rsid w:val="00BB1202"/>
  </w:style>
  <w:style w:type="paragraph" w:customStyle="1" w:styleId="FFBB6BCA8E37471B8074B4E7AE701FF4">
    <w:name w:val="FFBB6BCA8E37471B8074B4E7AE701FF4"/>
    <w:rsid w:val="00BB1202"/>
  </w:style>
  <w:style w:type="paragraph" w:customStyle="1" w:styleId="D177B1372B4343D4A7F9489599867D30">
    <w:name w:val="D177B1372B4343D4A7F9489599867D30"/>
    <w:rsid w:val="00BB1202"/>
  </w:style>
  <w:style w:type="paragraph" w:customStyle="1" w:styleId="2EFA4FB92D2B4E30B9F0B83E813CF2F0">
    <w:name w:val="2EFA4FB92D2B4E30B9F0B83E813CF2F0"/>
    <w:rsid w:val="00BB1202"/>
  </w:style>
  <w:style w:type="paragraph" w:customStyle="1" w:styleId="F9360ED655D74BC19837E0F23AADA3A4">
    <w:name w:val="F9360ED655D74BC19837E0F23AADA3A4"/>
    <w:rsid w:val="00BB1202"/>
  </w:style>
  <w:style w:type="paragraph" w:customStyle="1" w:styleId="788ABE0936F348F8BF31905E26F82F00">
    <w:name w:val="788ABE0936F348F8BF31905E26F82F00"/>
    <w:rsid w:val="00BB1202"/>
  </w:style>
  <w:style w:type="paragraph" w:customStyle="1" w:styleId="8ACAF481934644A79752B2301BAB43D8">
    <w:name w:val="8ACAF481934644A79752B2301BAB43D8"/>
    <w:rsid w:val="00BB1202"/>
  </w:style>
  <w:style w:type="paragraph" w:customStyle="1" w:styleId="A764D7F4104F4DCDBDF772446E159AF2">
    <w:name w:val="A764D7F4104F4DCDBDF772446E159AF2"/>
    <w:rsid w:val="00BB1202"/>
  </w:style>
  <w:style w:type="paragraph" w:customStyle="1" w:styleId="15CDC53A2D684F1F81CAC5F3E94AB096">
    <w:name w:val="15CDC53A2D684F1F81CAC5F3E94AB096"/>
    <w:rsid w:val="00BB1202"/>
  </w:style>
  <w:style w:type="paragraph" w:customStyle="1" w:styleId="EDADFA25CE964D8D925BFC6FB6687495">
    <w:name w:val="EDADFA25CE964D8D925BFC6FB6687495"/>
    <w:rsid w:val="00BB1202"/>
  </w:style>
  <w:style w:type="paragraph" w:customStyle="1" w:styleId="662019A2A2C84A5D942E04B7C059DA92">
    <w:name w:val="662019A2A2C84A5D942E04B7C059DA92"/>
    <w:rsid w:val="00BB1202"/>
  </w:style>
  <w:style w:type="paragraph" w:customStyle="1" w:styleId="0EB40FC8543048528DAC301A8898B6F2">
    <w:name w:val="0EB40FC8543048528DAC301A8898B6F2"/>
    <w:rsid w:val="00BB1202"/>
  </w:style>
  <w:style w:type="paragraph" w:customStyle="1" w:styleId="1C81EF39A4BB4E878A85BAFB60FD75B5">
    <w:name w:val="1C81EF39A4BB4E878A85BAFB60FD75B5"/>
    <w:rsid w:val="00BB1202"/>
  </w:style>
  <w:style w:type="paragraph" w:customStyle="1" w:styleId="714E210D1C9C4EEB96E315D65D556778">
    <w:name w:val="714E210D1C9C4EEB96E315D65D556778"/>
    <w:rsid w:val="00BB1202"/>
  </w:style>
  <w:style w:type="paragraph" w:customStyle="1" w:styleId="3D6AC207E6994E98A428111959274490">
    <w:name w:val="3D6AC207E6994E98A428111959274490"/>
    <w:rsid w:val="00BB1202"/>
  </w:style>
  <w:style w:type="paragraph" w:customStyle="1" w:styleId="A322A578563A413BB1ED97D27EEE6E17">
    <w:name w:val="A322A578563A413BB1ED97D27EEE6E17"/>
    <w:rsid w:val="00BB1202"/>
  </w:style>
  <w:style w:type="paragraph" w:customStyle="1" w:styleId="6B5AFBF057DE4FF0968C3504BAA45D1D">
    <w:name w:val="6B5AFBF057DE4FF0968C3504BAA45D1D"/>
    <w:rsid w:val="00BB1202"/>
  </w:style>
  <w:style w:type="paragraph" w:customStyle="1" w:styleId="FC91287233E54A5394124A2A7D0F11BA">
    <w:name w:val="FC91287233E54A5394124A2A7D0F11BA"/>
    <w:rsid w:val="00BB1202"/>
  </w:style>
  <w:style w:type="paragraph" w:customStyle="1" w:styleId="256F0E564AB44DBB8DF8223895827D3B">
    <w:name w:val="256F0E564AB44DBB8DF8223895827D3B"/>
    <w:rsid w:val="00BB1202"/>
  </w:style>
  <w:style w:type="paragraph" w:customStyle="1" w:styleId="2B369A43603042BCBA38113B61478E8A">
    <w:name w:val="2B369A43603042BCBA38113B61478E8A"/>
    <w:rsid w:val="00BB1202"/>
  </w:style>
  <w:style w:type="paragraph" w:customStyle="1" w:styleId="B377F6B456DE4A3C811F3AC13D2658BC">
    <w:name w:val="B377F6B456DE4A3C811F3AC13D2658BC"/>
    <w:rsid w:val="00BB1202"/>
  </w:style>
  <w:style w:type="paragraph" w:customStyle="1" w:styleId="611DE3E396654101875F4743F95F2653">
    <w:name w:val="611DE3E396654101875F4743F95F2653"/>
    <w:rsid w:val="00BB1202"/>
  </w:style>
  <w:style w:type="paragraph" w:customStyle="1" w:styleId="ADFF8D6ECC2444B4A73FC4E4594EC00D">
    <w:name w:val="ADFF8D6ECC2444B4A73FC4E4594EC00D"/>
    <w:rsid w:val="00BB1202"/>
  </w:style>
  <w:style w:type="paragraph" w:customStyle="1" w:styleId="577CBAC7EF03468B83945D6F5D19CF31">
    <w:name w:val="577CBAC7EF03468B83945D6F5D19CF31"/>
    <w:rsid w:val="00BB1202"/>
  </w:style>
  <w:style w:type="paragraph" w:customStyle="1" w:styleId="EB513D9B60984AFE84BE900DE2C47539">
    <w:name w:val="EB513D9B60984AFE84BE900DE2C47539"/>
    <w:rsid w:val="00BB1202"/>
  </w:style>
  <w:style w:type="paragraph" w:customStyle="1" w:styleId="99F2AF77CC5F46EBADB840E296E77528">
    <w:name w:val="99F2AF77CC5F46EBADB840E296E77528"/>
    <w:rsid w:val="00BB1202"/>
  </w:style>
  <w:style w:type="paragraph" w:customStyle="1" w:styleId="4E46936851B642C397114F7DA723ADB9">
    <w:name w:val="4E46936851B642C397114F7DA723ADB9"/>
    <w:rsid w:val="00BB1202"/>
  </w:style>
  <w:style w:type="paragraph" w:customStyle="1" w:styleId="6F691188904A41BA98576D5F4254B3D7">
    <w:name w:val="6F691188904A41BA98576D5F4254B3D7"/>
    <w:rsid w:val="00BB1202"/>
  </w:style>
  <w:style w:type="paragraph" w:customStyle="1" w:styleId="362164AF7F974BB28E91CF410549DBBA">
    <w:name w:val="362164AF7F974BB28E91CF410549DBBA"/>
    <w:rsid w:val="00BB1202"/>
  </w:style>
  <w:style w:type="paragraph" w:customStyle="1" w:styleId="DBAAB87C06B244198DC197E80382E354">
    <w:name w:val="DBAAB87C06B244198DC197E80382E354"/>
    <w:rsid w:val="00BB1202"/>
  </w:style>
  <w:style w:type="paragraph" w:customStyle="1" w:styleId="E5E70FB91DDD4355908AFAB5DE7A37E5">
    <w:name w:val="E5E70FB91DDD4355908AFAB5DE7A37E5"/>
    <w:rsid w:val="00BB1202"/>
  </w:style>
  <w:style w:type="paragraph" w:customStyle="1" w:styleId="5C420D11FFCF4349B0407971D8A9194E">
    <w:name w:val="5C420D11FFCF4349B0407971D8A9194E"/>
    <w:rsid w:val="00BB1202"/>
  </w:style>
  <w:style w:type="paragraph" w:customStyle="1" w:styleId="AEBDAD70360D4226990743FA2AAC207D">
    <w:name w:val="AEBDAD70360D4226990743FA2AAC207D"/>
    <w:rsid w:val="00BB1202"/>
  </w:style>
  <w:style w:type="paragraph" w:customStyle="1" w:styleId="3B4CDF35889B4F24AF9B58A83505236F">
    <w:name w:val="3B4CDF35889B4F24AF9B58A83505236F"/>
    <w:rsid w:val="00BB1202"/>
  </w:style>
  <w:style w:type="paragraph" w:customStyle="1" w:styleId="281FD5E274AD49F086379F80924C6BF0">
    <w:name w:val="281FD5E274AD49F086379F80924C6BF0"/>
    <w:rsid w:val="00BB1202"/>
  </w:style>
  <w:style w:type="paragraph" w:customStyle="1" w:styleId="6DCA0F9855C04293B05E9E488051DE9D">
    <w:name w:val="6DCA0F9855C04293B05E9E488051DE9D"/>
    <w:rsid w:val="00BB1202"/>
  </w:style>
  <w:style w:type="paragraph" w:customStyle="1" w:styleId="60D335C7BA2C415F8B2AB825085E4449">
    <w:name w:val="60D335C7BA2C415F8B2AB825085E4449"/>
    <w:rsid w:val="00BB1202"/>
  </w:style>
  <w:style w:type="paragraph" w:customStyle="1" w:styleId="FA012B4EA3F84EA8B4621542B3B85FE1">
    <w:name w:val="FA012B4EA3F84EA8B4621542B3B85FE1"/>
    <w:rsid w:val="00BB1202"/>
  </w:style>
  <w:style w:type="paragraph" w:customStyle="1" w:styleId="87CE2B7ECB424806A4F8F54C43F8CE4F">
    <w:name w:val="87CE2B7ECB424806A4F8F54C43F8CE4F"/>
    <w:rsid w:val="00BB1202"/>
  </w:style>
  <w:style w:type="paragraph" w:customStyle="1" w:styleId="1D105E83B6EF4818A32D1C158D52F340">
    <w:name w:val="1D105E83B6EF4818A32D1C158D52F340"/>
    <w:rsid w:val="00BB1202"/>
  </w:style>
  <w:style w:type="paragraph" w:customStyle="1" w:styleId="82F52972949741EDB0DA1764C9B16E40">
    <w:name w:val="82F52972949741EDB0DA1764C9B16E40"/>
    <w:rsid w:val="00BB1202"/>
  </w:style>
  <w:style w:type="paragraph" w:customStyle="1" w:styleId="B9B8B5E76E6F4F09823CE1080A6DDC23">
    <w:name w:val="B9B8B5E76E6F4F09823CE1080A6DDC23"/>
    <w:rsid w:val="00BB1202"/>
  </w:style>
  <w:style w:type="paragraph" w:customStyle="1" w:styleId="F276FB0F81714D5D81067901C2AE66E8">
    <w:name w:val="F276FB0F81714D5D81067901C2AE66E8"/>
    <w:rsid w:val="00BB1202"/>
  </w:style>
  <w:style w:type="paragraph" w:customStyle="1" w:styleId="20661A28C169437996BF7C3002A19986">
    <w:name w:val="20661A28C169437996BF7C3002A19986"/>
    <w:rsid w:val="00BB1202"/>
  </w:style>
  <w:style w:type="paragraph" w:customStyle="1" w:styleId="9A08B0CF53B2471DBDF0AED221003EC2">
    <w:name w:val="9A08B0CF53B2471DBDF0AED221003EC2"/>
    <w:rsid w:val="00BB1202"/>
  </w:style>
  <w:style w:type="paragraph" w:customStyle="1" w:styleId="24AFAC0A391043528D38F2405B1360BC">
    <w:name w:val="24AFAC0A391043528D38F2405B1360BC"/>
    <w:rsid w:val="00BB1202"/>
  </w:style>
  <w:style w:type="paragraph" w:customStyle="1" w:styleId="21BF726EE4D7456CB487727FA35C409A">
    <w:name w:val="21BF726EE4D7456CB487727FA35C409A"/>
    <w:rsid w:val="00BB1202"/>
  </w:style>
  <w:style w:type="paragraph" w:customStyle="1" w:styleId="F1711FA67F844BA4B6BCBB00E2CBEC16">
    <w:name w:val="F1711FA67F844BA4B6BCBB00E2CBEC16"/>
    <w:rsid w:val="00BB1202"/>
  </w:style>
  <w:style w:type="paragraph" w:customStyle="1" w:styleId="EC1941366B0E47AC972CE575E0E3402A">
    <w:name w:val="EC1941366B0E47AC972CE575E0E3402A"/>
    <w:rsid w:val="00BB1202"/>
  </w:style>
  <w:style w:type="paragraph" w:customStyle="1" w:styleId="57E4A415935F4DEB8B83E8D09A59B817">
    <w:name w:val="57E4A415935F4DEB8B83E8D09A59B817"/>
    <w:rsid w:val="00BB1202"/>
  </w:style>
  <w:style w:type="paragraph" w:customStyle="1" w:styleId="9EAEA6648B08459DA1A034A8075CDA95">
    <w:name w:val="9EAEA6648B08459DA1A034A8075CDA95"/>
    <w:rsid w:val="00BB1202"/>
  </w:style>
  <w:style w:type="paragraph" w:customStyle="1" w:styleId="F3CF49056CE84419AD076CA9A70FB112">
    <w:name w:val="F3CF49056CE84419AD076CA9A70FB112"/>
    <w:rsid w:val="00BB1202"/>
  </w:style>
  <w:style w:type="paragraph" w:customStyle="1" w:styleId="6DB41EC1EAA34C37B8F72147263035D2">
    <w:name w:val="6DB41EC1EAA34C37B8F72147263035D2"/>
    <w:rsid w:val="00BB1202"/>
  </w:style>
  <w:style w:type="paragraph" w:customStyle="1" w:styleId="FA15CBBCF6D14EF299387E1C72AC1AF8">
    <w:name w:val="FA15CBBCF6D14EF299387E1C72AC1AF8"/>
    <w:rsid w:val="00BB1202"/>
  </w:style>
  <w:style w:type="paragraph" w:customStyle="1" w:styleId="29934FD2AC314BD1B3D660E5539FCF7C">
    <w:name w:val="29934FD2AC314BD1B3D660E5539FCF7C"/>
    <w:rsid w:val="00BB1202"/>
  </w:style>
  <w:style w:type="paragraph" w:customStyle="1" w:styleId="686453E5FD044C7184B847C4A327CF52">
    <w:name w:val="686453E5FD044C7184B847C4A327CF52"/>
    <w:rsid w:val="00BB1202"/>
  </w:style>
  <w:style w:type="paragraph" w:customStyle="1" w:styleId="5840902AB424444DB030152743F7F431">
    <w:name w:val="5840902AB424444DB030152743F7F431"/>
    <w:rsid w:val="00BB1202"/>
  </w:style>
  <w:style w:type="paragraph" w:customStyle="1" w:styleId="32325C4019CA4699AC5EE27872FF85D3">
    <w:name w:val="32325C4019CA4699AC5EE27872FF85D3"/>
    <w:rsid w:val="00BB1202"/>
  </w:style>
  <w:style w:type="paragraph" w:customStyle="1" w:styleId="526B5DF99DFB4A0080A4E2AC828ED9DB">
    <w:name w:val="526B5DF99DFB4A0080A4E2AC828ED9DB"/>
    <w:rsid w:val="00BB1202"/>
  </w:style>
  <w:style w:type="paragraph" w:customStyle="1" w:styleId="65F81E53BA4B42C78BDA437EF11717A8">
    <w:name w:val="65F81E53BA4B42C78BDA437EF11717A8"/>
    <w:rsid w:val="00AF205A"/>
  </w:style>
  <w:style w:type="paragraph" w:customStyle="1" w:styleId="3147BDE7F84B46EDB9351754B289DF8D">
    <w:name w:val="3147BDE7F84B46EDB9351754B289DF8D"/>
    <w:rsid w:val="00AF205A"/>
  </w:style>
  <w:style w:type="paragraph" w:customStyle="1" w:styleId="91285C320B5F472F83E3E66C5AB79127">
    <w:name w:val="91285C320B5F472F83E3E66C5AB79127"/>
    <w:rsid w:val="00AF205A"/>
  </w:style>
  <w:style w:type="paragraph" w:customStyle="1" w:styleId="D00BAE4A6B5E4A5A8AD4B2E94BC5450E">
    <w:name w:val="D00BAE4A6B5E4A5A8AD4B2E94BC5450E"/>
    <w:rsid w:val="00AF205A"/>
  </w:style>
  <w:style w:type="paragraph" w:customStyle="1" w:styleId="E3EAD286F7C644DE9B3876D32053AC85">
    <w:name w:val="E3EAD286F7C644DE9B3876D32053AC85"/>
    <w:rsid w:val="00AF205A"/>
  </w:style>
  <w:style w:type="paragraph" w:customStyle="1" w:styleId="C79F7C6AD537476C903A5832E07F39BC">
    <w:name w:val="C79F7C6AD537476C903A5832E07F39BC"/>
    <w:rsid w:val="00AF205A"/>
  </w:style>
  <w:style w:type="paragraph" w:customStyle="1" w:styleId="263F02C87F62485E94860B3CBCDA9E3C">
    <w:name w:val="263F02C87F62485E94860B3CBCDA9E3C"/>
    <w:rsid w:val="00AF205A"/>
  </w:style>
  <w:style w:type="paragraph" w:customStyle="1" w:styleId="9CE1EA0316EC4A8C80854148C702FED9">
    <w:name w:val="9CE1EA0316EC4A8C80854148C702FED9"/>
    <w:rsid w:val="00AF205A"/>
  </w:style>
  <w:style w:type="paragraph" w:customStyle="1" w:styleId="59A85059F6234DF59F0F8D8505054EA8">
    <w:name w:val="59A85059F6234DF59F0F8D8505054EA8"/>
    <w:rsid w:val="00AF205A"/>
  </w:style>
  <w:style w:type="paragraph" w:customStyle="1" w:styleId="ED558EB506BA45259B71385F12BC2A08">
    <w:name w:val="ED558EB506BA45259B71385F12BC2A08"/>
    <w:rsid w:val="00AF205A"/>
  </w:style>
  <w:style w:type="paragraph" w:customStyle="1" w:styleId="F378A671BFA442D58704C0DBB7B977EE">
    <w:name w:val="F378A671BFA442D58704C0DBB7B977EE"/>
    <w:rsid w:val="00AF205A"/>
  </w:style>
  <w:style w:type="paragraph" w:customStyle="1" w:styleId="15CCE5B9467D42A18C6CDFCA36331176">
    <w:name w:val="15CCE5B9467D42A18C6CDFCA36331176"/>
    <w:rsid w:val="00AF205A"/>
  </w:style>
  <w:style w:type="paragraph" w:customStyle="1" w:styleId="A6EA493109FC4D13A31F5238B8F5D67E">
    <w:name w:val="A6EA493109FC4D13A31F5238B8F5D67E"/>
    <w:rsid w:val="00AF205A"/>
  </w:style>
  <w:style w:type="paragraph" w:customStyle="1" w:styleId="3FFC704E6D3D4343B40EE396C6A072D7">
    <w:name w:val="3FFC704E6D3D4343B40EE396C6A072D7"/>
    <w:rsid w:val="00AF205A"/>
  </w:style>
  <w:style w:type="paragraph" w:customStyle="1" w:styleId="0B21D8836F204057A8D0ABB27D501531">
    <w:name w:val="0B21D8836F204057A8D0ABB27D501531"/>
    <w:rsid w:val="00AF205A"/>
  </w:style>
  <w:style w:type="paragraph" w:customStyle="1" w:styleId="324F7B760E2C4C40ABF05338BFF323A4">
    <w:name w:val="324F7B760E2C4C40ABF05338BFF323A4"/>
    <w:rsid w:val="00AF205A"/>
  </w:style>
  <w:style w:type="paragraph" w:customStyle="1" w:styleId="50F5563212E848719119E54BD8530404">
    <w:name w:val="50F5563212E848719119E54BD8530404"/>
    <w:rsid w:val="00AF205A"/>
  </w:style>
  <w:style w:type="paragraph" w:customStyle="1" w:styleId="FBFF13542F504B1CBBDCC066ECD2695F">
    <w:name w:val="FBFF13542F504B1CBBDCC066ECD2695F"/>
    <w:rsid w:val="00AF205A"/>
  </w:style>
  <w:style w:type="paragraph" w:customStyle="1" w:styleId="51901C4137D44B1D9718FED2450AA5A7">
    <w:name w:val="51901C4137D44B1D9718FED2450AA5A7"/>
    <w:rsid w:val="00AF205A"/>
  </w:style>
  <w:style w:type="paragraph" w:customStyle="1" w:styleId="00E8EB1A23D2482C93FFBD24808F9667">
    <w:name w:val="00E8EB1A23D2482C93FFBD24808F9667"/>
    <w:rsid w:val="00AF205A"/>
  </w:style>
  <w:style w:type="paragraph" w:customStyle="1" w:styleId="BFBA213976BE4266B1D70390CD2EDFFB">
    <w:name w:val="BFBA213976BE4266B1D70390CD2EDFFB"/>
    <w:rsid w:val="00AF205A"/>
  </w:style>
  <w:style w:type="paragraph" w:customStyle="1" w:styleId="BA2807139FC64532BF068237B0A6E3A6">
    <w:name w:val="BA2807139FC64532BF068237B0A6E3A6"/>
    <w:rsid w:val="00AF205A"/>
  </w:style>
  <w:style w:type="paragraph" w:customStyle="1" w:styleId="F6E55B4D10D84D48BB81D61090ADE810">
    <w:name w:val="F6E55B4D10D84D48BB81D61090ADE810"/>
    <w:rsid w:val="00AF205A"/>
  </w:style>
  <w:style w:type="paragraph" w:customStyle="1" w:styleId="8C42991FE95A4998829D99B53DC5F9B2">
    <w:name w:val="8C42991FE95A4998829D99B53DC5F9B2"/>
    <w:rsid w:val="00AF205A"/>
  </w:style>
  <w:style w:type="paragraph" w:customStyle="1" w:styleId="C8225FC9D75F4AF79A4724FA01CB9F70">
    <w:name w:val="C8225FC9D75F4AF79A4724FA01CB9F70"/>
    <w:rsid w:val="00AF205A"/>
  </w:style>
  <w:style w:type="paragraph" w:customStyle="1" w:styleId="CE6C6132D1E243B2AA121D9B4B63CE74">
    <w:name w:val="CE6C6132D1E243B2AA121D9B4B63CE74"/>
    <w:rsid w:val="00AF205A"/>
  </w:style>
  <w:style w:type="paragraph" w:customStyle="1" w:styleId="20653C7A2FC54018B1E196951A9C6ED8">
    <w:name w:val="20653C7A2FC54018B1E196951A9C6ED8"/>
    <w:rsid w:val="00AF205A"/>
  </w:style>
  <w:style w:type="paragraph" w:customStyle="1" w:styleId="4D3A84DE11304386AC074A628A3A2500">
    <w:name w:val="4D3A84DE11304386AC074A628A3A2500"/>
    <w:rsid w:val="00AF205A"/>
  </w:style>
  <w:style w:type="paragraph" w:customStyle="1" w:styleId="2780D48E748344358DA95C9B1199E7B3">
    <w:name w:val="2780D48E748344358DA95C9B1199E7B3"/>
    <w:rsid w:val="00AF205A"/>
  </w:style>
  <w:style w:type="paragraph" w:customStyle="1" w:styleId="65F6F68D7F654B10BDE07E56F3444A19">
    <w:name w:val="65F6F68D7F654B10BDE07E56F3444A19"/>
    <w:rsid w:val="00AF205A"/>
  </w:style>
  <w:style w:type="paragraph" w:customStyle="1" w:styleId="3694A13EF0C9474C9DDD4D0A7352F9A8">
    <w:name w:val="3694A13EF0C9474C9DDD4D0A7352F9A8"/>
    <w:rsid w:val="00AF205A"/>
  </w:style>
  <w:style w:type="paragraph" w:customStyle="1" w:styleId="8FCAB8F83A984924AEC508CB2AFA16BF">
    <w:name w:val="8FCAB8F83A984924AEC508CB2AFA16BF"/>
    <w:rsid w:val="00AF205A"/>
  </w:style>
  <w:style w:type="paragraph" w:customStyle="1" w:styleId="BA8D589DBE144E5CB63BE2006880A971">
    <w:name w:val="BA8D589DBE144E5CB63BE2006880A971"/>
    <w:rsid w:val="00AF205A"/>
  </w:style>
  <w:style w:type="paragraph" w:customStyle="1" w:styleId="5EFA34DD57F24619802CF9FF737F8EA8">
    <w:name w:val="5EFA34DD57F24619802CF9FF737F8EA8"/>
    <w:rsid w:val="00AF205A"/>
  </w:style>
  <w:style w:type="paragraph" w:customStyle="1" w:styleId="9CB25054800941EE96468B00A05321C8">
    <w:name w:val="9CB25054800941EE96468B00A05321C8"/>
    <w:rsid w:val="00AF205A"/>
  </w:style>
  <w:style w:type="paragraph" w:customStyle="1" w:styleId="1DD885CA1B5B48888F779E3F68DFE071">
    <w:name w:val="1DD885CA1B5B48888F779E3F68DFE071"/>
    <w:rsid w:val="00AF205A"/>
  </w:style>
  <w:style w:type="paragraph" w:customStyle="1" w:styleId="96528031149943879FE86EA65C15CAFB">
    <w:name w:val="96528031149943879FE86EA65C15CAFB"/>
    <w:rsid w:val="00AF205A"/>
  </w:style>
  <w:style w:type="paragraph" w:customStyle="1" w:styleId="04E8A5EABD764158AF4831EF5F10448E">
    <w:name w:val="04E8A5EABD764158AF4831EF5F10448E"/>
    <w:rsid w:val="00AF205A"/>
  </w:style>
  <w:style w:type="paragraph" w:customStyle="1" w:styleId="22CEB600263844FBB454189CE03841C7">
    <w:name w:val="22CEB600263844FBB454189CE03841C7"/>
    <w:rsid w:val="00AF205A"/>
  </w:style>
  <w:style w:type="paragraph" w:customStyle="1" w:styleId="2C10FED576B54CA7BFBE89C08918FC79">
    <w:name w:val="2C10FED576B54CA7BFBE89C08918FC79"/>
    <w:rsid w:val="00AF205A"/>
  </w:style>
  <w:style w:type="paragraph" w:customStyle="1" w:styleId="72C3C625C00D4F2EA5F499C5603F3DEF">
    <w:name w:val="72C3C625C00D4F2EA5F499C5603F3DEF"/>
    <w:rsid w:val="00AF205A"/>
  </w:style>
  <w:style w:type="paragraph" w:customStyle="1" w:styleId="8A7DA4B71A1D42578C7DD24F77586ABC">
    <w:name w:val="8A7DA4B71A1D42578C7DD24F77586ABC"/>
    <w:rsid w:val="00AF205A"/>
  </w:style>
  <w:style w:type="paragraph" w:customStyle="1" w:styleId="E485D1DBC0184069B528D181A253C497">
    <w:name w:val="E485D1DBC0184069B528D181A253C497"/>
    <w:rsid w:val="00AF205A"/>
  </w:style>
  <w:style w:type="paragraph" w:customStyle="1" w:styleId="25F17B28695B4940A45D470CD98D4B83">
    <w:name w:val="25F17B28695B4940A45D470CD98D4B83"/>
    <w:rsid w:val="00AF205A"/>
  </w:style>
  <w:style w:type="paragraph" w:customStyle="1" w:styleId="7A23D4C5D5DC436CBAB72B7FECAA8FE0">
    <w:name w:val="7A23D4C5D5DC436CBAB72B7FECAA8FE0"/>
    <w:rsid w:val="00AF205A"/>
  </w:style>
  <w:style w:type="paragraph" w:customStyle="1" w:styleId="0146B145FD854B0C93B3C0BB68B8C7BF">
    <w:name w:val="0146B145FD854B0C93B3C0BB68B8C7BF"/>
    <w:rsid w:val="00AF205A"/>
  </w:style>
  <w:style w:type="paragraph" w:customStyle="1" w:styleId="8DBEC0329EDA4BE89FCC79DD7ED4D4EB">
    <w:name w:val="8DBEC0329EDA4BE89FCC79DD7ED4D4EB"/>
    <w:rsid w:val="00AF205A"/>
  </w:style>
  <w:style w:type="paragraph" w:customStyle="1" w:styleId="2C7F7B0E8D724326BB9BCFE30A7609BA">
    <w:name w:val="2C7F7B0E8D724326BB9BCFE30A7609BA"/>
    <w:rsid w:val="00AF205A"/>
  </w:style>
  <w:style w:type="paragraph" w:customStyle="1" w:styleId="C58BCFFF90B1429B9DFDD735B05D5A43">
    <w:name w:val="C58BCFFF90B1429B9DFDD735B05D5A43"/>
    <w:rsid w:val="00AF205A"/>
  </w:style>
  <w:style w:type="paragraph" w:customStyle="1" w:styleId="1478B043C73A455288F67F0AD26EFDF6">
    <w:name w:val="1478B043C73A455288F67F0AD26EFDF6"/>
    <w:rsid w:val="00AF205A"/>
  </w:style>
  <w:style w:type="paragraph" w:customStyle="1" w:styleId="717C58D510524C7A90A08E2F744AB6D4">
    <w:name w:val="717C58D510524C7A90A08E2F744AB6D4"/>
    <w:rsid w:val="00AF205A"/>
  </w:style>
  <w:style w:type="paragraph" w:customStyle="1" w:styleId="54B2A3E1B7DC42AFA499862270B1BC1C">
    <w:name w:val="54B2A3E1B7DC42AFA499862270B1BC1C"/>
    <w:rsid w:val="00AF205A"/>
  </w:style>
  <w:style w:type="paragraph" w:customStyle="1" w:styleId="0B22B408AB6F40B6A593632F9A716110">
    <w:name w:val="0B22B408AB6F40B6A593632F9A716110"/>
    <w:rsid w:val="00AF205A"/>
  </w:style>
  <w:style w:type="paragraph" w:customStyle="1" w:styleId="04726514FFDA433E8240F048C2D3B700">
    <w:name w:val="04726514FFDA433E8240F048C2D3B700"/>
    <w:rsid w:val="00AF205A"/>
  </w:style>
  <w:style w:type="paragraph" w:customStyle="1" w:styleId="4C2AD94CC4AA41D6A2DCC372AC6EE9FB">
    <w:name w:val="4C2AD94CC4AA41D6A2DCC372AC6EE9FB"/>
    <w:rsid w:val="00AF205A"/>
  </w:style>
  <w:style w:type="paragraph" w:customStyle="1" w:styleId="3F5D58E6599840D7B96706DCD5F697D5">
    <w:name w:val="3F5D58E6599840D7B96706DCD5F697D5"/>
    <w:rsid w:val="00AF205A"/>
  </w:style>
  <w:style w:type="paragraph" w:customStyle="1" w:styleId="5078F874EEFA41B4A2014B5C510967BE">
    <w:name w:val="5078F874EEFA41B4A2014B5C510967BE"/>
    <w:rsid w:val="00AF205A"/>
  </w:style>
  <w:style w:type="paragraph" w:customStyle="1" w:styleId="54A4AB7EA9A84D36B67EC332C03B7AD1">
    <w:name w:val="54A4AB7EA9A84D36B67EC332C03B7AD1"/>
    <w:rsid w:val="00AF205A"/>
  </w:style>
  <w:style w:type="paragraph" w:customStyle="1" w:styleId="A7577C41CB7946B797057AC8E5E5FE83">
    <w:name w:val="A7577C41CB7946B797057AC8E5E5FE83"/>
    <w:rsid w:val="00AF205A"/>
  </w:style>
  <w:style w:type="paragraph" w:customStyle="1" w:styleId="7411A7795BF74866A05CBF61BCC44619">
    <w:name w:val="7411A7795BF74866A05CBF61BCC44619"/>
    <w:rsid w:val="00AF205A"/>
  </w:style>
  <w:style w:type="paragraph" w:customStyle="1" w:styleId="D1ACB46A2D454BF0A049DC3CFD3C6D2A">
    <w:name w:val="D1ACB46A2D454BF0A049DC3CFD3C6D2A"/>
    <w:rsid w:val="00AF205A"/>
  </w:style>
  <w:style w:type="paragraph" w:customStyle="1" w:styleId="691002BEB2CC429F914C2DEAA63A88C6">
    <w:name w:val="691002BEB2CC429F914C2DEAA63A88C6"/>
    <w:rsid w:val="00AF205A"/>
  </w:style>
  <w:style w:type="paragraph" w:customStyle="1" w:styleId="39353A84EB684AA2A6A77E7C1BE61F1F">
    <w:name w:val="39353A84EB684AA2A6A77E7C1BE61F1F"/>
    <w:rsid w:val="00AF205A"/>
  </w:style>
  <w:style w:type="paragraph" w:customStyle="1" w:styleId="62C01DDF09AD46DCB92CB8400B43B159">
    <w:name w:val="62C01DDF09AD46DCB92CB8400B43B159"/>
    <w:rsid w:val="00AF205A"/>
  </w:style>
  <w:style w:type="paragraph" w:customStyle="1" w:styleId="1936ED9193BF485081D236E27AFEDCBB">
    <w:name w:val="1936ED9193BF485081D236E27AFEDCBB"/>
    <w:rsid w:val="00AF205A"/>
  </w:style>
  <w:style w:type="paragraph" w:customStyle="1" w:styleId="AA90FEA3856344B28276872305A9E6E3">
    <w:name w:val="AA90FEA3856344B28276872305A9E6E3"/>
    <w:rsid w:val="00AF205A"/>
  </w:style>
  <w:style w:type="paragraph" w:customStyle="1" w:styleId="B289A7E0B1E645ECB9AFD0A1722E73EE">
    <w:name w:val="B289A7E0B1E645ECB9AFD0A1722E73EE"/>
    <w:rsid w:val="00AF205A"/>
  </w:style>
  <w:style w:type="paragraph" w:customStyle="1" w:styleId="5A83E44F71674C3CB5A088F9DA25A900">
    <w:name w:val="5A83E44F71674C3CB5A088F9DA25A900"/>
    <w:rsid w:val="00AF205A"/>
  </w:style>
  <w:style w:type="paragraph" w:customStyle="1" w:styleId="2471E5C68B82424B9F929E895F54B5DD">
    <w:name w:val="2471E5C68B82424B9F929E895F54B5DD"/>
    <w:rsid w:val="00AF205A"/>
  </w:style>
  <w:style w:type="paragraph" w:customStyle="1" w:styleId="CD6F74E6C27B406CB632295A546F929B">
    <w:name w:val="CD6F74E6C27B406CB632295A546F929B"/>
    <w:rsid w:val="00AF205A"/>
  </w:style>
  <w:style w:type="paragraph" w:customStyle="1" w:styleId="F78D65F027CA4CE2BA11E1A0174884D8">
    <w:name w:val="F78D65F027CA4CE2BA11E1A0174884D8"/>
    <w:rsid w:val="00AF205A"/>
  </w:style>
  <w:style w:type="paragraph" w:customStyle="1" w:styleId="6087F83F63564BA58E7060C670AF662A">
    <w:name w:val="6087F83F63564BA58E7060C670AF662A"/>
    <w:rsid w:val="00AF205A"/>
  </w:style>
  <w:style w:type="paragraph" w:customStyle="1" w:styleId="FE912AA1FDC946E0A4293EF9B6829F3C">
    <w:name w:val="FE912AA1FDC946E0A4293EF9B6829F3C"/>
    <w:rsid w:val="00AF20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redendo">
      <a:dk1>
        <a:srgbClr val="250201"/>
      </a:dk1>
      <a:lt1>
        <a:sysClr val="window" lastClr="FFFFFF"/>
      </a:lt1>
      <a:dk2>
        <a:srgbClr val="702700"/>
      </a:dk2>
      <a:lt2>
        <a:srgbClr val="D7D2CB"/>
      </a:lt2>
      <a:accent1>
        <a:srgbClr val="685648"/>
      </a:accent1>
      <a:accent2>
        <a:srgbClr val="C6B8AF"/>
      </a:accent2>
      <a:accent3>
        <a:srgbClr val="AE2D15"/>
      </a:accent3>
      <a:accent4>
        <a:srgbClr val="E3681F"/>
      </a:accent4>
      <a:accent5>
        <a:srgbClr val="E19A1E"/>
      </a:accent5>
      <a:accent6>
        <a:srgbClr val="685648"/>
      </a:accent6>
      <a:hlink>
        <a:srgbClr val="C6B8AF"/>
      </a:hlink>
      <a:folHlink>
        <a:srgbClr val="AE2D15"/>
      </a:folHlink>
    </a:clrScheme>
    <a:fontScheme name="Amli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D8F24-75C4-418A-8598-D188B4FD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Comprehensive_Policy_Credimundi</Template>
  <TotalTime>1</TotalTime>
  <Pages>5</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Credimundi Comprehensive Policy</vt:lpstr>
    </vt:vector>
  </TitlesOfParts>
  <Company>ONDD</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Credimundi Comprehensive Policy</dc:title>
  <dc:creator>Julie de Bruyn</dc:creator>
  <dc:description>Built by: www.mediasterling.com</dc:description>
  <cp:lastModifiedBy>Laurence de Barquin</cp:lastModifiedBy>
  <cp:revision>2</cp:revision>
  <cp:lastPrinted>2013-06-18T10:24:00Z</cp:lastPrinted>
  <dcterms:created xsi:type="dcterms:W3CDTF">2021-02-16T09:33:00Z</dcterms:created>
  <dcterms:modified xsi:type="dcterms:W3CDTF">2021-02-16T09:33:00Z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1.3</vt:lpwstr>
  </property>
</Properties>
</file>