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84" w:rsidRPr="00DE5432" w:rsidRDefault="00B5564F" w:rsidP="00B5564F">
      <w:pPr>
        <w:pStyle w:val="Numberlist"/>
      </w:pPr>
      <w:bookmarkStart w:id="0" w:name="_GoBack"/>
      <w:bookmarkEnd w:id="0"/>
      <w:proofErr w:type="spellStart"/>
      <w:r w:rsidRPr="00B5564F">
        <w:t>Angaben</w:t>
      </w:r>
      <w:proofErr w:type="spellEnd"/>
      <w:r w:rsidRPr="00B5564F">
        <w:t xml:space="preserve"> </w:t>
      </w:r>
      <w:proofErr w:type="spellStart"/>
      <w:r w:rsidRPr="00B5564F">
        <w:t>zum</w:t>
      </w:r>
      <w:proofErr w:type="spellEnd"/>
      <w:r w:rsidRPr="00B5564F">
        <w:t xml:space="preserve"> </w:t>
      </w:r>
      <w:proofErr w:type="spellStart"/>
      <w:r w:rsidRPr="00B5564F">
        <w:t>potentiellen</w:t>
      </w:r>
      <w:proofErr w:type="spellEnd"/>
      <w:r w:rsidRPr="00B5564F">
        <w:t xml:space="preserve"> </w:t>
      </w:r>
      <w:proofErr w:type="spellStart"/>
      <w:r w:rsidRPr="00B5564F">
        <w:t>Versicherungsnehmer</w:t>
      </w:r>
      <w:proofErr w:type="spellEnd"/>
      <w:r w:rsidRPr="00B5564F">
        <w:t xml:space="preserve"> </w:t>
      </w:r>
    </w:p>
    <w:p w:rsidR="009D11BB" w:rsidRDefault="009D11BB" w:rsidP="009D11BB">
      <w:pPr>
        <w:pStyle w:val="Bodytext"/>
      </w:pPr>
    </w:p>
    <w:tbl>
      <w:tblPr>
        <w:tblStyle w:val="TableGrid"/>
        <w:tblW w:w="922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48"/>
        <w:gridCol w:w="2296"/>
        <w:gridCol w:w="2295"/>
        <w:gridCol w:w="2086"/>
      </w:tblGrid>
      <w:tr w:rsidR="00D064D6" w:rsidTr="00A62082">
        <w:trPr>
          <w:cantSplit/>
          <w:trHeight w:val="284"/>
        </w:trPr>
        <w:tc>
          <w:tcPr>
            <w:tcW w:w="4844" w:type="dxa"/>
            <w:gridSpan w:val="2"/>
          </w:tcPr>
          <w:p w:rsidR="00D064D6" w:rsidRDefault="00B5564F" w:rsidP="00B5564F">
            <w:pPr>
              <w:pStyle w:val="Bulletlevel1"/>
            </w:pPr>
            <w:r w:rsidRPr="00B5564F">
              <w:t>Firma</w:t>
            </w:r>
            <w:r w:rsidR="00D064D6">
              <w:t>:</w:t>
            </w:r>
          </w:p>
        </w:tc>
        <w:sdt>
          <w:sdtPr>
            <w:id w:val="-546456858"/>
            <w:placeholder>
              <w:docPart w:val="80CD2BE38D154C179AB9CF0633F384C0"/>
            </w:placeholder>
          </w:sdtPr>
          <w:sdtEndPr/>
          <w:sdtContent>
            <w:tc>
              <w:tcPr>
                <w:tcW w:w="4381" w:type="dxa"/>
                <w:gridSpan w:val="2"/>
              </w:tcPr>
              <w:p w:rsidR="00D064D6" w:rsidRDefault="007A1E39" w:rsidP="007A1E39">
                <w:pPr>
                  <w:pStyle w:val="Bodytext"/>
                </w:pPr>
                <w:r>
                  <w:rPr>
                    <w:rStyle w:val="PlaceholderText"/>
                    <w:color w:val="E3681F" w:themeColor="accent4"/>
                  </w:rPr>
                  <w:t>Text</w:t>
                </w:r>
              </w:p>
            </w:tc>
          </w:sdtContent>
        </w:sdt>
      </w:tr>
      <w:tr w:rsidR="009C71CE" w:rsidTr="00A62082">
        <w:trPr>
          <w:cantSplit/>
          <w:trHeight w:val="284"/>
        </w:trPr>
        <w:tc>
          <w:tcPr>
            <w:tcW w:w="4844" w:type="dxa"/>
            <w:gridSpan w:val="2"/>
          </w:tcPr>
          <w:p w:rsidR="009C71CE" w:rsidRPr="001C0E12" w:rsidRDefault="009C71CE" w:rsidP="00FC134B">
            <w:pPr>
              <w:pStyle w:val="Bulletlevel1"/>
              <w:rPr>
                <w:lang w:val="de-DE"/>
              </w:rPr>
            </w:pPr>
            <w:r w:rsidRPr="001C0E12">
              <w:rPr>
                <w:lang w:val="de-DE"/>
              </w:rPr>
              <w:t>Umsatzsteuer Nr.  :</w:t>
            </w:r>
          </w:p>
        </w:tc>
        <w:sdt>
          <w:sdtPr>
            <w:id w:val="542631765"/>
            <w:placeholder>
              <w:docPart w:val="050C4E902BEB49F1B4C38E7BE05EEF77"/>
            </w:placeholder>
          </w:sdtPr>
          <w:sdtEndPr/>
          <w:sdtContent>
            <w:tc>
              <w:tcPr>
                <w:tcW w:w="4381" w:type="dxa"/>
                <w:gridSpan w:val="2"/>
              </w:tcPr>
              <w:p w:rsidR="009C71CE" w:rsidRDefault="009C71CE" w:rsidP="008E5939">
                <w:pPr>
                  <w:pStyle w:val="Bodytext"/>
                </w:pPr>
                <w:r>
                  <w:rPr>
                    <w:rStyle w:val="PlaceholderText"/>
                    <w:color w:val="E3681F" w:themeColor="accent4"/>
                  </w:rPr>
                  <w:t>Text</w:t>
                </w:r>
              </w:p>
            </w:tc>
          </w:sdtContent>
        </w:sdt>
      </w:tr>
      <w:tr w:rsidR="009C71CE" w:rsidTr="0060177D">
        <w:trPr>
          <w:cantSplit/>
          <w:trHeight w:val="284"/>
        </w:trPr>
        <w:tc>
          <w:tcPr>
            <w:tcW w:w="9225" w:type="dxa"/>
            <w:gridSpan w:val="4"/>
          </w:tcPr>
          <w:p w:rsidR="009C71CE" w:rsidRPr="001C0E12" w:rsidRDefault="009C71CE" w:rsidP="00FC134B">
            <w:pPr>
              <w:pStyle w:val="Bodytext"/>
              <w:rPr>
                <w:lang w:val="de-DE"/>
              </w:rPr>
            </w:pPr>
          </w:p>
        </w:tc>
      </w:tr>
      <w:tr w:rsidR="009C71CE" w:rsidTr="0060177D">
        <w:trPr>
          <w:cantSplit/>
          <w:trHeight w:val="284"/>
        </w:trPr>
        <w:tc>
          <w:tcPr>
            <w:tcW w:w="9225" w:type="dxa"/>
            <w:gridSpan w:val="4"/>
          </w:tcPr>
          <w:p w:rsidR="009C71CE" w:rsidRPr="001C0E12" w:rsidRDefault="009C71CE" w:rsidP="00FC134B">
            <w:pPr>
              <w:pStyle w:val="Bulletlevel1"/>
              <w:rPr>
                <w:lang w:val="de-DE"/>
              </w:rPr>
            </w:pPr>
            <w:r w:rsidRPr="001C0E12">
              <w:rPr>
                <w:lang w:val="de-DE"/>
              </w:rPr>
              <w:t>Adresse :</w:t>
            </w:r>
          </w:p>
        </w:tc>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Straße :</w:t>
            </w:r>
          </w:p>
        </w:tc>
        <w:sdt>
          <w:sdtPr>
            <w:id w:val="-1777467084"/>
            <w:placeholder>
              <w:docPart w:val="050C4E902BEB49F1B4C38E7BE05EEF77"/>
            </w:placeholder>
          </w:sdtPr>
          <w:sdtEndPr/>
          <w:sdtContent>
            <w:tc>
              <w:tcPr>
                <w:tcW w:w="4381" w:type="dxa"/>
                <w:gridSpan w:val="2"/>
              </w:tcPr>
              <w:p w:rsidR="009C71CE" w:rsidRDefault="009C71CE" w:rsidP="008E5939">
                <w:pPr>
                  <w:pStyle w:val="Bodytext"/>
                </w:pPr>
                <w:r>
                  <w:rPr>
                    <w:rStyle w:val="PlaceholderText"/>
                    <w:color w:val="E3681F" w:themeColor="accent4"/>
                  </w:rPr>
                  <w:t>Text</w:t>
                </w:r>
              </w:p>
            </w:tc>
          </w:sdtContent>
        </w:sdt>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PLZ, Ort :</w:t>
            </w:r>
          </w:p>
        </w:tc>
        <w:sdt>
          <w:sdtPr>
            <w:id w:val="-120690266"/>
            <w:placeholder>
              <w:docPart w:val="4B18B97D08764118B32C060B1885A327"/>
            </w:placeholder>
          </w:sdtPr>
          <w:sdtEndPr/>
          <w:sdtContent>
            <w:tc>
              <w:tcPr>
                <w:tcW w:w="4381" w:type="dxa"/>
                <w:gridSpan w:val="2"/>
              </w:tcPr>
              <w:p w:rsidR="009C71CE" w:rsidRDefault="009C71CE" w:rsidP="006C5702">
                <w:pPr>
                  <w:pStyle w:val="Bodytext"/>
                </w:pPr>
                <w:r>
                  <w:rPr>
                    <w:rStyle w:val="PlaceholderText"/>
                    <w:color w:val="E3681F" w:themeColor="accent4"/>
                  </w:rPr>
                  <w:t>Text</w:t>
                </w:r>
              </w:p>
            </w:tc>
          </w:sdtContent>
        </w:sdt>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Land :</w:t>
            </w:r>
          </w:p>
        </w:tc>
        <w:sdt>
          <w:sdtPr>
            <w:id w:val="-2007201010"/>
            <w:placeholder>
              <w:docPart w:val="3A501BDBE3264540B0B9905F4B815055"/>
            </w:placeholder>
          </w:sdtPr>
          <w:sdtEndPr/>
          <w:sdtContent>
            <w:tc>
              <w:tcPr>
                <w:tcW w:w="4381" w:type="dxa"/>
                <w:gridSpan w:val="2"/>
              </w:tcPr>
              <w:p w:rsidR="009C71CE" w:rsidRDefault="009C71CE" w:rsidP="006C5702">
                <w:pPr>
                  <w:pStyle w:val="Bodytext"/>
                </w:pPr>
                <w:r>
                  <w:rPr>
                    <w:rStyle w:val="PlaceholderText"/>
                    <w:color w:val="E3681F" w:themeColor="accent4"/>
                  </w:rPr>
                  <w:t>Text</w:t>
                </w:r>
              </w:p>
            </w:tc>
          </w:sdtContent>
        </w:sdt>
      </w:tr>
      <w:tr w:rsidR="009C71CE" w:rsidTr="00A62082">
        <w:trPr>
          <w:cantSplit/>
          <w:trHeight w:val="284"/>
        </w:trPr>
        <w:tc>
          <w:tcPr>
            <w:tcW w:w="4844" w:type="dxa"/>
            <w:gridSpan w:val="2"/>
          </w:tcPr>
          <w:p w:rsidR="009C71CE" w:rsidRPr="001C0E12" w:rsidRDefault="009C71CE" w:rsidP="00FC134B">
            <w:pPr>
              <w:pStyle w:val="Bulletlevel1"/>
              <w:rPr>
                <w:lang w:val="de-DE"/>
              </w:rPr>
            </w:pPr>
            <w:r w:rsidRPr="001C0E12">
              <w:rPr>
                <w:lang w:val="de-DE"/>
              </w:rPr>
              <w:t>Ansprechpartner :</w:t>
            </w:r>
          </w:p>
        </w:tc>
        <w:sdt>
          <w:sdtPr>
            <w:id w:val="1147091402"/>
            <w:placeholder>
              <w:docPart w:val="60F053131DD14185AF9B540672B00FF0"/>
            </w:placeholder>
          </w:sdtPr>
          <w:sdtEndPr/>
          <w:sdtContent>
            <w:tc>
              <w:tcPr>
                <w:tcW w:w="4381" w:type="dxa"/>
                <w:gridSpan w:val="2"/>
              </w:tcPr>
              <w:p w:rsidR="009C71CE" w:rsidRDefault="009C71CE" w:rsidP="006C5702">
                <w:pPr>
                  <w:pStyle w:val="Bodytext"/>
                </w:pPr>
                <w:r>
                  <w:rPr>
                    <w:rStyle w:val="PlaceholderText"/>
                    <w:color w:val="E3681F" w:themeColor="accent4"/>
                  </w:rPr>
                  <w:t>Text</w:t>
                </w:r>
              </w:p>
            </w:tc>
          </w:sdtContent>
        </w:sdt>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Funktion :</w:t>
            </w:r>
          </w:p>
        </w:tc>
        <w:sdt>
          <w:sdtPr>
            <w:id w:val="591139382"/>
            <w:placeholder>
              <w:docPart w:val="BF404A3BD64E4C2CBB4354EA36125CE3"/>
            </w:placeholder>
          </w:sdtPr>
          <w:sdtEndPr/>
          <w:sdtContent>
            <w:tc>
              <w:tcPr>
                <w:tcW w:w="4381" w:type="dxa"/>
                <w:gridSpan w:val="2"/>
              </w:tcPr>
              <w:p w:rsidR="009C71CE" w:rsidRDefault="009C71CE" w:rsidP="006C5702">
                <w:pPr>
                  <w:pStyle w:val="Bodytext"/>
                </w:pPr>
                <w:r>
                  <w:rPr>
                    <w:rStyle w:val="PlaceholderText"/>
                    <w:color w:val="E3681F" w:themeColor="accent4"/>
                  </w:rPr>
                  <w:t>Text</w:t>
                </w:r>
              </w:p>
            </w:tc>
          </w:sdtContent>
        </w:sdt>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Telefon :</w:t>
            </w:r>
          </w:p>
        </w:tc>
        <w:sdt>
          <w:sdtPr>
            <w:id w:val="1708905414"/>
            <w:placeholder>
              <w:docPart w:val="1D2DD8A32DC444EBB2CDB2460476F090"/>
            </w:placeholder>
          </w:sdtPr>
          <w:sdtEndPr/>
          <w:sdtContent>
            <w:tc>
              <w:tcPr>
                <w:tcW w:w="4381" w:type="dxa"/>
                <w:gridSpan w:val="2"/>
              </w:tcPr>
              <w:p w:rsidR="009C71CE" w:rsidRDefault="009C71CE" w:rsidP="006C5702">
                <w:pPr>
                  <w:pStyle w:val="Bodytext"/>
                </w:pPr>
                <w:r>
                  <w:rPr>
                    <w:rStyle w:val="PlaceholderText"/>
                    <w:color w:val="E3681F" w:themeColor="accent4"/>
                  </w:rPr>
                  <w:t>Text</w:t>
                </w:r>
              </w:p>
            </w:tc>
          </w:sdtContent>
        </w:sdt>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Fax :</w:t>
            </w:r>
          </w:p>
        </w:tc>
        <w:sdt>
          <w:sdtPr>
            <w:id w:val="45811085"/>
            <w:placeholder>
              <w:docPart w:val="600C81C7CD0D475D99CC09FCF36CE825"/>
            </w:placeholder>
          </w:sdtPr>
          <w:sdtEndPr/>
          <w:sdtContent>
            <w:sdt>
              <w:sdtPr>
                <w:id w:val="1160197563"/>
                <w:placeholder>
                  <w:docPart w:val="129FA2E3356548AB95259AF999463749"/>
                </w:placeholder>
              </w:sdtPr>
              <w:sdtEndPr/>
              <w:sdtContent>
                <w:tc>
                  <w:tcPr>
                    <w:tcW w:w="4381" w:type="dxa"/>
                    <w:gridSpan w:val="2"/>
                  </w:tcPr>
                  <w:p w:rsidR="009C71CE" w:rsidRDefault="009C71CE" w:rsidP="00F33FAE">
                    <w:pPr>
                      <w:pStyle w:val="Bodytext"/>
                    </w:pPr>
                    <w:r>
                      <w:rPr>
                        <w:rStyle w:val="PlaceholderText"/>
                        <w:color w:val="E3681F" w:themeColor="accent4"/>
                      </w:rPr>
                      <w:t>Text</w:t>
                    </w:r>
                  </w:p>
                </w:tc>
              </w:sdtContent>
            </w:sdt>
          </w:sdtContent>
        </w:sdt>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E-Mail :</w:t>
            </w:r>
          </w:p>
        </w:tc>
        <w:sdt>
          <w:sdtPr>
            <w:id w:val="425395742"/>
            <w:placeholder>
              <w:docPart w:val="6F55409325724E2F9B812D249BA40773"/>
            </w:placeholder>
          </w:sdtPr>
          <w:sdtEndPr/>
          <w:sdtContent>
            <w:tc>
              <w:tcPr>
                <w:tcW w:w="4381" w:type="dxa"/>
                <w:gridSpan w:val="2"/>
              </w:tcPr>
              <w:p w:rsidR="009C71CE" w:rsidRDefault="009C71CE" w:rsidP="006C5702">
                <w:pPr>
                  <w:pStyle w:val="Bodytext"/>
                </w:pPr>
                <w:r>
                  <w:rPr>
                    <w:rStyle w:val="PlaceholderText"/>
                    <w:color w:val="E3681F" w:themeColor="accent4"/>
                  </w:rPr>
                  <w:t>Text</w:t>
                </w:r>
              </w:p>
            </w:tc>
          </w:sdtContent>
        </w:sdt>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Internetseite :</w:t>
            </w:r>
          </w:p>
        </w:tc>
        <w:sdt>
          <w:sdtPr>
            <w:id w:val="-501272886"/>
            <w:placeholder>
              <w:docPart w:val="6CC974411AE24E759E43501F0A64DA1F"/>
            </w:placeholder>
          </w:sdtPr>
          <w:sdtEndPr/>
          <w:sdtContent>
            <w:tc>
              <w:tcPr>
                <w:tcW w:w="4381" w:type="dxa"/>
                <w:gridSpan w:val="2"/>
              </w:tcPr>
              <w:p w:rsidR="009C71CE" w:rsidRDefault="009C71CE" w:rsidP="006C5702">
                <w:pPr>
                  <w:pStyle w:val="Bodytext"/>
                </w:pPr>
                <w:r>
                  <w:rPr>
                    <w:rStyle w:val="PlaceholderText"/>
                    <w:color w:val="E3681F" w:themeColor="accent4"/>
                  </w:rPr>
                  <w:t>Text</w:t>
                </w:r>
              </w:p>
            </w:tc>
          </w:sdtContent>
        </w:sdt>
      </w:tr>
      <w:tr w:rsidR="009B4215" w:rsidTr="0060177D">
        <w:trPr>
          <w:cantSplit/>
          <w:trHeight w:val="284"/>
        </w:trPr>
        <w:tc>
          <w:tcPr>
            <w:tcW w:w="9225" w:type="dxa"/>
            <w:gridSpan w:val="4"/>
          </w:tcPr>
          <w:p w:rsidR="009B4215" w:rsidRPr="009B4215" w:rsidRDefault="009B4215" w:rsidP="009B4215">
            <w:pPr>
              <w:pStyle w:val="Bodytext"/>
            </w:pPr>
          </w:p>
        </w:tc>
      </w:tr>
      <w:tr w:rsidR="004223BB" w:rsidTr="00E61EA3">
        <w:trPr>
          <w:cantSplit/>
          <w:trHeight w:val="284"/>
        </w:trPr>
        <w:tc>
          <w:tcPr>
            <w:tcW w:w="2548" w:type="dxa"/>
          </w:tcPr>
          <w:p w:rsidR="004223BB" w:rsidRDefault="009C71CE" w:rsidP="004223BB">
            <w:pPr>
              <w:pStyle w:val="Bulletlevel1"/>
            </w:pPr>
            <w:proofErr w:type="spellStart"/>
            <w:r>
              <w:t>Zugehörigkeit</w:t>
            </w:r>
            <w:proofErr w:type="spellEnd"/>
            <w:r>
              <w:t xml:space="preserve"> </w:t>
            </w:r>
            <w:proofErr w:type="spellStart"/>
            <w:r>
              <w:t>zu</w:t>
            </w:r>
            <w:proofErr w:type="spellEnd"/>
            <w:r>
              <w:t xml:space="preserve"> </w:t>
            </w:r>
            <w:proofErr w:type="spellStart"/>
            <w:r>
              <w:t>einer</w:t>
            </w:r>
            <w:proofErr w:type="spellEnd"/>
            <w:r>
              <w:t xml:space="preserve"> </w:t>
            </w:r>
            <w:proofErr w:type="spellStart"/>
            <w:r>
              <w:t>Gruppe</w:t>
            </w:r>
            <w:proofErr w:type="spellEnd"/>
            <w:r w:rsidR="004223BB">
              <w:t>?</w:t>
            </w:r>
          </w:p>
        </w:tc>
        <w:tc>
          <w:tcPr>
            <w:tcW w:w="2296" w:type="dxa"/>
          </w:tcPr>
          <w:p w:rsidR="004223BB" w:rsidRDefault="005D1B61" w:rsidP="009C71CE">
            <w:pPr>
              <w:pStyle w:val="Bodytext"/>
            </w:pPr>
            <w:sdt>
              <w:sdtPr>
                <w:id w:val="393703154"/>
                <w14:checkbox>
                  <w14:checked w14:val="0"/>
                  <w14:checkedState w14:val="2612" w14:font="MS Gothic"/>
                  <w14:uncheckedState w14:val="2610" w14:font="MS Gothic"/>
                </w14:checkbox>
              </w:sdtPr>
              <w:sdtEndPr/>
              <w:sdtContent>
                <w:r w:rsidR="004F5FE7">
                  <w:rPr>
                    <w:rFonts w:ascii="MS Gothic" w:eastAsia="MS Gothic" w:hAnsi="MS Gothic" w:hint="eastAsia"/>
                  </w:rPr>
                  <w:t>☐</w:t>
                </w:r>
              </w:sdtContent>
            </w:sdt>
            <w:proofErr w:type="spellStart"/>
            <w:r w:rsidR="009C71CE">
              <w:t>Ja</w:t>
            </w:r>
            <w:proofErr w:type="spellEnd"/>
          </w:p>
        </w:tc>
        <w:tc>
          <w:tcPr>
            <w:tcW w:w="2295" w:type="dxa"/>
          </w:tcPr>
          <w:p w:rsidR="004223BB" w:rsidRDefault="009C71CE" w:rsidP="006C5702">
            <w:pPr>
              <w:pStyle w:val="Bodytext"/>
            </w:pPr>
            <w:proofErr w:type="spellStart"/>
            <w:r>
              <w:t>Zu</w:t>
            </w:r>
            <w:proofErr w:type="spellEnd"/>
            <w:r>
              <w:t xml:space="preserve"> </w:t>
            </w:r>
            <w:proofErr w:type="spellStart"/>
            <w:r>
              <w:t>welcher</w:t>
            </w:r>
            <w:proofErr w:type="spellEnd"/>
            <w:r>
              <w:t xml:space="preserve"> </w:t>
            </w:r>
            <w:proofErr w:type="spellStart"/>
            <w:r>
              <w:t>Gruppe</w:t>
            </w:r>
            <w:proofErr w:type="spellEnd"/>
            <w:r w:rsidR="004223BB">
              <w:t>?</w:t>
            </w:r>
          </w:p>
        </w:tc>
        <w:sdt>
          <w:sdtPr>
            <w:id w:val="-1548450804"/>
            <w:placeholder>
              <w:docPart w:val="DefaultPlaceholder_1082065158"/>
            </w:placeholder>
          </w:sdtPr>
          <w:sdtEndPr/>
          <w:sdtContent>
            <w:tc>
              <w:tcPr>
                <w:tcW w:w="2086" w:type="dxa"/>
              </w:tcPr>
              <w:p w:rsidR="004223BB" w:rsidRDefault="007A1E39" w:rsidP="006C5702">
                <w:pPr>
                  <w:pStyle w:val="Bodytext"/>
                </w:pPr>
                <w:r>
                  <w:rPr>
                    <w:rStyle w:val="PlaceholderText"/>
                    <w:color w:val="E3681F" w:themeColor="accent4"/>
                  </w:rPr>
                  <w:t>Text</w:t>
                </w:r>
              </w:p>
            </w:tc>
          </w:sdtContent>
        </w:sdt>
      </w:tr>
      <w:tr w:rsidR="00D92691" w:rsidTr="00083C70">
        <w:trPr>
          <w:cantSplit/>
          <w:trHeight w:val="284"/>
        </w:trPr>
        <w:tc>
          <w:tcPr>
            <w:tcW w:w="2548" w:type="dxa"/>
          </w:tcPr>
          <w:p w:rsidR="00D92691" w:rsidRDefault="00D92691" w:rsidP="004223BB">
            <w:pPr>
              <w:pStyle w:val="Bodytext"/>
            </w:pPr>
          </w:p>
        </w:tc>
        <w:tc>
          <w:tcPr>
            <w:tcW w:w="2296" w:type="dxa"/>
          </w:tcPr>
          <w:p w:rsidR="00D92691" w:rsidRDefault="005D1B61" w:rsidP="009C71CE">
            <w:pPr>
              <w:pStyle w:val="Bodytext"/>
            </w:pPr>
            <w:sdt>
              <w:sdtPr>
                <w:id w:val="491613059"/>
                <w14:checkbox>
                  <w14:checked w14:val="0"/>
                  <w14:checkedState w14:val="2612" w14:font="MS Gothic"/>
                  <w14:uncheckedState w14:val="2610" w14:font="MS Gothic"/>
                </w14:checkbox>
              </w:sdtPr>
              <w:sdtEndPr/>
              <w:sdtContent>
                <w:r w:rsidR="004F5FE7">
                  <w:rPr>
                    <w:rFonts w:ascii="MS Gothic" w:eastAsia="MS Gothic" w:hAnsi="MS Gothic" w:hint="eastAsia"/>
                  </w:rPr>
                  <w:t>☐</w:t>
                </w:r>
              </w:sdtContent>
            </w:sdt>
            <w:r w:rsidR="00D92691">
              <w:t>N</w:t>
            </w:r>
            <w:r w:rsidR="009C71CE">
              <w:t>ein</w:t>
            </w:r>
          </w:p>
        </w:tc>
        <w:tc>
          <w:tcPr>
            <w:tcW w:w="4381" w:type="dxa"/>
            <w:gridSpan w:val="2"/>
          </w:tcPr>
          <w:p w:rsidR="00D92691" w:rsidRDefault="00D92691" w:rsidP="006C5702">
            <w:pPr>
              <w:pStyle w:val="Bodytext"/>
            </w:pPr>
          </w:p>
        </w:tc>
      </w:tr>
      <w:tr w:rsidR="004223BB" w:rsidTr="0060177D">
        <w:trPr>
          <w:cantSplit/>
          <w:trHeight w:val="284"/>
        </w:trPr>
        <w:tc>
          <w:tcPr>
            <w:tcW w:w="9225" w:type="dxa"/>
            <w:gridSpan w:val="4"/>
          </w:tcPr>
          <w:p w:rsidR="004223BB" w:rsidRDefault="004223BB" w:rsidP="006C5702">
            <w:pPr>
              <w:pStyle w:val="Bodytext"/>
            </w:pPr>
          </w:p>
        </w:tc>
      </w:tr>
      <w:tr w:rsidR="009B4215" w:rsidTr="0060177D">
        <w:trPr>
          <w:cantSplit/>
          <w:trHeight w:val="284"/>
        </w:trPr>
        <w:tc>
          <w:tcPr>
            <w:tcW w:w="9225" w:type="dxa"/>
            <w:gridSpan w:val="4"/>
          </w:tcPr>
          <w:p w:rsidR="009B4215" w:rsidRDefault="009B4215" w:rsidP="006C5702">
            <w:pPr>
              <w:pStyle w:val="Bodytext"/>
            </w:pPr>
          </w:p>
        </w:tc>
      </w:tr>
      <w:tr w:rsidR="009C71CE" w:rsidTr="0060177D">
        <w:trPr>
          <w:cantSplit/>
          <w:trHeight w:val="284"/>
        </w:trPr>
        <w:tc>
          <w:tcPr>
            <w:tcW w:w="9225" w:type="dxa"/>
            <w:gridSpan w:val="4"/>
          </w:tcPr>
          <w:p w:rsidR="009C71CE" w:rsidRPr="001C0E12" w:rsidRDefault="009C71CE" w:rsidP="00FC134B">
            <w:pPr>
              <w:pStyle w:val="Bulletlevel1"/>
              <w:rPr>
                <w:lang w:val="de-DE"/>
              </w:rPr>
            </w:pPr>
            <w:r w:rsidRPr="001C0E12">
              <w:rPr>
                <w:lang w:val="de-DE"/>
              </w:rPr>
              <w:t>Geschäftstätigkeit :</w:t>
            </w:r>
          </w:p>
        </w:tc>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NACE :</w:t>
            </w:r>
          </w:p>
        </w:tc>
        <w:sdt>
          <w:sdtPr>
            <w:id w:val="1506013187"/>
            <w:placeholder>
              <w:docPart w:val="AEBED674DF7647FFA4EE247397750D97"/>
            </w:placeholder>
          </w:sdtPr>
          <w:sdtEndPr/>
          <w:sdtContent>
            <w:tc>
              <w:tcPr>
                <w:tcW w:w="4381" w:type="dxa"/>
                <w:gridSpan w:val="2"/>
              </w:tcPr>
              <w:p w:rsidR="009C71CE" w:rsidRDefault="009C71CE" w:rsidP="006C5702">
                <w:pPr>
                  <w:pStyle w:val="Bodytext"/>
                </w:pPr>
                <w:r>
                  <w:rPr>
                    <w:rStyle w:val="PlaceholderText"/>
                    <w:color w:val="E3681F" w:themeColor="accent4"/>
                  </w:rPr>
                  <w:t>Text</w:t>
                </w:r>
              </w:p>
            </w:tc>
          </w:sdtContent>
        </w:sdt>
      </w:tr>
      <w:tr w:rsidR="009C71CE" w:rsidTr="00A62082">
        <w:trPr>
          <w:cantSplit/>
          <w:trHeight w:val="284"/>
        </w:trPr>
        <w:tc>
          <w:tcPr>
            <w:tcW w:w="4844" w:type="dxa"/>
            <w:gridSpan w:val="2"/>
          </w:tcPr>
          <w:p w:rsidR="009C71CE" w:rsidRPr="001C0E12" w:rsidRDefault="009C71CE" w:rsidP="00FC134B">
            <w:pPr>
              <w:pStyle w:val="Bulletlevel2"/>
              <w:rPr>
                <w:lang w:val="de-DE"/>
              </w:rPr>
            </w:pPr>
            <w:r w:rsidRPr="001C0E12">
              <w:rPr>
                <w:lang w:val="de-DE"/>
              </w:rPr>
              <w:t>Branche / Anteil :</w:t>
            </w:r>
          </w:p>
        </w:tc>
        <w:sdt>
          <w:sdtPr>
            <w:id w:val="1411112188"/>
            <w:placeholder>
              <w:docPart w:val="AEBED674DF7647FFA4EE247397750D97"/>
            </w:placeholder>
          </w:sdtPr>
          <w:sdtEndPr/>
          <w:sdtContent>
            <w:tc>
              <w:tcPr>
                <w:tcW w:w="4381" w:type="dxa"/>
                <w:gridSpan w:val="2"/>
              </w:tcPr>
              <w:p w:rsidR="009C71CE" w:rsidRDefault="009C71CE" w:rsidP="00A571AB">
                <w:pPr>
                  <w:pStyle w:val="Bodytext"/>
                </w:pPr>
                <w:r>
                  <w:rPr>
                    <w:rStyle w:val="PlaceholderText"/>
                    <w:color w:val="E3681F" w:themeColor="accent4"/>
                  </w:rPr>
                  <w:t>Text</w:t>
                </w:r>
              </w:p>
            </w:tc>
          </w:sdtContent>
        </w:sdt>
      </w:tr>
      <w:tr w:rsidR="009C71CE" w:rsidTr="00E61EA3">
        <w:trPr>
          <w:cantSplit/>
          <w:trHeight w:val="284"/>
        </w:trPr>
        <w:tc>
          <w:tcPr>
            <w:tcW w:w="4844" w:type="dxa"/>
            <w:gridSpan w:val="2"/>
          </w:tcPr>
          <w:p w:rsidR="009C71CE" w:rsidRPr="001C0E12" w:rsidRDefault="009C71CE" w:rsidP="00FC134B">
            <w:pPr>
              <w:pStyle w:val="Bulletlevel2"/>
              <w:rPr>
                <w:lang w:val="de-DE"/>
              </w:rPr>
            </w:pPr>
            <w:r w:rsidRPr="001C0E12">
              <w:rPr>
                <w:lang w:val="de-DE"/>
              </w:rPr>
              <w:t>Art der Geschäftstätigkeit :</w:t>
            </w:r>
          </w:p>
        </w:tc>
        <w:tc>
          <w:tcPr>
            <w:tcW w:w="2295" w:type="dxa"/>
          </w:tcPr>
          <w:p w:rsidR="009C71CE" w:rsidRDefault="005D1B61" w:rsidP="006C5702">
            <w:pPr>
              <w:pStyle w:val="Bodytext"/>
            </w:pPr>
            <w:sdt>
              <w:sdtPr>
                <w:id w:val="-1407997213"/>
                <w14:checkbox>
                  <w14:checked w14:val="0"/>
                  <w14:checkedState w14:val="2612" w14:font="MS Gothic"/>
                  <w14:uncheckedState w14:val="2610" w14:font="MS Gothic"/>
                </w14:checkbox>
              </w:sdtPr>
              <w:sdtEndPr/>
              <w:sdtContent>
                <w:r w:rsidR="009C71CE">
                  <w:rPr>
                    <w:rFonts w:ascii="MS Gothic" w:eastAsia="MS Gothic" w:hAnsi="MS Gothic" w:hint="eastAsia"/>
                  </w:rPr>
                  <w:t>☐</w:t>
                </w:r>
              </w:sdtContent>
            </w:sdt>
            <w:proofErr w:type="spellStart"/>
            <w:r w:rsidR="009C71CE">
              <w:t>Hersteller</w:t>
            </w:r>
            <w:proofErr w:type="spellEnd"/>
          </w:p>
        </w:tc>
        <w:tc>
          <w:tcPr>
            <w:tcW w:w="2086" w:type="dxa"/>
          </w:tcPr>
          <w:p w:rsidR="009C71CE" w:rsidRDefault="005D1B61" w:rsidP="006C5702">
            <w:pPr>
              <w:pStyle w:val="Bodytext"/>
            </w:pPr>
            <w:sdt>
              <w:sdtPr>
                <w:id w:val="-1976598513"/>
                <w14:checkbox>
                  <w14:checked w14:val="0"/>
                  <w14:checkedState w14:val="2612" w14:font="MS Gothic"/>
                  <w14:uncheckedState w14:val="2610" w14:font="MS Gothic"/>
                </w14:checkbox>
              </w:sdtPr>
              <w:sdtEndPr/>
              <w:sdtContent>
                <w:r w:rsidR="009C71CE">
                  <w:rPr>
                    <w:rFonts w:ascii="MS Gothic" w:eastAsia="MS Gothic" w:hAnsi="MS Gothic" w:hint="eastAsia"/>
                  </w:rPr>
                  <w:t>☐</w:t>
                </w:r>
              </w:sdtContent>
            </w:sdt>
            <w:proofErr w:type="spellStart"/>
            <w:r w:rsidR="009C71CE">
              <w:t>Händler</w:t>
            </w:r>
            <w:proofErr w:type="spellEnd"/>
          </w:p>
        </w:tc>
      </w:tr>
      <w:tr w:rsidR="00357070" w:rsidTr="0060177D">
        <w:trPr>
          <w:cantSplit/>
          <w:trHeight w:val="284"/>
        </w:trPr>
        <w:tc>
          <w:tcPr>
            <w:tcW w:w="9225" w:type="dxa"/>
            <w:gridSpan w:val="4"/>
          </w:tcPr>
          <w:p w:rsidR="00357070" w:rsidRDefault="00357070" w:rsidP="006C5702">
            <w:pPr>
              <w:pStyle w:val="Bodytext"/>
            </w:pPr>
          </w:p>
        </w:tc>
      </w:tr>
      <w:tr w:rsidR="009C71CE" w:rsidRPr="001C0E12" w:rsidTr="00FC134B">
        <w:trPr>
          <w:cantSplit/>
          <w:trHeight w:val="284"/>
        </w:trPr>
        <w:tc>
          <w:tcPr>
            <w:tcW w:w="9225" w:type="dxa"/>
            <w:gridSpan w:val="4"/>
          </w:tcPr>
          <w:p w:rsidR="009C71CE" w:rsidRPr="001C0E12" w:rsidRDefault="009C71CE" w:rsidP="00FC134B">
            <w:pPr>
              <w:pStyle w:val="TableFirstColText"/>
              <w:rPr>
                <w:lang w:val="de-DE"/>
              </w:rPr>
            </w:pPr>
            <w:r w:rsidRPr="001C0E12">
              <w:rPr>
                <w:lang w:val="de-DE"/>
              </w:rPr>
              <w:t xml:space="preserve">Besonderheiten des Geschäfts : </w:t>
            </w:r>
          </w:p>
        </w:tc>
      </w:tr>
      <w:tr w:rsidR="009C71CE" w:rsidRPr="001C0E12" w:rsidTr="00FC134B">
        <w:trPr>
          <w:cantSplit/>
          <w:trHeight w:val="284"/>
        </w:trPr>
        <w:tc>
          <w:tcPr>
            <w:tcW w:w="4844" w:type="dxa"/>
            <w:gridSpan w:val="2"/>
          </w:tcPr>
          <w:p w:rsidR="009C71CE" w:rsidRPr="001C0E12" w:rsidRDefault="009C71CE" w:rsidP="00FC134B">
            <w:pPr>
              <w:pStyle w:val="TableFirstColText"/>
              <w:rPr>
                <w:lang w:val="de-DE"/>
              </w:rPr>
            </w:pPr>
            <w:r w:rsidRPr="001C0E12">
              <w:rPr>
                <w:lang w:val="de-DE"/>
              </w:rPr>
              <w:t>Fabrikationsrisiko / Spezialanfertigungen?</w:t>
            </w:r>
          </w:p>
        </w:tc>
        <w:tc>
          <w:tcPr>
            <w:tcW w:w="2295" w:type="dxa"/>
          </w:tcPr>
          <w:p w:rsidR="009C71CE" w:rsidRPr="001C0E12" w:rsidRDefault="005D1B61" w:rsidP="00FC134B">
            <w:pPr>
              <w:pStyle w:val="Bodytext"/>
              <w:rPr>
                <w:lang w:val="de-DE"/>
              </w:rPr>
            </w:pPr>
            <w:sdt>
              <w:sdtPr>
                <w:rPr>
                  <w:lang w:val="de-DE"/>
                </w:rPr>
                <w:id w:val="-70429795"/>
                <w14:checkbox>
                  <w14:checked w14:val="0"/>
                  <w14:checkedState w14:val="2612" w14:font="MS Gothic"/>
                  <w14:uncheckedState w14:val="2610" w14:font="MS Gothic"/>
                </w14:checkbox>
              </w:sdtPr>
              <w:sdtEndPr/>
              <w:sdtContent>
                <w:r w:rsidR="009C71CE" w:rsidRPr="001C0E12">
                  <w:rPr>
                    <w:rFonts w:ascii="MS Gothic" w:eastAsia="MS Gothic" w:hAnsi="MS Gothic"/>
                    <w:lang w:val="de-DE"/>
                  </w:rPr>
                  <w:t>☐</w:t>
                </w:r>
              </w:sdtContent>
            </w:sdt>
            <w:r w:rsidR="009C71CE" w:rsidRPr="001C0E12">
              <w:rPr>
                <w:lang w:val="de-DE"/>
              </w:rPr>
              <w:t>Ja</w:t>
            </w:r>
          </w:p>
        </w:tc>
        <w:tc>
          <w:tcPr>
            <w:tcW w:w="2086" w:type="dxa"/>
          </w:tcPr>
          <w:p w:rsidR="009C71CE" w:rsidRPr="001C0E12" w:rsidRDefault="005D1B61" w:rsidP="00FC134B">
            <w:pPr>
              <w:pStyle w:val="Bodytext"/>
              <w:rPr>
                <w:lang w:val="de-DE"/>
              </w:rPr>
            </w:pPr>
            <w:sdt>
              <w:sdtPr>
                <w:rPr>
                  <w:lang w:val="de-DE"/>
                </w:rPr>
                <w:id w:val="1288783688"/>
                <w14:checkbox>
                  <w14:checked w14:val="0"/>
                  <w14:checkedState w14:val="2612" w14:font="MS Gothic"/>
                  <w14:uncheckedState w14:val="2610" w14:font="MS Gothic"/>
                </w14:checkbox>
              </w:sdtPr>
              <w:sdtEndPr/>
              <w:sdtContent>
                <w:r w:rsidR="009C71CE" w:rsidRPr="001C0E12">
                  <w:rPr>
                    <w:rFonts w:ascii="MS Gothic" w:eastAsia="MS Gothic" w:hAnsi="MS Gothic"/>
                    <w:lang w:val="de-DE"/>
                  </w:rPr>
                  <w:t>☐</w:t>
                </w:r>
              </w:sdtContent>
            </w:sdt>
            <w:r w:rsidR="009C71CE" w:rsidRPr="001C0E12">
              <w:rPr>
                <w:lang w:val="de-DE"/>
              </w:rPr>
              <w:t>Nein</w:t>
            </w:r>
          </w:p>
        </w:tc>
      </w:tr>
      <w:tr w:rsidR="009C71CE" w:rsidRPr="001C0E12" w:rsidTr="00FC134B">
        <w:trPr>
          <w:cantSplit/>
          <w:trHeight w:val="284"/>
        </w:trPr>
        <w:tc>
          <w:tcPr>
            <w:tcW w:w="9225" w:type="dxa"/>
            <w:gridSpan w:val="4"/>
          </w:tcPr>
          <w:p w:rsidR="009C71CE" w:rsidRPr="001C0E12" w:rsidRDefault="009C71CE" w:rsidP="00FC134B">
            <w:pPr>
              <w:pStyle w:val="Bodytext"/>
              <w:rPr>
                <w:lang w:val="de-DE"/>
              </w:rPr>
            </w:pPr>
          </w:p>
        </w:tc>
      </w:tr>
      <w:tr w:rsidR="009C71CE" w:rsidRPr="001C0E12" w:rsidTr="00FC134B">
        <w:trPr>
          <w:cantSplit/>
          <w:trHeight w:val="284"/>
        </w:trPr>
        <w:tc>
          <w:tcPr>
            <w:tcW w:w="4844" w:type="dxa"/>
            <w:gridSpan w:val="2"/>
          </w:tcPr>
          <w:p w:rsidR="009C71CE" w:rsidRPr="001C0E12" w:rsidRDefault="009C71CE" w:rsidP="00FC134B">
            <w:pPr>
              <w:pStyle w:val="TableFirstColText"/>
              <w:rPr>
                <w:lang w:val="de-DE"/>
              </w:rPr>
            </w:pPr>
            <w:r w:rsidRPr="001C0E12">
              <w:rPr>
                <w:lang w:val="de-DE"/>
              </w:rPr>
              <w:t>Maxim</w:t>
            </w:r>
            <w:r>
              <w:rPr>
                <w:lang w:val="de-DE"/>
              </w:rPr>
              <w:t>ale Zeit bei Fabrikationsrisiko :</w:t>
            </w:r>
          </w:p>
        </w:tc>
        <w:tc>
          <w:tcPr>
            <w:tcW w:w="4381" w:type="dxa"/>
            <w:gridSpan w:val="2"/>
          </w:tcPr>
          <w:p w:rsidR="009C71CE" w:rsidRPr="001C0E12" w:rsidRDefault="009C71CE" w:rsidP="00FC134B">
            <w:pPr>
              <w:pStyle w:val="Bodytext"/>
              <w:rPr>
                <w:lang w:val="de-DE"/>
              </w:rPr>
            </w:pPr>
          </w:p>
        </w:tc>
      </w:tr>
      <w:tr w:rsidR="009C71CE" w:rsidTr="00E61EA3">
        <w:trPr>
          <w:cantSplit/>
          <w:trHeight w:val="284"/>
        </w:trPr>
        <w:tc>
          <w:tcPr>
            <w:tcW w:w="4844" w:type="dxa"/>
            <w:gridSpan w:val="2"/>
          </w:tcPr>
          <w:p w:rsidR="009C71CE" w:rsidRPr="001C0E12" w:rsidRDefault="009C71CE" w:rsidP="00FC134B">
            <w:pPr>
              <w:pStyle w:val="TableFirstColText"/>
              <w:rPr>
                <w:lang w:val="de-DE"/>
              </w:rPr>
            </w:pPr>
          </w:p>
        </w:tc>
        <w:tc>
          <w:tcPr>
            <w:tcW w:w="2295" w:type="dxa"/>
          </w:tcPr>
          <w:p w:rsidR="009C71CE" w:rsidRDefault="009C71CE" w:rsidP="00FC134B">
            <w:pPr>
              <w:pStyle w:val="Bodytext"/>
              <w:rPr>
                <w:lang w:val="de-DE"/>
              </w:rPr>
            </w:pPr>
          </w:p>
        </w:tc>
        <w:tc>
          <w:tcPr>
            <w:tcW w:w="2086" w:type="dxa"/>
          </w:tcPr>
          <w:p w:rsidR="009C71CE" w:rsidRDefault="009C71CE" w:rsidP="00FC134B">
            <w:pPr>
              <w:pStyle w:val="Bodytext"/>
              <w:rPr>
                <w:lang w:val="de-DE"/>
              </w:rPr>
            </w:pPr>
          </w:p>
        </w:tc>
      </w:tr>
      <w:tr w:rsidR="009C71CE" w:rsidTr="00E61EA3">
        <w:trPr>
          <w:cantSplit/>
          <w:trHeight w:val="284"/>
        </w:trPr>
        <w:tc>
          <w:tcPr>
            <w:tcW w:w="4844" w:type="dxa"/>
            <w:gridSpan w:val="2"/>
          </w:tcPr>
          <w:p w:rsidR="009C71CE" w:rsidRPr="001C0E12" w:rsidRDefault="009C71CE" w:rsidP="00FC134B">
            <w:pPr>
              <w:pStyle w:val="TableFirstColText"/>
              <w:rPr>
                <w:lang w:val="de-DE"/>
              </w:rPr>
            </w:pPr>
            <w:r w:rsidRPr="001C0E12">
              <w:rPr>
                <w:lang w:val="de-DE"/>
              </w:rPr>
              <w:t>Bestehen Kommissions- / Konsignationslager?</w:t>
            </w:r>
          </w:p>
        </w:tc>
        <w:tc>
          <w:tcPr>
            <w:tcW w:w="2295" w:type="dxa"/>
          </w:tcPr>
          <w:p w:rsidR="009C71CE" w:rsidRPr="001C0E12" w:rsidRDefault="005D1B61" w:rsidP="00FC134B">
            <w:pPr>
              <w:pStyle w:val="Bodytext"/>
              <w:rPr>
                <w:lang w:val="de-DE"/>
              </w:rPr>
            </w:pPr>
            <w:sdt>
              <w:sdtPr>
                <w:rPr>
                  <w:lang w:val="de-DE"/>
                </w:rPr>
                <w:id w:val="1999385551"/>
                <w14:checkbox>
                  <w14:checked w14:val="0"/>
                  <w14:checkedState w14:val="2612" w14:font="MS Gothic"/>
                  <w14:uncheckedState w14:val="2610" w14:font="MS Gothic"/>
                </w14:checkbox>
              </w:sdtPr>
              <w:sdtEndPr/>
              <w:sdtContent>
                <w:r w:rsidR="009C71CE" w:rsidRPr="001C0E12">
                  <w:rPr>
                    <w:rFonts w:ascii="MS Gothic" w:eastAsia="MS Gothic" w:hAnsi="MS Gothic"/>
                    <w:lang w:val="de-DE"/>
                  </w:rPr>
                  <w:t>☐</w:t>
                </w:r>
              </w:sdtContent>
            </w:sdt>
            <w:r w:rsidR="009C71CE" w:rsidRPr="001C0E12">
              <w:rPr>
                <w:lang w:val="de-DE"/>
              </w:rPr>
              <w:t>Ja</w:t>
            </w:r>
          </w:p>
        </w:tc>
        <w:tc>
          <w:tcPr>
            <w:tcW w:w="2086" w:type="dxa"/>
          </w:tcPr>
          <w:p w:rsidR="009C71CE" w:rsidRPr="001C0E12" w:rsidRDefault="005D1B61" w:rsidP="00FC134B">
            <w:pPr>
              <w:pStyle w:val="Bodytext"/>
              <w:rPr>
                <w:lang w:val="de-DE"/>
              </w:rPr>
            </w:pPr>
            <w:sdt>
              <w:sdtPr>
                <w:rPr>
                  <w:lang w:val="de-DE"/>
                </w:rPr>
                <w:id w:val="-317194641"/>
                <w14:checkbox>
                  <w14:checked w14:val="0"/>
                  <w14:checkedState w14:val="2612" w14:font="MS Gothic"/>
                  <w14:uncheckedState w14:val="2610" w14:font="MS Gothic"/>
                </w14:checkbox>
              </w:sdtPr>
              <w:sdtEndPr/>
              <w:sdtContent>
                <w:r w:rsidR="009C71CE" w:rsidRPr="001C0E12">
                  <w:rPr>
                    <w:rFonts w:ascii="MS Gothic" w:eastAsia="MS Gothic" w:hAnsi="MS Gothic"/>
                    <w:lang w:val="de-DE"/>
                  </w:rPr>
                  <w:t>☐</w:t>
                </w:r>
              </w:sdtContent>
            </w:sdt>
            <w:r w:rsidR="009C71CE" w:rsidRPr="001C0E12">
              <w:rPr>
                <w:lang w:val="de-DE"/>
              </w:rPr>
              <w:t>Nein</w:t>
            </w:r>
          </w:p>
        </w:tc>
      </w:tr>
      <w:tr w:rsidR="009C71CE" w:rsidTr="0060177D">
        <w:trPr>
          <w:cantSplit/>
          <w:trHeight w:val="284"/>
        </w:trPr>
        <w:tc>
          <w:tcPr>
            <w:tcW w:w="9225" w:type="dxa"/>
            <w:gridSpan w:val="4"/>
          </w:tcPr>
          <w:p w:rsidR="009C71CE" w:rsidRDefault="009C71CE" w:rsidP="00ED1558">
            <w:pPr>
              <w:pStyle w:val="Bodytext"/>
            </w:pPr>
          </w:p>
        </w:tc>
      </w:tr>
      <w:tr w:rsidR="009C71CE" w:rsidTr="00A62082">
        <w:trPr>
          <w:cantSplit/>
          <w:trHeight w:val="284"/>
        </w:trPr>
        <w:tc>
          <w:tcPr>
            <w:tcW w:w="4844" w:type="dxa"/>
            <w:gridSpan w:val="2"/>
          </w:tcPr>
          <w:p w:rsidR="009C71CE" w:rsidRDefault="009C71CE" w:rsidP="008E5939">
            <w:pPr>
              <w:pStyle w:val="TableFirstColText"/>
            </w:pPr>
          </w:p>
        </w:tc>
        <w:tc>
          <w:tcPr>
            <w:tcW w:w="4381" w:type="dxa"/>
            <w:gridSpan w:val="2"/>
          </w:tcPr>
          <w:p w:rsidR="009C71CE" w:rsidRDefault="009C71CE" w:rsidP="00ED1558">
            <w:pPr>
              <w:pStyle w:val="Bodytext"/>
            </w:pPr>
          </w:p>
        </w:tc>
      </w:tr>
    </w:tbl>
    <w:p w:rsidR="0012100E" w:rsidRDefault="005A64BC" w:rsidP="00AF614D">
      <w:pPr>
        <w:pStyle w:val="Bodytext"/>
      </w:pPr>
      <w:r>
        <w:rPr>
          <w:noProof/>
          <w:lang w:eastAsia="en-GB"/>
        </w:rPr>
        <mc:AlternateContent>
          <mc:Choice Requires="wps">
            <w:drawing>
              <wp:anchor distT="0" distB="0" distL="114300" distR="114300" simplePos="0" relativeHeight="251659264" behindDoc="0" locked="0" layoutInCell="1" allowOverlap="1" wp14:anchorId="3F2EA90E" wp14:editId="7C18585F">
                <wp:simplePos x="0" y="0"/>
                <wp:positionH relativeFrom="margin">
                  <wp:posOffset>-180340</wp:posOffset>
                </wp:positionH>
                <wp:positionV relativeFrom="margin">
                  <wp:align>bottom</wp:align>
                </wp:positionV>
                <wp:extent cx="5597525" cy="393065"/>
                <wp:effectExtent l="0" t="0" r="3175" b="69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7525"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1D0D" w:rsidRDefault="00B91D0D" w:rsidP="0012100E">
                            <w:pPr>
                              <w:pStyle w:val="Termsandconditions"/>
                            </w:pPr>
                            <w:r>
                              <w:t>1.</w:t>
                            </w:r>
                            <w:r w:rsidRPr="00645CB2">
                              <w:t xml:space="preserve"> </w:t>
                            </w:r>
                            <w:r>
                              <w:tab/>
                              <w:t>VAT number (Belgium)/ SIRET (France) /…</w:t>
                            </w:r>
                          </w:p>
                          <w:p w:rsidR="00B91D0D" w:rsidRDefault="00B91D0D" w:rsidP="0012100E">
                            <w:pPr>
                              <w:pStyle w:val="Termsandconditio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EA90E" id="_x0000_t202" coordsize="21600,21600" o:spt="202" path="m,l,21600r21600,l21600,xe">
                <v:stroke joinstyle="miter"/>
                <v:path gradientshapeok="t" o:connecttype="rect"/>
              </v:shapetype>
              <v:shape id="Text Box 34" o:spid="_x0000_s1026" type="#_x0000_t202" style="position:absolute;margin-left:-14.2pt;margin-top:0;width:440.75pt;height:30.9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" fillcolor="white [3201]" stroked="f" strokeweight=".5pt">
                <v:path arrowok="t"/>
                <v:textbox inset="0,0,0,0">
                  <w:txbxContent>
                    <w:p w:rsidR="00B91D0D" w:rsidRDefault="00B91D0D" w:rsidP="0012100E">
                      <w:pPr>
                        <w:pStyle w:val="Termsandconditions"/>
                      </w:pPr>
                      <w:r>
                        <w:t>1.</w:t>
                      </w:r>
                      <w:r w:rsidRPr="00645CB2">
                        <w:t xml:space="preserve"> </w:t>
                      </w:r>
                      <w:r>
                        <w:tab/>
                        <w:t>VAT number (Belgium)/ SIRET (France) /…</w:t>
                      </w:r>
                    </w:p>
                    <w:p w:rsidR="00B91D0D" w:rsidRDefault="00B91D0D" w:rsidP="0012100E">
                      <w:pPr>
                        <w:pStyle w:val="Termsandconditions"/>
                      </w:pPr>
                    </w:p>
                  </w:txbxContent>
                </v:textbox>
                <w10:wrap anchorx="margin" anchory="margin"/>
              </v:shape>
            </w:pict>
          </mc:Fallback>
        </mc:AlternateContent>
      </w:r>
    </w:p>
    <w:p w:rsidR="0012100E" w:rsidRDefault="0012100E" w:rsidP="00AF614D">
      <w:pPr>
        <w:pStyle w:val="Bodytext"/>
        <w:sectPr w:rsidR="0012100E" w:rsidSect="00AC5CCC">
          <w:headerReference w:type="default" r:id="rId8"/>
          <w:headerReference w:type="first" r:id="rId9"/>
          <w:footerReference w:type="first" r:id="rId10"/>
          <w:type w:val="continuous"/>
          <w:pgSz w:w="11906" w:h="16838" w:code="9"/>
          <w:pgMar w:top="2324" w:right="1106" w:bottom="1985" w:left="1843" w:header="737" w:footer="369" w:gutter="0"/>
          <w:cols w:space="720"/>
          <w:titlePg/>
          <w:docGrid w:linePitch="360"/>
        </w:sectPr>
      </w:pPr>
    </w:p>
    <w:p w:rsidR="009C71CE" w:rsidRPr="001C0E12" w:rsidRDefault="009C71CE" w:rsidP="009C71CE">
      <w:pPr>
        <w:pStyle w:val="Numberlist"/>
        <w:rPr>
          <w:lang w:val="de-DE"/>
        </w:rPr>
      </w:pPr>
      <w:r w:rsidRPr="001C0E12">
        <w:rPr>
          <w:lang w:val="de-DE"/>
        </w:rPr>
        <w:lastRenderedPageBreak/>
        <w:t>Umsatzentwicklung</w:t>
      </w:r>
    </w:p>
    <w:p w:rsidR="00801704" w:rsidRDefault="00801704" w:rsidP="00801704">
      <w:pPr>
        <w:pStyle w:val="Bodytext"/>
      </w:pPr>
    </w:p>
    <w:tbl>
      <w:tblPr>
        <w:tblStyle w:val="TableGrid"/>
        <w:tblW w:w="8973" w:type="dxa"/>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016"/>
        <w:gridCol w:w="3332"/>
        <w:gridCol w:w="3625"/>
      </w:tblGrid>
      <w:tr w:rsidR="00AF614D" w:rsidTr="00A20C64">
        <w:trPr>
          <w:cantSplit/>
          <w:trHeight w:hRule="exact" w:val="472"/>
        </w:trPr>
        <w:tc>
          <w:tcPr>
            <w:tcW w:w="2016" w:type="dxa"/>
            <w:shd w:val="clear" w:color="auto" w:fill="702700" w:themeFill="text2"/>
            <w:vAlign w:val="center"/>
          </w:tcPr>
          <w:p w:rsidR="00AF614D" w:rsidRDefault="00AF614D" w:rsidP="00BC5D9E">
            <w:pPr>
              <w:pStyle w:val="ChartHeading"/>
            </w:pPr>
          </w:p>
        </w:tc>
        <w:tc>
          <w:tcPr>
            <w:tcW w:w="3332" w:type="dxa"/>
            <w:shd w:val="clear" w:color="auto" w:fill="702700" w:themeFill="text2"/>
            <w:vAlign w:val="center"/>
          </w:tcPr>
          <w:p w:rsidR="00AF614D" w:rsidRPr="00705A5D" w:rsidRDefault="008541EB" w:rsidP="009C71CE">
            <w:pPr>
              <w:pStyle w:val="ChartHeading"/>
            </w:pPr>
            <w:r>
              <w:t xml:space="preserve">Zone 1² </w:t>
            </w:r>
          </w:p>
        </w:tc>
        <w:tc>
          <w:tcPr>
            <w:tcW w:w="3625" w:type="dxa"/>
            <w:shd w:val="clear" w:color="auto" w:fill="702700" w:themeFill="text2"/>
            <w:vAlign w:val="center"/>
          </w:tcPr>
          <w:p w:rsidR="00AF614D" w:rsidRDefault="00705A5D" w:rsidP="00705A5D">
            <w:pPr>
              <w:pStyle w:val="ChartHeading"/>
            </w:pPr>
            <w:r>
              <w:t>Zone 2</w:t>
            </w:r>
            <w:r w:rsidR="009C71CE">
              <w:rPr>
                <w:vertAlign w:val="superscript"/>
              </w:rPr>
              <w:t>3</w:t>
            </w:r>
          </w:p>
        </w:tc>
      </w:tr>
      <w:tr w:rsidR="009C71CE" w:rsidTr="00A20C64">
        <w:trPr>
          <w:cantSplit/>
          <w:trHeight w:val="278"/>
        </w:trPr>
        <w:tc>
          <w:tcPr>
            <w:tcW w:w="2016" w:type="dxa"/>
            <w:shd w:val="clear" w:color="auto" w:fill="D7D2CB" w:themeFill="background2"/>
            <w:vAlign w:val="center"/>
          </w:tcPr>
          <w:p w:rsidR="009C71CE" w:rsidRPr="001C0E12" w:rsidRDefault="009C71CE" w:rsidP="00FC134B">
            <w:pPr>
              <w:pStyle w:val="Charttextfirstcol"/>
              <w:rPr>
                <w:lang w:val="de-DE"/>
              </w:rPr>
            </w:pPr>
            <w:r w:rsidRPr="001C0E12">
              <w:rPr>
                <w:lang w:val="de-DE"/>
              </w:rPr>
              <w:t>Erwarteter Umsatz akt. Jahr</w:t>
            </w:r>
          </w:p>
        </w:tc>
        <w:sdt>
          <w:sdtPr>
            <w:id w:val="1791854850"/>
            <w:placeholder>
              <w:docPart w:val="E2FF5305E84848F4A066293D7FFB4E8B"/>
            </w:placeholder>
          </w:sdtPr>
          <w:sdtEndPr/>
          <w:sdtContent>
            <w:tc>
              <w:tcPr>
                <w:tcW w:w="3332" w:type="dxa"/>
                <w:shd w:val="clear" w:color="auto" w:fill="D7D2CB" w:themeFill="background2"/>
                <w:vAlign w:val="center"/>
              </w:tcPr>
              <w:p w:rsidR="009C71CE" w:rsidRDefault="009C71CE" w:rsidP="006A60BF">
                <w:pPr>
                  <w:pStyle w:val="Charttext"/>
                </w:pPr>
                <w:r>
                  <w:rPr>
                    <w:rStyle w:val="PlaceholderText"/>
                    <w:color w:val="E3681F" w:themeColor="accent4"/>
                  </w:rPr>
                  <w:t>Text</w:t>
                </w:r>
              </w:p>
            </w:tc>
          </w:sdtContent>
        </w:sdt>
        <w:sdt>
          <w:sdtPr>
            <w:rPr>
              <w:rStyle w:val="PlaceholderText"/>
              <w:color w:val="E3681F" w:themeColor="accent4"/>
            </w:rPr>
            <w:id w:val="-500429350"/>
            <w:placeholder>
              <w:docPart w:val="E2FF5305E84848F4A066293D7FFB4E8B"/>
            </w:placeholder>
          </w:sdtPr>
          <w:sdtEndPr>
            <w:rPr>
              <w:rStyle w:val="PlaceholderText"/>
            </w:rPr>
          </w:sdtEndPr>
          <w:sdtContent>
            <w:tc>
              <w:tcPr>
                <w:tcW w:w="3625"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tr>
      <w:tr w:rsidR="009C71CE" w:rsidTr="00A20C64">
        <w:trPr>
          <w:cantSplit/>
          <w:trHeight w:val="278"/>
        </w:trPr>
        <w:tc>
          <w:tcPr>
            <w:tcW w:w="2016" w:type="dxa"/>
            <w:shd w:val="clear" w:color="auto" w:fill="D7D2CB" w:themeFill="background2"/>
            <w:vAlign w:val="center"/>
          </w:tcPr>
          <w:p w:rsidR="009C71CE" w:rsidRPr="001C0E12" w:rsidRDefault="009C71CE" w:rsidP="00FC134B">
            <w:pPr>
              <w:pStyle w:val="Charttextfirstcol"/>
              <w:rPr>
                <w:lang w:val="de-DE"/>
              </w:rPr>
            </w:pPr>
            <w:r w:rsidRPr="001C0E12">
              <w:rPr>
                <w:lang w:val="de-DE"/>
              </w:rPr>
              <w:t>Jahr - 1</w:t>
            </w:r>
          </w:p>
        </w:tc>
        <w:sdt>
          <w:sdtPr>
            <w:rPr>
              <w:rStyle w:val="PlaceholderText"/>
              <w:color w:val="E3681F" w:themeColor="accent4"/>
            </w:rPr>
            <w:id w:val="-1514134290"/>
            <w:placeholder>
              <w:docPart w:val="26E2DF67D81A4E4C869A9CBBA64B9E96"/>
            </w:placeholder>
          </w:sdtPr>
          <w:sdtEndPr>
            <w:rPr>
              <w:rStyle w:val="PlaceholderText"/>
            </w:rPr>
          </w:sdtEndPr>
          <w:sdtContent>
            <w:tc>
              <w:tcPr>
                <w:tcW w:w="3332"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1443139307"/>
            <w:placeholder>
              <w:docPart w:val="0FDF6273FB704E959B0A54F6C5C35EAE"/>
            </w:placeholder>
          </w:sdtPr>
          <w:sdtEndPr>
            <w:rPr>
              <w:rStyle w:val="PlaceholderText"/>
            </w:rPr>
          </w:sdtEndPr>
          <w:sdtContent>
            <w:tc>
              <w:tcPr>
                <w:tcW w:w="3625"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tr>
      <w:tr w:rsidR="009C71CE" w:rsidTr="00A20C64">
        <w:trPr>
          <w:cantSplit/>
          <w:trHeight w:val="278"/>
        </w:trPr>
        <w:tc>
          <w:tcPr>
            <w:tcW w:w="2016" w:type="dxa"/>
            <w:shd w:val="clear" w:color="auto" w:fill="D7D2CB" w:themeFill="background2"/>
            <w:vAlign w:val="center"/>
          </w:tcPr>
          <w:p w:rsidR="009C71CE" w:rsidRPr="001C0E12" w:rsidRDefault="009C71CE" w:rsidP="00FC134B">
            <w:pPr>
              <w:pStyle w:val="Charttextfirstcol"/>
              <w:rPr>
                <w:lang w:val="de-DE"/>
              </w:rPr>
            </w:pPr>
            <w:r w:rsidRPr="001C0E12">
              <w:rPr>
                <w:lang w:val="de-DE"/>
              </w:rPr>
              <w:t>Jahr - 2</w:t>
            </w:r>
          </w:p>
        </w:tc>
        <w:sdt>
          <w:sdtPr>
            <w:rPr>
              <w:rStyle w:val="PlaceholderText"/>
              <w:color w:val="E3681F" w:themeColor="accent4"/>
            </w:rPr>
            <w:id w:val="932792898"/>
            <w:placeholder>
              <w:docPart w:val="EBFC1C8CEF3444649BFA1D8A858E2B23"/>
            </w:placeholder>
          </w:sdtPr>
          <w:sdtEndPr>
            <w:rPr>
              <w:rStyle w:val="PlaceholderText"/>
            </w:rPr>
          </w:sdtEndPr>
          <w:sdtContent>
            <w:tc>
              <w:tcPr>
                <w:tcW w:w="3332"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1627275321"/>
            <w:placeholder>
              <w:docPart w:val="1369C57898864F769455B2A39839D17B"/>
            </w:placeholder>
          </w:sdtPr>
          <w:sdtEndPr>
            <w:rPr>
              <w:rStyle w:val="PlaceholderText"/>
            </w:rPr>
          </w:sdtEndPr>
          <w:sdtContent>
            <w:tc>
              <w:tcPr>
                <w:tcW w:w="3625"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tr>
      <w:tr w:rsidR="009C71CE" w:rsidTr="00A20C64">
        <w:trPr>
          <w:cantSplit/>
          <w:trHeight w:val="278"/>
        </w:trPr>
        <w:tc>
          <w:tcPr>
            <w:tcW w:w="2016" w:type="dxa"/>
            <w:shd w:val="clear" w:color="auto" w:fill="D7D2CB" w:themeFill="background2"/>
            <w:vAlign w:val="center"/>
          </w:tcPr>
          <w:p w:rsidR="009C71CE" w:rsidRPr="001C0E12" w:rsidRDefault="009C71CE" w:rsidP="00FC134B">
            <w:pPr>
              <w:pStyle w:val="Charttextfirstcol"/>
              <w:rPr>
                <w:lang w:val="de-DE"/>
              </w:rPr>
            </w:pPr>
            <w:r w:rsidRPr="001C0E12">
              <w:rPr>
                <w:lang w:val="de-DE"/>
              </w:rPr>
              <w:t>Jahr - 3</w:t>
            </w:r>
          </w:p>
        </w:tc>
        <w:sdt>
          <w:sdtPr>
            <w:rPr>
              <w:rStyle w:val="PlaceholderText"/>
              <w:color w:val="E3681F" w:themeColor="accent4"/>
            </w:rPr>
            <w:id w:val="-808550013"/>
            <w:placeholder>
              <w:docPart w:val="6A46D6CE43FC4104BDCFE2C0DE541A91"/>
            </w:placeholder>
          </w:sdtPr>
          <w:sdtEndPr>
            <w:rPr>
              <w:rStyle w:val="PlaceholderText"/>
            </w:rPr>
          </w:sdtEndPr>
          <w:sdtContent>
            <w:tc>
              <w:tcPr>
                <w:tcW w:w="3332"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294995556"/>
            <w:placeholder>
              <w:docPart w:val="7944172B79F549119DA53FEF9613E2CD"/>
            </w:placeholder>
          </w:sdtPr>
          <w:sdtEndPr>
            <w:rPr>
              <w:rStyle w:val="PlaceholderText"/>
            </w:rPr>
          </w:sdtEndPr>
          <w:sdtContent>
            <w:tc>
              <w:tcPr>
                <w:tcW w:w="3625"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tr>
      <w:tr w:rsidR="009C71CE" w:rsidTr="00A20C64">
        <w:trPr>
          <w:cantSplit/>
          <w:trHeight w:val="278"/>
        </w:trPr>
        <w:tc>
          <w:tcPr>
            <w:tcW w:w="2016" w:type="dxa"/>
            <w:shd w:val="clear" w:color="auto" w:fill="D7D2CB" w:themeFill="background2"/>
            <w:vAlign w:val="center"/>
          </w:tcPr>
          <w:p w:rsidR="009C71CE" w:rsidRPr="001C0E12" w:rsidRDefault="009C71CE" w:rsidP="00FC134B">
            <w:pPr>
              <w:pStyle w:val="Charttextfirstcol"/>
              <w:rPr>
                <w:lang w:val="de-DE"/>
              </w:rPr>
            </w:pPr>
            <w:r w:rsidRPr="001C0E12">
              <w:rPr>
                <w:lang w:val="de-DE"/>
              </w:rPr>
              <w:t>Jahr - 4</w:t>
            </w:r>
          </w:p>
        </w:tc>
        <w:sdt>
          <w:sdtPr>
            <w:rPr>
              <w:rStyle w:val="PlaceholderText"/>
              <w:color w:val="E3681F" w:themeColor="accent4"/>
            </w:rPr>
            <w:id w:val="-126324523"/>
            <w:placeholder>
              <w:docPart w:val="D421263002184CD3B80E586E2AF8AA26"/>
            </w:placeholder>
          </w:sdtPr>
          <w:sdtEndPr>
            <w:rPr>
              <w:rStyle w:val="PlaceholderText"/>
            </w:rPr>
          </w:sdtEndPr>
          <w:sdtContent>
            <w:tc>
              <w:tcPr>
                <w:tcW w:w="3332"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735895631"/>
            <w:placeholder>
              <w:docPart w:val="C776C93098AC4667A84D3EB54214086F"/>
            </w:placeholder>
          </w:sdtPr>
          <w:sdtEndPr>
            <w:rPr>
              <w:rStyle w:val="PlaceholderText"/>
            </w:rPr>
          </w:sdtEndPr>
          <w:sdtContent>
            <w:tc>
              <w:tcPr>
                <w:tcW w:w="3625"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tr>
      <w:tr w:rsidR="009C71CE" w:rsidTr="00A20C64">
        <w:trPr>
          <w:cantSplit/>
          <w:trHeight w:val="278"/>
        </w:trPr>
        <w:tc>
          <w:tcPr>
            <w:tcW w:w="2016" w:type="dxa"/>
            <w:shd w:val="clear" w:color="auto" w:fill="D7D2CB" w:themeFill="background2"/>
            <w:vAlign w:val="center"/>
          </w:tcPr>
          <w:p w:rsidR="009C71CE" w:rsidRPr="001C0E12" w:rsidRDefault="009C71CE" w:rsidP="00FC134B">
            <w:pPr>
              <w:pStyle w:val="Charttextfirstcol"/>
              <w:rPr>
                <w:lang w:val="de-DE"/>
              </w:rPr>
            </w:pPr>
            <w:r w:rsidRPr="001C0E12">
              <w:rPr>
                <w:lang w:val="de-DE"/>
              </w:rPr>
              <w:t>Jahr - 5</w:t>
            </w:r>
          </w:p>
        </w:tc>
        <w:sdt>
          <w:sdtPr>
            <w:rPr>
              <w:rStyle w:val="PlaceholderText"/>
              <w:color w:val="E3681F" w:themeColor="accent4"/>
            </w:rPr>
            <w:id w:val="2073685487"/>
            <w:placeholder>
              <w:docPart w:val="E3637B32AE7841C5BD2E87F5AE7EDC45"/>
            </w:placeholder>
          </w:sdtPr>
          <w:sdtEndPr>
            <w:rPr>
              <w:rStyle w:val="PlaceholderText"/>
            </w:rPr>
          </w:sdtEndPr>
          <w:sdtContent>
            <w:tc>
              <w:tcPr>
                <w:tcW w:w="3332"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410595061"/>
            <w:placeholder>
              <w:docPart w:val="88333102F3B24B7FBDF9D688AC352457"/>
            </w:placeholder>
          </w:sdtPr>
          <w:sdtEndPr>
            <w:rPr>
              <w:rStyle w:val="PlaceholderText"/>
            </w:rPr>
          </w:sdtEndPr>
          <w:sdtContent>
            <w:tc>
              <w:tcPr>
                <w:tcW w:w="3625"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tr>
    </w:tbl>
    <w:p w:rsidR="00AF614D" w:rsidRDefault="00AF614D" w:rsidP="00AF614D">
      <w:pPr>
        <w:pStyle w:val="Bodytext"/>
      </w:pPr>
    </w:p>
    <w:p w:rsidR="00B60D13" w:rsidRDefault="00B60D13" w:rsidP="00AF614D">
      <w:pPr>
        <w:pStyle w:val="Bodytext"/>
      </w:pPr>
    </w:p>
    <w:p w:rsidR="009C71CE" w:rsidRPr="001C0E12" w:rsidRDefault="009C71CE" w:rsidP="009C71CE">
      <w:pPr>
        <w:pStyle w:val="Numberlist"/>
        <w:rPr>
          <w:lang w:val="de-DE"/>
        </w:rPr>
      </w:pPr>
      <w:r w:rsidRPr="001C0E12">
        <w:rPr>
          <w:lang w:val="de-DE"/>
        </w:rPr>
        <w:t>Kreditversicherung</w:t>
      </w:r>
    </w:p>
    <w:p w:rsidR="009C71CE" w:rsidRPr="001C0E12" w:rsidRDefault="009C71CE" w:rsidP="009C71CE">
      <w:pPr>
        <w:pStyle w:val="Numberlist"/>
        <w:numPr>
          <w:ilvl w:val="0"/>
          <w:numId w:val="0"/>
        </w:numPr>
        <w:ind w:left="-225"/>
        <w:rPr>
          <w:lang w:val="de-DE"/>
        </w:rPr>
      </w:pPr>
    </w:p>
    <w:tbl>
      <w:tblPr>
        <w:tblStyle w:val="TableGrid"/>
        <w:tblW w:w="922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gridCol w:w="2295"/>
        <w:gridCol w:w="2086"/>
      </w:tblGrid>
      <w:tr w:rsidR="009C71CE" w:rsidRPr="001C0E12" w:rsidTr="00FC134B">
        <w:trPr>
          <w:cantSplit/>
          <w:trHeight w:val="284"/>
        </w:trPr>
        <w:tc>
          <w:tcPr>
            <w:tcW w:w="4844" w:type="dxa"/>
          </w:tcPr>
          <w:p w:rsidR="009C71CE" w:rsidRPr="00AC6F80" w:rsidRDefault="009C71CE" w:rsidP="00FC134B">
            <w:pPr>
              <w:pStyle w:val="Bulletlevel1"/>
            </w:pPr>
            <w:proofErr w:type="spellStart"/>
            <w:r w:rsidRPr="00AC6F80">
              <w:t>Besteht</w:t>
            </w:r>
            <w:proofErr w:type="spellEnd"/>
            <w:r w:rsidRPr="00AC6F80">
              <w:t xml:space="preserve"> </w:t>
            </w:r>
            <w:proofErr w:type="spellStart"/>
            <w:r w:rsidRPr="00AC6F80">
              <w:t>derzeit</w:t>
            </w:r>
            <w:proofErr w:type="spellEnd"/>
            <w:r w:rsidRPr="00AC6F80">
              <w:t xml:space="preserve"> </w:t>
            </w:r>
            <w:proofErr w:type="spellStart"/>
            <w:r w:rsidRPr="00AC6F80">
              <w:t>eine</w:t>
            </w:r>
            <w:proofErr w:type="spellEnd"/>
            <w:r w:rsidRPr="00AC6F80">
              <w:t xml:space="preserve"> </w:t>
            </w:r>
            <w:proofErr w:type="spellStart"/>
            <w:r w:rsidRPr="00AC6F80">
              <w:t>Kreditversicherung</w:t>
            </w:r>
            <w:proofErr w:type="spellEnd"/>
            <w:r w:rsidRPr="00AC6F80">
              <w:t>?</w:t>
            </w:r>
          </w:p>
        </w:tc>
        <w:tc>
          <w:tcPr>
            <w:tcW w:w="2295" w:type="dxa"/>
          </w:tcPr>
          <w:p w:rsidR="009C71CE" w:rsidRPr="001C0E12" w:rsidRDefault="005D1B61" w:rsidP="00FC134B">
            <w:pPr>
              <w:pStyle w:val="Bodytext"/>
              <w:rPr>
                <w:lang w:val="de-DE"/>
              </w:rPr>
            </w:pPr>
            <w:sdt>
              <w:sdtPr>
                <w:rPr>
                  <w:lang w:val="de-DE"/>
                </w:rPr>
                <w:id w:val="712086245"/>
                <w14:checkbox>
                  <w14:checked w14:val="0"/>
                  <w14:checkedState w14:val="2612" w14:font="MS Gothic"/>
                  <w14:uncheckedState w14:val="2610" w14:font="MS Gothic"/>
                </w14:checkbox>
              </w:sdtPr>
              <w:sdtEndPr/>
              <w:sdtContent>
                <w:r w:rsidR="009C71CE" w:rsidRPr="001C0E12">
                  <w:rPr>
                    <w:rFonts w:ascii="MS Gothic" w:eastAsia="MS Gothic" w:hAnsi="MS Gothic"/>
                    <w:lang w:val="de-DE"/>
                  </w:rPr>
                  <w:t>☐</w:t>
                </w:r>
              </w:sdtContent>
            </w:sdt>
            <w:r w:rsidR="009C71CE" w:rsidRPr="001C0E12">
              <w:rPr>
                <w:lang w:val="de-DE"/>
              </w:rPr>
              <w:t>Ja</w:t>
            </w:r>
          </w:p>
        </w:tc>
        <w:tc>
          <w:tcPr>
            <w:tcW w:w="2086" w:type="dxa"/>
          </w:tcPr>
          <w:p w:rsidR="009C71CE" w:rsidRPr="001C0E12" w:rsidRDefault="005D1B61" w:rsidP="00FC134B">
            <w:pPr>
              <w:pStyle w:val="Bodytext"/>
              <w:rPr>
                <w:lang w:val="de-DE"/>
              </w:rPr>
            </w:pPr>
            <w:sdt>
              <w:sdtPr>
                <w:rPr>
                  <w:lang w:val="de-DE"/>
                </w:rPr>
                <w:id w:val="1226489522"/>
                <w14:checkbox>
                  <w14:checked w14:val="0"/>
                  <w14:checkedState w14:val="2612" w14:font="MS Gothic"/>
                  <w14:uncheckedState w14:val="2610" w14:font="MS Gothic"/>
                </w14:checkbox>
              </w:sdtPr>
              <w:sdtEndPr/>
              <w:sdtContent>
                <w:r w:rsidR="009C71CE" w:rsidRPr="001C0E12">
                  <w:rPr>
                    <w:rFonts w:ascii="MS Gothic" w:eastAsia="MS Gothic" w:hAnsi="MS Gothic"/>
                    <w:lang w:val="de-DE"/>
                  </w:rPr>
                  <w:t>☐</w:t>
                </w:r>
              </w:sdtContent>
            </w:sdt>
            <w:r w:rsidR="009C71CE" w:rsidRPr="001C0E12">
              <w:rPr>
                <w:lang w:val="de-DE"/>
              </w:rPr>
              <w:t>Nein</w:t>
            </w:r>
          </w:p>
        </w:tc>
      </w:tr>
      <w:tr w:rsidR="009C71CE" w:rsidRPr="001C0E12" w:rsidTr="00FC134B">
        <w:trPr>
          <w:cantSplit/>
          <w:trHeight w:val="284"/>
        </w:trPr>
        <w:tc>
          <w:tcPr>
            <w:tcW w:w="9225" w:type="dxa"/>
            <w:gridSpan w:val="3"/>
          </w:tcPr>
          <w:p w:rsidR="009C71CE" w:rsidRPr="001C0E12" w:rsidRDefault="009C71CE" w:rsidP="00FC134B">
            <w:pPr>
              <w:pStyle w:val="Bodytext"/>
              <w:rPr>
                <w:lang w:val="de-DE"/>
              </w:rPr>
            </w:pPr>
          </w:p>
        </w:tc>
      </w:tr>
      <w:tr w:rsidR="009C71CE" w:rsidRPr="001C0E12" w:rsidTr="00FC134B">
        <w:trPr>
          <w:cantSplit/>
          <w:trHeight w:val="284"/>
        </w:trPr>
        <w:tc>
          <w:tcPr>
            <w:tcW w:w="4844" w:type="dxa"/>
          </w:tcPr>
          <w:p w:rsidR="009C71CE" w:rsidRPr="001C0E12" w:rsidRDefault="009C71CE" w:rsidP="00FC134B">
            <w:pPr>
              <w:pStyle w:val="Bulletlevel2"/>
              <w:rPr>
                <w:lang w:val="de-DE"/>
              </w:rPr>
            </w:pPr>
            <w:r w:rsidRPr="001C0E12">
              <w:rPr>
                <w:lang w:val="de-DE"/>
              </w:rPr>
              <w:t>Name der Versicherungsgesellschaft :</w:t>
            </w:r>
          </w:p>
        </w:tc>
        <w:tc>
          <w:tcPr>
            <w:tcW w:w="4381" w:type="dxa"/>
            <w:gridSpan w:val="2"/>
          </w:tcPr>
          <w:p w:rsidR="009C71CE" w:rsidRPr="001C0E12" w:rsidRDefault="009C71CE" w:rsidP="00FC134B">
            <w:pPr>
              <w:pStyle w:val="Bodytext"/>
              <w:rPr>
                <w:lang w:val="de-DE"/>
              </w:rPr>
            </w:pPr>
          </w:p>
        </w:tc>
      </w:tr>
      <w:tr w:rsidR="009C71CE" w:rsidRPr="001C0E12" w:rsidTr="00FC134B">
        <w:trPr>
          <w:cantSplit/>
          <w:trHeight w:val="284"/>
        </w:trPr>
        <w:tc>
          <w:tcPr>
            <w:tcW w:w="4844" w:type="dxa"/>
          </w:tcPr>
          <w:p w:rsidR="009C71CE" w:rsidRPr="001C0E12" w:rsidRDefault="009C71CE" w:rsidP="00FC134B">
            <w:pPr>
              <w:pStyle w:val="Bulletlevel2"/>
              <w:rPr>
                <w:lang w:val="de-DE"/>
              </w:rPr>
            </w:pPr>
            <w:r w:rsidRPr="001C0E12">
              <w:rPr>
                <w:lang w:val="de-DE"/>
              </w:rPr>
              <w:t>Versicherte Risiken :</w:t>
            </w:r>
          </w:p>
        </w:tc>
        <w:tc>
          <w:tcPr>
            <w:tcW w:w="4381" w:type="dxa"/>
            <w:gridSpan w:val="2"/>
          </w:tcPr>
          <w:p w:rsidR="009C71CE" w:rsidRPr="001C0E12" w:rsidRDefault="009C71CE" w:rsidP="00FC134B">
            <w:pPr>
              <w:pStyle w:val="Bodytext"/>
              <w:rPr>
                <w:lang w:val="de-DE"/>
              </w:rPr>
            </w:pPr>
          </w:p>
        </w:tc>
      </w:tr>
      <w:tr w:rsidR="009C71CE" w:rsidRPr="001C0E12" w:rsidTr="00FC134B">
        <w:trPr>
          <w:cantSplit/>
          <w:trHeight w:val="284"/>
        </w:trPr>
        <w:tc>
          <w:tcPr>
            <w:tcW w:w="4844" w:type="dxa"/>
          </w:tcPr>
          <w:p w:rsidR="009C71CE" w:rsidRPr="001C0E12" w:rsidRDefault="009C71CE" w:rsidP="00FC134B">
            <w:pPr>
              <w:pStyle w:val="Bulletlevel2"/>
              <w:rPr>
                <w:lang w:val="de-DE"/>
              </w:rPr>
            </w:pPr>
            <w:r w:rsidRPr="001C0E12">
              <w:rPr>
                <w:lang w:val="de-DE"/>
              </w:rPr>
              <w:t>Vertragslaufzeit :</w:t>
            </w:r>
          </w:p>
        </w:tc>
        <w:tc>
          <w:tcPr>
            <w:tcW w:w="4381" w:type="dxa"/>
            <w:gridSpan w:val="2"/>
          </w:tcPr>
          <w:p w:rsidR="009C71CE" w:rsidRPr="001C0E12" w:rsidRDefault="009C71CE" w:rsidP="00FC134B">
            <w:pPr>
              <w:pStyle w:val="Bodytext"/>
              <w:rPr>
                <w:lang w:val="de-DE"/>
              </w:rPr>
            </w:pPr>
          </w:p>
        </w:tc>
      </w:tr>
      <w:tr w:rsidR="009C71CE" w:rsidRPr="001C0E12" w:rsidTr="00FC134B">
        <w:trPr>
          <w:cantSplit/>
          <w:trHeight w:val="284"/>
        </w:trPr>
        <w:tc>
          <w:tcPr>
            <w:tcW w:w="4844" w:type="dxa"/>
          </w:tcPr>
          <w:p w:rsidR="009C71CE" w:rsidRPr="001C0E12" w:rsidRDefault="009C71CE" w:rsidP="00FC134B">
            <w:pPr>
              <w:pStyle w:val="Bulletlevel2"/>
              <w:rPr>
                <w:lang w:val="de-DE"/>
              </w:rPr>
            </w:pPr>
            <w:r w:rsidRPr="001C0E12">
              <w:rPr>
                <w:lang w:val="de-DE"/>
              </w:rPr>
              <w:t>Kündigungsfrist :</w:t>
            </w:r>
          </w:p>
        </w:tc>
        <w:tc>
          <w:tcPr>
            <w:tcW w:w="4381" w:type="dxa"/>
            <w:gridSpan w:val="2"/>
          </w:tcPr>
          <w:p w:rsidR="009C71CE" w:rsidRPr="001C0E12" w:rsidRDefault="009C71CE" w:rsidP="00FC134B">
            <w:pPr>
              <w:pStyle w:val="Bodytext"/>
              <w:rPr>
                <w:lang w:val="de-DE"/>
              </w:rPr>
            </w:pPr>
          </w:p>
        </w:tc>
      </w:tr>
      <w:tr w:rsidR="009C71CE" w:rsidRPr="001C0E12" w:rsidTr="00FC134B">
        <w:trPr>
          <w:cantSplit/>
          <w:trHeight w:val="284"/>
        </w:trPr>
        <w:tc>
          <w:tcPr>
            <w:tcW w:w="9225" w:type="dxa"/>
            <w:gridSpan w:val="3"/>
          </w:tcPr>
          <w:p w:rsidR="009C71CE" w:rsidRPr="001C0E12" w:rsidRDefault="009C71CE" w:rsidP="00FC134B">
            <w:pPr>
              <w:pStyle w:val="Bodytext"/>
              <w:rPr>
                <w:lang w:val="de-DE"/>
              </w:rPr>
            </w:pPr>
          </w:p>
        </w:tc>
      </w:tr>
      <w:tr w:rsidR="009C71CE" w:rsidRPr="001C0E12" w:rsidTr="00FC134B">
        <w:trPr>
          <w:cantSplit/>
          <w:trHeight w:val="284"/>
        </w:trPr>
        <w:tc>
          <w:tcPr>
            <w:tcW w:w="4844" w:type="dxa"/>
          </w:tcPr>
          <w:p w:rsidR="009C71CE" w:rsidRPr="00497AB0" w:rsidRDefault="009C71CE" w:rsidP="00FC134B">
            <w:pPr>
              <w:pStyle w:val="Bulletlevel1"/>
              <w:rPr>
                <w:lang w:val="de-DE"/>
              </w:rPr>
            </w:pPr>
            <w:r w:rsidRPr="00497AB0">
              <w:rPr>
                <w:lang w:val="de-DE"/>
              </w:rPr>
              <w:t>Besteht oder bestand eine Kreditversicherung  eines anderen Mitgliedes der Firmengruppe?</w:t>
            </w:r>
          </w:p>
        </w:tc>
        <w:tc>
          <w:tcPr>
            <w:tcW w:w="2295" w:type="dxa"/>
          </w:tcPr>
          <w:p w:rsidR="009C71CE" w:rsidRPr="001C0E12" w:rsidRDefault="005D1B61" w:rsidP="00FC134B">
            <w:pPr>
              <w:pStyle w:val="Bodytext"/>
              <w:rPr>
                <w:lang w:val="de-DE"/>
              </w:rPr>
            </w:pPr>
            <w:sdt>
              <w:sdtPr>
                <w:rPr>
                  <w:lang w:val="de-DE"/>
                </w:rPr>
                <w:id w:val="-1698296728"/>
                <w14:checkbox>
                  <w14:checked w14:val="0"/>
                  <w14:checkedState w14:val="2612" w14:font="MS Gothic"/>
                  <w14:uncheckedState w14:val="2610" w14:font="MS Gothic"/>
                </w14:checkbox>
              </w:sdtPr>
              <w:sdtEndPr/>
              <w:sdtContent>
                <w:r w:rsidR="009C71CE" w:rsidRPr="001C0E12">
                  <w:rPr>
                    <w:rFonts w:ascii="MS Gothic" w:eastAsia="MS Gothic" w:hAnsi="MS Gothic"/>
                    <w:lang w:val="de-DE"/>
                  </w:rPr>
                  <w:t>☐</w:t>
                </w:r>
              </w:sdtContent>
            </w:sdt>
            <w:r w:rsidR="009C71CE" w:rsidRPr="001C0E12">
              <w:rPr>
                <w:lang w:val="de-DE"/>
              </w:rPr>
              <w:t>Ja</w:t>
            </w:r>
          </w:p>
        </w:tc>
        <w:tc>
          <w:tcPr>
            <w:tcW w:w="2086" w:type="dxa"/>
          </w:tcPr>
          <w:p w:rsidR="009C71CE" w:rsidRPr="001C0E12" w:rsidRDefault="005D1B61" w:rsidP="00FC134B">
            <w:pPr>
              <w:pStyle w:val="Bodytext"/>
              <w:rPr>
                <w:lang w:val="de-DE"/>
              </w:rPr>
            </w:pPr>
            <w:sdt>
              <w:sdtPr>
                <w:rPr>
                  <w:lang w:val="de-DE"/>
                </w:rPr>
                <w:id w:val="1084498461"/>
                <w14:checkbox>
                  <w14:checked w14:val="0"/>
                  <w14:checkedState w14:val="2612" w14:font="MS Gothic"/>
                  <w14:uncheckedState w14:val="2610" w14:font="MS Gothic"/>
                </w14:checkbox>
              </w:sdtPr>
              <w:sdtEndPr/>
              <w:sdtContent>
                <w:r w:rsidR="009C71CE" w:rsidRPr="001C0E12">
                  <w:rPr>
                    <w:rFonts w:ascii="MS Gothic" w:eastAsia="MS Gothic" w:hAnsi="MS Gothic"/>
                    <w:lang w:val="de-DE"/>
                  </w:rPr>
                  <w:t>☐</w:t>
                </w:r>
              </w:sdtContent>
            </w:sdt>
            <w:r w:rsidR="009C71CE" w:rsidRPr="001C0E12">
              <w:rPr>
                <w:lang w:val="de-DE"/>
              </w:rPr>
              <w:t>Nein</w:t>
            </w:r>
          </w:p>
        </w:tc>
      </w:tr>
    </w:tbl>
    <w:p w:rsidR="009C71CE" w:rsidRPr="001C0E12" w:rsidRDefault="009C71CE" w:rsidP="009C71CE">
      <w:pPr>
        <w:pStyle w:val="Bodytext"/>
        <w:rPr>
          <w:lang w:val="de-DE"/>
        </w:rPr>
        <w:sectPr w:rsidR="009C71CE" w:rsidRPr="001C0E12" w:rsidSect="00E7637E">
          <w:headerReference w:type="first" r:id="rId11"/>
          <w:pgSz w:w="11906" w:h="16838" w:code="9"/>
          <w:pgMar w:top="2798" w:right="1106" w:bottom="1985" w:left="1843" w:header="737" w:footer="369" w:gutter="0"/>
          <w:cols w:space="720"/>
          <w:titlePg/>
          <w:docGrid w:linePitch="360"/>
        </w:sectPr>
      </w:pPr>
      <w:r w:rsidRPr="001C0E12">
        <w:rPr>
          <w:noProof/>
          <w:lang w:eastAsia="en-GB"/>
        </w:rPr>
        <mc:AlternateContent>
          <mc:Choice Requires="wps">
            <w:drawing>
              <wp:anchor distT="0" distB="0" distL="114300" distR="114300" simplePos="0" relativeHeight="251667456" behindDoc="0" locked="0" layoutInCell="1" allowOverlap="1" wp14:anchorId="56F23286" wp14:editId="24891141">
                <wp:simplePos x="0" y="0"/>
                <wp:positionH relativeFrom="margin">
                  <wp:posOffset>-180340</wp:posOffset>
                </wp:positionH>
                <wp:positionV relativeFrom="margin">
                  <wp:align>bottom</wp:align>
                </wp:positionV>
                <wp:extent cx="5852160" cy="99158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52160" cy="9915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71CE" w:rsidRPr="00B73F7B" w:rsidRDefault="009C71CE" w:rsidP="009C71CE">
                            <w:pPr>
                              <w:pStyle w:val="Termsandconditions"/>
                              <w:numPr>
                                <w:ilvl w:val="0"/>
                                <w:numId w:val="23"/>
                              </w:numPr>
                              <w:rPr>
                                <w:lang w:val="de-DE"/>
                              </w:rPr>
                            </w:pPr>
                            <w:r w:rsidRPr="00B73F7B">
                              <w:rPr>
                                <w:lang w:val="de-DE"/>
                              </w:rPr>
                              <w:t>Zu Zone 1 gehören die EU- und OECD-Staaten, nicht aber Türkei, Mexiko, Südkorea, Israel und Chile.</w:t>
                            </w:r>
                          </w:p>
                          <w:p w:rsidR="009C71CE" w:rsidRPr="00B73F7B" w:rsidRDefault="009C71CE" w:rsidP="009C71CE">
                            <w:pPr>
                              <w:pStyle w:val="Termsandconditions"/>
                              <w:numPr>
                                <w:ilvl w:val="0"/>
                                <w:numId w:val="23"/>
                              </w:numPr>
                              <w:rPr>
                                <w:lang w:val="de-DE"/>
                              </w:rPr>
                            </w:pPr>
                            <w:r w:rsidRPr="00B73F7B">
                              <w:rPr>
                                <w:lang w:val="de-DE"/>
                              </w:rPr>
                              <w:t>Zu Zone 2 gehören alle anderen Länder.</w:t>
                            </w:r>
                          </w:p>
                          <w:p w:rsidR="009C71CE" w:rsidRPr="00B73F7B" w:rsidRDefault="009C71CE" w:rsidP="009C71CE">
                            <w:pPr>
                              <w:pStyle w:val="Termsandconditions"/>
                              <w:tabs>
                                <w:tab w:val="left" w:pos="252"/>
                              </w:tabs>
                              <w:ind w:left="250" w:hanging="250"/>
                              <w:rPr>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3286" id="Text Box 1" o:spid="_x0000_s1027" type="#_x0000_t202" style="position:absolute;margin-left:-14.2pt;margin-top:0;width:460.8pt;height:78.1pt;z-index:2516674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" fillcolor="white [3201]" stroked="f" strokeweight=".5pt">
                <v:path arrowok="t"/>
                <v:textbox inset="0,0,0,0">
                  <w:txbxContent>
                    <w:p w:rsidR="009C71CE" w:rsidRPr="00B73F7B" w:rsidRDefault="009C71CE" w:rsidP="009C71CE">
                      <w:pPr>
                        <w:pStyle w:val="Termsandconditions"/>
                        <w:numPr>
                          <w:ilvl w:val="0"/>
                          <w:numId w:val="23"/>
                        </w:numPr>
                        <w:rPr>
                          <w:lang w:val="de-DE"/>
                        </w:rPr>
                      </w:pPr>
                      <w:r w:rsidRPr="00B73F7B">
                        <w:rPr>
                          <w:lang w:val="de-DE"/>
                        </w:rPr>
                        <w:t>Zu Zone 1 gehören die EU- und OECD-Staaten, nicht aber Türkei, Mexiko, Südkorea, Israel und Chile.</w:t>
                      </w:r>
                    </w:p>
                    <w:p w:rsidR="009C71CE" w:rsidRPr="00B73F7B" w:rsidRDefault="009C71CE" w:rsidP="009C71CE">
                      <w:pPr>
                        <w:pStyle w:val="Termsandconditions"/>
                        <w:numPr>
                          <w:ilvl w:val="0"/>
                          <w:numId w:val="23"/>
                        </w:numPr>
                        <w:rPr>
                          <w:lang w:val="de-DE"/>
                        </w:rPr>
                      </w:pPr>
                      <w:r w:rsidRPr="00B73F7B">
                        <w:rPr>
                          <w:lang w:val="de-DE"/>
                        </w:rPr>
                        <w:t>Zu Zone 2 gehören alle anderen Länder.</w:t>
                      </w:r>
                    </w:p>
                    <w:p w:rsidR="009C71CE" w:rsidRPr="00B73F7B" w:rsidRDefault="009C71CE" w:rsidP="009C71CE">
                      <w:pPr>
                        <w:pStyle w:val="Termsandconditions"/>
                        <w:tabs>
                          <w:tab w:val="left" w:pos="252"/>
                        </w:tabs>
                        <w:ind w:left="250" w:hanging="250"/>
                        <w:rPr>
                          <w:lang w:val="de-DE"/>
                        </w:rPr>
                      </w:pPr>
                    </w:p>
                  </w:txbxContent>
                </v:textbox>
                <w10:wrap anchorx="margin" anchory="margin"/>
              </v:shape>
            </w:pict>
          </mc:Fallback>
        </mc:AlternateContent>
      </w:r>
    </w:p>
    <w:p w:rsidR="009C71CE" w:rsidRPr="001C0E12" w:rsidRDefault="009C71CE" w:rsidP="009C71CE">
      <w:pPr>
        <w:pStyle w:val="Numberlist"/>
        <w:rPr>
          <w:lang w:val="de-DE"/>
        </w:rPr>
      </w:pPr>
      <w:r w:rsidRPr="001C0E12">
        <w:rPr>
          <w:lang w:val="de-DE"/>
        </w:rPr>
        <w:lastRenderedPageBreak/>
        <w:t>Debitorenstruktur</w:t>
      </w:r>
    </w:p>
    <w:p w:rsidR="00DE5432" w:rsidRPr="00DE5432" w:rsidRDefault="00DE5432" w:rsidP="00DE5432">
      <w:pPr>
        <w:pStyle w:val="Numberlist"/>
        <w:numPr>
          <w:ilvl w:val="0"/>
          <w:numId w:val="0"/>
        </w:numPr>
        <w:ind w:left="-225"/>
      </w:pPr>
    </w:p>
    <w:p w:rsidR="0047436B" w:rsidRDefault="0047436B" w:rsidP="005D40F6">
      <w:pPr>
        <w:pStyle w:val="1pt"/>
      </w:pPr>
    </w:p>
    <w:p w:rsidR="0047436B" w:rsidRDefault="0047436B" w:rsidP="005D40F6">
      <w:pPr>
        <w:pStyle w:val="1pt"/>
      </w:pPr>
    </w:p>
    <w:tbl>
      <w:tblPr>
        <w:tblStyle w:val="TableGrid"/>
        <w:tblW w:w="0" w:type="auto"/>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698"/>
        <w:gridCol w:w="2678"/>
        <w:gridCol w:w="2677"/>
        <w:gridCol w:w="2677"/>
        <w:gridCol w:w="2677"/>
      </w:tblGrid>
      <w:tr w:rsidR="00B87139" w:rsidTr="00A20C64">
        <w:trPr>
          <w:cantSplit/>
          <w:trHeight w:hRule="exact" w:val="357"/>
        </w:trPr>
        <w:tc>
          <w:tcPr>
            <w:tcW w:w="2698" w:type="dxa"/>
            <w:shd w:val="clear" w:color="auto" w:fill="702700"/>
            <w:vAlign w:val="center"/>
          </w:tcPr>
          <w:p w:rsidR="00B87139" w:rsidRDefault="00B87139" w:rsidP="00BC5D9E">
            <w:pPr>
              <w:pStyle w:val="ChartHeading"/>
            </w:pPr>
          </w:p>
        </w:tc>
        <w:tc>
          <w:tcPr>
            <w:tcW w:w="5355" w:type="dxa"/>
            <w:gridSpan w:val="2"/>
            <w:shd w:val="clear" w:color="auto" w:fill="702700"/>
            <w:vAlign w:val="center"/>
          </w:tcPr>
          <w:p w:rsidR="00B87139" w:rsidRPr="00B87139" w:rsidRDefault="009C71CE" w:rsidP="008541EB">
            <w:pPr>
              <w:pStyle w:val="ChartHeading"/>
            </w:pPr>
            <w:r>
              <w:t>Zone 1</w:t>
            </w:r>
          </w:p>
        </w:tc>
        <w:tc>
          <w:tcPr>
            <w:tcW w:w="5354" w:type="dxa"/>
            <w:gridSpan w:val="2"/>
            <w:shd w:val="clear" w:color="auto" w:fill="702700"/>
            <w:vAlign w:val="center"/>
          </w:tcPr>
          <w:p w:rsidR="00B87139" w:rsidRPr="00B87139" w:rsidRDefault="00B87139" w:rsidP="00B528C8">
            <w:pPr>
              <w:pStyle w:val="ChartHeading"/>
            </w:pPr>
            <w:r w:rsidRPr="00B87139">
              <w:t>Zone 2</w:t>
            </w:r>
          </w:p>
        </w:tc>
      </w:tr>
      <w:tr w:rsidR="009C71CE" w:rsidTr="00A20C64">
        <w:trPr>
          <w:cantSplit/>
          <w:trHeight w:hRule="exact" w:val="555"/>
        </w:trPr>
        <w:tc>
          <w:tcPr>
            <w:tcW w:w="2698" w:type="dxa"/>
            <w:shd w:val="clear" w:color="auto" w:fill="702700"/>
            <w:vAlign w:val="center"/>
          </w:tcPr>
          <w:p w:rsidR="009C71CE" w:rsidRPr="001C0E12" w:rsidRDefault="009C71CE" w:rsidP="00FC134B">
            <w:pPr>
              <w:pStyle w:val="ChartHeading"/>
              <w:rPr>
                <w:lang w:val="de-DE"/>
              </w:rPr>
            </w:pPr>
            <w:r w:rsidRPr="001C0E12">
              <w:rPr>
                <w:lang w:val="de-DE"/>
              </w:rPr>
              <w:t>Maximal ausstehende Forderung pro Abnehmer</w:t>
            </w:r>
          </w:p>
        </w:tc>
        <w:tc>
          <w:tcPr>
            <w:tcW w:w="2678" w:type="dxa"/>
            <w:shd w:val="clear" w:color="auto" w:fill="702700"/>
            <w:vAlign w:val="center"/>
          </w:tcPr>
          <w:p w:rsidR="009C71CE" w:rsidRPr="001C0E12" w:rsidRDefault="009C71CE" w:rsidP="00FC134B">
            <w:pPr>
              <w:pStyle w:val="ChartHeading"/>
              <w:rPr>
                <w:lang w:val="de-DE"/>
              </w:rPr>
            </w:pPr>
            <w:r w:rsidRPr="001C0E12">
              <w:rPr>
                <w:rFonts w:cs="Arial"/>
                <w:szCs w:val="16"/>
                <w:lang w:val="de-DE"/>
              </w:rPr>
              <w:t xml:space="preserve">Anzahl Abnehmer </w:t>
            </w:r>
          </w:p>
        </w:tc>
        <w:tc>
          <w:tcPr>
            <w:tcW w:w="2677" w:type="dxa"/>
            <w:shd w:val="clear" w:color="auto" w:fill="702700"/>
            <w:vAlign w:val="center"/>
          </w:tcPr>
          <w:p w:rsidR="009C71CE" w:rsidRPr="001C0E12" w:rsidRDefault="009C71CE" w:rsidP="00FC134B">
            <w:pPr>
              <w:pStyle w:val="ChartHeading"/>
              <w:rPr>
                <w:lang w:val="de-DE"/>
              </w:rPr>
            </w:pPr>
            <w:r w:rsidRPr="001C0E12">
              <w:rPr>
                <w:lang w:val="de-DE"/>
              </w:rPr>
              <w:t>Summe der Forderungen</w:t>
            </w:r>
          </w:p>
        </w:tc>
        <w:tc>
          <w:tcPr>
            <w:tcW w:w="2677" w:type="dxa"/>
            <w:shd w:val="clear" w:color="auto" w:fill="702700"/>
            <w:vAlign w:val="center"/>
          </w:tcPr>
          <w:p w:rsidR="009C71CE" w:rsidRPr="001C0E12" w:rsidRDefault="009C71CE" w:rsidP="00FC134B">
            <w:pPr>
              <w:pStyle w:val="ChartHeading"/>
              <w:rPr>
                <w:lang w:val="de-DE"/>
              </w:rPr>
            </w:pPr>
            <w:r w:rsidRPr="001C0E12">
              <w:rPr>
                <w:rFonts w:cs="Arial"/>
                <w:szCs w:val="16"/>
                <w:lang w:val="de-DE"/>
              </w:rPr>
              <w:t xml:space="preserve">Anzahl Abnehmer </w:t>
            </w:r>
          </w:p>
        </w:tc>
        <w:tc>
          <w:tcPr>
            <w:tcW w:w="2677" w:type="dxa"/>
            <w:shd w:val="clear" w:color="auto" w:fill="702700"/>
            <w:vAlign w:val="center"/>
          </w:tcPr>
          <w:p w:rsidR="009C71CE" w:rsidRPr="001C0E12" w:rsidRDefault="009C71CE" w:rsidP="00FC134B">
            <w:pPr>
              <w:pStyle w:val="ChartHeading"/>
              <w:rPr>
                <w:lang w:val="de-DE"/>
              </w:rPr>
            </w:pPr>
            <w:r w:rsidRPr="001C0E12">
              <w:rPr>
                <w:lang w:val="de-DE"/>
              </w:rPr>
              <w:t>Summe der Forderungen</w:t>
            </w:r>
          </w:p>
        </w:tc>
      </w:tr>
      <w:tr w:rsidR="009C71CE" w:rsidTr="00A20C64">
        <w:trPr>
          <w:cantSplit/>
          <w:trHeight w:val="278"/>
        </w:trPr>
        <w:tc>
          <w:tcPr>
            <w:tcW w:w="2698" w:type="dxa"/>
            <w:shd w:val="clear" w:color="auto" w:fill="D7D2CB" w:themeFill="background2"/>
            <w:vAlign w:val="center"/>
          </w:tcPr>
          <w:p w:rsidR="009C71CE" w:rsidRPr="001C0E12" w:rsidRDefault="009C71CE" w:rsidP="00FC134B">
            <w:pPr>
              <w:pStyle w:val="Charttextfirstcol"/>
              <w:rPr>
                <w:b w:val="0"/>
                <w:lang w:val="de-DE"/>
              </w:rPr>
            </w:pPr>
            <w:r w:rsidRPr="001C0E12">
              <w:rPr>
                <w:b w:val="0"/>
                <w:lang w:val="de-DE"/>
              </w:rPr>
              <w:t>Unter EUR 10.000</w:t>
            </w:r>
          </w:p>
        </w:tc>
        <w:sdt>
          <w:sdtPr>
            <w:rPr>
              <w:rStyle w:val="PlaceholderText"/>
              <w:color w:val="E3681F" w:themeColor="accent4"/>
            </w:rPr>
            <w:id w:val="-1546896528"/>
            <w:placeholder>
              <w:docPart w:val="5811AABE52724B4E935307ED48837D4E"/>
            </w:placeholder>
          </w:sdtPr>
          <w:sdtEndPr>
            <w:rPr>
              <w:rStyle w:val="PlaceholderText"/>
            </w:rPr>
          </w:sdtEndPr>
          <w:sdtContent>
            <w:tc>
              <w:tcPr>
                <w:tcW w:w="2678" w:type="dxa"/>
                <w:shd w:val="clear" w:color="auto" w:fill="D7D2CB" w:themeFill="background2"/>
                <w:vAlign w:val="center"/>
              </w:tcPr>
              <w:p w:rsidR="009C71CE" w:rsidRPr="00727C34" w:rsidRDefault="009C71CE" w:rsidP="00727C34">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1777992926"/>
            <w:placeholder>
              <w:docPart w:val="4125732C9BF14FC691C01DE5DB025461"/>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948205638"/>
            <w:placeholder>
              <w:docPart w:val="E110DBD372DB4EE698DD99D4BA6F2110"/>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101029856"/>
            <w:placeholder>
              <w:docPart w:val="07E8649B08604D9194A8BD5B95D9529F"/>
            </w:placeholder>
          </w:sdtPr>
          <w:sdtEndPr>
            <w:rPr>
              <w:rStyle w:val="PlaceholderText"/>
            </w:rPr>
          </w:sdtEndPr>
          <w:sdtContent>
            <w:tc>
              <w:tcPr>
                <w:tcW w:w="2677" w:type="dxa"/>
                <w:shd w:val="clear" w:color="auto" w:fill="D7D2CB" w:themeFill="background2"/>
                <w:vAlign w:val="center"/>
              </w:tcPr>
              <w:p w:rsidR="009C71CE" w:rsidRPr="0054183F" w:rsidRDefault="009C71CE" w:rsidP="00B5564F">
                <w:pPr>
                  <w:pStyle w:val="Charttext"/>
                </w:pPr>
                <w:r>
                  <w:rPr>
                    <w:rStyle w:val="PlaceholderText"/>
                    <w:color w:val="E3681F" w:themeColor="accent4"/>
                  </w:rPr>
                  <w:t>Text</w:t>
                </w:r>
              </w:p>
            </w:tc>
          </w:sdtContent>
        </w:sdt>
      </w:tr>
      <w:tr w:rsidR="009C71CE" w:rsidTr="00A20C64">
        <w:trPr>
          <w:cantSplit/>
          <w:trHeight w:val="278"/>
        </w:trPr>
        <w:tc>
          <w:tcPr>
            <w:tcW w:w="2698" w:type="dxa"/>
            <w:shd w:val="clear" w:color="auto" w:fill="D7D2CB" w:themeFill="background2"/>
            <w:vAlign w:val="center"/>
          </w:tcPr>
          <w:p w:rsidR="009C71CE" w:rsidRPr="001C0E12" w:rsidRDefault="009C71CE" w:rsidP="00FC134B">
            <w:pPr>
              <w:pStyle w:val="Charttextfirstcol"/>
              <w:rPr>
                <w:b w:val="0"/>
                <w:lang w:val="de-DE"/>
              </w:rPr>
            </w:pPr>
            <w:r w:rsidRPr="001C0E12">
              <w:rPr>
                <w:b w:val="0"/>
                <w:lang w:val="de-DE"/>
              </w:rPr>
              <w:t xml:space="preserve"> 10.001 bis EUR 50.000</w:t>
            </w:r>
          </w:p>
        </w:tc>
        <w:sdt>
          <w:sdtPr>
            <w:rPr>
              <w:rStyle w:val="PlaceholderText"/>
              <w:color w:val="E3681F" w:themeColor="accent4"/>
            </w:rPr>
            <w:id w:val="-161092974"/>
            <w:placeholder>
              <w:docPart w:val="44EAFD3E81B94E65BF3DAD87BA147DEB"/>
            </w:placeholder>
          </w:sdtPr>
          <w:sdtEndPr>
            <w:rPr>
              <w:rStyle w:val="PlaceholderText"/>
            </w:rPr>
          </w:sdtEndPr>
          <w:sdtContent>
            <w:tc>
              <w:tcPr>
                <w:tcW w:w="2678"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1005282941"/>
            <w:placeholder>
              <w:docPart w:val="9BC861E6FBBE4311BE2C7103BB3EE76F"/>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625700263"/>
            <w:placeholder>
              <w:docPart w:val="7BD64891678B4B8A9BA0BAF278BAFAC2"/>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380756870"/>
            <w:placeholder>
              <w:docPart w:val="DAB054532ADF441AB5E41D39BC48D814"/>
            </w:placeholder>
          </w:sdtPr>
          <w:sdtEndPr>
            <w:rPr>
              <w:rStyle w:val="PlaceholderText"/>
            </w:rPr>
          </w:sdtEndPr>
          <w:sdtContent>
            <w:tc>
              <w:tcPr>
                <w:tcW w:w="2677" w:type="dxa"/>
                <w:shd w:val="clear" w:color="auto" w:fill="D7D2CB" w:themeFill="background2"/>
                <w:vAlign w:val="center"/>
              </w:tcPr>
              <w:p w:rsidR="009C71CE" w:rsidRPr="0054183F" w:rsidRDefault="009C71CE" w:rsidP="00B5564F">
                <w:pPr>
                  <w:pStyle w:val="Charttext"/>
                </w:pPr>
                <w:r>
                  <w:rPr>
                    <w:rStyle w:val="PlaceholderText"/>
                    <w:color w:val="E3681F" w:themeColor="accent4"/>
                  </w:rPr>
                  <w:t>Text</w:t>
                </w:r>
              </w:p>
            </w:tc>
          </w:sdtContent>
        </w:sdt>
      </w:tr>
      <w:tr w:rsidR="009C71CE" w:rsidTr="00A20C64">
        <w:trPr>
          <w:cantSplit/>
          <w:trHeight w:val="278"/>
        </w:trPr>
        <w:tc>
          <w:tcPr>
            <w:tcW w:w="2698" w:type="dxa"/>
            <w:shd w:val="clear" w:color="auto" w:fill="D7D2CB" w:themeFill="background2"/>
            <w:vAlign w:val="center"/>
          </w:tcPr>
          <w:p w:rsidR="009C71CE" w:rsidRPr="001C0E12" w:rsidRDefault="009C71CE" w:rsidP="00FC134B">
            <w:pPr>
              <w:pStyle w:val="Charttextfirstcol"/>
              <w:rPr>
                <w:b w:val="0"/>
                <w:lang w:val="de-DE"/>
              </w:rPr>
            </w:pPr>
            <w:r w:rsidRPr="001C0E12">
              <w:rPr>
                <w:b w:val="0"/>
                <w:lang w:val="de-DE"/>
              </w:rPr>
              <w:t xml:space="preserve"> 50.001 bis EUR 200.000</w:t>
            </w:r>
          </w:p>
        </w:tc>
        <w:sdt>
          <w:sdtPr>
            <w:rPr>
              <w:rStyle w:val="PlaceholderText"/>
              <w:color w:val="E3681F" w:themeColor="accent4"/>
            </w:rPr>
            <w:id w:val="1937699180"/>
            <w:placeholder>
              <w:docPart w:val="E30CF86985BB416683712439E1F2B10F"/>
            </w:placeholder>
          </w:sdtPr>
          <w:sdtEndPr>
            <w:rPr>
              <w:rStyle w:val="PlaceholderText"/>
            </w:rPr>
          </w:sdtEndPr>
          <w:sdtContent>
            <w:tc>
              <w:tcPr>
                <w:tcW w:w="2678"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1381362344"/>
            <w:placeholder>
              <w:docPart w:val="599E3347D85545D4BF3F580955C36CC8"/>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1509096755"/>
            <w:placeholder>
              <w:docPart w:val="346C8AAB5DEE4BAEB129D0E93331D02D"/>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318887450"/>
            <w:placeholder>
              <w:docPart w:val="3D0789CE65E74930960BFE3055CF8522"/>
            </w:placeholder>
          </w:sdtPr>
          <w:sdtEndPr>
            <w:rPr>
              <w:rStyle w:val="PlaceholderText"/>
            </w:rPr>
          </w:sdtEndPr>
          <w:sdtContent>
            <w:tc>
              <w:tcPr>
                <w:tcW w:w="2677" w:type="dxa"/>
                <w:shd w:val="clear" w:color="auto" w:fill="D7D2CB" w:themeFill="background2"/>
                <w:vAlign w:val="center"/>
              </w:tcPr>
              <w:p w:rsidR="009C71CE" w:rsidRPr="0054183F" w:rsidRDefault="009C71CE" w:rsidP="00B5564F">
                <w:pPr>
                  <w:pStyle w:val="Charttext"/>
                </w:pPr>
                <w:r>
                  <w:rPr>
                    <w:rStyle w:val="PlaceholderText"/>
                    <w:color w:val="E3681F" w:themeColor="accent4"/>
                  </w:rPr>
                  <w:t>Text</w:t>
                </w:r>
              </w:p>
            </w:tc>
          </w:sdtContent>
        </w:sdt>
      </w:tr>
      <w:tr w:rsidR="009C71CE" w:rsidTr="00A20C64">
        <w:trPr>
          <w:cantSplit/>
          <w:trHeight w:val="278"/>
        </w:trPr>
        <w:tc>
          <w:tcPr>
            <w:tcW w:w="2698" w:type="dxa"/>
            <w:shd w:val="clear" w:color="auto" w:fill="D7D2CB" w:themeFill="background2"/>
            <w:vAlign w:val="center"/>
          </w:tcPr>
          <w:p w:rsidR="009C71CE" w:rsidRPr="001C0E12" w:rsidRDefault="009C71CE" w:rsidP="00FC134B">
            <w:pPr>
              <w:pStyle w:val="Charttextfirstcol"/>
              <w:rPr>
                <w:b w:val="0"/>
                <w:lang w:val="de-DE"/>
              </w:rPr>
            </w:pPr>
            <w:r w:rsidRPr="001C0E12">
              <w:rPr>
                <w:b w:val="0"/>
                <w:lang w:val="de-DE"/>
              </w:rPr>
              <w:t xml:space="preserve"> 200.001 bis EUR 500.000</w:t>
            </w:r>
          </w:p>
        </w:tc>
        <w:sdt>
          <w:sdtPr>
            <w:rPr>
              <w:rStyle w:val="PlaceholderText"/>
              <w:color w:val="E3681F" w:themeColor="accent4"/>
            </w:rPr>
            <w:id w:val="1717858790"/>
            <w:placeholder>
              <w:docPart w:val="FF73165413FE445E9448201DF84078B4"/>
            </w:placeholder>
          </w:sdtPr>
          <w:sdtEndPr>
            <w:rPr>
              <w:rStyle w:val="PlaceholderText"/>
            </w:rPr>
          </w:sdtEndPr>
          <w:sdtContent>
            <w:tc>
              <w:tcPr>
                <w:tcW w:w="2678"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192919963"/>
            <w:placeholder>
              <w:docPart w:val="9ED242CB0D4A425A80A713961CA03871"/>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635646568"/>
            <w:placeholder>
              <w:docPart w:val="FD63A346BCDA4304B4E5A66D441D2F2C"/>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309909589"/>
            <w:placeholder>
              <w:docPart w:val="0D725A1F128A47688960FC09B50A248E"/>
            </w:placeholder>
          </w:sdtPr>
          <w:sdtEndPr>
            <w:rPr>
              <w:rStyle w:val="PlaceholderText"/>
            </w:rPr>
          </w:sdtEndPr>
          <w:sdtContent>
            <w:tc>
              <w:tcPr>
                <w:tcW w:w="2677" w:type="dxa"/>
                <w:shd w:val="clear" w:color="auto" w:fill="D7D2CB" w:themeFill="background2"/>
                <w:vAlign w:val="center"/>
              </w:tcPr>
              <w:p w:rsidR="009C71CE" w:rsidRPr="0054183F" w:rsidRDefault="009C71CE" w:rsidP="00B5564F">
                <w:pPr>
                  <w:pStyle w:val="Charttext"/>
                </w:pPr>
                <w:r>
                  <w:rPr>
                    <w:rStyle w:val="PlaceholderText"/>
                    <w:color w:val="E3681F" w:themeColor="accent4"/>
                  </w:rPr>
                  <w:t>Text</w:t>
                </w:r>
              </w:p>
            </w:tc>
          </w:sdtContent>
        </w:sdt>
      </w:tr>
      <w:tr w:rsidR="009C71CE" w:rsidTr="00A20C64">
        <w:trPr>
          <w:cantSplit/>
          <w:trHeight w:val="278"/>
        </w:trPr>
        <w:tc>
          <w:tcPr>
            <w:tcW w:w="2698" w:type="dxa"/>
            <w:shd w:val="clear" w:color="auto" w:fill="D7D2CB" w:themeFill="background2"/>
            <w:vAlign w:val="center"/>
          </w:tcPr>
          <w:p w:rsidR="009C71CE" w:rsidRPr="001C0E12" w:rsidRDefault="009C71CE" w:rsidP="00FC134B">
            <w:pPr>
              <w:pStyle w:val="Charttextfirstcol"/>
              <w:rPr>
                <w:b w:val="0"/>
                <w:lang w:val="de-DE"/>
              </w:rPr>
            </w:pPr>
            <w:r w:rsidRPr="001C0E12">
              <w:rPr>
                <w:b w:val="0"/>
                <w:lang w:val="de-DE"/>
              </w:rPr>
              <w:t xml:space="preserve"> 500.001 bis EUR 1.000.000</w:t>
            </w:r>
          </w:p>
        </w:tc>
        <w:sdt>
          <w:sdtPr>
            <w:rPr>
              <w:rStyle w:val="PlaceholderText"/>
              <w:color w:val="E3681F" w:themeColor="accent4"/>
            </w:rPr>
            <w:id w:val="361404123"/>
            <w:placeholder>
              <w:docPart w:val="A3E3DEAF4EF74EF4B004BCCE435A5D67"/>
            </w:placeholder>
          </w:sdtPr>
          <w:sdtEndPr>
            <w:rPr>
              <w:rStyle w:val="PlaceholderText"/>
            </w:rPr>
          </w:sdtEndPr>
          <w:sdtContent>
            <w:tc>
              <w:tcPr>
                <w:tcW w:w="2678"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330805437"/>
            <w:placeholder>
              <w:docPart w:val="047E5959E2E44BC49D9E0967B552AE3A"/>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1553883417"/>
            <w:placeholder>
              <w:docPart w:val="44F74C5948994B8BADF251893168E6A3"/>
            </w:placeholder>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1874687647"/>
          </w:sdtPr>
          <w:sdtEndPr>
            <w:rPr>
              <w:rStyle w:val="PlaceholderText"/>
            </w:rPr>
          </w:sdtEndPr>
          <w:sdtContent>
            <w:tc>
              <w:tcPr>
                <w:tcW w:w="2677" w:type="dxa"/>
                <w:shd w:val="clear" w:color="auto" w:fill="D7D2CB" w:themeFill="background2"/>
                <w:vAlign w:val="center"/>
              </w:tcPr>
              <w:p w:rsidR="009C71CE" w:rsidRPr="0054183F" w:rsidRDefault="009C71CE" w:rsidP="00B5564F">
                <w:pPr>
                  <w:pStyle w:val="Charttext"/>
                </w:pPr>
                <w:r>
                  <w:rPr>
                    <w:rStyle w:val="PlaceholderText"/>
                    <w:color w:val="E3681F" w:themeColor="accent4"/>
                  </w:rPr>
                  <w:t>Text</w:t>
                </w:r>
              </w:p>
            </w:tc>
          </w:sdtContent>
        </w:sdt>
      </w:tr>
      <w:tr w:rsidR="009C71CE" w:rsidTr="00A20C64">
        <w:trPr>
          <w:cantSplit/>
          <w:trHeight w:val="278"/>
        </w:trPr>
        <w:tc>
          <w:tcPr>
            <w:tcW w:w="2698" w:type="dxa"/>
            <w:shd w:val="clear" w:color="auto" w:fill="D7D2CB" w:themeFill="background2"/>
            <w:vAlign w:val="center"/>
          </w:tcPr>
          <w:p w:rsidR="009C71CE" w:rsidRPr="001C0E12" w:rsidRDefault="009C71CE" w:rsidP="00FC134B">
            <w:pPr>
              <w:pStyle w:val="Charttextfirstcol"/>
              <w:rPr>
                <w:b w:val="0"/>
                <w:lang w:val="de-DE"/>
              </w:rPr>
            </w:pPr>
            <w:r w:rsidRPr="001C0E12">
              <w:rPr>
                <w:b w:val="0"/>
                <w:lang w:val="de-DE"/>
              </w:rPr>
              <w:t xml:space="preserve"> 1.000.001 bis EUR 2.000.000</w:t>
            </w:r>
          </w:p>
        </w:tc>
        <w:sdt>
          <w:sdtPr>
            <w:rPr>
              <w:rStyle w:val="PlaceholderText"/>
              <w:color w:val="E3681F" w:themeColor="accent4"/>
            </w:rPr>
            <w:id w:val="1962061870"/>
          </w:sdtPr>
          <w:sdtEndPr>
            <w:rPr>
              <w:rStyle w:val="PlaceholderText"/>
            </w:rPr>
          </w:sdtEndPr>
          <w:sdtContent>
            <w:tc>
              <w:tcPr>
                <w:tcW w:w="2678"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425115802"/>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706064782"/>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617227397"/>
          </w:sdtPr>
          <w:sdtEndPr>
            <w:rPr>
              <w:rStyle w:val="PlaceholderText"/>
            </w:rPr>
          </w:sdtEndPr>
          <w:sdtContent>
            <w:tc>
              <w:tcPr>
                <w:tcW w:w="2677" w:type="dxa"/>
                <w:shd w:val="clear" w:color="auto" w:fill="D7D2CB" w:themeFill="background2"/>
                <w:vAlign w:val="center"/>
              </w:tcPr>
              <w:p w:rsidR="009C71CE" w:rsidRPr="0054183F" w:rsidRDefault="009C71CE" w:rsidP="00B5564F">
                <w:pPr>
                  <w:pStyle w:val="Charttext"/>
                </w:pPr>
                <w:r>
                  <w:rPr>
                    <w:rStyle w:val="PlaceholderText"/>
                    <w:color w:val="E3681F" w:themeColor="accent4"/>
                  </w:rPr>
                  <w:t>Text</w:t>
                </w:r>
              </w:p>
            </w:tc>
          </w:sdtContent>
        </w:sdt>
      </w:tr>
      <w:tr w:rsidR="009C71CE" w:rsidTr="00A20C64">
        <w:trPr>
          <w:cantSplit/>
          <w:trHeight w:val="278"/>
        </w:trPr>
        <w:tc>
          <w:tcPr>
            <w:tcW w:w="2698" w:type="dxa"/>
            <w:shd w:val="clear" w:color="auto" w:fill="D7D2CB" w:themeFill="background2"/>
            <w:vAlign w:val="center"/>
          </w:tcPr>
          <w:p w:rsidR="009C71CE" w:rsidRPr="001C0E12" w:rsidRDefault="009C71CE" w:rsidP="00FC134B">
            <w:pPr>
              <w:pStyle w:val="Charttextfirstcol"/>
              <w:rPr>
                <w:b w:val="0"/>
                <w:lang w:val="de-DE"/>
              </w:rPr>
            </w:pPr>
            <w:r w:rsidRPr="001C0E12">
              <w:rPr>
                <w:b w:val="0"/>
                <w:lang w:val="de-DE"/>
              </w:rPr>
              <w:t>&gt; EUR 2.000.000</w:t>
            </w:r>
          </w:p>
        </w:tc>
        <w:sdt>
          <w:sdtPr>
            <w:rPr>
              <w:rStyle w:val="PlaceholderText"/>
              <w:color w:val="E3681F" w:themeColor="accent4"/>
            </w:rPr>
            <w:id w:val="1166902671"/>
          </w:sdtPr>
          <w:sdtEndPr>
            <w:rPr>
              <w:rStyle w:val="PlaceholderText"/>
            </w:rPr>
          </w:sdtEndPr>
          <w:sdtContent>
            <w:tc>
              <w:tcPr>
                <w:tcW w:w="2678"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2096389617"/>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2121331847"/>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353498910"/>
          </w:sdtPr>
          <w:sdtEndPr>
            <w:rPr>
              <w:rStyle w:val="PlaceholderText"/>
            </w:rPr>
          </w:sdtEndPr>
          <w:sdtContent>
            <w:tc>
              <w:tcPr>
                <w:tcW w:w="2677" w:type="dxa"/>
                <w:shd w:val="clear" w:color="auto" w:fill="D7D2CB" w:themeFill="background2"/>
                <w:vAlign w:val="center"/>
              </w:tcPr>
              <w:p w:rsidR="009C71CE" w:rsidRPr="0054183F" w:rsidRDefault="009C71CE" w:rsidP="00B5564F">
                <w:pPr>
                  <w:pStyle w:val="Charttext"/>
                </w:pPr>
                <w:r>
                  <w:rPr>
                    <w:rStyle w:val="PlaceholderText"/>
                    <w:color w:val="E3681F" w:themeColor="accent4"/>
                  </w:rPr>
                  <w:t>Text</w:t>
                </w:r>
              </w:p>
            </w:tc>
          </w:sdtContent>
        </w:sdt>
      </w:tr>
      <w:tr w:rsidR="009C71CE" w:rsidTr="00A20C64">
        <w:trPr>
          <w:cantSplit/>
          <w:trHeight w:val="278"/>
        </w:trPr>
        <w:tc>
          <w:tcPr>
            <w:tcW w:w="2698" w:type="dxa"/>
            <w:shd w:val="clear" w:color="auto" w:fill="D7D2CB" w:themeFill="background2"/>
            <w:vAlign w:val="center"/>
          </w:tcPr>
          <w:p w:rsidR="009C71CE" w:rsidRPr="001C0E12" w:rsidRDefault="009C71CE" w:rsidP="00FC134B">
            <w:pPr>
              <w:pStyle w:val="Charttextfirstcol"/>
              <w:rPr>
                <w:b w:val="0"/>
                <w:lang w:val="de-DE"/>
              </w:rPr>
            </w:pPr>
            <w:r w:rsidRPr="001C0E12">
              <w:rPr>
                <w:b w:val="0"/>
                <w:lang w:val="de-DE"/>
              </w:rPr>
              <w:t>Höchstes Limit</w:t>
            </w:r>
          </w:p>
        </w:tc>
        <w:sdt>
          <w:sdtPr>
            <w:rPr>
              <w:rStyle w:val="PlaceholderText"/>
              <w:color w:val="E3681F" w:themeColor="accent4"/>
            </w:rPr>
            <w:id w:val="630144840"/>
          </w:sdtPr>
          <w:sdtEndPr>
            <w:rPr>
              <w:rStyle w:val="PlaceholderText"/>
            </w:rPr>
          </w:sdtEndPr>
          <w:sdtContent>
            <w:tc>
              <w:tcPr>
                <w:tcW w:w="2678" w:type="dxa"/>
                <w:shd w:val="clear" w:color="auto" w:fill="D7D2CB" w:themeFill="background2"/>
                <w:vAlign w:val="center"/>
              </w:tcPr>
              <w:p w:rsidR="009C71CE" w:rsidRPr="00727C34" w:rsidRDefault="009C71CE" w:rsidP="006A60BF">
                <w:pPr>
                  <w:pStyle w:val="Charttext"/>
                  <w:rPr>
                    <w:rStyle w:val="PlaceholderText"/>
                    <w:color w:val="E3681F" w:themeColor="accent4"/>
                  </w:rPr>
                </w:pPr>
                <w:r>
                  <w:rPr>
                    <w:rStyle w:val="PlaceholderText"/>
                    <w:color w:val="E3681F" w:themeColor="accent4"/>
                  </w:rPr>
                  <w:t>Text</w:t>
                </w:r>
              </w:p>
            </w:tc>
          </w:sdtContent>
        </w:sdt>
        <w:sdt>
          <w:sdtPr>
            <w:rPr>
              <w:rStyle w:val="PlaceholderText"/>
              <w:color w:val="E3681F" w:themeColor="accent4"/>
            </w:rPr>
            <w:id w:val="-1597236"/>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2064711838"/>
          </w:sdtPr>
          <w:sdtEndPr>
            <w:rPr>
              <w:rStyle w:val="PlaceholderText"/>
            </w:rPr>
          </w:sdtEndPr>
          <w:sdtContent>
            <w:tc>
              <w:tcPr>
                <w:tcW w:w="2677" w:type="dxa"/>
                <w:shd w:val="clear" w:color="auto" w:fill="D7D2CB" w:themeFill="background2"/>
                <w:vAlign w:val="center"/>
              </w:tcPr>
              <w:p w:rsidR="009C71CE" w:rsidRPr="0054183F" w:rsidRDefault="009C71CE" w:rsidP="006A60BF">
                <w:pPr>
                  <w:pStyle w:val="Charttext"/>
                </w:pPr>
                <w:r>
                  <w:rPr>
                    <w:rStyle w:val="PlaceholderText"/>
                    <w:color w:val="E3681F" w:themeColor="accent4"/>
                  </w:rPr>
                  <w:t>Text</w:t>
                </w:r>
              </w:p>
            </w:tc>
          </w:sdtContent>
        </w:sdt>
        <w:sdt>
          <w:sdtPr>
            <w:rPr>
              <w:rStyle w:val="PlaceholderText"/>
              <w:color w:val="E3681F" w:themeColor="accent4"/>
            </w:rPr>
            <w:id w:val="1000086893"/>
          </w:sdtPr>
          <w:sdtEndPr>
            <w:rPr>
              <w:rStyle w:val="PlaceholderText"/>
            </w:rPr>
          </w:sdtEndPr>
          <w:sdtContent>
            <w:tc>
              <w:tcPr>
                <w:tcW w:w="2677" w:type="dxa"/>
                <w:shd w:val="clear" w:color="auto" w:fill="D7D2CB" w:themeFill="background2"/>
                <w:vAlign w:val="center"/>
              </w:tcPr>
              <w:p w:rsidR="009C71CE" w:rsidRPr="0054183F" w:rsidRDefault="009C71CE" w:rsidP="00B5564F">
                <w:pPr>
                  <w:pStyle w:val="Charttext"/>
                </w:pPr>
                <w:r>
                  <w:rPr>
                    <w:rStyle w:val="PlaceholderText"/>
                    <w:color w:val="E3681F" w:themeColor="accent4"/>
                  </w:rPr>
                  <w:t>Text</w:t>
                </w:r>
              </w:p>
            </w:tc>
          </w:sdtContent>
        </w:sdt>
      </w:tr>
    </w:tbl>
    <w:p w:rsidR="00083C70" w:rsidRDefault="00083C70" w:rsidP="0056090E">
      <w:pPr>
        <w:pStyle w:val="Bodytext"/>
      </w:pPr>
    </w:p>
    <w:tbl>
      <w:tblPr>
        <w:tblStyle w:val="TableGrid"/>
        <w:tblW w:w="0" w:type="auto"/>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920"/>
        <w:gridCol w:w="3061"/>
        <w:gridCol w:w="1956"/>
        <w:gridCol w:w="2891"/>
        <w:gridCol w:w="2579"/>
      </w:tblGrid>
      <w:tr w:rsidR="006638D3" w:rsidTr="00A20C64">
        <w:trPr>
          <w:cantSplit/>
          <w:trHeight w:hRule="exact" w:val="357"/>
        </w:trPr>
        <w:tc>
          <w:tcPr>
            <w:tcW w:w="13407" w:type="dxa"/>
            <w:gridSpan w:val="5"/>
            <w:shd w:val="clear" w:color="auto" w:fill="702700" w:themeFill="text2"/>
            <w:vAlign w:val="center"/>
          </w:tcPr>
          <w:p w:rsidR="006638D3" w:rsidRPr="00B87139" w:rsidRDefault="009C71CE" w:rsidP="003E78C0">
            <w:pPr>
              <w:pStyle w:val="ChartHeading"/>
            </w:pPr>
            <w:r w:rsidRPr="001C0E12">
              <w:rPr>
                <w:lang w:val="de-DE"/>
              </w:rPr>
              <w:t>Wichtigste Abnehmer</w:t>
            </w:r>
          </w:p>
        </w:tc>
      </w:tr>
      <w:tr w:rsidR="009C71CE" w:rsidTr="00A20C64">
        <w:trPr>
          <w:cantSplit/>
          <w:trHeight w:hRule="exact" w:val="555"/>
        </w:trPr>
        <w:tc>
          <w:tcPr>
            <w:tcW w:w="2920" w:type="dxa"/>
            <w:shd w:val="clear" w:color="auto" w:fill="702700" w:themeFill="text2"/>
            <w:vAlign w:val="center"/>
          </w:tcPr>
          <w:p w:rsidR="009C71CE" w:rsidRPr="001C0E12" w:rsidRDefault="009C71CE" w:rsidP="00FC134B">
            <w:pPr>
              <w:pStyle w:val="ChartHeading"/>
              <w:rPr>
                <w:lang w:val="de-DE"/>
              </w:rPr>
            </w:pPr>
            <w:r w:rsidRPr="001C0E12">
              <w:rPr>
                <w:lang w:val="de-DE"/>
              </w:rPr>
              <w:t>Name</w:t>
            </w:r>
          </w:p>
          <w:p w:rsidR="009C71CE" w:rsidRPr="001C0E12" w:rsidRDefault="009C71CE" w:rsidP="00FC134B">
            <w:pPr>
              <w:pStyle w:val="ChartHeading"/>
              <w:rPr>
                <w:lang w:val="de-DE"/>
              </w:rPr>
            </w:pPr>
          </w:p>
        </w:tc>
        <w:tc>
          <w:tcPr>
            <w:tcW w:w="3061" w:type="dxa"/>
            <w:shd w:val="clear" w:color="auto" w:fill="702700" w:themeFill="text2"/>
            <w:vAlign w:val="center"/>
          </w:tcPr>
          <w:p w:rsidR="009C71CE" w:rsidRPr="001C0E12" w:rsidRDefault="009C71CE" w:rsidP="00FC134B">
            <w:pPr>
              <w:pStyle w:val="ChartHeading"/>
              <w:rPr>
                <w:lang w:val="de-DE"/>
              </w:rPr>
            </w:pPr>
            <w:r w:rsidRPr="001C0E12">
              <w:rPr>
                <w:lang w:val="de-DE"/>
              </w:rPr>
              <w:t>Land</w:t>
            </w:r>
          </w:p>
          <w:p w:rsidR="009C71CE" w:rsidRPr="001C0E12" w:rsidRDefault="009C71CE" w:rsidP="00FC134B">
            <w:pPr>
              <w:pStyle w:val="ChartHeading"/>
              <w:rPr>
                <w:lang w:val="de-DE"/>
              </w:rPr>
            </w:pPr>
          </w:p>
        </w:tc>
        <w:tc>
          <w:tcPr>
            <w:tcW w:w="1956" w:type="dxa"/>
            <w:shd w:val="clear" w:color="auto" w:fill="702700" w:themeFill="text2"/>
            <w:vAlign w:val="center"/>
          </w:tcPr>
          <w:p w:rsidR="009C71CE" w:rsidRPr="001C0E12" w:rsidRDefault="009C71CE" w:rsidP="00FC134B">
            <w:pPr>
              <w:pStyle w:val="ChartHeading"/>
              <w:rPr>
                <w:lang w:val="de-DE"/>
              </w:rPr>
            </w:pPr>
            <w:r w:rsidRPr="001C0E12">
              <w:rPr>
                <w:lang w:val="de-DE"/>
              </w:rPr>
              <w:t>ID</w:t>
            </w:r>
          </w:p>
          <w:p w:rsidR="009C71CE" w:rsidRPr="001C0E12" w:rsidRDefault="009C71CE" w:rsidP="00FC134B">
            <w:pPr>
              <w:pStyle w:val="ChartHeading"/>
              <w:rPr>
                <w:lang w:val="de-DE"/>
              </w:rPr>
            </w:pPr>
          </w:p>
        </w:tc>
        <w:tc>
          <w:tcPr>
            <w:tcW w:w="2891" w:type="dxa"/>
            <w:shd w:val="clear" w:color="auto" w:fill="702700" w:themeFill="text2"/>
            <w:vAlign w:val="center"/>
          </w:tcPr>
          <w:p w:rsidR="009C71CE" w:rsidRPr="001C0E12" w:rsidRDefault="009C71CE" w:rsidP="00FC134B">
            <w:pPr>
              <w:pStyle w:val="ChartHeading"/>
              <w:rPr>
                <w:lang w:val="de-DE"/>
              </w:rPr>
            </w:pPr>
            <w:r w:rsidRPr="001C0E12">
              <w:rPr>
                <w:lang w:val="de-DE"/>
              </w:rPr>
              <w:t>Adresse</w:t>
            </w:r>
          </w:p>
          <w:p w:rsidR="009C71CE" w:rsidRPr="001C0E12" w:rsidRDefault="009C71CE" w:rsidP="00FC134B">
            <w:pPr>
              <w:pStyle w:val="ChartHeading"/>
              <w:rPr>
                <w:lang w:val="de-DE"/>
              </w:rPr>
            </w:pPr>
          </w:p>
        </w:tc>
        <w:tc>
          <w:tcPr>
            <w:tcW w:w="2579" w:type="dxa"/>
            <w:shd w:val="clear" w:color="auto" w:fill="702700" w:themeFill="text2"/>
            <w:vAlign w:val="center"/>
          </w:tcPr>
          <w:p w:rsidR="009C71CE" w:rsidRPr="001C0E12" w:rsidRDefault="009C71CE" w:rsidP="00FC134B">
            <w:pPr>
              <w:pStyle w:val="ChartHeading"/>
              <w:rPr>
                <w:lang w:val="de-DE"/>
              </w:rPr>
            </w:pPr>
            <w:r w:rsidRPr="001C0E12">
              <w:rPr>
                <w:lang w:val="de-DE"/>
              </w:rPr>
              <w:t>Kreditlimit</w:t>
            </w:r>
            <w:r>
              <w:rPr>
                <w:lang w:val="de-DE"/>
              </w:rPr>
              <w:t xml:space="preserve"> </w:t>
            </w:r>
            <w:r w:rsidRPr="001C0E12">
              <w:rPr>
                <w:lang w:val="de-DE"/>
              </w:rPr>
              <w:t>/</w:t>
            </w:r>
            <w:r>
              <w:rPr>
                <w:lang w:val="de-DE"/>
              </w:rPr>
              <w:t xml:space="preserve"> </w:t>
            </w:r>
            <w:r w:rsidRPr="001C0E12">
              <w:rPr>
                <w:lang w:val="de-DE"/>
              </w:rPr>
              <w:t>maximal ausstehende Forderungen</w:t>
            </w:r>
          </w:p>
        </w:tc>
      </w:tr>
      <w:tr w:rsidR="004D7FAB" w:rsidTr="00A20C64">
        <w:trPr>
          <w:cantSplit/>
          <w:trHeight w:val="278"/>
        </w:trPr>
        <w:sdt>
          <w:sdtPr>
            <w:rPr>
              <w:rStyle w:val="PlaceholderText"/>
              <w:color w:val="E3681F" w:themeColor="accent4"/>
            </w:rPr>
            <w:id w:val="761271377"/>
          </w:sdtPr>
          <w:sdtEndPr>
            <w:rPr>
              <w:rStyle w:val="PlaceholderText"/>
            </w:rPr>
          </w:sdtEndPr>
          <w:sdtContent>
            <w:tc>
              <w:tcPr>
                <w:tcW w:w="2920" w:type="dxa"/>
                <w:shd w:val="clear" w:color="auto" w:fill="D7D2CB" w:themeFill="background2"/>
                <w:vAlign w:val="center"/>
              </w:tcPr>
              <w:p w:rsidR="004D7FAB" w:rsidRDefault="007A1E39" w:rsidP="00BC5D9E">
                <w:pPr>
                  <w:pStyle w:val="Charttextfirstcol"/>
                </w:pPr>
                <w:r>
                  <w:rPr>
                    <w:rStyle w:val="PlaceholderText"/>
                    <w:b w:val="0"/>
                    <w:color w:val="E3681F" w:themeColor="accent4"/>
                  </w:rPr>
                  <w:t>Text</w:t>
                </w:r>
              </w:p>
            </w:tc>
          </w:sdtContent>
        </w:sdt>
        <w:sdt>
          <w:sdtPr>
            <w:rPr>
              <w:rStyle w:val="PlaceholderText"/>
              <w:color w:val="E3681F" w:themeColor="accent4"/>
            </w:rPr>
            <w:id w:val="1275977671"/>
          </w:sdtPr>
          <w:sdtEndPr>
            <w:rPr>
              <w:rStyle w:val="PlaceholderText"/>
            </w:rPr>
          </w:sdtEndPr>
          <w:sdtContent>
            <w:sdt>
              <w:sdtPr>
                <w:rPr>
                  <w:rStyle w:val="PlaceholderText"/>
                  <w:color w:val="E3681F" w:themeColor="accent4"/>
                </w:rPr>
                <w:id w:val="-955409482"/>
              </w:sdtPr>
              <w:sdtEndPr>
                <w:rPr>
                  <w:rStyle w:val="PlaceholderText"/>
                </w:rPr>
              </w:sdtEndPr>
              <w:sdtContent>
                <w:tc>
                  <w:tcPr>
                    <w:tcW w:w="306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Content>
        </w:sdt>
        <w:sdt>
          <w:sdtPr>
            <w:rPr>
              <w:rStyle w:val="PlaceholderText"/>
              <w:color w:val="E3681F" w:themeColor="accent4"/>
            </w:rPr>
            <w:id w:val="-326446097"/>
          </w:sdtPr>
          <w:sdtEndPr>
            <w:rPr>
              <w:rStyle w:val="PlaceholderText"/>
            </w:rPr>
          </w:sdtEndPr>
          <w:sdtContent>
            <w:tc>
              <w:tcPr>
                <w:tcW w:w="1956"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808787972"/>
          </w:sdtPr>
          <w:sdtEndPr>
            <w:rPr>
              <w:rStyle w:val="PlaceholderText"/>
            </w:rPr>
          </w:sdtEndPr>
          <w:sdtContent>
            <w:tc>
              <w:tcPr>
                <w:tcW w:w="289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519546110"/>
          </w:sdtPr>
          <w:sdtEndPr>
            <w:rPr>
              <w:rStyle w:val="PlaceholderText"/>
            </w:rPr>
          </w:sdtEndPr>
          <w:sdtContent>
            <w:tc>
              <w:tcPr>
                <w:tcW w:w="2579" w:type="dxa"/>
                <w:shd w:val="clear" w:color="auto" w:fill="D7D2CB" w:themeFill="background2"/>
                <w:vAlign w:val="center"/>
              </w:tcPr>
              <w:p w:rsidR="004D7FAB" w:rsidRPr="00727C34" w:rsidRDefault="007A1E39" w:rsidP="00B5564F">
                <w:pPr>
                  <w:pStyle w:val="Charttext"/>
                </w:pPr>
                <w:r>
                  <w:rPr>
                    <w:rStyle w:val="PlaceholderText"/>
                    <w:color w:val="E3681F" w:themeColor="accent4"/>
                  </w:rPr>
                  <w:t>Text</w:t>
                </w:r>
              </w:p>
            </w:tc>
          </w:sdtContent>
        </w:sdt>
      </w:tr>
      <w:tr w:rsidR="004D7FAB" w:rsidTr="00A20C64">
        <w:trPr>
          <w:cantSplit/>
          <w:trHeight w:val="278"/>
        </w:trPr>
        <w:sdt>
          <w:sdtPr>
            <w:rPr>
              <w:rStyle w:val="PlaceholderText"/>
              <w:color w:val="E3681F" w:themeColor="accent4"/>
            </w:rPr>
            <w:id w:val="852999936"/>
          </w:sdtPr>
          <w:sdtEndPr>
            <w:rPr>
              <w:rStyle w:val="PlaceholderText"/>
            </w:rPr>
          </w:sdtEndPr>
          <w:sdtContent>
            <w:tc>
              <w:tcPr>
                <w:tcW w:w="2920" w:type="dxa"/>
                <w:shd w:val="clear" w:color="auto" w:fill="D7D2CB" w:themeFill="background2"/>
                <w:vAlign w:val="center"/>
              </w:tcPr>
              <w:p w:rsidR="004D7FAB" w:rsidRPr="00727C34" w:rsidRDefault="007A1E39" w:rsidP="00BC5D9E">
                <w:pPr>
                  <w:pStyle w:val="Charttextfirstcol"/>
                  <w:rPr>
                    <w:b w:val="0"/>
                  </w:rPr>
                </w:pPr>
                <w:r>
                  <w:rPr>
                    <w:rStyle w:val="PlaceholderText"/>
                    <w:b w:val="0"/>
                    <w:color w:val="E3681F" w:themeColor="accent4"/>
                  </w:rPr>
                  <w:t>Text</w:t>
                </w:r>
              </w:p>
            </w:tc>
          </w:sdtContent>
        </w:sdt>
        <w:sdt>
          <w:sdtPr>
            <w:rPr>
              <w:rStyle w:val="PlaceholderText"/>
              <w:color w:val="E3681F" w:themeColor="accent4"/>
            </w:rPr>
            <w:id w:val="-768240300"/>
          </w:sdtPr>
          <w:sdtEndPr>
            <w:rPr>
              <w:rStyle w:val="PlaceholderText"/>
            </w:rPr>
          </w:sdtEndPr>
          <w:sdtContent>
            <w:tc>
              <w:tcPr>
                <w:tcW w:w="306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519978256"/>
          </w:sdtPr>
          <w:sdtEndPr>
            <w:rPr>
              <w:rStyle w:val="PlaceholderText"/>
            </w:rPr>
          </w:sdtEndPr>
          <w:sdtContent>
            <w:tc>
              <w:tcPr>
                <w:tcW w:w="1956"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792025852"/>
          </w:sdtPr>
          <w:sdtEndPr>
            <w:rPr>
              <w:rStyle w:val="PlaceholderText"/>
            </w:rPr>
          </w:sdtEndPr>
          <w:sdtContent>
            <w:tc>
              <w:tcPr>
                <w:tcW w:w="289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607038054"/>
          </w:sdtPr>
          <w:sdtEndPr>
            <w:rPr>
              <w:rStyle w:val="PlaceholderText"/>
            </w:rPr>
          </w:sdtEndPr>
          <w:sdtContent>
            <w:tc>
              <w:tcPr>
                <w:tcW w:w="2579" w:type="dxa"/>
                <w:shd w:val="clear" w:color="auto" w:fill="D7D2CB" w:themeFill="background2"/>
                <w:vAlign w:val="center"/>
              </w:tcPr>
              <w:p w:rsidR="004D7FAB" w:rsidRPr="00727C34" w:rsidRDefault="007A1E39" w:rsidP="00B5564F">
                <w:pPr>
                  <w:pStyle w:val="Charttext"/>
                </w:pPr>
                <w:r>
                  <w:rPr>
                    <w:rStyle w:val="PlaceholderText"/>
                    <w:color w:val="E3681F" w:themeColor="accent4"/>
                  </w:rPr>
                  <w:t>Text</w:t>
                </w:r>
              </w:p>
            </w:tc>
          </w:sdtContent>
        </w:sdt>
      </w:tr>
      <w:tr w:rsidR="004D7FAB" w:rsidTr="00A20C64">
        <w:trPr>
          <w:cantSplit/>
          <w:trHeight w:val="278"/>
        </w:trPr>
        <w:sdt>
          <w:sdtPr>
            <w:rPr>
              <w:rStyle w:val="PlaceholderText"/>
              <w:color w:val="E3681F" w:themeColor="accent4"/>
            </w:rPr>
            <w:id w:val="-803935144"/>
          </w:sdtPr>
          <w:sdtEndPr>
            <w:rPr>
              <w:rStyle w:val="PlaceholderText"/>
            </w:rPr>
          </w:sdtEndPr>
          <w:sdtContent>
            <w:tc>
              <w:tcPr>
                <w:tcW w:w="2920" w:type="dxa"/>
                <w:shd w:val="clear" w:color="auto" w:fill="D7D2CB" w:themeFill="background2"/>
                <w:vAlign w:val="center"/>
              </w:tcPr>
              <w:p w:rsidR="004D7FAB" w:rsidRDefault="007A1E39" w:rsidP="00BC5D9E">
                <w:pPr>
                  <w:pStyle w:val="Charttextfirstcol"/>
                </w:pPr>
                <w:r>
                  <w:rPr>
                    <w:rStyle w:val="PlaceholderText"/>
                    <w:b w:val="0"/>
                    <w:color w:val="E3681F" w:themeColor="accent4"/>
                  </w:rPr>
                  <w:t>Text</w:t>
                </w:r>
              </w:p>
            </w:tc>
          </w:sdtContent>
        </w:sdt>
        <w:sdt>
          <w:sdtPr>
            <w:rPr>
              <w:rStyle w:val="PlaceholderText"/>
              <w:color w:val="E3681F" w:themeColor="accent4"/>
            </w:rPr>
            <w:id w:val="-1855877859"/>
          </w:sdtPr>
          <w:sdtEndPr>
            <w:rPr>
              <w:rStyle w:val="PlaceholderText"/>
            </w:rPr>
          </w:sdtEndPr>
          <w:sdtContent>
            <w:tc>
              <w:tcPr>
                <w:tcW w:w="306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2055193271"/>
          </w:sdtPr>
          <w:sdtEndPr>
            <w:rPr>
              <w:rStyle w:val="PlaceholderText"/>
            </w:rPr>
          </w:sdtEndPr>
          <w:sdtContent>
            <w:tc>
              <w:tcPr>
                <w:tcW w:w="1956"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954281797"/>
          </w:sdtPr>
          <w:sdtEndPr>
            <w:rPr>
              <w:rStyle w:val="PlaceholderText"/>
            </w:rPr>
          </w:sdtEndPr>
          <w:sdtContent>
            <w:tc>
              <w:tcPr>
                <w:tcW w:w="289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649005039"/>
          </w:sdtPr>
          <w:sdtEndPr>
            <w:rPr>
              <w:rStyle w:val="PlaceholderText"/>
            </w:rPr>
          </w:sdtEndPr>
          <w:sdtContent>
            <w:tc>
              <w:tcPr>
                <w:tcW w:w="2579" w:type="dxa"/>
                <w:shd w:val="clear" w:color="auto" w:fill="D7D2CB" w:themeFill="background2"/>
                <w:vAlign w:val="center"/>
              </w:tcPr>
              <w:p w:rsidR="004D7FAB" w:rsidRPr="00727C34" w:rsidRDefault="007A1E39" w:rsidP="00B5564F">
                <w:pPr>
                  <w:pStyle w:val="Charttext"/>
                </w:pPr>
                <w:r>
                  <w:rPr>
                    <w:rStyle w:val="PlaceholderText"/>
                    <w:color w:val="E3681F" w:themeColor="accent4"/>
                  </w:rPr>
                  <w:t>Text</w:t>
                </w:r>
              </w:p>
            </w:tc>
          </w:sdtContent>
        </w:sdt>
      </w:tr>
      <w:tr w:rsidR="004D7FAB" w:rsidTr="00A20C64">
        <w:trPr>
          <w:cantSplit/>
          <w:trHeight w:val="278"/>
        </w:trPr>
        <w:sdt>
          <w:sdtPr>
            <w:rPr>
              <w:rStyle w:val="PlaceholderText"/>
              <w:color w:val="E3681F" w:themeColor="accent4"/>
            </w:rPr>
            <w:id w:val="-137949832"/>
          </w:sdtPr>
          <w:sdtEndPr>
            <w:rPr>
              <w:rStyle w:val="PlaceholderText"/>
            </w:rPr>
          </w:sdtEndPr>
          <w:sdtContent>
            <w:tc>
              <w:tcPr>
                <w:tcW w:w="2920" w:type="dxa"/>
                <w:shd w:val="clear" w:color="auto" w:fill="D7D2CB" w:themeFill="background2"/>
                <w:vAlign w:val="center"/>
              </w:tcPr>
              <w:p w:rsidR="004D7FAB" w:rsidRDefault="007A1E39" w:rsidP="00BC5D9E">
                <w:pPr>
                  <w:pStyle w:val="Charttextfirstcol"/>
                </w:pPr>
                <w:r>
                  <w:rPr>
                    <w:rStyle w:val="PlaceholderText"/>
                    <w:b w:val="0"/>
                    <w:color w:val="E3681F" w:themeColor="accent4"/>
                  </w:rPr>
                  <w:t>Text</w:t>
                </w:r>
              </w:p>
            </w:tc>
          </w:sdtContent>
        </w:sdt>
        <w:sdt>
          <w:sdtPr>
            <w:rPr>
              <w:rStyle w:val="PlaceholderText"/>
              <w:color w:val="E3681F" w:themeColor="accent4"/>
            </w:rPr>
            <w:id w:val="-1922397149"/>
          </w:sdtPr>
          <w:sdtEndPr>
            <w:rPr>
              <w:rStyle w:val="PlaceholderText"/>
            </w:rPr>
          </w:sdtEndPr>
          <w:sdtContent>
            <w:tc>
              <w:tcPr>
                <w:tcW w:w="306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247741796"/>
          </w:sdtPr>
          <w:sdtEndPr>
            <w:rPr>
              <w:rStyle w:val="PlaceholderText"/>
            </w:rPr>
          </w:sdtEndPr>
          <w:sdtContent>
            <w:tc>
              <w:tcPr>
                <w:tcW w:w="1956"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844158414"/>
          </w:sdtPr>
          <w:sdtEndPr>
            <w:rPr>
              <w:rStyle w:val="PlaceholderText"/>
            </w:rPr>
          </w:sdtEndPr>
          <w:sdtContent>
            <w:tc>
              <w:tcPr>
                <w:tcW w:w="289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600516746"/>
          </w:sdtPr>
          <w:sdtEndPr>
            <w:rPr>
              <w:rStyle w:val="PlaceholderText"/>
            </w:rPr>
          </w:sdtEndPr>
          <w:sdtContent>
            <w:tc>
              <w:tcPr>
                <w:tcW w:w="2579" w:type="dxa"/>
                <w:shd w:val="clear" w:color="auto" w:fill="D7D2CB" w:themeFill="background2"/>
                <w:vAlign w:val="center"/>
              </w:tcPr>
              <w:p w:rsidR="004D7FAB" w:rsidRPr="00727C34" w:rsidRDefault="007A1E39" w:rsidP="00B5564F">
                <w:pPr>
                  <w:pStyle w:val="Charttext"/>
                </w:pPr>
                <w:r>
                  <w:rPr>
                    <w:rStyle w:val="PlaceholderText"/>
                    <w:color w:val="E3681F" w:themeColor="accent4"/>
                  </w:rPr>
                  <w:t>Text</w:t>
                </w:r>
              </w:p>
            </w:tc>
          </w:sdtContent>
        </w:sdt>
      </w:tr>
      <w:tr w:rsidR="004D7FAB" w:rsidTr="00A20C64">
        <w:trPr>
          <w:cantSplit/>
          <w:trHeight w:val="278"/>
        </w:trPr>
        <w:sdt>
          <w:sdtPr>
            <w:rPr>
              <w:rStyle w:val="PlaceholderText"/>
              <w:color w:val="E3681F" w:themeColor="accent4"/>
            </w:rPr>
            <w:id w:val="-469828518"/>
          </w:sdtPr>
          <w:sdtEndPr>
            <w:rPr>
              <w:rStyle w:val="PlaceholderText"/>
            </w:rPr>
          </w:sdtEndPr>
          <w:sdtContent>
            <w:tc>
              <w:tcPr>
                <w:tcW w:w="2920" w:type="dxa"/>
                <w:shd w:val="clear" w:color="auto" w:fill="D7D2CB" w:themeFill="background2"/>
                <w:vAlign w:val="center"/>
              </w:tcPr>
              <w:p w:rsidR="004D7FAB" w:rsidRDefault="007A1E39" w:rsidP="00BC5D9E">
                <w:pPr>
                  <w:pStyle w:val="Charttextfirstcol"/>
                </w:pPr>
                <w:r>
                  <w:rPr>
                    <w:rStyle w:val="PlaceholderText"/>
                    <w:b w:val="0"/>
                    <w:color w:val="E3681F" w:themeColor="accent4"/>
                  </w:rPr>
                  <w:t>Text</w:t>
                </w:r>
              </w:p>
            </w:tc>
          </w:sdtContent>
        </w:sdt>
        <w:sdt>
          <w:sdtPr>
            <w:rPr>
              <w:rStyle w:val="PlaceholderText"/>
              <w:color w:val="E3681F" w:themeColor="accent4"/>
            </w:rPr>
            <w:id w:val="-933904956"/>
          </w:sdtPr>
          <w:sdtEndPr>
            <w:rPr>
              <w:rStyle w:val="PlaceholderText"/>
            </w:rPr>
          </w:sdtEndPr>
          <w:sdtContent>
            <w:tc>
              <w:tcPr>
                <w:tcW w:w="306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425312326"/>
          </w:sdtPr>
          <w:sdtEndPr>
            <w:rPr>
              <w:rStyle w:val="PlaceholderText"/>
            </w:rPr>
          </w:sdtEndPr>
          <w:sdtContent>
            <w:tc>
              <w:tcPr>
                <w:tcW w:w="1956"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7747397"/>
          </w:sdtPr>
          <w:sdtEndPr>
            <w:rPr>
              <w:rStyle w:val="PlaceholderText"/>
            </w:rPr>
          </w:sdtEndPr>
          <w:sdtContent>
            <w:tc>
              <w:tcPr>
                <w:tcW w:w="289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536308538"/>
          </w:sdtPr>
          <w:sdtEndPr>
            <w:rPr>
              <w:rStyle w:val="PlaceholderText"/>
            </w:rPr>
          </w:sdtEndPr>
          <w:sdtContent>
            <w:tc>
              <w:tcPr>
                <w:tcW w:w="2579" w:type="dxa"/>
                <w:shd w:val="clear" w:color="auto" w:fill="D7D2CB" w:themeFill="background2"/>
                <w:vAlign w:val="center"/>
              </w:tcPr>
              <w:p w:rsidR="004D7FAB" w:rsidRPr="00727C34" w:rsidRDefault="007A1E39" w:rsidP="00B5564F">
                <w:pPr>
                  <w:pStyle w:val="Charttext"/>
                </w:pPr>
                <w:r>
                  <w:rPr>
                    <w:rStyle w:val="PlaceholderText"/>
                    <w:color w:val="E3681F" w:themeColor="accent4"/>
                  </w:rPr>
                  <w:t>Text</w:t>
                </w:r>
              </w:p>
            </w:tc>
          </w:sdtContent>
        </w:sdt>
      </w:tr>
      <w:tr w:rsidR="004D7FAB" w:rsidTr="00A20C64">
        <w:trPr>
          <w:cantSplit/>
          <w:trHeight w:val="278"/>
        </w:trPr>
        <w:sdt>
          <w:sdtPr>
            <w:rPr>
              <w:rStyle w:val="PlaceholderText"/>
              <w:color w:val="E3681F" w:themeColor="accent4"/>
            </w:rPr>
            <w:id w:val="-546840351"/>
          </w:sdtPr>
          <w:sdtEndPr>
            <w:rPr>
              <w:rStyle w:val="PlaceholderText"/>
            </w:rPr>
          </w:sdtEndPr>
          <w:sdtContent>
            <w:tc>
              <w:tcPr>
                <w:tcW w:w="2920" w:type="dxa"/>
                <w:shd w:val="clear" w:color="auto" w:fill="D7D2CB" w:themeFill="background2"/>
                <w:vAlign w:val="center"/>
              </w:tcPr>
              <w:p w:rsidR="004D7FAB" w:rsidRDefault="007A1E39" w:rsidP="00BC5D9E">
                <w:pPr>
                  <w:pStyle w:val="Charttextfirstcol"/>
                </w:pPr>
                <w:r>
                  <w:rPr>
                    <w:rStyle w:val="PlaceholderText"/>
                    <w:b w:val="0"/>
                    <w:color w:val="E3681F" w:themeColor="accent4"/>
                  </w:rPr>
                  <w:t>Text</w:t>
                </w:r>
              </w:p>
            </w:tc>
          </w:sdtContent>
        </w:sdt>
        <w:sdt>
          <w:sdtPr>
            <w:rPr>
              <w:rStyle w:val="PlaceholderText"/>
              <w:color w:val="E3681F" w:themeColor="accent4"/>
            </w:rPr>
            <w:id w:val="-275020100"/>
          </w:sdtPr>
          <w:sdtEndPr>
            <w:rPr>
              <w:rStyle w:val="PlaceholderText"/>
            </w:rPr>
          </w:sdtEndPr>
          <w:sdtContent>
            <w:tc>
              <w:tcPr>
                <w:tcW w:w="306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933130849"/>
          </w:sdtPr>
          <w:sdtEndPr>
            <w:rPr>
              <w:rStyle w:val="PlaceholderText"/>
            </w:rPr>
          </w:sdtEndPr>
          <w:sdtContent>
            <w:tc>
              <w:tcPr>
                <w:tcW w:w="1956"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954778146"/>
          </w:sdtPr>
          <w:sdtEndPr>
            <w:rPr>
              <w:rStyle w:val="PlaceholderText"/>
            </w:rPr>
          </w:sdtEndPr>
          <w:sdtContent>
            <w:tc>
              <w:tcPr>
                <w:tcW w:w="289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460963505"/>
          </w:sdtPr>
          <w:sdtEndPr>
            <w:rPr>
              <w:rStyle w:val="PlaceholderText"/>
            </w:rPr>
          </w:sdtEndPr>
          <w:sdtContent>
            <w:tc>
              <w:tcPr>
                <w:tcW w:w="2579" w:type="dxa"/>
                <w:shd w:val="clear" w:color="auto" w:fill="D7D2CB" w:themeFill="background2"/>
                <w:vAlign w:val="center"/>
              </w:tcPr>
              <w:p w:rsidR="004D7FAB" w:rsidRPr="00727C34" w:rsidRDefault="007A1E39" w:rsidP="00B5564F">
                <w:pPr>
                  <w:pStyle w:val="Charttext"/>
                </w:pPr>
                <w:r>
                  <w:rPr>
                    <w:rStyle w:val="PlaceholderText"/>
                    <w:color w:val="E3681F" w:themeColor="accent4"/>
                  </w:rPr>
                  <w:t>Text</w:t>
                </w:r>
              </w:p>
            </w:tc>
          </w:sdtContent>
        </w:sdt>
      </w:tr>
      <w:tr w:rsidR="004D7FAB" w:rsidTr="00A20C64">
        <w:trPr>
          <w:cantSplit/>
          <w:trHeight w:val="278"/>
        </w:trPr>
        <w:sdt>
          <w:sdtPr>
            <w:rPr>
              <w:rStyle w:val="PlaceholderText"/>
              <w:color w:val="E3681F" w:themeColor="accent4"/>
            </w:rPr>
            <w:id w:val="-771248601"/>
          </w:sdtPr>
          <w:sdtEndPr>
            <w:rPr>
              <w:rStyle w:val="PlaceholderText"/>
            </w:rPr>
          </w:sdtEndPr>
          <w:sdtContent>
            <w:tc>
              <w:tcPr>
                <w:tcW w:w="2920" w:type="dxa"/>
                <w:shd w:val="clear" w:color="auto" w:fill="D7D2CB" w:themeFill="background2"/>
                <w:vAlign w:val="center"/>
              </w:tcPr>
              <w:p w:rsidR="004D7FAB" w:rsidRDefault="007A1E39" w:rsidP="00BC5D9E">
                <w:pPr>
                  <w:pStyle w:val="Charttextfirstcol"/>
                  <w:rPr>
                    <w:rFonts w:ascii="ArialMT" w:hAnsi="ArialMT" w:cs="ArialMT"/>
                    <w:sz w:val="16"/>
                    <w:szCs w:val="16"/>
                  </w:rPr>
                </w:pPr>
                <w:r>
                  <w:rPr>
                    <w:rStyle w:val="PlaceholderText"/>
                    <w:b w:val="0"/>
                    <w:color w:val="E3681F" w:themeColor="accent4"/>
                  </w:rPr>
                  <w:t>Text</w:t>
                </w:r>
              </w:p>
            </w:tc>
          </w:sdtContent>
        </w:sdt>
        <w:sdt>
          <w:sdtPr>
            <w:rPr>
              <w:rStyle w:val="PlaceholderText"/>
              <w:color w:val="E3681F" w:themeColor="accent4"/>
            </w:rPr>
            <w:id w:val="787781498"/>
          </w:sdtPr>
          <w:sdtEndPr>
            <w:rPr>
              <w:rStyle w:val="PlaceholderText"/>
            </w:rPr>
          </w:sdtEndPr>
          <w:sdtContent>
            <w:tc>
              <w:tcPr>
                <w:tcW w:w="306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598871784"/>
          </w:sdtPr>
          <w:sdtEndPr>
            <w:rPr>
              <w:rStyle w:val="PlaceholderText"/>
            </w:rPr>
          </w:sdtEndPr>
          <w:sdtContent>
            <w:tc>
              <w:tcPr>
                <w:tcW w:w="1956"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707229875"/>
          </w:sdtPr>
          <w:sdtEndPr>
            <w:rPr>
              <w:rStyle w:val="PlaceholderText"/>
            </w:rPr>
          </w:sdtEndPr>
          <w:sdtContent>
            <w:tc>
              <w:tcPr>
                <w:tcW w:w="289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471475092"/>
          </w:sdtPr>
          <w:sdtEndPr>
            <w:rPr>
              <w:rStyle w:val="PlaceholderText"/>
            </w:rPr>
          </w:sdtEndPr>
          <w:sdtContent>
            <w:tc>
              <w:tcPr>
                <w:tcW w:w="2579" w:type="dxa"/>
                <w:shd w:val="clear" w:color="auto" w:fill="D7D2CB" w:themeFill="background2"/>
                <w:vAlign w:val="center"/>
              </w:tcPr>
              <w:p w:rsidR="004D7FAB" w:rsidRPr="00727C34" w:rsidRDefault="007A1E39" w:rsidP="00B5564F">
                <w:pPr>
                  <w:pStyle w:val="Charttext"/>
                </w:pPr>
                <w:r>
                  <w:rPr>
                    <w:rStyle w:val="PlaceholderText"/>
                    <w:color w:val="E3681F" w:themeColor="accent4"/>
                  </w:rPr>
                  <w:t>Text</w:t>
                </w:r>
              </w:p>
            </w:tc>
          </w:sdtContent>
        </w:sdt>
      </w:tr>
      <w:tr w:rsidR="004D7FAB" w:rsidTr="00A20C64">
        <w:trPr>
          <w:cantSplit/>
          <w:trHeight w:val="278"/>
        </w:trPr>
        <w:sdt>
          <w:sdtPr>
            <w:rPr>
              <w:rStyle w:val="PlaceholderText"/>
              <w:color w:val="E3681F" w:themeColor="accent4"/>
            </w:rPr>
            <w:id w:val="1266814829"/>
          </w:sdtPr>
          <w:sdtEndPr>
            <w:rPr>
              <w:rStyle w:val="PlaceholderText"/>
            </w:rPr>
          </w:sdtEndPr>
          <w:sdtContent>
            <w:tc>
              <w:tcPr>
                <w:tcW w:w="2920" w:type="dxa"/>
                <w:shd w:val="clear" w:color="auto" w:fill="D7D2CB" w:themeFill="background2"/>
                <w:vAlign w:val="center"/>
              </w:tcPr>
              <w:p w:rsidR="004D7FAB" w:rsidRDefault="007A1E39" w:rsidP="00BC5D9E">
                <w:pPr>
                  <w:pStyle w:val="Charttextfirstcol"/>
                  <w:rPr>
                    <w:rFonts w:ascii="ArialMT" w:hAnsi="ArialMT" w:cs="ArialMT"/>
                    <w:sz w:val="16"/>
                    <w:szCs w:val="16"/>
                  </w:rPr>
                </w:pPr>
                <w:r>
                  <w:rPr>
                    <w:rStyle w:val="PlaceholderText"/>
                    <w:b w:val="0"/>
                    <w:color w:val="E3681F" w:themeColor="accent4"/>
                  </w:rPr>
                  <w:t>Text</w:t>
                </w:r>
              </w:p>
            </w:tc>
          </w:sdtContent>
        </w:sdt>
        <w:sdt>
          <w:sdtPr>
            <w:rPr>
              <w:rStyle w:val="PlaceholderText"/>
              <w:color w:val="E3681F" w:themeColor="accent4"/>
            </w:rPr>
            <w:id w:val="-732998972"/>
          </w:sdtPr>
          <w:sdtEndPr>
            <w:rPr>
              <w:rStyle w:val="PlaceholderText"/>
            </w:rPr>
          </w:sdtEndPr>
          <w:sdtContent>
            <w:tc>
              <w:tcPr>
                <w:tcW w:w="306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955549492"/>
          </w:sdtPr>
          <w:sdtEndPr>
            <w:rPr>
              <w:rStyle w:val="PlaceholderText"/>
            </w:rPr>
          </w:sdtEndPr>
          <w:sdtContent>
            <w:tc>
              <w:tcPr>
                <w:tcW w:w="1956"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1778898446"/>
          </w:sdtPr>
          <w:sdtEndPr>
            <w:rPr>
              <w:rStyle w:val="PlaceholderText"/>
            </w:rPr>
          </w:sdtEndPr>
          <w:sdtContent>
            <w:tc>
              <w:tcPr>
                <w:tcW w:w="2891" w:type="dxa"/>
                <w:shd w:val="clear" w:color="auto" w:fill="D7D2CB" w:themeFill="background2"/>
                <w:vAlign w:val="center"/>
              </w:tcPr>
              <w:p w:rsidR="004D7FAB" w:rsidRPr="00727C34" w:rsidRDefault="007A1E39" w:rsidP="006A60BF">
                <w:pPr>
                  <w:pStyle w:val="Charttext"/>
                </w:pPr>
                <w:r>
                  <w:rPr>
                    <w:rStyle w:val="PlaceholderText"/>
                    <w:color w:val="E3681F" w:themeColor="accent4"/>
                  </w:rPr>
                  <w:t>Text</w:t>
                </w:r>
              </w:p>
            </w:tc>
          </w:sdtContent>
        </w:sdt>
        <w:sdt>
          <w:sdtPr>
            <w:rPr>
              <w:rStyle w:val="PlaceholderText"/>
              <w:color w:val="E3681F" w:themeColor="accent4"/>
            </w:rPr>
            <w:id w:val="-938208572"/>
          </w:sdtPr>
          <w:sdtEndPr>
            <w:rPr>
              <w:rStyle w:val="PlaceholderText"/>
            </w:rPr>
          </w:sdtEndPr>
          <w:sdtContent>
            <w:tc>
              <w:tcPr>
                <w:tcW w:w="2579" w:type="dxa"/>
                <w:shd w:val="clear" w:color="auto" w:fill="D7D2CB" w:themeFill="background2"/>
                <w:vAlign w:val="center"/>
              </w:tcPr>
              <w:p w:rsidR="004D7FAB" w:rsidRPr="00727C34" w:rsidRDefault="007A1E39" w:rsidP="00B5564F">
                <w:pPr>
                  <w:pStyle w:val="Charttext"/>
                </w:pPr>
                <w:r>
                  <w:rPr>
                    <w:rStyle w:val="PlaceholderText"/>
                    <w:color w:val="E3681F" w:themeColor="accent4"/>
                  </w:rPr>
                  <w:t>Text</w:t>
                </w:r>
              </w:p>
            </w:tc>
          </w:sdtContent>
        </w:sdt>
      </w:tr>
    </w:tbl>
    <w:p w:rsidR="00E441DC" w:rsidRDefault="00E441DC" w:rsidP="00AD3449">
      <w:pPr>
        <w:pStyle w:val="1pt"/>
      </w:pPr>
    </w:p>
    <w:p w:rsidR="009C71CE" w:rsidRDefault="009C71CE" w:rsidP="009C71CE">
      <w:pPr>
        <w:pStyle w:val="Numberlist"/>
        <w:numPr>
          <w:ilvl w:val="0"/>
          <w:numId w:val="0"/>
        </w:numPr>
        <w:ind w:left="-225"/>
      </w:pPr>
    </w:p>
    <w:p w:rsidR="009C71CE" w:rsidRDefault="009C71CE" w:rsidP="009C71CE">
      <w:pPr>
        <w:pStyle w:val="Numberlist"/>
        <w:numPr>
          <w:ilvl w:val="0"/>
          <w:numId w:val="0"/>
        </w:numPr>
        <w:ind w:left="-225"/>
      </w:pPr>
    </w:p>
    <w:p w:rsidR="009C71CE" w:rsidRDefault="009C71CE" w:rsidP="009C71CE">
      <w:pPr>
        <w:pStyle w:val="Numberlist"/>
        <w:numPr>
          <w:ilvl w:val="0"/>
          <w:numId w:val="0"/>
        </w:numPr>
        <w:ind w:left="-225"/>
      </w:pPr>
    </w:p>
    <w:p w:rsidR="009C71CE" w:rsidRDefault="009C71CE" w:rsidP="009C71CE">
      <w:pPr>
        <w:pStyle w:val="Numberlist"/>
        <w:numPr>
          <w:ilvl w:val="0"/>
          <w:numId w:val="0"/>
        </w:numPr>
        <w:ind w:left="-225"/>
      </w:pPr>
    </w:p>
    <w:p w:rsidR="00E7637E" w:rsidRPr="001C0E12" w:rsidRDefault="00E7637E" w:rsidP="00E7637E">
      <w:pPr>
        <w:pStyle w:val="Numberlist"/>
        <w:rPr>
          <w:lang w:val="de-DE"/>
        </w:rPr>
      </w:pPr>
      <w:r w:rsidRPr="001C0E12">
        <w:rPr>
          <w:lang w:val="de-DE"/>
        </w:rPr>
        <w:lastRenderedPageBreak/>
        <w:t>Versicherbarer Umsatz</w:t>
      </w:r>
    </w:p>
    <w:p w:rsidR="00140870" w:rsidRDefault="00140870" w:rsidP="00140870">
      <w:pPr>
        <w:pStyle w:val="Numberlist"/>
        <w:numPr>
          <w:ilvl w:val="0"/>
          <w:numId w:val="0"/>
        </w:numPr>
        <w:ind w:left="-225"/>
      </w:pPr>
    </w:p>
    <w:tbl>
      <w:tblPr>
        <w:tblStyle w:val="TableGrid"/>
        <w:tblW w:w="13892" w:type="dxa"/>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271"/>
        <w:gridCol w:w="2270"/>
        <w:gridCol w:w="1559"/>
        <w:gridCol w:w="1559"/>
        <w:gridCol w:w="1556"/>
        <w:gridCol w:w="1559"/>
        <w:gridCol w:w="1559"/>
        <w:gridCol w:w="1559"/>
      </w:tblGrid>
      <w:tr w:rsidR="00E7637E" w:rsidTr="00EF38FD">
        <w:trPr>
          <w:cantSplit/>
          <w:trHeight w:val="556"/>
        </w:trPr>
        <w:tc>
          <w:tcPr>
            <w:tcW w:w="817" w:type="pct"/>
            <w:shd w:val="clear" w:color="auto" w:fill="702700" w:themeFill="text2"/>
            <w:vAlign w:val="center"/>
          </w:tcPr>
          <w:p w:rsidR="00E7637E" w:rsidRPr="001C0E12" w:rsidRDefault="00E7637E" w:rsidP="00FC134B">
            <w:pPr>
              <w:pStyle w:val="ChartHeading"/>
              <w:rPr>
                <w:lang w:val="de-DE"/>
              </w:rPr>
            </w:pPr>
            <w:bookmarkStart w:id="1" w:name="AnalysisOfInsurableTurnover"/>
            <w:r w:rsidRPr="001C0E12">
              <w:rPr>
                <w:lang w:val="de-DE"/>
              </w:rPr>
              <w:t>Land</w:t>
            </w:r>
          </w:p>
        </w:tc>
        <w:tc>
          <w:tcPr>
            <w:tcW w:w="817" w:type="pct"/>
            <w:shd w:val="clear" w:color="auto" w:fill="702700" w:themeFill="text2"/>
            <w:vAlign w:val="center"/>
          </w:tcPr>
          <w:p w:rsidR="00E7637E" w:rsidRPr="001C0E12" w:rsidRDefault="00E7637E" w:rsidP="00FC134B">
            <w:pPr>
              <w:pStyle w:val="ChartHeading"/>
              <w:rPr>
                <w:lang w:val="de-DE"/>
              </w:rPr>
            </w:pPr>
            <w:r w:rsidRPr="001C0E12">
              <w:rPr>
                <w:lang w:val="de-DE"/>
              </w:rPr>
              <w:t>Branche der Abnehmer</w:t>
            </w:r>
          </w:p>
        </w:tc>
        <w:tc>
          <w:tcPr>
            <w:tcW w:w="561" w:type="pct"/>
            <w:shd w:val="clear" w:color="auto" w:fill="702700" w:themeFill="text2"/>
            <w:vAlign w:val="center"/>
          </w:tcPr>
          <w:p w:rsidR="00E7637E" w:rsidRPr="001C0E12" w:rsidRDefault="00E7637E" w:rsidP="00FC134B">
            <w:pPr>
              <w:pStyle w:val="ChartHeading"/>
              <w:rPr>
                <w:lang w:val="de-DE"/>
              </w:rPr>
            </w:pPr>
            <w:r w:rsidRPr="001C0E12">
              <w:rPr>
                <w:lang w:val="de-DE"/>
              </w:rPr>
              <w:t>Anzahl Abnehmer</w:t>
            </w:r>
          </w:p>
        </w:tc>
        <w:tc>
          <w:tcPr>
            <w:tcW w:w="561" w:type="pct"/>
            <w:shd w:val="clear" w:color="auto" w:fill="702700" w:themeFill="text2"/>
            <w:vAlign w:val="center"/>
          </w:tcPr>
          <w:p w:rsidR="00E7637E" w:rsidRPr="001C0E12" w:rsidRDefault="00E7637E" w:rsidP="00FC134B">
            <w:pPr>
              <w:pStyle w:val="ChartHeading"/>
              <w:rPr>
                <w:lang w:val="de-DE"/>
              </w:rPr>
            </w:pPr>
            <w:r w:rsidRPr="001C0E12">
              <w:rPr>
                <w:lang w:val="de-DE"/>
              </w:rPr>
              <w:t xml:space="preserve">Erwarteter Umsatz </w:t>
            </w:r>
          </w:p>
        </w:tc>
        <w:tc>
          <w:tcPr>
            <w:tcW w:w="560" w:type="pct"/>
            <w:shd w:val="clear" w:color="auto" w:fill="702700" w:themeFill="text2"/>
            <w:vAlign w:val="center"/>
          </w:tcPr>
          <w:p w:rsidR="00E7637E" w:rsidRPr="001C0E12" w:rsidRDefault="00E7637E" w:rsidP="00FC134B">
            <w:pPr>
              <w:pStyle w:val="ChartHeading"/>
              <w:rPr>
                <w:lang w:val="de-DE"/>
              </w:rPr>
            </w:pPr>
            <w:r w:rsidRPr="001C0E12">
              <w:rPr>
                <w:lang w:val="de-DE"/>
              </w:rPr>
              <w:t>Umsatz vergangenes Jahr</w:t>
            </w:r>
          </w:p>
        </w:tc>
        <w:tc>
          <w:tcPr>
            <w:tcW w:w="561" w:type="pct"/>
            <w:shd w:val="clear" w:color="auto" w:fill="702700" w:themeFill="text2"/>
            <w:vAlign w:val="center"/>
          </w:tcPr>
          <w:p w:rsidR="00E7637E" w:rsidRPr="001C0E12" w:rsidRDefault="00E7637E" w:rsidP="00FC134B">
            <w:pPr>
              <w:pStyle w:val="ChartHeading"/>
              <w:rPr>
                <w:lang w:val="de-DE"/>
              </w:rPr>
            </w:pPr>
            <w:r w:rsidRPr="001C0E12">
              <w:rPr>
                <w:lang w:val="de-DE"/>
              </w:rPr>
              <w:t>ZAZ</w:t>
            </w:r>
          </w:p>
        </w:tc>
        <w:tc>
          <w:tcPr>
            <w:tcW w:w="561" w:type="pct"/>
            <w:shd w:val="clear" w:color="auto" w:fill="702700" w:themeFill="text2"/>
            <w:vAlign w:val="center"/>
          </w:tcPr>
          <w:p w:rsidR="00E7637E" w:rsidRPr="001C0E12" w:rsidRDefault="00E7637E" w:rsidP="00FC134B">
            <w:pPr>
              <w:pStyle w:val="ChartHeading"/>
              <w:rPr>
                <w:lang w:val="de-DE"/>
              </w:rPr>
            </w:pPr>
            <w:r w:rsidRPr="001C0E12">
              <w:rPr>
                <w:lang w:val="de-DE"/>
              </w:rPr>
              <w:t>DSO</w:t>
            </w:r>
          </w:p>
        </w:tc>
        <w:tc>
          <w:tcPr>
            <w:tcW w:w="561" w:type="pct"/>
            <w:shd w:val="clear" w:color="auto" w:fill="702700" w:themeFill="text2"/>
            <w:vAlign w:val="center"/>
          </w:tcPr>
          <w:p w:rsidR="00E7637E" w:rsidRPr="001C0E12" w:rsidRDefault="00E7637E" w:rsidP="00FC134B">
            <w:pPr>
              <w:pStyle w:val="ChartHeading"/>
              <w:rPr>
                <w:lang w:val="de-DE"/>
              </w:rPr>
            </w:pPr>
            <w:r w:rsidRPr="001C0E12">
              <w:rPr>
                <w:lang w:val="de-DE"/>
              </w:rPr>
              <w:t>Land</w:t>
            </w:r>
          </w:p>
        </w:tc>
      </w:tr>
      <w:tr w:rsidR="00140870" w:rsidTr="00EF38FD">
        <w:trPr>
          <w:cantSplit/>
          <w:trHeight w:val="278"/>
        </w:trPr>
        <w:sdt>
          <w:sdtPr>
            <w:rPr>
              <w:b w:val="0"/>
            </w:rPr>
            <w:id w:val="1209066807"/>
            <w:placeholder>
              <w:docPart w:val="DefaultPlaceholder_1082065158"/>
            </w:placeholder>
          </w:sdtPr>
          <w:sdtEndPr/>
          <w:sdtContent>
            <w:tc>
              <w:tcPr>
                <w:tcW w:w="817" w:type="pct"/>
                <w:shd w:val="clear" w:color="auto" w:fill="D7D2CB" w:themeFill="background2"/>
                <w:vAlign w:val="center"/>
              </w:tcPr>
              <w:p w:rsidR="00F86F4E" w:rsidRPr="00140870" w:rsidRDefault="007A1E39" w:rsidP="00F777C3">
                <w:pPr>
                  <w:pStyle w:val="Charttextfirstcol"/>
                  <w:rPr>
                    <w:b w:val="0"/>
                  </w:rPr>
                </w:pPr>
                <w:r>
                  <w:rPr>
                    <w:rStyle w:val="PlaceholderText"/>
                    <w:b w:val="0"/>
                    <w:color w:val="E3681F" w:themeColor="accent4"/>
                  </w:rPr>
                  <w:t>Text</w:t>
                </w:r>
              </w:p>
            </w:tc>
          </w:sdtContent>
        </w:sdt>
        <w:tc>
          <w:tcPr>
            <w:tcW w:w="817" w:type="pct"/>
            <w:shd w:val="clear" w:color="auto" w:fill="D7D2CB" w:themeFill="background2"/>
            <w:vAlign w:val="center"/>
          </w:tcPr>
          <w:p w:rsidR="00F86F4E"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1644801283"/>
            <w:placeholder>
              <w:docPart w:val="DefaultPlaceholder_1082065158"/>
            </w:placeholder>
          </w:sdtPr>
          <w:sdtEndPr/>
          <w:sdtContent>
            <w:tc>
              <w:tcPr>
                <w:tcW w:w="561" w:type="pct"/>
                <w:shd w:val="clear" w:color="auto" w:fill="D7D2CB" w:themeFill="background2"/>
                <w:vAlign w:val="center"/>
              </w:tcPr>
              <w:p w:rsidR="00F86F4E" w:rsidRPr="00140870" w:rsidRDefault="007A1E39" w:rsidP="00F777C3">
                <w:pPr>
                  <w:pStyle w:val="Charttext"/>
                  <w:rPr>
                    <w:b/>
                  </w:rPr>
                </w:pPr>
                <w:r>
                  <w:rPr>
                    <w:rStyle w:val="PlaceholderText"/>
                    <w:color w:val="E3681F" w:themeColor="accent4"/>
                  </w:rPr>
                  <w:t>Text</w:t>
                </w:r>
              </w:p>
            </w:tc>
          </w:sdtContent>
        </w:sdt>
        <w:sdt>
          <w:sdtPr>
            <w:rPr>
              <w:b/>
            </w:rPr>
            <w:id w:val="-1292206184"/>
          </w:sdtPr>
          <w:sdtEndPr/>
          <w:sdtContent>
            <w:tc>
              <w:tcPr>
                <w:tcW w:w="561" w:type="pct"/>
                <w:shd w:val="clear" w:color="auto" w:fill="D7D2CB" w:themeFill="background2"/>
                <w:vAlign w:val="center"/>
              </w:tcPr>
              <w:p w:rsidR="00F86F4E" w:rsidRPr="00140870" w:rsidRDefault="007A1E39" w:rsidP="00F777C3">
                <w:pPr>
                  <w:pStyle w:val="Charttext"/>
                  <w:rPr>
                    <w:b/>
                  </w:rPr>
                </w:pPr>
                <w:r>
                  <w:rPr>
                    <w:rStyle w:val="PlaceholderText"/>
                    <w:color w:val="E3681F" w:themeColor="accent4"/>
                  </w:rPr>
                  <w:t>Text</w:t>
                </w:r>
              </w:p>
            </w:tc>
          </w:sdtContent>
        </w:sdt>
        <w:sdt>
          <w:sdtPr>
            <w:rPr>
              <w:b/>
            </w:rPr>
            <w:id w:val="1119106621"/>
          </w:sdtPr>
          <w:sdtEndPr/>
          <w:sdtContent>
            <w:tc>
              <w:tcPr>
                <w:tcW w:w="560" w:type="pct"/>
                <w:shd w:val="clear" w:color="auto" w:fill="D7D2CB" w:themeFill="background2"/>
                <w:vAlign w:val="center"/>
              </w:tcPr>
              <w:p w:rsidR="00F86F4E" w:rsidRPr="00140870" w:rsidRDefault="007A1E39" w:rsidP="00F777C3">
                <w:pPr>
                  <w:pStyle w:val="Charttext"/>
                  <w:rPr>
                    <w:b/>
                  </w:rPr>
                </w:pPr>
                <w:r>
                  <w:rPr>
                    <w:rStyle w:val="PlaceholderText"/>
                    <w:color w:val="E3681F" w:themeColor="accent4"/>
                  </w:rPr>
                  <w:t>Text</w:t>
                </w:r>
              </w:p>
            </w:tc>
          </w:sdtContent>
        </w:sdt>
        <w:sdt>
          <w:sdtPr>
            <w:rPr>
              <w:b/>
            </w:rPr>
            <w:id w:val="-1104808094"/>
          </w:sdtPr>
          <w:sdtEndPr/>
          <w:sdtContent>
            <w:tc>
              <w:tcPr>
                <w:tcW w:w="561" w:type="pct"/>
                <w:shd w:val="clear" w:color="auto" w:fill="D7D2CB" w:themeFill="background2"/>
                <w:vAlign w:val="center"/>
              </w:tcPr>
              <w:p w:rsidR="00F86F4E" w:rsidRPr="008E3925" w:rsidRDefault="007A1E39" w:rsidP="00F777C3">
                <w:pPr>
                  <w:pStyle w:val="Charttext"/>
                </w:pPr>
                <w:r>
                  <w:rPr>
                    <w:rStyle w:val="PlaceholderText"/>
                    <w:color w:val="E3681F" w:themeColor="accent4"/>
                  </w:rPr>
                  <w:t>Text</w:t>
                </w:r>
              </w:p>
            </w:tc>
          </w:sdtContent>
        </w:sdt>
        <w:sdt>
          <w:sdtPr>
            <w:rPr>
              <w:b/>
            </w:rPr>
            <w:id w:val="-171265390"/>
          </w:sdtPr>
          <w:sdtEndPr/>
          <w:sdtContent>
            <w:tc>
              <w:tcPr>
                <w:tcW w:w="561" w:type="pct"/>
                <w:shd w:val="clear" w:color="auto" w:fill="D7D2CB" w:themeFill="background2"/>
                <w:vAlign w:val="center"/>
              </w:tcPr>
              <w:p w:rsidR="00F86F4E" w:rsidRPr="00EF38FD" w:rsidRDefault="007A1E39" w:rsidP="00F777C3">
                <w:pPr>
                  <w:pStyle w:val="Charttext"/>
                </w:pPr>
                <w:r>
                  <w:rPr>
                    <w:rStyle w:val="PlaceholderText"/>
                    <w:color w:val="E3681F" w:themeColor="accent4"/>
                  </w:rPr>
                  <w:t>Text</w:t>
                </w:r>
              </w:p>
            </w:tc>
          </w:sdtContent>
        </w:sdt>
        <w:sdt>
          <w:sdtPr>
            <w:rPr>
              <w:b/>
            </w:rPr>
            <w:id w:val="1469404193"/>
          </w:sdtPr>
          <w:sdtEndPr/>
          <w:sdtContent>
            <w:tc>
              <w:tcPr>
                <w:tcW w:w="561" w:type="pct"/>
                <w:shd w:val="clear" w:color="auto" w:fill="D7D2CB" w:themeFill="background2"/>
                <w:vAlign w:val="center"/>
              </w:tcPr>
              <w:p w:rsidR="00F86F4E"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801039445"/>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1996642923"/>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647830150"/>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267672295"/>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902743446"/>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653921287"/>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1298033753"/>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1521389494"/>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1284966857"/>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616506147"/>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581335896"/>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007637513"/>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769691592"/>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957768237"/>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960958421"/>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77219604"/>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2087418747"/>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01302726"/>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177233451"/>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642354311"/>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1510751755"/>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1575467677"/>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503479227"/>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2111928191"/>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914154528"/>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39435331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91234438"/>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1157877348"/>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2077391340"/>
          </w:sdtPr>
          <w:sdtEndPr/>
          <w:sdtContent>
            <w:tc>
              <w:tcPr>
                <w:tcW w:w="817" w:type="pct"/>
                <w:shd w:val="clear" w:color="auto" w:fill="D7D2CB" w:themeFill="background2"/>
                <w:vAlign w:val="center"/>
              </w:tcPr>
              <w:p w:rsidR="00BC0B2A" w:rsidRPr="00140870" w:rsidRDefault="007A1E39" w:rsidP="00F777C3">
                <w:pPr>
                  <w:pStyle w:val="Charttextfirstcol"/>
                  <w:rPr>
                    <w:b w:val="0"/>
                  </w:rPr>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59988988"/>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65429442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379599269"/>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598517689"/>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251892699"/>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1492749678"/>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638102070"/>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212444554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2116487079"/>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931668762"/>
          </w:sdtPr>
          <w:sdtEndPr/>
          <w:sdtContent>
            <w:tc>
              <w:tcPr>
                <w:tcW w:w="560" w:type="pct"/>
                <w:shd w:val="clear" w:color="auto" w:fill="D7D2CB" w:themeFill="background2"/>
                <w:vAlign w:val="center"/>
              </w:tcPr>
              <w:p w:rsidR="00BC0B2A" w:rsidRPr="008E3925" w:rsidRDefault="007A1E39" w:rsidP="00F777C3">
                <w:pPr>
                  <w:pStyle w:val="Charttext"/>
                </w:pPr>
                <w:r>
                  <w:rPr>
                    <w:rStyle w:val="PlaceholderText"/>
                    <w:color w:val="E3681F" w:themeColor="accent4"/>
                  </w:rPr>
                  <w:t>Text</w:t>
                </w:r>
              </w:p>
            </w:tc>
          </w:sdtContent>
        </w:sdt>
        <w:sdt>
          <w:sdtPr>
            <w:rPr>
              <w:b/>
            </w:rPr>
            <w:id w:val="183841170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237086337"/>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473603318"/>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1841898216"/>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2042118935"/>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488773056"/>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861817023"/>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385107493"/>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920436994"/>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301622104"/>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697539292"/>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15604513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20325659"/>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134552231"/>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424384088"/>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375081991"/>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638192431"/>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1388387882"/>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1168755099"/>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30638084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968813176"/>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762036924"/>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529060758"/>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715011600"/>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1967773338"/>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139489187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43806569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101541453"/>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581045181"/>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208236640"/>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298849963"/>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536352841"/>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897818825"/>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719651397"/>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535777759"/>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200736956"/>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412899436"/>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638386991"/>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1916432217"/>
          </w:sdtPr>
          <w:sdtEndPr/>
          <w:sdtContent>
            <w:tc>
              <w:tcPr>
                <w:tcW w:w="817" w:type="pct"/>
                <w:shd w:val="clear" w:color="auto" w:fill="D7D2CB" w:themeFill="background2"/>
                <w:vAlign w:val="center"/>
              </w:tcPr>
              <w:p w:rsidR="00BC0B2A" w:rsidRDefault="007A1E39" w:rsidP="00F777C3">
                <w:pPr>
                  <w:pStyle w:val="Charttextfirstcol"/>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513890473"/>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36679404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356731901"/>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486542012"/>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495105693"/>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974290976"/>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392395393"/>
          </w:sdtPr>
          <w:sdtEndPr/>
          <w:sdtContent>
            <w:tc>
              <w:tcPr>
                <w:tcW w:w="817" w:type="pct"/>
                <w:shd w:val="clear" w:color="auto" w:fill="D7D2CB" w:themeFill="background2"/>
                <w:vAlign w:val="center"/>
              </w:tcPr>
              <w:p w:rsidR="00BC0B2A" w:rsidRDefault="007A1E39" w:rsidP="00F777C3">
                <w:pPr>
                  <w:pStyle w:val="Charttextfirstcol"/>
                  <w:rPr>
                    <w:rFonts w:ascii="ArialMT" w:hAnsi="ArialMT" w:cs="ArialMT"/>
                    <w:sz w:val="16"/>
                    <w:szCs w:val="16"/>
                  </w:rPr>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557092085"/>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180852790"/>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324409704"/>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851874040"/>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402558289"/>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1367568964"/>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tr w:rsidR="00140870" w:rsidTr="00EF38FD">
        <w:trPr>
          <w:cantSplit/>
          <w:trHeight w:val="278"/>
        </w:trPr>
        <w:sdt>
          <w:sdtPr>
            <w:rPr>
              <w:b w:val="0"/>
            </w:rPr>
            <w:id w:val="-519320401"/>
          </w:sdtPr>
          <w:sdtEndPr/>
          <w:sdtContent>
            <w:tc>
              <w:tcPr>
                <w:tcW w:w="817" w:type="pct"/>
                <w:shd w:val="clear" w:color="auto" w:fill="D7D2CB" w:themeFill="background2"/>
                <w:vAlign w:val="center"/>
              </w:tcPr>
              <w:p w:rsidR="00BC0B2A" w:rsidRDefault="007A1E39" w:rsidP="00F777C3">
                <w:pPr>
                  <w:pStyle w:val="Charttextfirstcol"/>
                  <w:rPr>
                    <w:rFonts w:ascii="ArialMT" w:hAnsi="ArialMT" w:cs="ArialMT"/>
                    <w:sz w:val="16"/>
                    <w:szCs w:val="16"/>
                  </w:rPr>
                </w:pPr>
                <w:r>
                  <w:rPr>
                    <w:rStyle w:val="PlaceholderText"/>
                    <w:b w:val="0"/>
                    <w:color w:val="E3681F" w:themeColor="accent4"/>
                  </w:rPr>
                  <w:t>Text</w:t>
                </w:r>
              </w:p>
            </w:tc>
          </w:sdtContent>
        </w:sdt>
        <w:tc>
          <w:tcPr>
            <w:tcW w:w="817" w:type="pct"/>
            <w:shd w:val="clear" w:color="auto" w:fill="D7D2CB" w:themeFill="background2"/>
            <w:vAlign w:val="center"/>
          </w:tcPr>
          <w:p w:rsidR="00BC0B2A" w:rsidRDefault="00BC0B2A" w:rsidP="00F777C3">
            <w:pPr>
              <w:pStyle w:val="Charttext"/>
            </w:pPr>
            <w:r w:rsidRPr="00BC0B2A">
              <w:fldChar w:fldCharType="begin">
                <w:ffData>
                  <w:name w:val=""/>
                  <w:enabled/>
                  <w:calcOnExit w:val="0"/>
                  <w:ddList>
                    <w:listEntry w:val="Select trade sector"/>
                    <w:listEntry w:val="Automotive"/>
                    <w:listEntry w:val="Chemicals"/>
                    <w:listEntry w:val="Clothing"/>
                    <w:listEntry w:val="IT"/>
                    <w:listEntry w:val="Construction"/>
                    <w:listEntry w:val="Electric components"/>
                    <w:listEntry w:val="Mechanical engineering"/>
                    <w:listEntry w:val="Paper and cardboard"/>
                    <w:listEntry w:val="Pharmaceuticals"/>
                    <w:listEntry w:val="Steel"/>
                    <w:listEntry w:val="Telecom operator"/>
                    <w:listEntry w:val="Telecom equipment"/>
                    <w:listEntry w:val="Textiles"/>
                    <w:listEntry w:val="Tourism and air transport"/>
                    <w:listEntry w:val="Commercial banks"/>
                    <w:listEntry w:val="Sovereign risks"/>
                    <w:listEntry w:val="Wholesale trade"/>
                    <w:listEntry w:val="Other"/>
                  </w:ddList>
                </w:ffData>
              </w:fldChar>
            </w:r>
            <w:r w:rsidRPr="00BC0B2A">
              <w:instrText xml:space="preserve"> FORMDROPDOWN </w:instrText>
            </w:r>
            <w:r w:rsidR="005D1B61">
              <w:fldChar w:fldCharType="separate"/>
            </w:r>
            <w:r w:rsidRPr="00BC0B2A">
              <w:fldChar w:fldCharType="end"/>
            </w:r>
          </w:p>
        </w:tc>
        <w:sdt>
          <w:sdtPr>
            <w:rPr>
              <w:b/>
            </w:rPr>
            <w:id w:val="-2018529934"/>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130863328"/>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75790499"/>
          </w:sdtPr>
          <w:sdtEndPr/>
          <w:sdtContent>
            <w:tc>
              <w:tcPr>
                <w:tcW w:w="560"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967782020"/>
          </w:sdtPr>
          <w:sdtEndPr/>
          <w:sdtContent>
            <w:tc>
              <w:tcPr>
                <w:tcW w:w="561" w:type="pct"/>
                <w:shd w:val="clear" w:color="auto" w:fill="D7D2CB" w:themeFill="background2"/>
                <w:vAlign w:val="center"/>
              </w:tcPr>
              <w:p w:rsidR="00BC0B2A" w:rsidRPr="00140870" w:rsidRDefault="007A1E39" w:rsidP="00F777C3">
                <w:pPr>
                  <w:pStyle w:val="Charttext"/>
                  <w:rPr>
                    <w:b/>
                  </w:rPr>
                </w:pPr>
                <w:r>
                  <w:rPr>
                    <w:rStyle w:val="PlaceholderText"/>
                    <w:color w:val="E3681F" w:themeColor="accent4"/>
                  </w:rPr>
                  <w:t>Text</w:t>
                </w:r>
              </w:p>
            </w:tc>
          </w:sdtContent>
        </w:sdt>
        <w:sdt>
          <w:sdtPr>
            <w:rPr>
              <w:b/>
            </w:rPr>
            <w:id w:val="-667564894"/>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sdt>
          <w:sdtPr>
            <w:rPr>
              <w:b/>
            </w:rPr>
            <w:id w:val="-1164691579"/>
          </w:sdtPr>
          <w:sdtEndPr/>
          <w:sdtContent>
            <w:tc>
              <w:tcPr>
                <w:tcW w:w="561" w:type="pct"/>
                <w:shd w:val="clear" w:color="auto" w:fill="D7D2CB" w:themeFill="background2"/>
                <w:vAlign w:val="center"/>
              </w:tcPr>
              <w:p w:rsidR="00BC0B2A" w:rsidRPr="00EF38FD" w:rsidRDefault="007A1E39" w:rsidP="00F777C3">
                <w:pPr>
                  <w:pStyle w:val="Charttext"/>
                </w:pPr>
                <w:r>
                  <w:rPr>
                    <w:rStyle w:val="PlaceholderText"/>
                    <w:color w:val="E3681F" w:themeColor="accent4"/>
                  </w:rPr>
                  <w:t>Text</w:t>
                </w:r>
              </w:p>
            </w:tc>
          </w:sdtContent>
        </w:sdt>
      </w:tr>
      <w:bookmarkEnd w:id="1"/>
    </w:tbl>
    <w:p w:rsidR="004E5C9B" w:rsidRPr="004C41CB" w:rsidRDefault="004E5C9B" w:rsidP="004E5C9B">
      <w:pPr>
        <w:tabs>
          <w:tab w:val="left" w:pos="5460"/>
          <w:tab w:val="left" w:pos="14034"/>
        </w:tabs>
        <w:rPr>
          <w:sz w:val="22"/>
          <w:szCs w:val="24"/>
        </w:rPr>
      </w:pPr>
    </w:p>
    <w:p w:rsidR="0050344F" w:rsidRPr="00DE5432" w:rsidRDefault="00F2127A" w:rsidP="0050344F">
      <w:pPr>
        <w:pStyle w:val="Numberlist"/>
      </w:pPr>
      <w:r>
        <w:br w:type="page"/>
      </w:r>
      <w:r w:rsidR="00E7637E" w:rsidRPr="001C0E12">
        <w:rPr>
          <w:lang w:val="de-DE"/>
        </w:rPr>
        <w:lastRenderedPageBreak/>
        <w:t>Schadenhistorie</w:t>
      </w:r>
    </w:p>
    <w:p w:rsidR="00F2127A" w:rsidRPr="00194558" w:rsidRDefault="00F2127A" w:rsidP="00AF3449">
      <w:pPr>
        <w:tabs>
          <w:tab w:val="left" w:pos="5460"/>
          <w:tab w:val="left" w:pos="14034"/>
        </w:tabs>
        <w:rPr>
          <w:szCs w:val="20"/>
        </w:rPr>
      </w:pPr>
    </w:p>
    <w:tbl>
      <w:tblPr>
        <w:tblStyle w:val="TableGrid"/>
        <w:tblW w:w="13410" w:type="dxa"/>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694"/>
        <w:gridCol w:w="1786"/>
        <w:gridCol w:w="1786"/>
        <w:gridCol w:w="1786"/>
        <w:gridCol w:w="1786"/>
        <w:gridCol w:w="1786"/>
        <w:gridCol w:w="1786"/>
      </w:tblGrid>
      <w:tr w:rsidR="00984F0A" w:rsidTr="004F5FE7">
        <w:trPr>
          <w:cantSplit/>
          <w:trHeight w:hRule="exact" w:val="555"/>
        </w:trPr>
        <w:tc>
          <w:tcPr>
            <w:tcW w:w="2694" w:type="dxa"/>
            <w:shd w:val="clear" w:color="auto" w:fill="702700"/>
            <w:vAlign w:val="center"/>
          </w:tcPr>
          <w:p w:rsidR="00984F0A" w:rsidRPr="004B4C42" w:rsidRDefault="00984F0A" w:rsidP="004F5FE7">
            <w:pPr>
              <w:pStyle w:val="ChartHeading"/>
            </w:pPr>
          </w:p>
        </w:tc>
        <w:tc>
          <w:tcPr>
            <w:tcW w:w="5358" w:type="dxa"/>
            <w:gridSpan w:val="3"/>
            <w:shd w:val="clear" w:color="auto" w:fill="702700"/>
            <w:vAlign w:val="center"/>
          </w:tcPr>
          <w:p w:rsidR="00984F0A" w:rsidRPr="004B4C42" w:rsidRDefault="008541EB" w:rsidP="00E7637E">
            <w:pPr>
              <w:pStyle w:val="ChartHeading"/>
            </w:pPr>
            <w:r>
              <w:t>Zone 1</w:t>
            </w:r>
          </w:p>
        </w:tc>
        <w:tc>
          <w:tcPr>
            <w:tcW w:w="5358" w:type="dxa"/>
            <w:gridSpan w:val="3"/>
            <w:shd w:val="clear" w:color="auto" w:fill="702700"/>
            <w:vAlign w:val="center"/>
          </w:tcPr>
          <w:p w:rsidR="00984F0A" w:rsidRDefault="00984F0A" w:rsidP="0068545A">
            <w:pPr>
              <w:pStyle w:val="ChartHeading"/>
            </w:pPr>
            <w:r>
              <w:t>Zone 2</w:t>
            </w:r>
          </w:p>
        </w:tc>
      </w:tr>
      <w:tr w:rsidR="00E7637E" w:rsidTr="0068545A">
        <w:trPr>
          <w:cantSplit/>
          <w:trHeight w:hRule="exact" w:val="555"/>
        </w:trPr>
        <w:tc>
          <w:tcPr>
            <w:tcW w:w="2694" w:type="dxa"/>
            <w:shd w:val="clear" w:color="auto" w:fill="702700"/>
            <w:vAlign w:val="center"/>
          </w:tcPr>
          <w:p w:rsidR="00E7637E" w:rsidRPr="004B4C42" w:rsidRDefault="00E7637E" w:rsidP="004F5FE7">
            <w:pPr>
              <w:pStyle w:val="ChartHeading"/>
            </w:pPr>
          </w:p>
        </w:tc>
        <w:tc>
          <w:tcPr>
            <w:tcW w:w="1786" w:type="dxa"/>
            <w:shd w:val="clear" w:color="auto" w:fill="702700"/>
            <w:vAlign w:val="center"/>
          </w:tcPr>
          <w:p w:rsidR="00E7637E" w:rsidRPr="001C0E12" w:rsidRDefault="00E7637E" w:rsidP="00FC134B">
            <w:pPr>
              <w:pStyle w:val="ChartHeading"/>
              <w:rPr>
                <w:lang w:val="de-DE"/>
              </w:rPr>
            </w:pPr>
            <w:r w:rsidRPr="001C0E12">
              <w:rPr>
                <w:lang w:val="de-DE"/>
              </w:rPr>
              <w:t xml:space="preserve">Anzahl </w:t>
            </w:r>
            <w:r>
              <w:rPr>
                <w:lang w:val="de-DE"/>
              </w:rPr>
              <w:t>Zahlungsa</w:t>
            </w:r>
            <w:r w:rsidRPr="001C0E12">
              <w:rPr>
                <w:lang w:val="de-DE"/>
              </w:rPr>
              <w:t>usfälle</w:t>
            </w:r>
          </w:p>
        </w:tc>
        <w:tc>
          <w:tcPr>
            <w:tcW w:w="1786" w:type="dxa"/>
            <w:shd w:val="clear" w:color="auto" w:fill="702700"/>
            <w:vAlign w:val="center"/>
          </w:tcPr>
          <w:p w:rsidR="00E7637E" w:rsidRPr="001C0E12" w:rsidRDefault="00E7637E" w:rsidP="00FC134B">
            <w:pPr>
              <w:pStyle w:val="ChartHeading"/>
              <w:rPr>
                <w:lang w:val="de-DE"/>
              </w:rPr>
            </w:pPr>
            <w:r>
              <w:rPr>
                <w:lang w:val="de-DE"/>
              </w:rPr>
              <w:t xml:space="preserve">Summe </w:t>
            </w:r>
            <w:r w:rsidRPr="001C0E12">
              <w:rPr>
                <w:lang w:val="de-DE"/>
              </w:rPr>
              <w:t>Netto</w:t>
            </w:r>
            <w:r>
              <w:rPr>
                <w:lang w:val="de-DE"/>
              </w:rPr>
              <w:t>beträge</w:t>
            </w:r>
            <w:r w:rsidRPr="001C0E12">
              <w:rPr>
                <w:lang w:val="de-DE"/>
              </w:rPr>
              <w:t xml:space="preserve"> (EUR)</w:t>
            </w:r>
          </w:p>
        </w:tc>
        <w:tc>
          <w:tcPr>
            <w:tcW w:w="1786" w:type="dxa"/>
            <w:shd w:val="clear" w:color="auto" w:fill="702700"/>
            <w:vAlign w:val="center"/>
          </w:tcPr>
          <w:p w:rsidR="00E7637E" w:rsidRPr="001C0E12" w:rsidRDefault="00E7637E" w:rsidP="00FC134B">
            <w:pPr>
              <w:pStyle w:val="ChartHeading"/>
              <w:rPr>
                <w:lang w:val="de-DE"/>
              </w:rPr>
            </w:pPr>
            <w:r w:rsidRPr="001C0E12">
              <w:rPr>
                <w:lang w:val="de-DE"/>
              </w:rPr>
              <w:t>Umsatz</w:t>
            </w:r>
          </w:p>
        </w:tc>
        <w:tc>
          <w:tcPr>
            <w:tcW w:w="1786" w:type="dxa"/>
            <w:shd w:val="clear" w:color="auto" w:fill="702700"/>
            <w:vAlign w:val="center"/>
          </w:tcPr>
          <w:p w:rsidR="00E7637E" w:rsidRPr="001C0E12" w:rsidRDefault="00E7637E" w:rsidP="00FC134B">
            <w:pPr>
              <w:pStyle w:val="ChartHeading"/>
              <w:rPr>
                <w:lang w:val="de-DE"/>
              </w:rPr>
            </w:pPr>
            <w:r w:rsidRPr="001C0E12">
              <w:rPr>
                <w:lang w:val="de-DE"/>
              </w:rPr>
              <w:t xml:space="preserve">Anzahl </w:t>
            </w:r>
            <w:r>
              <w:rPr>
                <w:lang w:val="de-DE"/>
              </w:rPr>
              <w:t>Zahlungsa</w:t>
            </w:r>
            <w:r w:rsidRPr="001C0E12">
              <w:rPr>
                <w:lang w:val="de-DE"/>
              </w:rPr>
              <w:t>usfälle</w:t>
            </w:r>
          </w:p>
        </w:tc>
        <w:tc>
          <w:tcPr>
            <w:tcW w:w="1786" w:type="dxa"/>
            <w:shd w:val="clear" w:color="auto" w:fill="702700"/>
            <w:vAlign w:val="center"/>
          </w:tcPr>
          <w:p w:rsidR="00E7637E" w:rsidRPr="001C0E12" w:rsidRDefault="00E7637E" w:rsidP="00FC134B">
            <w:pPr>
              <w:pStyle w:val="ChartHeading"/>
              <w:rPr>
                <w:lang w:val="de-DE"/>
              </w:rPr>
            </w:pPr>
            <w:r>
              <w:rPr>
                <w:lang w:val="de-DE"/>
              </w:rPr>
              <w:t xml:space="preserve">Summe </w:t>
            </w:r>
            <w:r w:rsidRPr="001C0E12">
              <w:rPr>
                <w:lang w:val="de-DE"/>
              </w:rPr>
              <w:t>Netto</w:t>
            </w:r>
            <w:r>
              <w:rPr>
                <w:lang w:val="de-DE"/>
              </w:rPr>
              <w:t>beträge</w:t>
            </w:r>
            <w:r w:rsidRPr="001C0E12">
              <w:rPr>
                <w:lang w:val="de-DE"/>
              </w:rPr>
              <w:t xml:space="preserve"> (EUR)</w:t>
            </w:r>
          </w:p>
        </w:tc>
        <w:tc>
          <w:tcPr>
            <w:tcW w:w="1786" w:type="dxa"/>
            <w:shd w:val="clear" w:color="auto" w:fill="702700"/>
            <w:vAlign w:val="center"/>
          </w:tcPr>
          <w:p w:rsidR="00E7637E" w:rsidRPr="001C0E12" w:rsidRDefault="00E7637E" w:rsidP="00FC134B">
            <w:pPr>
              <w:pStyle w:val="ChartHeading"/>
              <w:rPr>
                <w:lang w:val="de-DE"/>
              </w:rPr>
            </w:pPr>
            <w:r w:rsidRPr="001C0E12">
              <w:rPr>
                <w:lang w:val="de-DE"/>
              </w:rPr>
              <w:t>Umsatz</w:t>
            </w:r>
          </w:p>
        </w:tc>
      </w:tr>
      <w:tr w:rsidR="00E7637E" w:rsidTr="0068545A">
        <w:trPr>
          <w:cantSplit/>
          <w:trHeight w:val="278"/>
        </w:trPr>
        <w:tc>
          <w:tcPr>
            <w:tcW w:w="2694" w:type="dxa"/>
            <w:shd w:val="clear" w:color="auto" w:fill="D7D2CB" w:themeFill="background2"/>
            <w:vAlign w:val="center"/>
          </w:tcPr>
          <w:p w:rsidR="00E7637E" w:rsidRPr="001C0E12" w:rsidRDefault="00E7637E" w:rsidP="00FC134B">
            <w:pPr>
              <w:pStyle w:val="Charttextfirstcol"/>
              <w:rPr>
                <w:b w:val="0"/>
                <w:lang w:val="de-DE"/>
              </w:rPr>
            </w:pPr>
            <w:r w:rsidRPr="001C0E12">
              <w:rPr>
                <w:b w:val="0"/>
                <w:lang w:val="de-DE"/>
              </w:rPr>
              <w:t>Lfd. Jahr bis jetzt</w:t>
            </w:r>
          </w:p>
        </w:tc>
        <w:sdt>
          <w:sdtPr>
            <w:id w:val="327792323"/>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733777386"/>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2121531912"/>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657574511"/>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sdt>
          <w:sdtPr>
            <w:id w:val="-3201558"/>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957708097"/>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tr>
      <w:tr w:rsidR="00E7637E" w:rsidTr="0068545A">
        <w:trPr>
          <w:cantSplit/>
          <w:trHeight w:val="278"/>
        </w:trPr>
        <w:tc>
          <w:tcPr>
            <w:tcW w:w="2694" w:type="dxa"/>
            <w:shd w:val="clear" w:color="auto" w:fill="D7D2CB" w:themeFill="background2"/>
            <w:vAlign w:val="center"/>
          </w:tcPr>
          <w:p w:rsidR="00E7637E" w:rsidRPr="001C0E12" w:rsidRDefault="00E7637E" w:rsidP="00FC134B">
            <w:pPr>
              <w:pStyle w:val="Charttextfirstcol"/>
              <w:rPr>
                <w:b w:val="0"/>
                <w:lang w:val="de-DE"/>
              </w:rPr>
            </w:pPr>
            <w:r w:rsidRPr="001C0E12">
              <w:rPr>
                <w:b w:val="0"/>
                <w:lang w:val="de-DE"/>
              </w:rPr>
              <w:t>Jahr - 1</w:t>
            </w:r>
          </w:p>
        </w:tc>
        <w:sdt>
          <w:sdtPr>
            <w:id w:val="4024831"/>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994068526"/>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92318246"/>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056690339"/>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sdt>
          <w:sdtPr>
            <w:id w:val="-300000294"/>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307783560"/>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tr>
      <w:tr w:rsidR="00E7637E" w:rsidTr="0068545A">
        <w:trPr>
          <w:cantSplit/>
          <w:trHeight w:val="278"/>
        </w:trPr>
        <w:tc>
          <w:tcPr>
            <w:tcW w:w="2694" w:type="dxa"/>
            <w:shd w:val="clear" w:color="auto" w:fill="D7D2CB" w:themeFill="background2"/>
            <w:vAlign w:val="center"/>
          </w:tcPr>
          <w:p w:rsidR="00E7637E" w:rsidRPr="001C0E12" w:rsidRDefault="00E7637E" w:rsidP="00FC134B">
            <w:pPr>
              <w:pStyle w:val="Charttextfirstcol"/>
              <w:rPr>
                <w:b w:val="0"/>
                <w:lang w:val="de-DE"/>
              </w:rPr>
            </w:pPr>
            <w:r w:rsidRPr="001C0E12">
              <w:rPr>
                <w:b w:val="0"/>
                <w:lang w:val="de-DE"/>
              </w:rPr>
              <w:t>Jahr - 2</w:t>
            </w:r>
          </w:p>
        </w:tc>
        <w:sdt>
          <w:sdtPr>
            <w:id w:val="-1526013408"/>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852098413"/>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651135498"/>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2104643182"/>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sdt>
          <w:sdtPr>
            <w:id w:val="1345048778"/>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328631211"/>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tr>
      <w:tr w:rsidR="00E7637E" w:rsidTr="0068545A">
        <w:trPr>
          <w:cantSplit/>
          <w:trHeight w:val="278"/>
        </w:trPr>
        <w:tc>
          <w:tcPr>
            <w:tcW w:w="2694" w:type="dxa"/>
            <w:shd w:val="clear" w:color="auto" w:fill="D7D2CB" w:themeFill="background2"/>
            <w:vAlign w:val="center"/>
          </w:tcPr>
          <w:p w:rsidR="00E7637E" w:rsidRPr="001C0E12" w:rsidRDefault="00E7637E" w:rsidP="00FC134B">
            <w:pPr>
              <w:pStyle w:val="Charttextfirstcol"/>
              <w:rPr>
                <w:b w:val="0"/>
                <w:lang w:val="de-DE"/>
              </w:rPr>
            </w:pPr>
            <w:r w:rsidRPr="001C0E12">
              <w:rPr>
                <w:b w:val="0"/>
                <w:lang w:val="de-DE"/>
              </w:rPr>
              <w:t>Jahr - 3</w:t>
            </w:r>
          </w:p>
        </w:tc>
        <w:sdt>
          <w:sdtPr>
            <w:id w:val="-1265386169"/>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316479566"/>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852842512"/>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730596965"/>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sdt>
          <w:sdtPr>
            <w:id w:val="-1736619625"/>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671938868"/>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tr>
      <w:tr w:rsidR="00E7637E" w:rsidTr="0068545A">
        <w:trPr>
          <w:cantSplit/>
          <w:trHeight w:val="278"/>
        </w:trPr>
        <w:tc>
          <w:tcPr>
            <w:tcW w:w="2694" w:type="dxa"/>
            <w:shd w:val="clear" w:color="auto" w:fill="D7D2CB" w:themeFill="background2"/>
            <w:vAlign w:val="center"/>
          </w:tcPr>
          <w:p w:rsidR="00E7637E" w:rsidRPr="001C0E12" w:rsidRDefault="00E7637E" w:rsidP="00FC134B">
            <w:pPr>
              <w:pStyle w:val="Charttextfirstcol"/>
              <w:rPr>
                <w:b w:val="0"/>
                <w:lang w:val="de-DE"/>
              </w:rPr>
            </w:pPr>
            <w:r w:rsidRPr="001C0E12">
              <w:rPr>
                <w:b w:val="0"/>
                <w:lang w:val="de-DE"/>
              </w:rPr>
              <w:t>Jahr - 4</w:t>
            </w:r>
          </w:p>
        </w:tc>
        <w:sdt>
          <w:sdtPr>
            <w:id w:val="1630976947"/>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513409556"/>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717784280"/>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672377143"/>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sdt>
          <w:sdtPr>
            <w:id w:val="-1938349886"/>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546034602"/>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tr>
      <w:tr w:rsidR="00E7637E" w:rsidTr="0068545A">
        <w:trPr>
          <w:cantSplit/>
          <w:trHeight w:val="278"/>
        </w:trPr>
        <w:tc>
          <w:tcPr>
            <w:tcW w:w="2694" w:type="dxa"/>
            <w:shd w:val="clear" w:color="auto" w:fill="D7D2CB" w:themeFill="background2"/>
            <w:vAlign w:val="center"/>
          </w:tcPr>
          <w:p w:rsidR="00E7637E" w:rsidRPr="001C0E12" w:rsidRDefault="00E7637E" w:rsidP="00FC134B">
            <w:pPr>
              <w:pStyle w:val="Charttextfirstcol"/>
              <w:rPr>
                <w:b w:val="0"/>
                <w:lang w:val="de-DE"/>
              </w:rPr>
            </w:pPr>
            <w:r w:rsidRPr="001C0E12">
              <w:rPr>
                <w:b w:val="0"/>
                <w:lang w:val="de-DE"/>
              </w:rPr>
              <w:t>Jahr - 5</w:t>
            </w:r>
          </w:p>
        </w:tc>
        <w:sdt>
          <w:sdtPr>
            <w:id w:val="2018878868"/>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155147267"/>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33275363"/>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821583522"/>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sdt>
          <w:sdtPr>
            <w:id w:val="-705795600"/>
          </w:sdtPr>
          <w:sdtEndPr/>
          <w:sdtContent>
            <w:tc>
              <w:tcPr>
                <w:tcW w:w="1786" w:type="dxa"/>
                <w:shd w:val="clear" w:color="auto" w:fill="D7D2CB" w:themeFill="background2"/>
                <w:vAlign w:val="center"/>
              </w:tcPr>
              <w:p w:rsidR="00E7637E" w:rsidRPr="0054183F" w:rsidRDefault="00E7637E" w:rsidP="0068545A">
                <w:pPr>
                  <w:pStyle w:val="Charttext"/>
                </w:pPr>
                <w:r>
                  <w:rPr>
                    <w:rStyle w:val="PlaceholderText"/>
                    <w:color w:val="E3681F" w:themeColor="accent4"/>
                  </w:rPr>
                  <w:t>Text</w:t>
                </w:r>
              </w:p>
            </w:tc>
          </w:sdtContent>
        </w:sdt>
        <w:sdt>
          <w:sdtPr>
            <w:id w:val="-1563172917"/>
          </w:sdtPr>
          <w:sdtEndPr/>
          <w:sdtContent>
            <w:tc>
              <w:tcPr>
                <w:tcW w:w="1786" w:type="dxa"/>
                <w:shd w:val="clear" w:color="auto" w:fill="D7D2CB" w:themeFill="background2"/>
                <w:vAlign w:val="center"/>
              </w:tcPr>
              <w:p w:rsidR="00E7637E" w:rsidRPr="0054183F" w:rsidRDefault="00E7637E" w:rsidP="004F5FE7">
                <w:pPr>
                  <w:pStyle w:val="Charttext"/>
                </w:pPr>
                <w:r>
                  <w:rPr>
                    <w:rStyle w:val="PlaceholderText"/>
                    <w:color w:val="E3681F" w:themeColor="accent4"/>
                  </w:rPr>
                  <w:t>Text</w:t>
                </w:r>
              </w:p>
            </w:tc>
          </w:sdtContent>
        </w:sdt>
      </w:tr>
    </w:tbl>
    <w:p w:rsidR="0068545A" w:rsidRDefault="0068545A" w:rsidP="00AF3449">
      <w:pPr>
        <w:tabs>
          <w:tab w:val="left" w:pos="5460"/>
          <w:tab w:val="left" w:pos="14034"/>
        </w:tabs>
        <w:rPr>
          <w:szCs w:val="20"/>
        </w:rPr>
      </w:pPr>
    </w:p>
    <w:tbl>
      <w:tblPr>
        <w:tblStyle w:val="TableGrid"/>
        <w:tblW w:w="0" w:type="auto"/>
        <w:tblInd w:w="193" w:type="dxa"/>
        <w:tblBorders>
          <w:top w:val="none" w:sz="0" w:space="0" w:color="auto"/>
          <w:left w:val="none" w:sz="0" w:space="0" w:color="auto"/>
          <w:bottom w:val="none" w:sz="0" w:space="0" w:color="auto"/>
          <w:right w:val="none" w:sz="0" w:space="0" w:color="auto"/>
          <w:insideH w:val="single" w:sz="4" w:space="0" w:color="C6B8AF" w:themeColor="accent2"/>
          <w:insideV w:val="single" w:sz="4" w:space="0" w:color="C6B8AF" w:themeColor="accent2"/>
        </w:tblBorders>
        <w:tblLayout w:type="fixed"/>
        <w:tblCellMar>
          <w:left w:w="193" w:type="dxa"/>
          <w:right w:w="0" w:type="dxa"/>
        </w:tblCellMar>
        <w:tblLook w:val="04A0" w:firstRow="1" w:lastRow="0" w:firstColumn="1" w:lastColumn="0" w:noHBand="0" w:noVBand="1"/>
      </w:tblPr>
      <w:tblGrid>
        <w:gridCol w:w="2920"/>
        <w:gridCol w:w="3061"/>
        <w:gridCol w:w="1956"/>
        <w:gridCol w:w="2836"/>
      </w:tblGrid>
      <w:tr w:rsidR="00E7637E" w:rsidRPr="00E7637E" w:rsidTr="00E7637E">
        <w:trPr>
          <w:cantSplit/>
          <w:trHeight w:hRule="exact" w:val="357"/>
        </w:trPr>
        <w:tc>
          <w:tcPr>
            <w:tcW w:w="10773" w:type="dxa"/>
            <w:gridSpan w:val="4"/>
            <w:shd w:val="clear" w:color="auto" w:fill="702700" w:themeFill="text2"/>
            <w:vAlign w:val="center"/>
          </w:tcPr>
          <w:p w:rsidR="00E7637E" w:rsidRPr="001C0E12" w:rsidRDefault="00E7637E" w:rsidP="00FC134B">
            <w:pPr>
              <w:pStyle w:val="ChartHeading"/>
              <w:rPr>
                <w:lang w:val="de-DE"/>
              </w:rPr>
            </w:pPr>
            <w:r w:rsidRPr="001C0E12">
              <w:rPr>
                <w:lang w:val="de-DE"/>
              </w:rPr>
              <w:t>Daten zu den größten Einzelausfällen (netto)</w:t>
            </w:r>
          </w:p>
        </w:tc>
      </w:tr>
      <w:tr w:rsidR="00E7637E" w:rsidRPr="001C0E12" w:rsidTr="00E7637E">
        <w:trPr>
          <w:cantSplit/>
          <w:trHeight w:hRule="exact" w:val="555"/>
        </w:trPr>
        <w:tc>
          <w:tcPr>
            <w:tcW w:w="2920" w:type="dxa"/>
            <w:shd w:val="clear" w:color="auto" w:fill="702700" w:themeFill="text2"/>
            <w:vAlign w:val="center"/>
          </w:tcPr>
          <w:p w:rsidR="00E7637E" w:rsidRPr="001C0E12" w:rsidRDefault="00E7637E" w:rsidP="00FC134B">
            <w:pPr>
              <w:pStyle w:val="ChartHeading"/>
              <w:rPr>
                <w:lang w:val="de-DE"/>
              </w:rPr>
            </w:pPr>
            <w:r w:rsidRPr="001C0E12">
              <w:rPr>
                <w:lang w:val="de-DE"/>
              </w:rPr>
              <w:t>Name</w:t>
            </w:r>
          </w:p>
          <w:p w:rsidR="00E7637E" w:rsidRPr="001C0E12" w:rsidRDefault="00E7637E" w:rsidP="00FC134B">
            <w:pPr>
              <w:pStyle w:val="ChartHeading"/>
              <w:rPr>
                <w:lang w:val="de-DE"/>
              </w:rPr>
            </w:pPr>
          </w:p>
        </w:tc>
        <w:tc>
          <w:tcPr>
            <w:tcW w:w="3061" w:type="dxa"/>
            <w:shd w:val="clear" w:color="auto" w:fill="702700" w:themeFill="text2"/>
            <w:vAlign w:val="center"/>
          </w:tcPr>
          <w:p w:rsidR="00E7637E" w:rsidRPr="001C0E12" w:rsidRDefault="00E7637E" w:rsidP="00FC134B">
            <w:pPr>
              <w:pStyle w:val="ChartHeading"/>
              <w:rPr>
                <w:lang w:val="de-DE"/>
              </w:rPr>
            </w:pPr>
            <w:r w:rsidRPr="001C0E12">
              <w:rPr>
                <w:lang w:val="de-DE"/>
              </w:rPr>
              <w:t>Land</w:t>
            </w:r>
          </w:p>
          <w:p w:rsidR="00E7637E" w:rsidRPr="001C0E12" w:rsidRDefault="00E7637E" w:rsidP="00FC134B">
            <w:pPr>
              <w:pStyle w:val="ChartHeading"/>
              <w:rPr>
                <w:lang w:val="de-DE"/>
              </w:rPr>
            </w:pPr>
          </w:p>
        </w:tc>
        <w:tc>
          <w:tcPr>
            <w:tcW w:w="1956" w:type="dxa"/>
            <w:shd w:val="clear" w:color="auto" w:fill="702700" w:themeFill="text2"/>
            <w:vAlign w:val="center"/>
          </w:tcPr>
          <w:p w:rsidR="00E7637E" w:rsidRPr="001C0E12" w:rsidRDefault="00E7637E" w:rsidP="00FC134B">
            <w:pPr>
              <w:pStyle w:val="ChartHeading"/>
              <w:rPr>
                <w:lang w:val="de-DE"/>
              </w:rPr>
            </w:pPr>
            <w:r w:rsidRPr="001C0E12">
              <w:rPr>
                <w:lang w:val="de-DE"/>
              </w:rPr>
              <w:t>Betrag (EUR)</w:t>
            </w:r>
          </w:p>
          <w:p w:rsidR="00E7637E" w:rsidRPr="001C0E12" w:rsidRDefault="00E7637E" w:rsidP="00FC134B">
            <w:pPr>
              <w:pStyle w:val="ChartHeading"/>
              <w:rPr>
                <w:lang w:val="de-DE"/>
              </w:rPr>
            </w:pPr>
          </w:p>
        </w:tc>
        <w:tc>
          <w:tcPr>
            <w:tcW w:w="2836" w:type="dxa"/>
            <w:shd w:val="clear" w:color="auto" w:fill="702700" w:themeFill="text2"/>
            <w:vAlign w:val="center"/>
          </w:tcPr>
          <w:p w:rsidR="00E7637E" w:rsidRPr="001C0E12" w:rsidRDefault="00E7637E" w:rsidP="00FC134B">
            <w:pPr>
              <w:pStyle w:val="ChartHeading"/>
              <w:rPr>
                <w:lang w:val="de-DE"/>
              </w:rPr>
            </w:pPr>
            <w:r w:rsidRPr="001C0E12">
              <w:rPr>
                <w:lang w:val="de-DE"/>
              </w:rPr>
              <w:t>Zeitpunkt</w:t>
            </w:r>
          </w:p>
          <w:p w:rsidR="00E7637E" w:rsidRPr="001C0E12" w:rsidRDefault="00E7637E" w:rsidP="00FC134B">
            <w:pPr>
              <w:pStyle w:val="ChartHeading"/>
              <w:rPr>
                <w:lang w:val="de-DE"/>
              </w:rPr>
            </w:pPr>
          </w:p>
        </w:tc>
      </w:tr>
      <w:tr w:rsidR="00E7637E" w:rsidRPr="001C0E12" w:rsidTr="00E7637E">
        <w:trPr>
          <w:cantSplit/>
          <w:trHeight w:val="278"/>
        </w:trPr>
        <w:tc>
          <w:tcPr>
            <w:tcW w:w="2920" w:type="dxa"/>
            <w:shd w:val="clear" w:color="auto" w:fill="D7D2CB" w:themeFill="background2"/>
            <w:vAlign w:val="center"/>
          </w:tcPr>
          <w:p w:rsidR="00E7637E" w:rsidRPr="001C0E12" w:rsidRDefault="00E7637E" w:rsidP="00FC134B">
            <w:pPr>
              <w:pStyle w:val="Charttextfirstcol"/>
              <w:rPr>
                <w:lang w:val="de-DE"/>
              </w:rPr>
            </w:pPr>
          </w:p>
        </w:tc>
        <w:tc>
          <w:tcPr>
            <w:tcW w:w="3061" w:type="dxa"/>
            <w:shd w:val="clear" w:color="auto" w:fill="D7D2CB" w:themeFill="background2"/>
            <w:vAlign w:val="center"/>
          </w:tcPr>
          <w:p w:rsidR="00E7637E" w:rsidRPr="001C0E12" w:rsidRDefault="00E7637E" w:rsidP="00FC134B">
            <w:pPr>
              <w:pStyle w:val="Charttext"/>
              <w:rPr>
                <w:lang w:val="de-DE"/>
              </w:rPr>
            </w:pPr>
          </w:p>
        </w:tc>
        <w:tc>
          <w:tcPr>
            <w:tcW w:w="1956" w:type="dxa"/>
            <w:shd w:val="clear" w:color="auto" w:fill="D7D2CB" w:themeFill="background2"/>
            <w:vAlign w:val="center"/>
          </w:tcPr>
          <w:p w:rsidR="00E7637E" w:rsidRPr="001C0E12" w:rsidRDefault="00E7637E" w:rsidP="00FC134B">
            <w:pPr>
              <w:pStyle w:val="Charttext"/>
              <w:rPr>
                <w:lang w:val="de-DE"/>
              </w:rPr>
            </w:pPr>
          </w:p>
        </w:tc>
        <w:tc>
          <w:tcPr>
            <w:tcW w:w="2836" w:type="dxa"/>
            <w:shd w:val="clear" w:color="auto" w:fill="D7D2CB" w:themeFill="background2"/>
            <w:vAlign w:val="center"/>
          </w:tcPr>
          <w:p w:rsidR="00E7637E" w:rsidRPr="001C0E12" w:rsidRDefault="00E7637E" w:rsidP="00FC134B">
            <w:pPr>
              <w:pStyle w:val="Charttext"/>
              <w:rPr>
                <w:lang w:val="de-DE"/>
              </w:rPr>
            </w:pPr>
          </w:p>
        </w:tc>
      </w:tr>
      <w:tr w:rsidR="00E7637E" w:rsidRPr="001C0E12" w:rsidTr="00E7637E">
        <w:trPr>
          <w:cantSplit/>
          <w:trHeight w:val="278"/>
        </w:trPr>
        <w:tc>
          <w:tcPr>
            <w:tcW w:w="2920" w:type="dxa"/>
            <w:shd w:val="clear" w:color="auto" w:fill="D7D2CB" w:themeFill="background2"/>
            <w:vAlign w:val="center"/>
          </w:tcPr>
          <w:p w:rsidR="00E7637E" w:rsidRPr="001C0E12" w:rsidRDefault="00E7637E" w:rsidP="00FC134B">
            <w:pPr>
              <w:pStyle w:val="Charttextfirstcol"/>
              <w:rPr>
                <w:b w:val="0"/>
                <w:lang w:val="de-DE"/>
              </w:rPr>
            </w:pPr>
          </w:p>
        </w:tc>
        <w:tc>
          <w:tcPr>
            <w:tcW w:w="3061" w:type="dxa"/>
            <w:shd w:val="clear" w:color="auto" w:fill="D7D2CB" w:themeFill="background2"/>
            <w:vAlign w:val="center"/>
          </w:tcPr>
          <w:p w:rsidR="00E7637E" w:rsidRPr="001C0E12" w:rsidRDefault="00E7637E" w:rsidP="00FC134B">
            <w:pPr>
              <w:pStyle w:val="Charttext"/>
              <w:rPr>
                <w:lang w:val="de-DE"/>
              </w:rPr>
            </w:pPr>
          </w:p>
        </w:tc>
        <w:tc>
          <w:tcPr>
            <w:tcW w:w="1956" w:type="dxa"/>
            <w:shd w:val="clear" w:color="auto" w:fill="D7D2CB" w:themeFill="background2"/>
            <w:vAlign w:val="center"/>
          </w:tcPr>
          <w:p w:rsidR="00E7637E" w:rsidRPr="001C0E12" w:rsidRDefault="00E7637E" w:rsidP="00FC134B">
            <w:pPr>
              <w:pStyle w:val="Charttext"/>
              <w:rPr>
                <w:lang w:val="de-DE"/>
              </w:rPr>
            </w:pPr>
          </w:p>
        </w:tc>
        <w:tc>
          <w:tcPr>
            <w:tcW w:w="2836" w:type="dxa"/>
            <w:shd w:val="clear" w:color="auto" w:fill="D7D2CB" w:themeFill="background2"/>
            <w:vAlign w:val="center"/>
          </w:tcPr>
          <w:p w:rsidR="00E7637E" w:rsidRPr="001C0E12" w:rsidRDefault="00E7637E" w:rsidP="00FC134B">
            <w:pPr>
              <w:pStyle w:val="Charttext"/>
              <w:rPr>
                <w:lang w:val="de-DE"/>
              </w:rPr>
            </w:pPr>
          </w:p>
        </w:tc>
      </w:tr>
      <w:tr w:rsidR="00E7637E" w:rsidRPr="001C0E12" w:rsidTr="00E7637E">
        <w:trPr>
          <w:cantSplit/>
          <w:trHeight w:val="278"/>
        </w:trPr>
        <w:tc>
          <w:tcPr>
            <w:tcW w:w="2920" w:type="dxa"/>
            <w:shd w:val="clear" w:color="auto" w:fill="D7D2CB" w:themeFill="background2"/>
            <w:vAlign w:val="center"/>
          </w:tcPr>
          <w:p w:rsidR="00E7637E" w:rsidRPr="001C0E12" w:rsidRDefault="00E7637E" w:rsidP="00FC134B">
            <w:pPr>
              <w:pStyle w:val="Charttextfirstcol"/>
              <w:rPr>
                <w:lang w:val="de-DE"/>
              </w:rPr>
            </w:pPr>
          </w:p>
        </w:tc>
        <w:tc>
          <w:tcPr>
            <w:tcW w:w="3061" w:type="dxa"/>
            <w:shd w:val="clear" w:color="auto" w:fill="D7D2CB" w:themeFill="background2"/>
            <w:vAlign w:val="center"/>
          </w:tcPr>
          <w:p w:rsidR="00E7637E" w:rsidRPr="001C0E12" w:rsidRDefault="00E7637E" w:rsidP="00FC134B">
            <w:pPr>
              <w:pStyle w:val="Charttext"/>
              <w:rPr>
                <w:lang w:val="de-DE"/>
              </w:rPr>
            </w:pPr>
          </w:p>
        </w:tc>
        <w:tc>
          <w:tcPr>
            <w:tcW w:w="1956" w:type="dxa"/>
            <w:shd w:val="clear" w:color="auto" w:fill="D7D2CB" w:themeFill="background2"/>
            <w:vAlign w:val="center"/>
          </w:tcPr>
          <w:p w:rsidR="00E7637E" w:rsidRPr="001C0E12" w:rsidRDefault="00E7637E" w:rsidP="00FC134B">
            <w:pPr>
              <w:pStyle w:val="Charttext"/>
              <w:rPr>
                <w:lang w:val="de-DE"/>
              </w:rPr>
            </w:pPr>
          </w:p>
        </w:tc>
        <w:tc>
          <w:tcPr>
            <w:tcW w:w="2836" w:type="dxa"/>
            <w:shd w:val="clear" w:color="auto" w:fill="D7D2CB" w:themeFill="background2"/>
            <w:vAlign w:val="center"/>
          </w:tcPr>
          <w:p w:rsidR="00E7637E" w:rsidRPr="001C0E12" w:rsidRDefault="00E7637E" w:rsidP="00FC134B">
            <w:pPr>
              <w:pStyle w:val="Charttext"/>
              <w:rPr>
                <w:lang w:val="de-DE"/>
              </w:rPr>
            </w:pPr>
          </w:p>
        </w:tc>
      </w:tr>
      <w:tr w:rsidR="00E7637E" w:rsidRPr="001C0E12" w:rsidTr="00E7637E">
        <w:trPr>
          <w:cantSplit/>
          <w:trHeight w:val="278"/>
        </w:trPr>
        <w:tc>
          <w:tcPr>
            <w:tcW w:w="2920" w:type="dxa"/>
            <w:shd w:val="clear" w:color="auto" w:fill="D7D2CB" w:themeFill="background2"/>
            <w:vAlign w:val="center"/>
          </w:tcPr>
          <w:p w:rsidR="00E7637E" w:rsidRPr="001C0E12" w:rsidRDefault="00E7637E" w:rsidP="00FC134B">
            <w:pPr>
              <w:pStyle w:val="Charttextfirstcol"/>
              <w:rPr>
                <w:lang w:val="de-DE"/>
              </w:rPr>
            </w:pPr>
          </w:p>
        </w:tc>
        <w:tc>
          <w:tcPr>
            <w:tcW w:w="3061" w:type="dxa"/>
            <w:shd w:val="clear" w:color="auto" w:fill="D7D2CB" w:themeFill="background2"/>
            <w:vAlign w:val="center"/>
          </w:tcPr>
          <w:p w:rsidR="00E7637E" w:rsidRPr="001C0E12" w:rsidRDefault="00E7637E" w:rsidP="00FC134B">
            <w:pPr>
              <w:pStyle w:val="Charttext"/>
              <w:rPr>
                <w:lang w:val="de-DE"/>
              </w:rPr>
            </w:pPr>
          </w:p>
        </w:tc>
        <w:tc>
          <w:tcPr>
            <w:tcW w:w="1956" w:type="dxa"/>
            <w:shd w:val="clear" w:color="auto" w:fill="D7D2CB" w:themeFill="background2"/>
            <w:vAlign w:val="center"/>
          </w:tcPr>
          <w:p w:rsidR="00E7637E" w:rsidRPr="001C0E12" w:rsidRDefault="00E7637E" w:rsidP="00FC134B">
            <w:pPr>
              <w:pStyle w:val="Charttext"/>
              <w:rPr>
                <w:lang w:val="de-DE"/>
              </w:rPr>
            </w:pPr>
          </w:p>
        </w:tc>
        <w:tc>
          <w:tcPr>
            <w:tcW w:w="2836" w:type="dxa"/>
            <w:shd w:val="clear" w:color="auto" w:fill="D7D2CB" w:themeFill="background2"/>
            <w:vAlign w:val="center"/>
          </w:tcPr>
          <w:p w:rsidR="00E7637E" w:rsidRPr="001C0E12" w:rsidRDefault="00E7637E" w:rsidP="00FC134B">
            <w:pPr>
              <w:pStyle w:val="Charttext"/>
              <w:rPr>
                <w:lang w:val="de-DE"/>
              </w:rPr>
            </w:pPr>
          </w:p>
        </w:tc>
      </w:tr>
      <w:tr w:rsidR="00E7637E" w:rsidRPr="001C0E12" w:rsidTr="00E7637E">
        <w:trPr>
          <w:cantSplit/>
          <w:trHeight w:val="278"/>
        </w:trPr>
        <w:tc>
          <w:tcPr>
            <w:tcW w:w="2920" w:type="dxa"/>
            <w:shd w:val="clear" w:color="auto" w:fill="D7D2CB" w:themeFill="background2"/>
            <w:vAlign w:val="center"/>
          </w:tcPr>
          <w:p w:rsidR="00E7637E" w:rsidRPr="001C0E12" w:rsidRDefault="00E7637E" w:rsidP="00FC134B">
            <w:pPr>
              <w:pStyle w:val="Charttextfirstcol"/>
              <w:rPr>
                <w:lang w:val="de-DE"/>
              </w:rPr>
            </w:pPr>
          </w:p>
        </w:tc>
        <w:tc>
          <w:tcPr>
            <w:tcW w:w="3061" w:type="dxa"/>
            <w:shd w:val="clear" w:color="auto" w:fill="D7D2CB" w:themeFill="background2"/>
            <w:vAlign w:val="center"/>
          </w:tcPr>
          <w:p w:rsidR="00E7637E" w:rsidRPr="001C0E12" w:rsidRDefault="00E7637E" w:rsidP="00FC134B">
            <w:pPr>
              <w:pStyle w:val="Charttext"/>
              <w:rPr>
                <w:lang w:val="de-DE"/>
              </w:rPr>
            </w:pPr>
          </w:p>
        </w:tc>
        <w:tc>
          <w:tcPr>
            <w:tcW w:w="1956" w:type="dxa"/>
            <w:shd w:val="clear" w:color="auto" w:fill="D7D2CB" w:themeFill="background2"/>
            <w:vAlign w:val="center"/>
          </w:tcPr>
          <w:p w:rsidR="00E7637E" w:rsidRPr="001C0E12" w:rsidRDefault="00E7637E" w:rsidP="00FC134B">
            <w:pPr>
              <w:pStyle w:val="Charttext"/>
              <w:rPr>
                <w:lang w:val="de-DE"/>
              </w:rPr>
            </w:pPr>
          </w:p>
        </w:tc>
        <w:tc>
          <w:tcPr>
            <w:tcW w:w="2836" w:type="dxa"/>
            <w:shd w:val="clear" w:color="auto" w:fill="D7D2CB" w:themeFill="background2"/>
            <w:vAlign w:val="center"/>
          </w:tcPr>
          <w:p w:rsidR="00E7637E" w:rsidRPr="001C0E12" w:rsidRDefault="00E7637E" w:rsidP="00FC134B">
            <w:pPr>
              <w:pStyle w:val="Charttext"/>
              <w:rPr>
                <w:lang w:val="de-DE"/>
              </w:rPr>
            </w:pPr>
          </w:p>
        </w:tc>
      </w:tr>
      <w:tr w:rsidR="00E7637E" w:rsidRPr="001C0E12" w:rsidTr="00E7637E">
        <w:trPr>
          <w:cantSplit/>
          <w:trHeight w:val="278"/>
        </w:trPr>
        <w:tc>
          <w:tcPr>
            <w:tcW w:w="2920" w:type="dxa"/>
            <w:shd w:val="clear" w:color="auto" w:fill="D7D2CB" w:themeFill="background2"/>
            <w:vAlign w:val="center"/>
          </w:tcPr>
          <w:p w:rsidR="00E7637E" w:rsidRPr="001C0E12" w:rsidRDefault="00E7637E" w:rsidP="00FC134B">
            <w:pPr>
              <w:pStyle w:val="Charttextfirstcol"/>
              <w:rPr>
                <w:lang w:val="de-DE"/>
              </w:rPr>
            </w:pPr>
          </w:p>
        </w:tc>
        <w:tc>
          <w:tcPr>
            <w:tcW w:w="3061" w:type="dxa"/>
            <w:shd w:val="clear" w:color="auto" w:fill="D7D2CB" w:themeFill="background2"/>
            <w:vAlign w:val="center"/>
          </w:tcPr>
          <w:p w:rsidR="00E7637E" w:rsidRPr="001C0E12" w:rsidRDefault="00E7637E" w:rsidP="00FC134B">
            <w:pPr>
              <w:pStyle w:val="Charttext"/>
              <w:rPr>
                <w:lang w:val="de-DE"/>
              </w:rPr>
            </w:pPr>
          </w:p>
        </w:tc>
        <w:tc>
          <w:tcPr>
            <w:tcW w:w="1956" w:type="dxa"/>
            <w:shd w:val="clear" w:color="auto" w:fill="D7D2CB" w:themeFill="background2"/>
            <w:vAlign w:val="center"/>
          </w:tcPr>
          <w:p w:rsidR="00E7637E" w:rsidRPr="001C0E12" w:rsidRDefault="00E7637E" w:rsidP="00FC134B">
            <w:pPr>
              <w:pStyle w:val="Charttext"/>
              <w:rPr>
                <w:lang w:val="de-DE"/>
              </w:rPr>
            </w:pPr>
          </w:p>
        </w:tc>
        <w:tc>
          <w:tcPr>
            <w:tcW w:w="2836" w:type="dxa"/>
            <w:shd w:val="clear" w:color="auto" w:fill="D7D2CB" w:themeFill="background2"/>
            <w:vAlign w:val="center"/>
          </w:tcPr>
          <w:p w:rsidR="00E7637E" w:rsidRPr="001C0E12" w:rsidRDefault="00E7637E" w:rsidP="00FC134B">
            <w:pPr>
              <w:pStyle w:val="Charttext"/>
              <w:rPr>
                <w:lang w:val="de-DE"/>
              </w:rPr>
            </w:pPr>
          </w:p>
        </w:tc>
      </w:tr>
    </w:tbl>
    <w:p w:rsidR="00E7637E" w:rsidRPr="00BE3266" w:rsidRDefault="00E7637E" w:rsidP="00AF3449">
      <w:pPr>
        <w:tabs>
          <w:tab w:val="left" w:pos="5460"/>
          <w:tab w:val="left" w:pos="14034"/>
        </w:tabs>
        <w:rPr>
          <w:szCs w:val="20"/>
        </w:rPr>
      </w:pPr>
    </w:p>
    <w:p w:rsidR="00E7637E" w:rsidRDefault="00E7637E" w:rsidP="00E7637E">
      <w:pPr>
        <w:pStyle w:val="Numberlist"/>
        <w:numPr>
          <w:ilvl w:val="0"/>
          <w:numId w:val="0"/>
        </w:numPr>
        <w:ind w:left="-225"/>
        <w:rPr>
          <w:lang w:val="de-DE"/>
        </w:rPr>
      </w:pPr>
    </w:p>
    <w:p w:rsidR="00E7637E" w:rsidRDefault="00E7637E" w:rsidP="00E7637E">
      <w:pPr>
        <w:pStyle w:val="Numberlist"/>
        <w:numPr>
          <w:ilvl w:val="0"/>
          <w:numId w:val="0"/>
        </w:numPr>
        <w:ind w:left="-225"/>
        <w:rPr>
          <w:lang w:val="de-DE"/>
        </w:rPr>
      </w:pPr>
    </w:p>
    <w:p w:rsidR="00E7637E" w:rsidRDefault="00E7637E" w:rsidP="00E7637E">
      <w:pPr>
        <w:pStyle w:val="Numberlist"/>
        <w:numPr>
          <w:ilvl w:val="0"/>
          <w:numId w:val="0"/>
        </w:numPr>
        <w:ind w:left="-225"/>
        <w:rPr>
          <w:lang w:val="de-DE"/>
        </w:rPr>
      </w:pPr>
    </w:p>
    <w:p w:rsidR="00E7637E" w:rsidRDefault="00E7637E" w:rsidP="00E7637E">
      <w:pPr>
        <w:pStyle w:val="Numberlist"/>
        <w:numPr>
          <w:ilvl w:val="0"/>
          <w:numId w:val="0"/>
        </w:numPr>
        <w:ind w:left="-225"/>
        <w:rPr>
          <w:lang w:val="de-DE"/>
        </w:rPr>
      </w:pPr>
    </w:p>
    <w:p w:rsidR="00E7637E" w:rsidRDefault="00E7637E" w:rsidP="00E7637E">
      <w:pPr>
        <w:pStyle w:val="Numberlist"/>
        <w:numPr>
          <w:ilvl w:val="0"/>
          <w:numId w:val="0"/>
        </w:numPr>
        <w:ind w:left="-225"/>
        <w:rPr>
          <w:lang w:val="de-DE"/>
        </w:rPr>
      </w:pPr>
    </w:p>
    <w:p w:rsidR="00E7637E" w:rsidRDefault="00E7637E" w:rsidP="00E7637E">
      <w:pPr>
        <w:pStyle w:val="Numberlist"/>
        <w:numPr>
          <w:ilvl w:val="0"/>
          <w:numId w:val="0"/>
        </w:numPr>
        <w:ind w:left="-225"/>
        <w:rPr>
          <w:lang w:val="de-DE"/>
        </w:rPr>
      </w:pPr>
    </w:p>
    <w:p w:rsidR="00E7637E" w:rsidRPr="001C0E12" w:rsidRDefault="00E7637E" w:rsidP="00E7637E">
      <w:pPr>
        <w:pStyle w:val="Numberlist"/>
        <w:rPr>
          <w:lang w:val="de-DE"/>
        </w:rPr>
      </w:pPr>
      <w:r w:rsidRPr="001C0E12">
        <w:rPr>
          <w:lang w:val="de-DE"/>
        </w:rPr>
        <w:t>Erklärung und Unterschrift des Versicherungsinteressenten</w:t>
      </w:r>
    </w:p>
    <w:p w:rsidR="00E7637E" w:rsidRPr="001C0E12" w:rsidRDefault="00E7637E" w:rsidP="00E7637E">
      <w:pPr>
        <w:pStyle w:val="Numberlist"/>
        <w:numPr>
          <w:ilvl w:val="0"/>
          <w:numId w:val="0"/>
        </w:numPr>
        <w:ind w:left="-225"/>
        <w:rPr>
          <w:lang w:val="de-DE"/>
        </w:rPr>
      </w:pPr>
    </w:p>
    <w:p w:rsidR="00E7637E" w:rsidRPr="00E7637E" w:rsidRDefault="00E7637E" w:rsidP="00E7637E">
      <w:pPr>
        <w:tabs>
          <w:tab w:val="left" w:pos="5460"/>
          <w:tab w:val="left" w:pos="14034"/>
        </w:tabs>
        <w:spacing w:line="180" w:lineRule="atLeast"/>
        <w:rPr>
          <w:szCs w:val="20"/>
          <w:lang w:val="de-DE"/>
        </w:rPr>
      </w:pPr>
      <w:r w:rsidRPr="00E7637E">
        <w:rPr>
          <w:szCs w:val="20"/>
          <w:lang w:val="de-DE"/>
        </w:rPr>
        <w:t>Da die obigen Angaben als Grundlage für die Prämienbestimmung und Erstellung der Police dienen werden, bestätige ich, dass sie der Wahrheit entsprechen. Vorsätzliches Verschweigen wichtiger Angaben oder vorsätzlich falsch gemachte Angaben, die den Versicherer bei der Einschätzung der Risiken täuschen, bewirken die Nichtigkeit des Versicherungsvertrages.</w:t>
      </w:r>
    </w:p>
    <w:p w:rsidR="00E7637E" w:rsidRPr="00E7637E" w:rsidRDefault="00E7637E" w:rsidP="00E7637E">
      <w:pPr>
        <w:tabs>
          <w:tab w:val="left" w:pos="5460"/>
          <w:tab w:val="left" w:pos="14034"/>
        </w:tabs>
        <w:spacing w:line="180" w:lineRule="atLeast"/>
        <w:rPr>
          <w:szCs w:val="20"/>
          <w:lang w:val="de-DE"/>
        </w:rPr>
      </w:pPr>
    </w:p>
    <w:p w:rsidR="00E7637E" w:rsidRPr="00E7637E" w:rsidRDefault="00E7637E" w:rsidP="00E7637E">
      <w:pPr>
        <w:tabs>
          <w:tab w:val="left" w:pos="5460"/>
          <w:tab w:val="left" w:pos="14034"/>
        </w:tabs>
        <w:spacing w:line="180" w:lineRule="atLeast"/>
        <w:rPr>
          <w:szCs w:val="20"/>
          <w:lang w:val="de-DE"/>
        </w:rPr>
      </w:pPr>
      <w:r w:rsidRPr="00E7637E">
        <w:rPr>
          <w:szCs w:val="20"/>
          <w:lang w:val="de-DE"/>
        </w:rPr>
        <w:t>Diese Informationen dienen ausschließlich der Vereinbarung der versicherungsvertraglichen Bestimmungen. Das Unterschreiben dieses Dokuments zieht keinerlei Verpflichtung nach sich.</w:t>
      </w:r>
    </w:p>
    <w:p w:rsidR="00E7637E" w:rsidRPr="00E7637E" w:rsidRDefault="00E7637E" w:rsidP="00E7637E">
      <w:pPr>
        <w:tabs>
          <w:tab w:val="left" w:pos="5460"/>
          <w:tab w:val="left" w:pos="14034"/>
        </w:tabs>
        <w:spacing w:line="180" w:lineRule="atLeast"/>
        <w:rPr>
          <w:szCs w:val="20"/>
          <w:lang w:val="de-DE"/>
        </w:rPr>
      </w:pPr>
    </w:p>
    <w:p w:rsidR="00E7637E" w:rsidRPr="00E7637E" w:rsidRDefault="00E7637E" w:rsidP="00E7637E">
      <w:pPr>
        <w:tabs>
          <w:tab w:val="left" w:pos="5460"/>
          <w:tab w:val="left" w:pos="14034"/>
        </w:tabs>
        <w:spacing w:line="180" w:lineRule="atLeast"/>
        <w:rPr>
          <w:szCs w:val="20"/>
          <w:lang w:val="de-DE"/>
        </w:rPr>
      </w:pPr>
      <w:r w:rsidRPr="00E7637E">
        <w:rPr>
          <w:szCs w:val="20"/>
          <w:lang w:val="de-DE"/>
        </w:rPr>
        <w:t xml:space="preserve">Ausgefüllt in                                    , am </w:t>
      </w:r>
    </w:p>
    <w:p w:rsidR="00E7637E" w:rsidRPr="00E7637E" w:rsidRDefault="00E7637E" w:rsidP="00E7637E">
      <w:pPr>
        <w:tabs>
          <w:tab w:val="left" w:pos="5460"/>
          <w:tab w:val="left" w:pos="14034"/>
        </w:tabs>
        <w:spacing w:line="180" w:lineRule="atLeast"/>
        <w:rPr>
          <w:szCs w:val="20"/>
          <w:lang w:val="de-DE"/>
        </w:rPr>
      </w:pPr>
    </w:p>
    <w:p w:rsidR="00E7637E" w:rsidRDefault="00E7637E" w:rsidP="00E7637E">
      <w:pPr>
        <w:tabs>
          <w:tab w:val="left" w:pos="5460"/>
          <w:tab w:val="left" w:pos="14034"/>
        </w:tabs>
        <w:spacing w:line="180" w:lineRule="atLeast"/>
        <w:rPr>
          <w:szCs w:val="20"/>
          <w:lang w:val="de-DE"/>
        </w:rPr>
      </w:pPr>
      <w:r w:rsidRPr="00E7637E">
        <w:rPr>
          <w:szCs w:val="20"/>
          <w:lang w:val="de-DE"/>
        </w:rPr>
        <w:t xml:space="preserve">Versicherungsinteressent : </w:t>
      </w:r>
    </w:p>
    <w:p w:rsidR="00E7637E" w:rsidRDefault="00E7637E" w:rsidP="00E7637E">
      <w:pPr>
        <w:tabs>
          <w:tab w:val="left" w:pos="5460"/>
          <w:tab w:val="left" w:pos="14034"/>
        </w:tabs>
        <w:spacing w:line="180" w:lineRule="atLeast"/>
        <w:rPr>
          <w:szCs w:val="20"/>
          <w:lang w:val="de-DE"/>
        </w:rPr>
      </w:pPr>
    </w:p>
    <w:p w:rsidR="00E7637E" w:rsidRPr="00E7637E" w:rsidRDefault="00E7637E" w:rsidP="00E7637E">
      <w:pPr>
        <w:tabs>
          <w:tab w:val="left" w:pos="5460"/>
          <w:tab w:val="left" w:pos="14034"/>
        </w:tabs>
        <w:spacing w:line="180" w:lineRule="atLeast"/>
        <w:rPr>
          <w:szCs w:val="20"/>
          <w:lang w:val="de-DE"/>
        </w:rPr>
      </w:pPr>
    </w:p>
    <w:p w:rsidR="00E7637E" w:rsidRPr="00E7637E" w:rsidRDefault="00E7637E" w:rsidP="00E7637E">
      <w:pPr>
        <w:tabs>
          <w:tab w:val="left" w:pos="5460"/>
          <w:tab w:val="left" w:pos="14034"/>
        </w:tabs>
        <w:spacing w:line="180" w:lineRule="atLeast"/>
        <w:rPr>
          <w:szCs w:val="20"/>
          <w:lang w:val="de-DE"/>
        </w:rPr>
      </w:pPr>
    </w:p>
    <w:p w:rsidR="00E7637E" w:rsidRPr="00E7637E" w:rsidRDefault="00E7637E" w:rsidP="00E7637E">
      <w:pPr>
        <w:tabs>
          <w:tab w:val="left" w:pos="5460"/>
          <w:tab w:val="left" w:pos="14034"/>
        </w:tabs>
        <w:spacing w:line="180" w:lineRule="atLeast"/>
        <w:rPr>
          <w:szCs w:val="20"/>
          <w:lang w:val="de-DE"/>
        </w:rPr>
      </w:pPr>
    </w:p>
    <w:p w:rsidR="00E7637E" w:rsidRPr="00E7637E" w:rsidRDefault="00E7637E" w:rsidP="00E7637E">
      <w:pPr>
        <w:tabs>
          <w:tab w:val="left" w:pos="5460"/>
          <w:tab w:val="left" w:pos="14034"/>
        </w:tabs>
        <w:spacing w:line="180" w:lineRule="atLeast"/>
        <w:rPr>
          <w:szCs w:val="20"/>
          <w:lang w:val="de-DE"/>
        </w:rPr>
      </w:pPr>
      <w:r w:rsidRPr="00E7637E">
        <w:rPr>
          <w:szCs w:val="20"/>
          <w:lang w:val="de-DE"/>
        </w:rPr>
        <w:t xml:space="preserve">Name : </w:t>
      </w:r>
    </w:p>
    <w:p w:rsidR="00BE3266" w:rsidRDefault="00BE3266" w:rsidP="00E7637E">
      <w:pPr>
        <w:pStyle w:val="Numberlist"/>
        <w:numPr>
          <w:ilvl w:val="0"/>
          <w:numId w:val="0"/>
        </w:numPr>
        <w:ind w:left="-225"/>
        <w:rPr>
          <w:sz w:val="18"/>
          <w:szCs w:val="18"/>
        </w:rPr>
      </w:pPr>
    </w:p>
    <w:sectPr w:rsidR="00BE3266" w:rsidSect="00CF2D73">
      <w:footerReference w:type="default" r:id="rId12"/>
      <w:headerReference w:type="first" r:id="rId13"/>
      <w:footerReference w:type="first" r:id="rId14"/>
      <w:pgSz w:w="16838" w:h="11906" w:orient="landscape" w:code="9"/>
      <w:pgMar w:top="32" w:right="1588" w:bottom="1871" w:left="1843" w:header="737" w:footer="1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0D" w:rsidRDefault="00B91D0D" w:rsidP="00313ECB">
      <w:pPr>
        <w:spacing w:line="240" w:lineRule="auto"/>
      </w:pPr>
      <w:r>
        <w:separator/>
      </w:r>
    </w:p>
  </w:endnote>
  <w:endnote w:type="continuationSeparator" w:id="0">
    <w:p w:rsidR="00B91D0D" w:rsidRDefault="00B91D0D"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D" w:rsidRPr="00896C8E" w:rsidRDefault="00B91D0D">
    <w:pPr>
      <w:pStyle w:val="Footer"/>
      <w:jc w:val="right"/>
      <w:rPr>
        <w:color w:val="342B24" w:themeColor="accent1" w:themeShade="80"/>
      </w:rPr>
    </w:pPr>
  </w:p>
  <w:p w:rsidR="00B91D0D" w:rsidRDefault="00B91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D" w:rsidRPr="00896C8E" w:rsidRDefault="00B91D0D">
    <w:pPr>
      <w:pStyle w:val="Footer"/>
      <w:jc w:val="right"/>
      <w:rPr>
        <w:color w:val="342B24" w:themeColor="accent1" w:themeShade="80"/>
      </w:rPr>
    </w:pPr>
  </w:p>
  <w:p w:rsidR="00B91D0D" w:rsidRDefault="00B91D0D" w:rsidP="0039589B">
    <w:pPr>
      <w:pStyle w:val="Spacer"/>
    </w:pPr>
    <w:r>
      <w:rPr>
        <w:noProof/>
        <w:lang w:eastAsia="en-GB"/>
      </w:rPr>
      <w:drawing>
        <wp:inline distT="0" distB="0" distL="0" distR="0" wp14:anchorId="4ABAD3A2" wp14:editId="7C55C78A">
          <wp:extent cx="5684520" cy="10591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87695" cy="105977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0D" w:rsidRDefault="00B91D0D">
    <w:pPr>
      <w:pStyle w:val="Footer"/>
      <w:jc w:val="right"/>
    </w:pPr>
  </w:p>
  <w:p w:rsidR="00B91D0D" w:rsidRDefault="00B91D0D" w:rsidP="0039589B">
    <w:pPr>
      <w:pStyle w:val="Spacer"/>
    </w:pPr>
    <w:r>
      <w:rPr>
        <w:noProof/>
        <w:lang w:eastAsia="en-GB"/>
      </w:rPr>
      <w:drawing>
        <wp:inline distT="0" distB="0" distL="0" distR="0" wp14:anchorId="242F6132" wp14:editId="48B08FAF">
          <wp:extent cx="5687695" cy="9795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87695" cy="979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0D" w:rsidRDefault="00B91D0D" w:rsidP="00313ECB">
      <w:pPr>
        <w:spacing w:line="240" w:lineRule="auto"/>
      </w:pPr>
      <w:r>
        <w:separator/>
      </w:r>
    </w:p>
  </w:footnote>
  <w:footnote w:type="continuationSeparator" w:id="0">
    <w:p w:rsidR="00B91D0D" w:rsidRDefault="00B91D0D" w:rsidP="00313E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07"/>
      <w:gridCol w:w="13407"/>
    </w:tblGrid>
    <w:tr w:rsidR="00B91D0D" w:rsidTr="00B91D0D">
      <w:trPr>
        <w:trHeight w:hRule="exact" w:val="794"/>
      </w:trPr>
      <w:tc>
        <w:tcPr>
          <w:tcW w:w="2500" w:type="pct"/>
        </w:tcPr>
        <w:p w:rsidR="00B91D0D" w:rsidRDefault="00B91D0D" w:rsidP="00B91D0D">
          <w:pPr>
            <w:pStyle w:val="Title"/>
          </w:pPr>
          <w:r>
            <w:rPr>
              <w:noProof/>
              <w:lang w:eastAsia="en-GB"/>
            </w:rPr>
            <w:drawing>
              <wp:anchor distT="0" distB="0" distL="114300" distR="114300" simplePos="0" relativeHeight="251714560" behindDoc="1" locked="0" layoutInCell="0" allowOverlap="1" wp14:anchorId="444A93CF" wp14:editId="7C154A3B">
                <wp:simplePos x="0" y="0"/>
                <wp:positionH relativeFrom="page">
                  <wp:posOffset>3124835</wp:posOffset>
                </wp:positionH>
                <wp:positionV relativeFrom="page">
                  <wp:posOffset>10424</wp:posOffset>
                </wp:positionV>
                <wp:extent cx="7559675" cy="10699115"/>
                <wp:effectExtent l="0" t="0" r="0" b="0"/>
                <wp:wrapNone/>
                <wp:docPr id="1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64F">
            <w:t>VORDEKLARATION KREDITVERSICHERUNG</w:t>
          </w:r>
        </w:p>
      </w:tc>
      <w:tc>
        <w:tcPr>
          <w:tcW w:w="2500" w:type="pct"/>
        </w:tcPr>
        <w:p w:rsidR="00B91D0D" w:rsidRDefault="00B91D0D" w:rsidP="00B91D0D">
          <w:pPr>
            <w:pStyle w:val="Title"/>
          </w:pPr>
        </w:p>
      </w:tc>
    </w:tr>
  </w:tbl>
  <w:p w:rsidR="00B91D0D" w:rsidRDefault="00B91D0D" w:rsidP="00AF3449">
    <w:pPr>
      <w:pStyle w:val="Spacer"/>
    </w:pPr>
  </w:p>
  <w:p w:rsidR="00B91D0D" w:rsidRPr="00AF3449" w:rsidRDefault="00B91D0D" w:rsidP="00AF3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gridCol w:w="8957"/>
    </w:tblGrid>
    <w:tr w:rsidR="00B91D0D" w:rsidTr="00F33FAE">
      <w:trPr>
        <w:cantSplit/>
        <w:trHeight w:hRule="exact" w:val="794"/>
      </w:trPr>
      <w:tc>
        <w:tcPr>
          <w:tcW w:w="2500" w:type="pct"/>
        </w:tcPr>
        <w:p w:rsidR="00B91D0D" w:rsidRDefault="00B91D0D" w:rsidP="00194558">
          <w:pPr>
            <w:pStyle w:val="Title"/>
          </w:pPr>
          <w:r>
            <w:rPr>
              <w:noProof/>
              <w:lang w:eastAsia="en-GB"/>
            </w:rPr>
            <w:drawing>
              <wp:anchor distT="0" distB="0" distL="114300" distR="114300" simplePos="0" relativeHeight="251710464" behindDoc="1" locked="0" layoutInCell="0" allowOverlap="1" wp14:anchorId="6C36A594" wp14:editId="077B063F">
                <wp:simplePos x="0" y="0"/>
                <wp:positionH relativeFrom="page">
                  <wp:posOffset>-22225</wp:posOffset>
                </wp:positionH>
                <wp:positionV relativeFrom="page">
                  <wp:posOffset>10160</wp:posOffset>
                </wp:positionV>
                <wp:extent cx="7559675" cy="10699115"/>
                <wp:effectExtent l="0" t="0" r="0" b="0"/>
                <wp:wrapNone/>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64F">
            <w:t>VORDEKLARATION KREDITVERSICHERUNG</w:t>
          </w:r>
        </w:p>
      </w:tc>
      <w:tc>
        <w:tcPr>
          <w:tcW w:w="2500" w:type="pct"/>
        </w:tcPr>
        <w:p w:rsidR="00B91D0D" w:rsidRDefault="00B91D0D" w:rsidP="00F91CFE">
          <w:pPr>
            <w:pStyle w:val="Title"/>
          </w:pPr>
        </w:p>
      </w:tc>
    </w:tr>
    <w:tr w:rsidR="00B91D0D" w:rsidTr="00F33FAE">
      <w:trPr>
        <w:cantSplit/>
        <w:trHeight w:hRule="exact" w:val="624"/>
      </w:trPr>
      <w:tc>
        <w:tcPr>
          <w:tcW w:w="2500" w:type="pct"/>
        </w:tcPr>
        <w:p w:rsidR="00B91D0D" w:rsidRDefault="00B91D0D" w:rsidP="00194558">
          <w:pPr>
            <w:pStyle w:val="Bodytext"/>
          </w:pPr>
        </w:p>
      </w:tc>
      <w:tc>
        <w:tcPr>
          <w:tcW w:w="2500" w:type="pct"/>
        </w:tcPr>
        <w:p w:rsidR="00B91D0D" w:rsidRDefault="00B91D0D" w:rsidP="00F91CFE">
          <w:pPr>
            <w:pStyle w:val="Bodytext"/>
          </w:pPr>
        </w:p>
      </w:tc>
    </w:tr>
    <w:tr w:rsidR="00B91D0D" w:rsidTr="00AC5CCC">
      <w:trPr>
        <w:cantSplit/>
        <w:trHeight w:hRule="exact" w:val="707"/>
      </w:trPr>
      <w:tc>
        <w:tcPr>
          <w:tcW w:w="2500" w:type="pct"/>
        </w:tcPr>
        <w:p w:rsidR="00B91D0D" w:rsidRDefault="00B91D0D" w:rsidP="00194558">
          <w:pPr>
            <w:pStyle w:val="Subtitle"/>
          </w:pPr>
        </w:p>
      </w:tc>
      <w:tc>
        <w:tcPr>
          <w:tcW w:w="2500" w:type="pct"/>
        </w:tcPr>
        <w:p w:rsidR="00B91D0D" w:rsidRDefault="00B91D0D" w:rsidP="00F91CFE">
          <w:pPr>
            <w:pStyle w:val="Subtitle"/>
          </w:pPr>
        </w:p>
      </w:tc>
    </w:tr>
  </w:tbl>
  <w:p w:rsidR="00B91D0D" w:rsidRDefault="00B91D0D" w:rsidP="00503A6C">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9C71CE" w:rsidTr="00795D56">
      <w:trPr>
        <w:cantSplit/>
        <w:trHeight w:hRule="exact" w:val="794"/>
      </w:trPr>
      <w:tc>
        <w:tcPr>
          <w:tcW w:w="5000" w:type="pct"/>
        </w:tcPr>
        <w:p w:rsidR="009C71CE" w:rsidRDefault="00E7637E" w:rsidP="00F91CFE">
          <w:pPr>
            <w:pStyle w:val="Title"/>
          </w:pPr>
          <w:r>
            <w:rPr>
              <w:noProof/>
              <w:lang w:eastAsia="en-GB"/>
            </w:rPr>
            <w:drawing>
              <wp:anchor distT="0" distB="0" distL="114300" distR="114300" simplePos="0" relativeHeight="251716608" behindDoc="1" locked="0" layoutInCell="0" allowOverlap="1" wp14:anchorId="3FE71B7A" wp14:editId="2015EBFE">
                <wp:simplePos x="0" y="0"/>
                <wp:positionH relativeFrom="page">
                  <wp:posOffset>130175</wp:posOffset>
                </wp:positionH>
                <wp:positionV relativeFrom="page">
                  <wp:posOffset>40640</wp:posOffset>
                </wp:positionV>
                <wp:extent cx="7559675" cy="10699115"/>
                <wp:effectExtent l="0" t="0" r="0" b="0"/>
                <wp:wrapNone/>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1CE">
            <w:t>VoRDEKLARATION</w:t>
          </w:r>
        </w:p>
        <w:p w:rsidR="009C71CE" w:rsidRDefault="009C71CE" w:rsidP="00F91CFE">
          <w:pPr>
            <w:pStyle w:val="Title"/>
          </w:pPr>
          <w:r>
            <w:t>kREDITVERSICHERUNG</w:t>
          </w:r>
        </w:p>
      </w:tc>
    </w:tr>
    <w:tr w:rsidR="009C71CE" w:rsidTr="00795D56">
      <w:trPr>
        <w:cantSplit/>
        <w:trHeight w:hRule="exact" w:val="624"/>
      </w:trPr>
      <w:tc>
        <w:tcPr>
          <w:tcW w:w="5000" w:type="pct"/>
        </w:tcPr>
        <w:p w:rsidR="009C71CE" w:rsidRDefault="009C71CE" w:rsidP="00F91CFE">
          <w:pPr>
            <w:pStyle w:val="Bodytext"/>
          </w:pPr>
        </w:p>
      </w:tc>
    </w:tr>
    <w:tr w:rsidR="009C71CE" w:rsidTr="00AC5CCC">
      <w:trPr>
        <w:cantSplit/>
        <w:trHeight w:hRule="exact" w:val="707"/>
      </w:trPr>
      <w:tc>
        <w:tcPr>
          <w:tcW w:w="5000" w:type="pct"/>
        </w:tcPr>
        <w:p w:rsidR="009C71CE" w:rsidRDefault="009C71CE" w:rsidP="005F311F">
          <w:pPr>
            <w:pStyle w:val="Subtitlelightbrown"/>
          </w:pPr>
        </w:p>
      </w:tc>
    </w:tr>
  </w:tbl>
  <w:p w:rsidR="009C71CE" w:rsidRDefault="009C71CE" w:rsidP="00503A6C">
    <w:pPr>
      <w:pStyle w:val="Spac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07"/>
      <w:gridCol w:w="13407"/>
    </w:tblGrid>
    <w:tr w:rsidR="00B91D0D" w:rsidTr="00F33FAE">
      <w:trPr>
        <w:cantSplit/>
        <w:trHeight w:hRule="exact" w:val="794"/>
      </w:trPr>
      <w:tc>
        <w:tcPr>
          <w:tcW w:w="2500" w:type="pct"/>
        </w:tcPr>
        <w:p w:rsidR="00B91D0D" w:rsidRDefault="00B91D0D" w:rsidP="00194558">
          <w:pPr>
            <w:pStyle w:val="Title"/>
          </w:pPr>
          <w:r>
            <w:rPr>
              <w:noProof/>
              <w:lang w:eastAsia="en-GB"/>
            </w:rPr>
            <w:drawing>
              <wp:anchor distT="0" distB="0" distL="114300" distR="114300" simplePos="0" relativeHeight="251712512" behindDoc="1" locked="0" layoutInCell="0" allowOverlap="1" wp14:anchorId="3BF85015" wp14:editId="402508E0">
                <wp:simplePos x="0" y="0"/>
                <wp:positionH relativeFrom="page">
                  <wp:posOffset>3124835</wp:posOffset>
                </wp:positionH>
                <wp:positionV relativeFrom="page">
                  <wp:posOffset>10424</wp:posOffset>
                </wp:positionV>
                <wp:extent cx="7559675" cy="10699115"/>
                <wp:effectExtent l="0" t="0" r="0" b="0"/>
                <wp:wrapNone/>
                <wp:docPr id="1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64F">
            <w:t>VORDEKLARATION KREDITVERSICHERUNG</w:t>
          </w:r>
        </w:p>
      </w:tc>
      <w:tc>
        <w:tcPr>
          <w:tcW w:w="2500" w:type="pct"/>
        </w:tcPr>
        <w:p w:rsidR="00B91D0D" w:rsidRDefault="00B91D0D" w:rsidP="00F91CFE">
          <w:pPr>
            <w:pStyle w:val="Title"/>
          </w:pPr>
        </w:p>
      </w:tc>
    </w:tr>
  </w:tbl>
  <w:p w:rsidR="00B91D0D" w:rsidRDefault="00B91D0D" w:rsidP="00503A6C">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80F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043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B40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100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7E1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2C41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160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6D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6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60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33800"/>
    <w:multiLevelType w:val="multilevel"/>
    <w:tmpl w:val="5C26AB68"/>
    <w:styleLink w:val="ListBullet"/>
    <w:lvl w:ilvl="0">
      <w:start w:val="1"/>
      <w:numFmt w:val="bullet"/>
      <w:pStyle w:val="Bulletlevel1"/>
      <w:lvlText w:val="&gt;"/>
      <w:lvlJc w:val="left"/>
      <w:pPr>
        <w:tabs>
          <w:tab w:val="num" w:pos="284"/>
        </w:tabs>
        <w:ind w:left="284" w:hanging="284"/>
      </w:pPr>
      <w:rPr>
        <w:rFonts w:ascii="Arial Bold" w:hAnsi="Arial Bold" w:hint="default"/>
        <w:b/>
        <w:i w:val="0"/>
        <w:color w:val="E3681F" w:themeColor="accent4"/>
        <w:sz w:val="20"/>
      </w:rPr>
    </w:lvl>
    <w:lvl w:ilvl="1">
      <w:start w:val="1"/>
      <w:numFmt w:val="bullet"/>
      <w:pStyle w:val="Bulletlevel2"/>
      <w:lvlText w:val="–"/>
      <w:lvlJc w:val="left"/>
      <w:pPr>
        <w:tabs>
          <w:tab w:val="num" w:pos="568"/>
        </w:tabs>
        <w:ind w:left="568" w:hanging="284"/>
      </w:pPr>
      <w:rPr>
        <w:rFonts w:ascii="Arial Bold" w:hAnsi="Arial Bold" w:hint="default"/>
        <w:b/>
        <w:i w:val="0"/>
        <w:color w:val="E3681F" w:themeColor="accent4"/>
        <w:sz w:val="20"/>
      </w:rPr>
    </w:lvl>
    <w:lvl w:ilvl="2">
      <w:start w:val="1"/>
      <w:numFmt w:val="bullet"/>
      <w:lvlText w:val="–"/>
      <w:lvlJc w:val="left"/>
      <w:pPr>
        <w:tabs>
          <w:tab w:val="num" w:pos="852"/>
        </w:tabs>
        <w:ind w:left="852" w:hanging="284"/>
      </w:pPr>
      <w:rPr>
        <w:rFonts w:ascii="Arial Bold" w:hAnsi="Arial Bold" w:hint="default"/>
        <w:b/>
        <w:i w:val="0"/>
        <w:color w:val="E3681F" w:themeColor="accent4"/>
        <w:sz w:val="20"/>
      </w:rPr>
    </w:lvl>
    <w:lvl w:ilvl="3">
      <w:start w:val="1"/>
      <w:numFmt w:val="bullet"/>
      <w:lvlText w:val="–"/>
      <w:lvlJc w:val="left"/>
      <w:pPr>
        <w:tabs>
          <w:tab w:val="num" w:pos="1136"/>
        </w:tabs>
        <w:ind w:left="1136" w:hanging="284"/>
      </w:pPr>
      <w:rPr>
        <w:rFonts w:ascii="Arial Bold" w:hAnsi="Arial Bold" w:hint="default"/>
        <w:b/>
        <w:i w:val="0"/>
        <w:color w:val="E3681F" w:themeColor="accent4"/>
        <w:sz w:val="20"/>
      </w:rPr>
    </w:lvl>
    <w:lvl w:ilvl="4">
      <w:start w:val="1"/>
      <w:numFmt w:val="bullet"/>
      <w:lvlText w:val="–"/>
      <w:lvlJc w:val="left"/>
      <w:pPr>
        <w:tabs>
          <w:tab w:val="num" w:pos="1420"/>
        </w:tabs>
        <w:ind w:left="1420" w:hanging="284"/>
      </w:pPr>
      <w:rPr>
        <w:rFonts w:ascii="Arial Bold" w:hAnsi="Arial Bold" w:hint="default"/>
        <w:b/>
        <w:i w:val="0"/>
        <w:color w:val="E3681F" w:themeColor="accent4"/>
        <w:sz w:val="20"/>
      </w:rPr>
    </w:lvl>
    <w:lvl w:ilvl="5">
      <w:start w:val="1"/>
      <w:numFmt w:val="bullet"/>
      <w:lvlText w:val="–"/>
      <w:lvlJc w:val="left"/>
      <w:pPr>
        <w:tabs>
          <w:tab w:val="num" w:pos="1701"/>
        </w:tabs>
        <w:ind w:left="1701" w:hanging="281"/>
      </w:pPr>
      <w:rPr>
        <w:rFonts w:ascii="Arial Bold" w:hAnsi="Arial Bold" w:hint="default"/>
        <w:b/>
        <w:i w:val="0"/>
        <w:color w:val="E3681F" w:themeColor="accent4"/>
        <w:sz w:val="20"/>
      </w:rPr>
    </w:lvl>
    <w:lvl w:ilvl="6">
      <w:start w:val="1"/>
      <w:numFmt w:val="bullet"/>
      <w:lvlText w:val="–"/>
      <w:lvlJc w:val="left"/>
      <w:pPr>
        <w:tabs>
          <w:tab w:val="num" w:pos="1985"/>
        </w:tabs>
        <w:ind w:left="1985" w:hanging="284"/>
      </w:pPr>
      <w:rPr>
        <w:rFonts w:ascii="Arial Bold" w:hAnsi="Arial Bold" w:hint="default"/>
        <w:b/>
        <w:i w:val="0"/>
        <w:color w:val="E3681F" w:themeColor="accent4"/>
        <w:sz w:val="20"/>
      </w:rPr>
    </w:lvl>
    <w:lvl w:ilvl="7">
      <w:start w:val="1"/>
      <w:numFmt w:val="bullet"/>
      <w:lvlText w:val="–"/>
      <w:lvlJc w:val="left"/>
      <w:pPr>
        <w:tabs>
          <w:tab w:val="num" w:pos="2268"/>
        </w:tabs>
        <w:ind w:left="2268" w:hanging="283"/>
      </w:pPr>
      <w:rPr>
        <w:rFonts w:ascii="Arial Bold" w:hAnsi="Arial Bold" w:hint="default"/>
        <w:b/>
        <w:i w:val="0"/>
        <w:color w:val="E3681F" w:themeColor="accent4"/>
        <w:sz w:val="20"/>
      </w:rPr>
    </w:lvl>
    <w:lvl w:ilvl="8">
      <w:start w:val="1"/>
      <w:numFmt w:val="bullet"/>
      <w:lvlText w:val="–"/>
      <w:lvlJc w:val="left"/>
      <w:pPr>
        <w:tabs>
          <w:tab w:val="num" w:pos="2552"/>
        </w:tabs>
        <w:ind w:left="2552" w:hanging="284"/>
      </w:pPr>
      <w:rPr>
        <w:rFonts w:ascii="Arial Bold" w:hAnsi="Arial Bold" w:hint="default"/>
        <w:b/>
        <w:i w:val="0"/>
        <w:color w:val="E3681F" w:themeColor="accent4"/>
        <w:sz w:val="20"/>
      </w:rPr>
    </w:lvl>
  </w:abstractNum>
  <w:abstractNum w:abstractNumId="11" w15:restartNumberingAfterBreak="0">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97C07"/>
    <w:multiLevelType w:val="hybridMultilevel"/>
    <w:tmpl w:val="9F3E9632"/>
    <w:lvl w:ilvl="0" w:tplc="621641E2">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AD3BC3"/>
    <w:multiLevelType w:val="hybridMultilevel"/>
    <w:tmpl w:val="412A506E"/>
    <w:lvl w:ilvl="0" w:tplc="48CC23A6">
      <w:start w:val="1"/>
      <w:numFmt w:val="bullet"/>
      <w:lvlText w:val="–"/>
      <w:lvlJc w:val="left"/>
      <w:pPr>
        <w:ind w:left="610" w:hanging="360"/>
      </w:pPr>
      <w:rPr>
        <w:rFonts w:hint="default"/>
        <w:b w:val="0"/>
        <w:bCs w:val="0"/>
        <w:i w:val="0"/>
        <w:iCs w:val="0"/>
        <w:caps w:val="0"/>
        <w:smallCaps w:val="0"/>
        <w:strike w:val="0"/>
        <w:dstrike w:val="0"/>
        <w:noProof w:val="0"/>
        <w:vanish w:val="0"/>
        <w:color w:val="E3681F" w:themeColor="accent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04102"/>
    <w:multiLevelType w:val="hybridMultilevel"/>
    <w:tmpl w:val="650AA414"/>
    <w:lvl w:ilvl="0" w:tplc="90D4A986">
      <w:start w:val="1"/>
      <w:numFmt w:val="bullet"/>
      <w:lvlText w:val="&gt;"/>
      <w:lvlJc w:val="left"/>
      <w:pPr>
        <w:ind w:left="360" w:hanging="360"/>
      </w:pPr>
      <w:rPr>
        <w:rFonts w:ascii="Arial Bold" w:hAnsi="Arial Bold" w:hint="default"/>
        <w:b/>
        <w:i w:val="0"/>
        <w:color w:val="E3681F"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45ED9"/>
    <w:multiLevelType w:val="hybridMultilevel"/>
    <w:tmpl w:val="D74297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243FF"/>
    <w:multiLevelType w:val="hybridMultilevel"/>
    <w:tmpl w:val="3280BC5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ocumentProtection w:edit="forms" w:enforcement="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63"/>
    <w:rsid w:val="00002DF4"/>
    <w:rsid w:val="00005D86"/>
    <w:rsid w:val="00016FA6"/>
    <w:rsid w:val="00023B89"/>
    <w:rsid w:val="00036490"/>
    <w:rsid w:val="00036AE5"/>
    <w:rsid w:val="000443B3"/>
    <w:rsid w:val="00046349"/>
    <w:rsid w:val="00064FB1"/>
    <w:rsid w:val="000708ED"/>
    <w:rsid w:val="00070EE0"/>
    <w:rsid w:val="00083483"/>
    <w:rsid w:val="00083C70"/>
    <w:rsid w:val="00084187"/>
    <w:rsid w:val="00085E5F"/>
    <w:rsid w:val="00093865"/>
    <w:rsid w:val="00096B7C"/>
    <w:rsid w:val="000B07EE"/>
    <w:rsid w:val="000B203C"/>
    <w:rsid w:val="000C06C8"/>
    <w:rsid w:val="000C7CB6"/>
    <w:rsid w:val="000D13BA"/>
    <w:rsid w:val="000D2ABD"/>
    <w:rsid w:val="000F7124"/>
    <w:rsid w:val="00100CFA"/>
    <w:rsid w:val="00100DD5"/>
    <w:rsid w:val="0011108A"/>
    <w:rsid w:val="00111770"/>
    <w:rsid w:val="0012100E"/>
    <w:rsid w:val="00127616"/>
    <w:rsid w:val="00134EEF"/>
    <w:rsid w:val="00140870"/>
    <w:rsid w:val="00165F43"/>
    <w:rsid w:val="00180787"/>
    <w:rsid w:val="0018587C"/>
    <w:rsid w:val="001905A0"/>
    <w:rsid w:val="00194558"/>
    <w:rsid w:val="001B0C2E"/>
    <w:rsid w:val="001B55AD"/>
    <w:rsid w:val="001D59F7"/>
    <w:rsid w:val="001E2DB6"/>
    <w:rsid w:val="001E5638"/>
    <w:rsid w:val="001F59BC"/>
    <w:rsid w:val="0022430C"/>
    <w:rsid w:val="002435AC"/>
    <w:rsid w:val="0025492F"/>
    <w:rsid w:val="00255E9B"/>
    <w:rsid w:val="00271381"/>
    <w:rsid w:val="00276822"/>
    <w:rsid w:val="00277955"/>
    <w:rsid w:val="002929D8"/>
    <w:rsid w:val="002A5457"/>
    <w:rsid w:val="002C2407"/>
    <w:rsid w:val="002C312E"/>
    <w:rsid w:val="002D6292"/>
    <w:rsid w:val="00302C99"/>
    <w:rsid w:val="00313ECB"/>
    <w:rsid w:val="00314584"/>
    <w:rsid w:val="00315271"/>
    <w:rsid w:val="0031602F"/>
    <w:rsid w:val="00326C11"/>
    <w:rsid w:val="00334674"/>
    <w:rsid w:val="00357070"/>
    <w:rsid w:val="003741BB"/>
    <w:rsid w:val="00377162"/>
    <w:rsid w:val="0039589B"/>
    <w:rsid w:val="003A186F"/>
    <w:rsid w:val="003A5769"/>
    <w:rsid w:val="003D1131"/>
    <w:rsid w:val="003D5CB7"/>
    <w:rsid w:val="003E4A47"/>
    <w:rsid w:val="003E4C23"/>
    <w:rsid w:val="003E6EFD"/>
    <w:rsid w:val="003E78C0"/>
    <w:rsid w:val="003F1D1E"/>
    <w:rsid w:val="003F45B1"/>
    <w:rsid w:val="003F788D"/>
    <w:rsid w:val="004223BB"/>
    <w:rsid w:val="00446D3D"/>
    <w:rsid w:val="00450A36"/>
    <w:rsid w:val="00450AD1"/>
    <w:rsid w:val="00456FB9"/>
    <w:rsid w:val="00465487"/>
    <w:rsid w:val="00473B4A"/>
    <w:rsid w:val="0047436B"/>
    <w:rsid w:val="004A4926"/>
    <w:rsid w:val="004B4C42"/>
    <w:rsid w:val="004B7499"/>
    <w:rsid w:val="004C15A7"/>
    <w:rsid w:val="004C68FE"/>
    <w:rsid w:val="004D7FAB"/>
    <w:rsid w:val="004E34B8"/>
    <w:rsid w:val="004E4EE6"/>
    <w:rsid w:val="004E5C9B"/>
    <w:rsid w:val="004F312A"/>
    <w:rsid w:val="004F5FE7"/>
    <w:rsid w:val="0050344F"/>
    <w:rsid w:val="00503A6C"/>
    <w:rsid w:val="005047E3"/>
    <w:rsid w:val="005114F8"/>
    <w:rsid w:val="00511784"/>
    <w:rsid w:val="00516473"/>
    <w:rsid w:val="00520D48"/>
    <w:rsid w:val="00521FC6"/>
    <w:rsid w:val="0054183F"/>
    <w:rsid w:val="005529D1"/>
    <w:rsid w:val="00553A22"/>
    <w:rsid w:val="0056090E"/>
    <w:rsid w:val="005620A9"/>
    <w:rsid w:val="00565856"/>
    <w:rsid w:val="00566DBF"/>
    <w:rsid w:val="00567074"/>
    <w:rsid w:val="0057604C"/>
    <w:rsid w:val="00577363"/>
    <w:rsid w:val="00585E21"/>
    <w:rsid w:val="00586F80"/>
    <w:rsid w:val="00594697"/>
    <w:rsid w:val="00595CD4"/>
    <w:rsid w:val="005960C9"/>
    <w:rsid w:val="0059757E"/>
    <w:rsid w:val="005A64BC"/>
    <w:rsid w:val="005B1DFE"/>
    <w:rsid w:val="005B2D61"/>
    <w:rsid w:val="005C4D1F"/>
    <w:rsid w:val="005D1B61"/>
    <w:rsid w:val="005D224A"/>
    <w:rsid w:val="005D40F6"/>
    <w:rsid w:val="005E36C4"/>
    <w:rsid w:val="005E7373"/>
    <w:rsid w:val="005F1018"/>
    <w:rsid w:val="005F311F"/>
    <w:rsid w:val="005F4714"/>
    <w:rsid w:val="0060177D"/>
    <w:rsid w:val="00645CB2"/>
    <w:rsid w:val="006638D3"/>
    <w:rsid w:val="00666E24"/>
    <w:rsid w:val="006739D0"/>
    <w:rsid w:val="0068545A"/>
    <w:rsid w:val="0069777C"/>
    <w:rsid w:val="006A2FB8"/>
    <w:rsid w:val="006A583F"/>
    <w:rsid w:val="006A60BF"/>
    <w:rsid w:val="006A69CD"/>
    <w:rsid w:val="006A7272"/>
    <w:rsid w:val="006A7C2E"/>
    <w:rsid w:val="006B2B8C"/>
    <w:rsid w:val="006C5702"/>
    <w:rsid w:val="006C760F"/>
    <w:rsid w:val="006D221D"/>
    <w:rsid w:val="006E4B65"/>
    <w:rsid w:val="00700451"/>
    <w:rsid w:val="00702343"/>
    <w:rsid w:val="00705A5D"/>
    <w:rsid w:val="00711261"/>
    <w:rsid w:val="0071187A"/>
    <w:rsid w:val="00712CF4"/>
    <w:rsid w:val="00713231"/>
    <w:rsid w:val="00715A00"/>
    <w:rsid w:val="00716014"/>
    <w:rsid w:val="00720FDE"/>
    <w:rsid w:val="00727C34"/>
    <w:rsid w:val="007351C9"/>
    <w:rsid w:val="007354CD"/>
    <w:rsid w:val="0074235E"/>
    <w:rsid w:val="007446A4"/>
    <w:rsid w:val="00745746"/>
    <w:rsid w:val="00746202"/>
    <w:rsid w:val="00750919"/>
    <w:rsid w:val="00791C4C"/>
    <w:rsid w:val="00792A7E"/>
    <w:rsid w:val="00795D56"/>
    <w:rsid w:val="00796AA9"/>
    <w:rsid w:val="00797A09"/>
    <w:rsid w:val="00797E9D"/>
    <w:rsid w:val="007A1E39"/>
    <w:rsid w:val="007A22B9"/>
    <w:rsid w:val="007D360E"/>
    <w:rsid w:val="007E2D04"/>
    <w:rsid w:val="007E38A2"/>
    <w:rsid w:val="007E5B52"/>
    <w:rsid w:val="007F044B"/>
    <w:rsid w:val="00801704"/>
    <w:rsid w:val="008076D8"/>
    <w:rsid w:val="008541EB"/>
    <w:rsid w:val="00855C1D"/>
    <w:rsid w:val="00864C3C"/>
    <w:rsid w:val="00866CD3"/>
    <w:rsid w:val="008679B1"/>
    <w:rsid w:val="00874FFC"/>
    <w:rsid w:val="008854B2"/>
    <w:rsid w:val="00893569"/>
    <w:rsid w:val="008952E7"/>
    <w:rsid w:val="00896C8E"/>
    <w:rsid w:val="008A2B01"/>
    <w:rsid w:val="008A2CB6"/>
    <w:rsid w:val="008E0398"/>
    <w:rsid w:val="008E3403"/>
    <w:rsid w:val="008E3925"/>
    <w:rsid w:val="008E5939"/>
    <w:rsid w:val="008F2677"/>
    <w:rsid w:val="0090407C"/>
    <w:rsid w:val="0091360D"/>
    <w:rsid w:val="00914559"/>
    <w:rsid w:val="0091583A"/>
    <w:rsid w:val="00923309"/>
    <w:rsid w:val="00935804"/>
    <w:rsid w:val="00942279"/>
    <w:rsid w:val="00957C75"/>
    <w:rsid w:val="00972CCA"/>
    <w:rsid w:val="00973D3E"/>
    <w:rsid w:val="009819B1"/>
    <w:rsid w:val="00984F0A"/>
    <w:rsid w:val="00985D8C"/>
    <w:rsid w:val="009A51CC"/>
    <w:rsid w:val="009B4215"/>
    <w:rsid w:val="009B5C7E"/>
    <w:rsid w:val="009C0251"/>
    <w:rsid w:val="009C71CE"/>
    <w:rsid w:val="009D11BB"/>
    <w:rsid w:val="009E0106"/>
    <w:rsid w:val="009E403E"/>
    <w:rsid w:val="009E72D7"/>
    <w:rsid w:val="009F6090"/>
    <w:rsid w:val="00A12E95"/>
    <w:rsid w:val="00A20C64"/>
    <w:rsid w:val="00A21214"/>
    <w:rsid w:val="00A30018"/>
    <w:rsid w:val="00A535DE"/>
    <w:rsid w:val="00A571AB"/>
    <w:rsid w:val="00A57BF5"/>
    <w:rsid w:val="00A62082"/>
    <w:rsid w:val="00A6595A"/>
    <w:rsid w:val="00A83FA4"/>
    <w:rsid w:val="00A84A56"/>
    <w:rsid w:val="00A93BA4"/>
    <w:rsid w:val="00A959B2"/>
    <w:rsid w:val="00AC3814"/>
    <w:rsid w:val="00AC5CCC"/>
    <w:rsid w:val="00AD3449"/>
    <w:rsid w:val="00AE395C"/>
    <w:rsid w:val="00AE70B0"/>
    <w:rsid w:val="00AF246F"/>
    <w:rsid w:val="00AF3449"/>
    <w:rsid w:val="00AF614D"/>
    <w:rsid w:val="00B01F3D"/>
    <w:rsid w:val="00B0268C"/>
    <w:rsid w:val="00B12B9E"/>
    <w:rsid w:val="00B1353B"/>
    <w:rsid w:val="00B3135E"/>
    <w:rsid w:val="00B34DD5"/>
    <w:rsid w:val="00B35E95"/>
    <w:rsid w:val="00B45C71"/>
    <w:rsid w:val="00B528C8"/>
    <w:rsid w:val="00B5564F"/>
    <w:rsid w:val="00B60D13"/>
    <w:rsid w:val="00B72189"/>
    <w:rsid w:val="00B8170A"/>
    <w:rsid w:val="00B831F0"/>
    <w:rsid w:val="00B845ED"/>
    <w:rsid w:val="00B852D9"/>
    <w:rsid w:val="00B86619"/>
    <w:rsid w:val="00B87139"/>
    <w:rsid w:val="00B910F3"/>
    <w:rsid w:val="00B91D0D"/>
    <w:rsid w:val="00BC0B2A"/>
    <w:rsid w:val="00BC5D9E"/>
    <w:rsid w:val="00BD6DB9"/>
    <w:rsid w:val="00BE0E4A"/>
    <w:rsid w:val="00BE3266"/>
    <w:rsid w:val="00C10105"/>
    <w:rsid w:val="00C1424E"/>
    <w:rsid w:val="00C22858"/>
    <w:rsid w:val="00C235E8"/>
    <w:rsid w:val="00C546AA"/>
    <w:rsid w:val="00C61130"/>
    <w:rsid w:val="00C61685"/>
    <w:rsid w:val="00C63A3F"/>
    <w:rsid w:val="00C63FE9"/>
    <w:rsid w:val="00C6470F"/>
    <w:rsid w:val="00C6718C"/>
    <w:rsid w:val="00C8117E"/>
    <w:rsid w:val="00C81919"/>
    <w:rsid w:val="00C85C5B"/>
    <w:rsid w:val="00CA38BA"/>
    <w:rsid w:val="00CB2EB5"/>
    <w:rsid w:val="00CB3167"/>
    <w:rsid w:val="00CC318D"/>
    <w:rsid w:val="00CD0B19"/>
    <w:rsid w:val="00CD75CE"/>
    <w:rsid w:val="00CF2D73"/>
    <w:rsid w:val="00CF635F"/>
    <w:rsid w:val="00D0051E"/>
    <w:rsid w:val="00D04818"/>
    <w:rsid w:val="00D064D6"/>
    <w:rsid w:val="00D26137"/>
    <w:rsid w:val="00D44ADD"/>
    <w:rsid w:val="00D50E21"/>
    <w:rsid w:val="00D554F7"/>
    <w:rsid w:val="00D561CB"/>
    <w:rsid w:val="00D6361F"/>
    <w:rsid w:val="00D7417D"/>
    <w:rsid w:val="00D84375"/>
    <w:rsid w:val="00D863A2"/>
    <w:rsid w:val="00D8764A"/>
    <w:rsid w:val="00D8776C"/>
    <w:rsid w:val="00D9124E"/>
    <w:rsid w:val="00D92691"/>
    <w:rsid w:val="00D9418D"/>
    <w:rsid w:val="00D954C7"/>
    <w:rsid w:val="00D95D73"/>
    <w:rsid w:val="00DC0450"/>
    <w:rsid w:val="00DC77C7"/>
    <w:rsid w:val="00DD1071"/>
    <w:rsid w:val="00DD3D6A"/>
    <w:rsid w:val="00DE2357"/>
    <w:rsid w:val="00DE5432"/>
    <w:rsid w:val="00DE7E06"/>
    <w:rsid w:val="00DF2D46"/>
    <w:rsid w:val="00E2524F"/>
    <w:rsid w:val="00E253FC"/>
    <w:rsid w:val="00E33253"/>
    <w:rsid w:val="00E441DC"/>
    <w:rsid w:val="00E50E6A"/>
    <w:rsid w:val="00E61EA3"/>
    <w:rsid w:val="00E7637E"/>
    <w:rsid w:val="00E83618"/>
    <w:rsid w:val="00E85511"/>
    <w:rsid w:val="00E92F57"/>
    <w:rsid w:val="00E92F8C"/>
    <w:rsid w:val="00ED1558"/>
    <w:rsid w:val="00ED5420"/>
    <w:rsid w:val="00EE110A"/>
    <w:rsid w:val="00EF38FD"/>
    <w:rsid w:val="00EF4A77"/>
    <w:rsid w:val="00F04234"/>
    <w:rsid w:val="00F175F3"/>
    <w:rsid w:val="00F2127A"/>
    <w:rsid w:val="00F27597"/>
    <w:rsid w:val="00F33FAE"/>
    <w:rsid w:val="00F348C0"/>
    <w:rsid w:val="00F36590"/>
    <w:rsid w:val="00F43621"/>
    <w:rsid w:val="00F6166D"/>
    <w:rsid w:val="00F6259E"/>
    <w:rsid w:val="00F648E4"/>
    <w:rsid w:val="00F777C3"/>
    <w:rsid w:val="00F806C9"/>
    <w:rsid w:val="00F86F4E"/>
    <w:rsid w:val="00F870D3"/>
    <w:rsid w:val="00F91CFE"/>
    <w:rsid w:val="00FA215B"/>
    <w:rsid w:val="00FA7C2A"/>
    <w:rsid w:val="00FC7679"/>
    <w:rsid w:val="00FD519C"/>
    <w:rsid w:val="00FE5E63"/>
    <w:rsid w:val="00FF02FE"/>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840D4AE-F422-47AB-A50E-975299FF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870D3"/>
    <w:pPr>
      <w:spacing w:after="0" w:line="24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semiHidden/>
    <w:rsid w:val="00313EC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ED1558"/>
  </w:style>
  <w:style w:type="character" w:styleId="Hyperlink">
    <w:name w:val="Hyperlink"/>
    <w:basedOn w:val="DefaultParagraphFont"/>
    <w:uiPriority w:val="99"/>
    <w:semiHidden/>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036AE5"/>
    <w:pPr>
      <w:spacing w:line="192" w:lineRule="exact"/>
    </w:pPr>
    <w:rPr>
      <w:rFonts w:ascii="Arial" w:hAnsi="Arial" w:cs="Helvetica"/>
      <w:color w:val="685648" w:themeColor="accent1"/>
      <w:sz w:val="16"/>
      <w:szCs w:val="18"/>
    </w:rPr>
  </w:style>
  <w:style w:type="paragraph" w:customStyle="1" w:styleId="LegalCopy">
    <w:name w:val="_Legal Copy"/>
    <w:basedOn w:val="FooterAddress"/>
    <w:semiHidden/>
    <w:qFormat/>
    <w:rsid w:val="00036AE5"/>
    <w:pPr>
      <w:spacing w:after="0" w:line="110" w:lineRule="exact"/>
    </w:pPr>
    <w:rPr>
      <w:sz w:val="10"/>
    </w:rPr>
  </w:style>
  <w:style w:type="paragraph" w:customStyle="1" w:styleId="Logospacer">
    <w:name w:val="_Logo spacer"/>
    <w:basedOn w:val="Spacer"/>
    <w:semiHidden/>
    <w:qFormat/>
    <w:rsid w:val="00C61130"/>
    <w:pPr>
      <w:spacing w:after="1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qFormat/>
    <w:rsid w:val="00791C4C"/>
    <w:pPr>
      <w:spacing w:line="390" w:lineRule="exact"/>
    </w:pPr>
    <w:rPr>
      <w:caps/>
      <w:color w:val="702700" w:themeColor="text2"/>
      <w:position w:val="-4"/>
      <w:sz w:val="48"/>
    </w:rPr>
  </w:style>
  <w:style w:type="paragraph" w:customStyle="1" w:styleId="Subtitle">
    <w:name w:val="_Subtitle"/>
    <w:basedOn w:val="Bodytext"/>
    <w:qFormat/>
    <w:rsid w:val="005F311F"/>
    <w:pPr>
      <w:spacing w:line="240" w:lineRule="atLeast"/>
    </w:pPr>
    <w:rPr>
      <w:b/>
      <w:color w:val="E3681F" w:themeColor="accent4"/>
    </w:rPr>
  </w:style>
  <w:style w:type="paragraph" w:customStyle="1" w:styleId="Numberlist">
    <w:name w:val="_Number list"/>
    <w:basedOn w:val="Bodytext"/>
    <w:qFormat/>
    <w:rsid w:val="00E92F8C"/>
    <w:pPr>
      <w:numPr>
        <w:numId w:val="2"/>
      </w:numPr>
      <w:spacing w:after="40"/>
      <w:ind w:left="-225" w:hanging="25"/>
    </w:pPr>
    <w:rPr>
      <w:b/>
    </w:rPr>
  </w:style>
  <w:style w:type="paragraph" w:customStyle="1" w:styleId="Bulletlevel1">
    <w:name w:val="_Bullet level 1"/>
    <w:basedOn w:val="Bodytext"/>
    <w:qFormat/>
    <w:rsid w:val="00595CD4"/>
    <w:pPr>
      <w:numPr>
        <w:numId w:val="17"/>
      </w:numPr>
    </w:pPr>
  </w:style>
  <w:style w:type="paragraph" w:customStyle="1" w:styleId="Bulletlevel2">
    <w:name w:val="_Bullet level 2"/>
    <w:basedOn w:val="Bodytext"/>
    <w:rsid w:val="00595CD4"/>
    <w:pPr>
      <w:numPr>
        <w:ilvl w:val="1"/>
        <w:numId w:val="17"/>
      </w:numPr>
      <w:spacing w:after="40"/>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rsid w:val="0018587C"/>
    <w:pPr>
      <w:tabs>
        <w:tab w:val="left" w:pos="284"/>
      </w:tabs>
      <w:spacing w:line="144" w:lineRule="exact"/>
      <w:ind w:left="284" w:hanging="284"/>
    </w:pPr>
    <w:rPr>
      <w:color w:val="685648"/>
      <w:sz w:val="12"/>
    </w:rPr>
  </w:style>
  <w:style w:type="paragraph" w:customStyle="1" w:styleId="ChartHeading">
    <w:name w:val="_Chart Heading"/>
    <w:basedOn w:val="Bodytext"/>
    <w:rsid w:val="00BC5D9E"/>
    <w:pPr>
      <w:spacing w:line="160" w:lineRule="exact"/>
    </w:pPr>
    <w:rPr>
      <w:color w:val="FFFFFF" w:themeColor="background1"/>
      <w:sz w:val="16"/>
    </w:rPr>
  </w:style>
  <w:style w:type="paragraph" w:customStyle="1" w:styleId="Charttext">
    <w:name w:val="_Chart text"/>
    <w:basedOn w:val="Bodytext"/>
    <w:rsid w:val="00791C4C"/>
    <w:pPr>
      <w:spacing w:line="160" w:lineRule="exact"/>
    </w:pPr>
    <w:rPr>
      <w:color w:val="702700" w:themeColor="text2"/>
      <w:sz w:val="13"/>
    </w:rPr>
  </w:style>
  <w:style w:type="paragraph" w:customStyle="1" w:styleId="Footerpagenumber">
    <w:name w:val="_Footer page number"/>
    <w:basedOn w:val="FooterAddress"/>
    <w:rsid w:val="007E5B52"/>
    <w:pPr>
      <w:spacing w:after="0"/>
      <w:jc w:val="right"/>
    </w:pPr>
  </w:style>
  <w:style w:type="paragraph" w:styleId="ListParagraph">
    <w:name w:val="List Paragraph"/>
    <w:basedOn w:val="Normal"/>
    <w:uiPriority w:val="34"/>
    <w:semiHidden/>
    <w:qFormat/>
    <w:rsid w:val="008679B1"/>
    <w:pPr>
      <w:ind w:left="720"/>
      <w:contextualSpacing/>
    </w:pPr>
  </w:style>
  <w:style w:type="paragraph" w:customStyle="1" w:styleId="1pt">
    <w:name w:val="_1pt"/>
    <w:rsid w:val="0047436B"/>
    <w:pPr>
      <w:spacing w:after="0" w:line="20" w:lineRule="exact"/>
    </w:pPr>
    <w:rPr>
      <w:rFonts w:ascii="Arial" w:hAnsi="Arial"/>
      <w:sz w:val="12"/>
    </w:rPr>
  </w:style>
  <w:style w:type="paragraph" w:styleId="FootnoteText">
    <w:name w:val="footnote text"/>
    <w:basedOn w:val="Normal"/>
    <w:link w:val="FootnoteTextChar"/>
    <w:semiHidden/>
    <w:rsid w:val="00645CB2"/>
    <w:pPr>
      <w:spacing w:line="240" w:lineRule="auto"/>
    </w:pPr>
    <w:rPr>
      <w:rFonts w:ascii="Times New Roman" w:eastAsia="Times New Roman" w:hAnsi="Times New Roman" w:cs="Times New Roman"/>
      <w:snapToGrid w:val="0"/>
      <w:szCs w:val="20"/>
      <w:lang w:val="nl-BE" w:eastAsia="ko-KR"/>
    </w:rPr>
  </w:style>
  <w:style w:type="character" w:customStyle="1" w:styleId="FootnoteTextChar">
    <w:name w:val="Footnote Text Char"/>
    <w:basedOn w:val="DefaultParagraphFont"/>
    <w:link w:val="FootnoteText"/>
    <w:semiHidden/>
    <w:rsid w:val="00645CB2"/>
    <w:rPr>
      <w:rFonts w:ascii="Times New Roman" w:eastAsia="Times New Roman" w:hAnsi="Times New Roman" w:cs="Times New Roman"/>
      <w:snapToGrid w:val="0"/>
      <w:sz w:val="20"/>
      <w:szCs w:val="20"/>
      <w:lang w:val="nl-BE" w:eastAsia="ko-KR"/>
    </w:rPr>
  </w:style>
  <w:style w:type="character" w:styleId="FootnoteReference">
    <w:name w:val="footnote reference"/>
    <w:basedOn w:val="DefaultParagraphFont"/>
    <w:semiHidden/>
    <w:rsid w:val="00645CB2"/>
    <w:rPr>
      <w:rFonts w:cs="Times New Roman"/>
      <w:vertAlign w:val="superscript"/>
    </w:rPr>
  </w:style>
  <w:style w:type="paragraph" w:customStyle="1" w:styleId="Charttextfirstcol">
    <w:name w:val="_Chart text first col"/>
    <w:basedOn w:val="Charttext"/>
    <w:qFormat/>
    <w:rsid w:val="00791C4C"/>
    <w:rPr>
      <w:b/>
    </w:rPr>
  </w:style>
  <w:style w:type="paragraph" w:customStyle="1" w:styleId="Subtitlelightbrown">
    <w:name w:val="_Subtitle light brown"/>
    <w:basedOn w:val="Subtitle"/>
    <w:qFormat/>
    <w:rsid w:val="005F311F"/>
    <w:rPr>
      <w:color w:val="C6B8AF" w:themeColor="accent2"/>
    </w:rPr>
  </w:style>
  <w:style w:type="numbering" w:customStyle="1" w:styleId="ListBullet">
    <w:name w:val="__List Bullet"/>
    <w:basedOn w:val="NoList"/>
    <w:uiPriority w:val="99"/>
    <w:rsid w:val="00595CD4"/>
    <w:pPr>
      <w:numPr>
        <w:numId w:val="17"/>
      </w:numPr>
    </w:pPr>
  </w:style>
  <w:style w:type="paragraph" w:styleId="BodyText0">
    <w:name w:val="Body Text"/>
    <w:basedOn w:val="Normal"/>
    <w:link w:val="BodyTextChar"/>
    <w:rsid w:val="00BE3266"/>
    <w:pPr>
      <w:spacing w:line="240" w:lineRule="auto"/>
    </w:pPr>
    <w:rPr>
      <w:rFonts w:ascii="Times New Roman" w:eastAsia="Times New Roman" w:hAnsi="Times New Roman" w:cs="Times New Roman"/>
      <w:snapToGrid w:val="0"/>
      <w:sz w:val="24"/>
      <w:szCs w:val="20"/>
      <w:lang w:val="fr-BE" w:eastAsia="ko-KR"/>
    </w:rPr>
  </w:style>
  <w:style w:type="character" w:customStyle="1" w:styleId="BodyTextChar">
    <w:name w:val="Body Text Char"/>
    <w:basedOn w:val="DefaultParagraphFont"/>
    <w:link w:val="BodyText0"/>
    <w:rsid w:val="00BE3266"/>
    <w:rPr>
      <w:rFonts w:ascii="Times New Roman" w:eastAsia="Times New Roman" w:hAnsi="Times New Roman" w:cs="Times New Roman"/>
      <w:snapToGrid w:val="0"/>
      <w:sz w:val="24"/>
      <w:szCs w:val="20"/>
      <w:lang w:val="fr-B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dbr\Documents\Websites\Rebranding%20Documents\Comprehensive_Policy_Credimund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1CD77D1-06A5-4B8F-B7B9-1C2D86864692}"/>
      </w:docPartPr>
      <w:docPartBody>
        <w:p w:rsidR="00BB1202" w:rsidRDefault="00BB1202">
          <w:r w:rsidRPr="00493B7E">
            <w:rPr>
              <w:rStyle w:val="PlaceholderText"/>
            </w:rPr>
            <w:t>Click here to enter text.</w:t>
          </w:r>
        </w:p>
      </w:docPartBody>
    </w:docPart>
    <w:docPart>
      <w:docPartPr>
        <w:name w:val="80CD2BE38D154C179AB9CF0633F384C0"/>
        <w:category>
          <w:name w:val="General"/>
          <w:gallery w:val="placeholder"/>
        </w:category>
        <w:types>
          <w:type w:val="bbPlcHdr"/>
        </w:types>
        <w:behaviors>
          <w:behavior w:val="content"/>
        </w:behaviors>
        <w:guid w:val="{A34BF002-B80A-45AB-85DD-4B008DD46E81}"/>
      </w:docPartPr>
      <w:docPartBody>
        <w:p w:rsidR="00E95732" w:rsidRDefault="003D006E" w:rsidP="003D006E">
          <w:pPr>
            <w:pStyle w:val="80CD2BE38D154C179AB9CF0633F384C0"/>
          </w:pPr>
          <w:r w:rsidRPr="00493B7E">
            <w:rPr>
              <w:rStyle w:val="PlaceholderText"/>
            </w:rPr>
            <w:t>Click here to enter text.</w:t>
          </w:r>
        </w:p>
      </w:docPartBody>
    </w:docPart>
    <w:docPart>
      <w:docPartPr>
        <w:name w:val="050C4E902BEB49F1B4C38E7BE05EEF77"/>
        <w:category>
          <w:name w:val="General"/>
          <w:gallery w:val="placeholder"/>
        </w:category>
        <w:types>
          <w:type w:val="bbPlcHdr"/>
        </w:types>
        <w:behaviors>
          <w:behavior w:val="content"/>
        </w:behaviors>
        <w:guid w:val="{66F84CD4-F8D6-4E3A-B16D-CF64568723F0}"/>
      </w:docPartPr>
      <w:docPartBody>
        <w:p w:rsidR="00C0434D" w:rsidRDefault="00D93424" w:rsidP="00D93424">
          <w:pPr>
            <w:pStyle w:val="050C4E902BEB49F1B4C38E7BE05EEF77"/>
          </w:pPr>
          <w:r w:rsidRPr="00493B7E">
            <w:rPr>
              <w:rStyle w:val="PlaceholderText"/>
            </w:rPr>
            <w:t>Click here to enter text.</w:t>
          </w:r>
        </w:p>
      </w:docPartBody>
    </w:docPart>
    <w:docPart>
      <w:docPartPr>
        <w:name w:val="4B18B97D08764118B32C060B1885A327"/>
        <w:category>
          <w:name w:val="General"/>
          <w:gallery w:val="placeholder"/>
        </w:category>
        <w:types>
          <w:type w:val="bbPlcHdr"/>
        </w:types>
        <w:behaviors>
          <w:behavior w:val="content"/>
        </w:behaviors>
        <w:guid w:val="{5A12272E-ED6E-404C-95FC-4022648589AA}"/>
      </w:docPartPr>
      <w:docPartBody>
        <w:p w:rsidR="00C0434D" w:rsidRDefault="00D93424" w:rsidP="00D93424">
          <w:pPr>
            <w:pStyle w:val="4B18B97D08764118B32C060B1885A327"/>
          </w:pPr>
          <w:r w:rsidRPr="00493B7E">
            <w:rPr>
              <w:rStyle w:val="PlaceholderText"/>
            </w:rPr>
            <w:t>Click here to enter text.</w:t>
          </w:r>
        </w:p>
      </w:docPartBody>
    </w:docPart>
    <w:docPart>
      <w:docPartPr>
        <w:name w:val="3A501BDBE3264540B0B9905F4B815055"/>
        <w:category>
          <w:name w:val="General"/>
          <w:gallery w:val="placeholder"/>
        </w:category>
        <w:types>
          <w:type w:val="bbPlcHdr"/>
        </w:types>
        <w:behaviors>
          <w:behavior w:val="content"/>
        </w:behaviors>
        <w:guid w:val="{A828E3E5-5EDF-4A31-A8C2-B33B6DC081B9}"/>
      </w:docPartPr>
      <w:docPartBody>
        <w:p w:rsidR="00C0434D" w:rsidRDefault="00D93424" w:rsidP="00D93424">
          <w:pPr>
            <w:pStyle w:val="3A501BDBE3264540B0B9905F4B815055"/>
          </w:pPr>
          <w:r w:rsidRPr="00493B7E">
            <w:rPr>
              <w:rStyle w:val="PlaceholderText"/>
            </w:rPr>
            <w:t>Click here to enter text.</w:t>
          </w:r>
        </w:p>
      </w:docPartBody>
    </w:docPart>
    <w:docPart>
      <w:docPartPr>
        <w:name w:val="60F053131DD14185AF9B540672B00FF0"/>
        <w:category>
          <w:name w:val="General"/>
          <w:gallery w:val="placeholder"/>
        </w:category>
        <w:types>
          <w:type w:val="bbPlcHdr"/>
        </w:types>
        <w:behaviors>
          <w:behavior w:val="content"/>
        </w:behaviors>
        <w:guid w:val="{2CA43510-CC23-402D-9734-332B2EC73D89}"/>
      </w:docPartPr>
      <w:docPartBody>
        <w:p w:rsidR="00C0434D" w:rsidRDefault="00D93424" w:rsidP="00D93424">
          <w:pPr>
            <w:pStyle w:val="60F053131DD14185AF9B540672B00FF0"/>
          </w:pPr>
          <w:r w:rsidRPr="00493B7E">
            <w:rPr>
              <w:rStyle w:val="PlaceholderText"/>
            </w:rPr>
            <w:t>Click here to enter text.</w:t>
          </w:r>
        </w:p>
      </w:docPartBody>
    </w:docPart>
    <w:docPart>
      <w:docPartPr>
        <w:name w:val="BF404A3BD64E4C2CBB4354EA36125CE3"/>
        <w:category>
          <w:name w:val="General"/>
          <w:gallery w:val="placeholder"/>
        </w:category>
        <w:types>
          <w:type w:val="bbPlcHdr"/>
        </w:types>
        <w:behaviors>
          <w:behavior w:val="content"/>
        </w:behaviors>
        <w:guid w:val="{54294CCF-43D2-4E05-AEEA-F5E636F4F97F}"/>
      </w:docPartPr>
      <w:docPartBody>
        <w:p w:rsidR="00C0434D" w:rsidRDefault="00D93424" w:rsidP="00D93424">
          <w:pPr>
            <w:pStyle w:val="BF404A3BD64E4C2CBB4354EA36125CE3"/>
          </w:pPr>
          <w:r w:rsidRPr="00493B7E">
            <w:rPr>
              <w:rStyle w:val="PlaceholderText"/>
            </w:rPr>
            <w:t>Click here to enter text.</w:t>
          </w:r>
        </w:p>
      </w:docPartBody>
    </w:docPart>
    <w:docPart>
      <w:docPartPr>
        <w:name w:val="1D2DD8A32DC444EBB2CDB2460476F090"/>
        <w:category>
          <w:name w:val="General"/>
          <w:gallery w:val="placeholder"/>
        </w:category>
        <w:types>
          <w:type w:val="bbPlcHdr"/>
        </w:types>
        <w:behaviors>
          <w:behavior w:val="content"/>
        </w:behaviors>
        <w:guid w:val="{774D2266-7489-4E02-B076-EB23AC0950CC}"/>
      </w:docPartPr>
      <w:docPartBody>
        <w:p w:rsidR="00C0434D" w:rsidRDefault="00D93424" w:rsidP="00D93424">
          <w:pPr>
            <w:pStyle w:val="1D2DD8A32DC444EBB2CDB2460476F090"/>
          </w:pPr>
          <w:r w:rsidRPr="00493B7E">
            <w:rPr>
              <w:rStyle w:val="PlaceholderText"/>
            </w:rPr>
            <w:t>Click here to enter text.</w:t>
          </w:r>
        </w:p>
      </w:docPartBody>
    </w:docPart>
    <w:docPart>
      <w:docPartPr>
        <w:name w:val="600C81C7CD0D475D99CC09FCF36CE825"/>
        <w:category>
          <w:name w:val="General"/>
          <w:gallery w:val="placeholder"/>
        </w:category>
        <w:types>
          <w:type w:val="bbPlcHdr"/>
        </w:types>
        <w:behaviors>
          <w:behavior w:val="content"/>
        </w:behaviors>
        <w:guid w:val="{5A390BAE-32E8-4F08-9965-32471213D85C}"/>
      </w:docPartPr>
      <w:docPartBody>
        <w:p w:rsidR="00C0434D" w:rsidRDefault="00D93424" w:rsidP="00D93424">
          <w:pPr>
            <w:pStyle w:val="600C81C7CD0D475D99CC09FCF36CE825"/>
          </w:pPr>
          <w:r w:rsidRPr="00493B7E">
            <w:rPr>
              <w:rStyle w:val="PlaceholderText"/>
            </w:rPr>
            <w:t>Click here to enter text.</w:t>
          </w:r>
        </w:p>
      </w:docPartBody>
    </w:docPart>
    <w:docPart>
      <w:docPartPr>
        <w:name w:val="129FA2E3356548AB95259AF999463749"/>
        <w:category>
          <w:name w:val="General"/>
          <w:gallery w:val="placeholder"/>
        </w:category>
        <w:types>
          <w:type w:val="bbPlcHdr"/>
        </w:types>
        <w:behaviors>
          <w:behavior w:val="content"/>
        </w:behaviors>
        <w:guid w:val="{F3356513-0B4D-4E25-8924-DE9ECD417A83}"/>
      </w:docPartPr>
      <w:docPartBody>
        <w:p w:rsidR="00C0434D" w:rsidRDefault="00D93424" w:rsidP="00D93424">
          <w:pPr>
            <w:pStyle w:val="129FA2E3356548AB95259AF999463749"/>
          </w:pPr>
          <w:r w:rsidRPr="00493B7E">
            <w:rPr>
              <w:rStyle w:val="PlaceholderText"/>
            </w:rPr>
            <w:t>Click here to enter text.</w:t>
          </w:r>
        </w:p>
      </w:docPartBody>
    </w:docPart>
    <w:docPart>
      <w:docPartPr>
        <w:name w:val="6F55409325724E2F9B812D249BA40773"/>
        <w:category>
          <w:name w:val="General"/>
          <w:gallery w:val="placeholder"/>
        </w:category>
        <w:types>
          <w:type w:val="bbPlcHdr"/>
        </w:types>
        <w:behaviors>
          <w:behavior w:val="content"/>
        </w:behaviors>
        <w:guid w:val="{A3D14E98-FA8F-4242-80DD-044A8E008A2C}"/>
      </w:docPartPr>
      <w:docPartBody>
        <w:p w:rsidR="00C0434D" w:rsidRDefault="00D93424" w:rsidP="00D93424">
          <w:pPr>
            <w:pStyle w:val="6F55409325724E2F9B812D249BA40773"/>
          </w:pPr>
          <w:r w:rsidRPr="00493B7E">
            <w:rPr>
              <w:rStyle w:val="PlaceholderText"/>
            </w:rPr>
            <w:t>Click here to enter text.</w:t>
          </w:r>
        </w:p>
      </w:docPartBody>
    </w:docPart>
    <w:docPart>
      <w:docPartPr>
        <w:name w:val="6CC974411AE24E759E43501F0A64DA1F"/>
        <w:category>
          <w:name w:val="General"/>
          <w:gallery w:val="placeholder"/>
        </w:category>
        <w:types>
          <w:type w:val="bbPlcHdr"/>
        </w:types>
        <w:behaviors>
          <w:behavior w:val="content"/>
        </w:behaviors>
        <w:guid w:val="{F44D385A-5E80-4BC9-9D93-87BC60C9FE18}"/>
      </w:docPartPr>
      <w:docPartBody>
        <w:p w:rsidR="00C0434D" w:rsidRDefault="00D93424" w:rsidP="00D93424">
          <w:pPr>
            <w:pStyle w:val="6CC974411AE24E759E43501F0A64DA1F"/>
          </w:pPr>
          <w:r w:rsidRPr="00493B7E">
            <w:rPr>
              <w:rStyle w:val="PlaceholderText"/>
            </w:rPr>
            <w:t>Click here to enter text.</w:t>
          </w:r>
        </w:p>
      </w:docPartBody>
    </w:docPart>
    <w:docPart>
      <w:docPartPr>
        <w:name w:val="AEBED674DF7647FFA4EE247397750D97"/>
        <w:category>
          <w:name w:val="General"/>
          <w:gallery w:val="placeholder"/>
        </w:category>
        <w:types>
          <w:type w:val="bbPlcHdr"/>
        </w:types>
        <w:behaviors>
          <w:behavior w:val="content"/>
        </w:behaviors>
        <w:guid w:val="{4B4A3893-0875-49A4-8FF5-1C05DE4A8E7D}"/>
      </w:docPartPr>
      <w:docPartBody>
        <w:p w:rsidR="00C0434D" w:rsidRDefault="00D93424" w:rsidP="00D93424">
          <w:pPr>
            <w:pStyle w:val="AEBED674DF7647FFA4EE247397750D97"/>
          </w:pPr>
          <w:r w:rsidRPr="00493B7E">
            <w:rPr>
              <w:rStyle w:val="PlaceholderText"/>
            </w:rPr>
            <w:t>Click here to enter text.</w:t>
          </w:r>
        </w:p>
      </w:docPartBody>
    </w:docPart>
    <w:docPart>
      <w:docPartPr>
        <w:name w:val="E2FF5305E84848F4A066293D7FFB4E8B"/>
        <w:category>
          <w:name w:val="General"/>
          <w:gallery w:val="placeholder"/>
        </w:category>
        <w:types>
          <w:type w:val="bbPlcHdr"/>
        </w:types>
        <w:behaviors>
          <w:behavior w:val="content"/>
        </w:behaviors>
        <w:guid w:val="{B916F3E9-BCE6-47B0-A07D-D873E25EF847}"/>
      </w:docPartPr>
      <w:docPartBody>
        <w:p w:rsidR="00C0434D" w:rsidRDefault="00D93424" w:rsidP="00D93424">
          <w:pPr>
            <w:pStyle w:val="E2FF5305E84848F4A066293D7FFB4E8B"/>
          </w:pPr>
          <w:r w:rsidRPr="00493B7E">
            <w:rPr>
              <w:rStyle w:val="PlaceholderText"/>
            </w:rPr>
            <w:t>Click here to enter text.</w:t>
          </w:r>
        </w:p>
      </w:docPartBody>
    </w:docPart>
    <w:docPart>
      <w:docPartPr>
        <w:name w:val="26E2DF67D81A4E4C869A9CBBA64B9E96"/>
        <w:category>
          <w:name w:val="General"/>
          <w:gallery w:val="placeholder"/>
        </w:category>
        <w:types>
          <w:type w:val="bbPlcHdr"/>
        </w:types>
        <w:behaviors>
          <w:behavior w:val="content"/>
        </w:behaviors>
        <w:guid w:val="{97D80F59-1CF1-41A0-A4EE-985A1575A902}"/>
      </w:docPartPr>
      <w:docPartBody>
        <w:p w:rsidR="00C0434D" w:rsidRDefault="00D93424" w:rsidP="00D93424">
          <w:pPr>
            <w:pStyle w:val="26E2DF67D81A4E4C869A9CBBA64B9E96"/>
          </w:pPr>
          <w:r w:rsidRPr="00493B7E">
            <w:rPr>
              <w:rStyle w:val="PlaceholderText"/>
            </w:rPr>
            <w:t>Click here to enter text.</w:t>
          </w:r>
        </w:p>
      </w:docPartBody>
    </w:docPart>
    <w:docPart>
      <w:docPartPr>
        <w:name w:val="0FDF6273FB704E959B0A54F6C5C35EAE"/>
        <w:category>
          <w:name w:val="General"/>
          <w:gallery w:val="placeholder"/>
        </w:category>
        <w:types>
          <w:type w:val="bbPlcHdr"/>
        </w:types>
        <w:behaviors>
          <w:behavior w:val="content"/>
        </w:behaviors>
        <w:guid w:val="{B1641E3B-B6DC-4A05-BA83-97F178E2298D}"/>
      </w:docPartPr>
      <w:docPartBody>
        <w:p w:rsidR="00C0434D" w:rsidRDefault="00D93424" w:rsidP="00D93424">
          <w:pPr>
            <w:pStyle w:val="0FDF6273FB704E959B0A54F6C5C35EAE"/>
          </w:pPr>
          <w:r w:rsidRPr="00493B7E">
            <w:rPr>
              <w:rStyle w:val="PlaceholderText"/>
            </w:rPr>
            <w:t>Click here to enter text.</w:t>
          </w:r>
        </w:p>
      </w:docPartBody>
    </w:docPart>
    <w:docPart>
      <w:docPartPr>
        <w:name w:val="EBFC1C8CEF3444649BFA1D8A858E2B23"/>
        <w:category>
          <w:name w:val="General"/>
          <w:gallery w:val="placeholder"/>
        </w:category>
        <w:types>
          <w:type w:val="bbPlcHdr"/>
        </w:types>
        <w:behaviors>
          <w:behavior w:val="content"/>
        </w:behaviors>
        <w:guid w:val="{4334F197-C624-4E21-BF8B-04A2C901F265}"/>
      </w:docPartPr>
      <w:docPartBody>
        <w:p w:rsidR="00C0434D" w:rsidRDefault="00D93424" w:rsidP="00D93424">
          <w:pPr>
            <w:pStyle w:val="EBFC1C8CEF3444649BFA1D8A858E2B23"/>
          </w:pPr>
          <w:r w:rsidRPr="00493B7E">
            <w:rPr>
              <w:rStyle w:val="PlaceholderText"/>
            </w:rPr>
            <w:t>Click here to enter text.</w:t>
          </w:r>
        </w:p>
      </w:docPartBody>
    </w:docPart>
    <w:docPart>
      <w:docPartPr>
        <w:name w:val="1369C57898864F769455B2A39839D17B"/>
        <w:category>
          <w:name w:val="General"/>
          <w:gallery w:val="placeholder"/>
        </w:category>
        <w:types>
          <w:type w:val="bbPlcHdr"/>
        </w:types>
        <w:behaviors>
          <w:behavior w:val="content"/>
        </w:behaviors>
        <w:guid w:val="{A6D9867C-85CB-4EAA-8F90-70A739211996}"/>
      </w:docPartPr>
      <w:docPartBody>
        <w:p w:rsidR="00C0434D" w:rsidRDefault="00D93424" w:rsidP="00D93424">
          <w:pPr>
            <w:pStyle w:val="1369C57898864F769455B2A39839D17B"/>
          </w:pPr>
          <w:r w:rsidRPr="00493B7E">
            <w:rPr>
              <w:rStyle w:val="PlaceholderText"/>
            </w:rPr>
            <w:t>Click here to enter text.</w:t>
          </w:r>
        </w:p>
      </w:docPartBody>
    </w:docPart>
    <w:docPart>
      <w:docPartPr>
        <w:name w:val="6A46D6CE43FC4104BDCFE2C0DE541A91"/>
        <w:category>
          <w:name w:val="General"/>
          <w:gallery w:val="placeholder"/>
        </w:category>
        <w:types>
          <w:type w:val="bbPlcHdr"/>
        </w:types>
        <w:behaviors>
          <w:behavior w:val="content"/>
        </w:behaviors>
        <w:guid w:val="{B8801D60-B16B-49B4-8B8D-1EAB8DEDB484}"/>
      </w:docPartPr>
      <w:docPartBody>
        <w:p w:rsidR="00C0434D" w:rsidRDefault="00D93424" w:rsidP="00D93424">
          <w:pPr>
            <w:pStyle w:val="6A46D6CE43FC4104BDCFE2C0DE541A91"/>
          </w:pPr>
          <w:r w:rsidRPr="00493B7E">
            <w:rPr>
              <w:rStyle w:val="PlaceholderText"/>
            </w:rPr>
            <w:t>Click here to enter text.</w:t>
          </w:r>
        </w:p>
      </w:docPartBody>
    </w:docPart>
    <w:docPart>
      <w:docPartPr>
        <w:name w:val="7944172B79F549119DA53FEF9613E2CD"/>
        <w:category>
          <w:name w:val="General"/>
          <w:gallery w:val="placeholder"/>
        </w:category>
        <w:types>
          <w:type w:val="bbPlcHdr"/>
        </w:types>
        <w:behaviors>
          <w:behavior w:val="content"/>
        </w:behaviors>
        <w:guid w:val="{74C73327-741C-405D-ACCB-8FEB6344625C}"/>
      </w:docPartPr>
      <w:docPartBody>
        <w:p w:rsidR="00C0434D" w:rsidRDefault="00D93424" w:rsidP="00D93424">
          <w:pPr>
            <w:pStyle w:val="7944172B79F549119DA53FEF9613E2CD"/>
          </w:pPr>
          <w:r w:rsidRPr="00493B7E">
            <w:rPr>
              <w:rStyle w:val="PlaceholderText"/>
            </w:rPr>
            <w:t>Click here to enter text.</w:t>
          </w:r>
        </w:p>
      </w:docPartBody>
    </w:docPart>
    <w:docPart>
      <w:docPartPr>
        <w:name w:val="D421263002184CD3B80E586E2AF8AA26"/>
        <w:category>
          <w:name w:val="General"/>
          <w:gallery w:val="placeholder"/>
        </w:category>
        <w:types>
          <w:type w:val="bbPlcHdr"/>
        </w:types>
        <w:behaviors>
          <w:behavior w:val="content"/>
        </w:behaviors>
        <w:guid w:val="{909E6881-2EC0-45BE-987F-95A66A3F54DC}"/>
      </w:docPartPr>
      <w:docPartBody>
        <w:p w:rsidR="00C0434D" w:rsidRDefault="00D93424" w:rsidP="00D93424">
          <w:pPr>
            <w:pStyle w:val="D421263002184CD3B80E586E2AF8AA26"/>
          </w:pPr>
          <w:r w:rsidRPr="00493B7E">
            <w:rPr>
              <w:rStyle w:val="PlaceholderText"/>
            </w:rPr>
            <w:t>Click here to enter text.</w:t>
          </w:r>
        </w:p>
      </w:docPartBody>
    </w:docPart>
    <w:docPart>
      <w:docPartPr>
        <w:name w:val="C776C93098AC4667A84D3EB54214086F"/>
        <w:category>
          <w:name w:val="General"/>
          <w:gallery w:val="placeholder"/>
        </w:category>
        <w:types>
          <w:type w:val="bbPlcHdr"/>
        </w:types>
        <w:behaviors>
          <w:behavior w:val="content"/>
        </w:behaviors>
        <w:guid w:val="{99952276-AE8E-45CC-A3B0-E1FBC3C3C623}"/>
      </w:docPartPr>
      <w:docPartBody>
        <w:p w:rsidR="00C0434D" w:rsidRDefault="00D93424" w:rsidP="00D93424">
          <w:pPr>
            <w:pStyle w:val="C776C93098AC4667A84D3EB54214086F"/>
          </w:pPr>
          <w:r w:rsidRPr="00493B7E">
            <w:rPr>
              <w:rStyle w:val="PlaceholderText"/>
            </w:rPr>
            <w:t>Click here to enter text.</w:t>
          </w:r>
        </w:p>
      </w:docPartBody>
    </w:docPart>
    <w:docPart>
      <w:docPartPr>
        <w:name w:val="E3637B32AE7841C5BD2E87F5AE7EDC45"/>
        <w:category>
          <w:name w:val="General"/>
          <w:gallery w:val="placeholder"/>
        </w:category>
        <w:types>
          <w:type w:val="bbPlcHdr"/>
        </w:types>
        <w:behaviors>
          <w:behavior w:val="content"/>
        </w:behaviors>
        <w:guid w:val="{AD71717E-EDA1-4751-A98F-DCDEF8E011EE}"/>
      </w:docPartPr>
      <w:docPartBody>
        <w:p w:rsidR="00C0434D" w:rsidRDefault="00D93424" w:rsidP="00D93424">
          <w:pPr>
            <w:pStyle w:val="E3637B32AE7841C5BD2E87F5AE7EDC45"/>
          </w:pPr>
          <w:r w:rsidRPr="00493B7E">
            <w:rPr>
              <w:rStyle w:val="PlaceholderText"/>
            </w:rPr>
            <w:t>Click here to enter text.</w:t>
          </w:r>
        </w:p>
      </w:docPartBody>
    </w:docPart>
    <w:docPart>
      <w:docPartPr>
        <w:name w:val="88333102F3B24B7FBDF9D688AC352457"/>
        <w:category>
          <w:name w:val="General"/>
          <w:gallery w:val="placeholder"/>
        </w:category>
        <w:types>
          <w:type w:val="bbPlcHdr"/>
        </w:types>
        <w:behaviors>
          <w:behavior w:val="content"/>
        </w:behaviors>
        <w:guid w:val="{08C62679-ECED-4D30-BFBC-B86D79FBA5F6}"/>
      </w:docPartPr>
      <w:docPartBody>
        <w:p w:rsidR="00C0434D" w:rsidRDefault="00D93424" w:rsidP="00D93424">
          <w:pPr>
            <w:pStyle w:val="88333102F3B24B7FBDF9D688AC352457"/>
          </w:pPr>
          <w:r w:rsidRPr="00493B7E">
            <w:rPr>
              <w:rStyle w:val="PlaceholderText"/>
            </w:rPr>
            <w:t>Click here to enter text.</w:t>
          </w:r>
        </w:p>
      </w:docPartBody>
    </w:docPart>
    <w:docPart>
      <w:docPartPr>
        <w:name w:val="5811AABE52724B4E935307ED48837D4E"/>
        <w:category>
          <w:name w:val="General"/>
          <w:gallery w:val="placeholder"/>
        </w:category>
        <w:types>
          <w:type w:val="bbPlcHdr"/>
        </w:types>
        <w:behaviors>
          <w:behavior w:val="content"/>
        </w:behaviors>
        <w:guid w:val="{015E0D1E-B9CF-46DF-BE75-1E6DD7E1AD65}"/>
      </w:docPartPr>
      <w:docPartBody>
        <w:p w:rsidR="00C0434D" w:rsidRDefault="00D93424" w:rsidP="00D93424">
          <w:pPr>
            <w:pStyle w:val="5811AABE52724B4E935307ED48837D4E"/>
          </w:pPr>
          <w:r w:rsidRPr="00493B7E">
            <w:rPr>
              <w:rStyle w:val="PlaceholderText"/>
            </w:rPr>
            <w:t>Click here to enter text.</w:t>
          </w:r>
        </w:p>
      </w:docPartBody>
    </w:docPart>
    <w:docPart>
      <w:docPartPr>
        <w:name w:val="4125732C9BF14FC691C01DE5DB025461"/>
        <w:category>
          <w:name w:val="General"/>
          <w:gallery w:val="placeholder"/>
        </w:category>
        <w:types>
          <w:type w:val="bbPlcHdr"/>
        </w:types>
        <w:behaviors>
          <w:behavior w:val="content"/>
        </w:behaviors>
        <w:guid w:val="{1F3FB225-9C05-4D4A-AA30-F57009E7F19B}"/>
      </w:docPartPr>
      <w:docPartBody>
        <w:p w:rsidR="00C0434D" w:rsidRDefault="00D93424" w:rsidP="00D93424">
          <w:pPr>
            <w:pStyle w:val="4125732C9BF14FC691C01DE5DB025461"/>
          </w:pPr>
          <w:r w:rsidRPr="00493B7E">
            <w:rPr>
              <w:rStyle w:val="PlaceholderText"/>
            </w:rPr>
            <w:t>Click here to enter text.</w:t>
          </w:r>
        </w:p>
      </w:docPartBody>
    </w:docPart>
    <w:docPart>
      <w:docPartPr>
        <w:name w:val="E110DBD372DB4EE698DD99D4BA6F2110"/>
        <w:category>
          <w:name w:val="General"/>
          <w:gallery w:val="placeholder"/>
        </w:category>
        <w:types>
          <w:type w:val="bbPlcHdr"/>
        </w:types>
        <w:behaviors>
          <w:behavior w:val="content"/>
        </w:behaviors>
        <w:guid w:val="{F13CE9D2-F439-448C-861B-7F5FD11B0D0B}"/>
      </w:docPartPr>
      <w:docPartBody>
        <w:p w:rsidR="00C0434D" w:rsidRDefault="00D93424" w:rsidP="00D93424">
          <w:pPr>
            <w:pStyle w:val="E110DBD372DB4EE698DD99D4BA6F2110"/>
          </w:pPr>
          <w:r w:rsidRPr="00493B7E">
            <w:rPr>
              <w:rStyle w:val="PlaceholderText"/>
            </w:rPr>
            <w:t>Click here to enter text.</w:t>
          </w:r>
        </w:p>
      </w:docPartBody>
    </w:docPart>
    <w:docPart>
      <w:docPartPr>
        <w:name w:val="07E8649B08604D9194A8BD5B95D9529F"/>
        <w:category>
          <w:name w:val="General"/>
          <w:gallery w:val="placeholder"/>
        </w:category>
        <w:types>
          <w:type w:val="bbPlcHdr"/>
        </w:types>
        <w:behaviors>
          <w:behavior w:val="content"/>
        </w:behaviors>
        <w:guid w:val="{79D82D32-546C-43E3-8951-171002AD299E}"/>
      </w:docPartPr>
      <w:docPartBody>
        <w:p w:rsidR="00C0434D" w:rsidRDefault="00D93424" w:rsidP="00D93424">
          <w:pPr>
            <w:pStyle w:val="07E8649B08604D9194A8BD5B95D9529F"/>
          </w:pPr>
          <w:r w:rsidRPr="00493B7E">
            <w:rPr>
              <w:rStyle w:val="PlaceholderText"/>
            </w:rPr>
            <w:t>Click here to enter text.</w:t>
          </w:r>
        </w:p>
      </w:docPartBody>
    </w:docPart>
    <w:docPart>
      <w:docPartPr>
        <w:name w:val="44EAFD3E81B94E65BF3DAD87BA147DEB"/>
        <w:category>
          <w:name w:val="General"/>
          <w:gallery w:val="placeholder"/>
        </w:category>
        <w:types>
          <w:type w:val="bbPlcHdr"/>
        </w:types>
        <w:behaviors>
          <w:behavior w:val="content"/>
        </w:behaviors>
        <w:guid w:val="{B6DB1AC7-AEB2-4E51-B6D0-A599F1D12BF4}"/>
      </w:docPartPr>
      <w:docPartBody>
        <w:p w:rsidR="00C0434D" w:rsidRDefault="00D93424" w:rsidP="00D93424">
          <w:pPr>
            <w:pStyle w:val="44EAFD3E81B94E65BF3DAD87BA147DEB"/>
          </w:pPr>
          <w:r w:rsidRPr="00493B7E">
            <w:rPr>
              <w:rStyle w:val="PlaceholderText"/>
            </w:rPr>
            <w:t>Click here to enter text.</w:t>
          </w:r>
        </w:p>
      </w:docPartBody>
    </w:docPart>
    <w:docPart>
      <w:docPartPr>
        <w:name w:val="9BC861E6FBBE4311BE2C7103BB3EE76F"/>
        <w:category>
          <w:name w:val="General"/>
          <w:gallery w:val="placeholder"/>
        </w:category>
        <w:types>
          <w:type w:val="bbPlcHdr"/>
        </w:types>
        <w:behaviors>
          <w:behavior w:val="content"/>
        </w:behaviors>
        <w:guid w:val="{98D580D5-08B7-4ADB-8CA6-4F395300A3F1}"/>
      </w:docPartPr>
      <w:docPartBody>
        <w:p w:rsidR="00C0434D" w:rsidRDefault="00D93424" w:rsidP="00D93424">
          <w:pPr>
            <w:pStyle w:val="9BC861E6FBBE4311BE2C7103BB3EE76F"/>
          </w:pPr>
          <w:r w:rsidRPr="00493B7E">
            <w:rPr>
              <w:rStyle w:val="PlaceholderText"/>
            </w:rPr>
            <w:t>Click here to enter text.</w:t>
          </w:r>
        </w:p>
      </w:docPartBody>
    </w:docPart>
    <w:docPart>
      <w:docPartPr>
        <w:name w:val="7BD64891678B4B8A9BA0BAF278BAFAC2"/>
        <w:category>
          <w:name w:val="General"/>
          <w:gallery w:val="placeholder"/>
        </w:category>
        <w:types>
          <w:type w:val="bbPlcHdr"/>
        </w:types>
        <w:behaviors>
          <w:behavior w:val="content"/>
        </w:behaviors>
        <w:guid w:val="{60FE55A1-A81B-4D69-A895-B7B9AE30F048}"/>
      </w:docPartPr>
      <w:docPartBody>
        <w:p w:rsidR="00C0434D" w:rsidRDefault="00D93424" w:rsidP="00D93424">
          <w:pPr>
            <w:pStyle w:val="7BD64891678B4B8A9BA0BAF278BAFAC2"/>
          </w:pPr>
          <w:r w:rsidRPr="00493B7E">
            <w:rPr>
              <w:rStyle w:val="PlaceholderText"/>
            </w:rPr>
            <w:t>Click here to enter text.</w:t>
          </w:r>
        </w:p>
      </w:docPartBody>
    </w:docPart>
    <w:docPart>
      <w:docPartPr>
        <w:name w:val="DAB054532ADF441AB5E41D39BC48D814"/>
        <w:category>
          <w:name w:val="General"/>
          <w:gallery w:val="placeholder"/>
        </w:category>
        <w:types>
          <w:type w:val="bbPlcHdr"/>
        </w:types>
        <w:behaviors>
          <w:behavior w:val="content"/>
        </w:behaviors>
        <w:guid w:val="{9A60B380-E5D2-4897-A7FB-19D01508699D}"/>
      </w:docPartPr>
      <w:docPartBody>
        <w:p w:rsidR="00C0434D" w:rsidRDefault="00D93424" w:rsidP="00D93424">
          <w:pPr>
            <w:pStyle w:val="DAB054532ADF441AB5E41D39BC48D814"/>
          </w:pPr>
          <w:r w:rsidRPr="00493B7E">
            <w:rPr>
              <w:rStyle w:val="PlaceholderText"/>
            </w:rPr>
            <w:t>Click here to enter text.</w:t>
          </w:r>
        </w:p>
      </w:docPartBody>
    </w:docPart>
    <w:docPart>
      <w:docPartPr>
        <w:name w:val="E30CF86985BB416683712439E1F2B10F"/>
        <w:category>
          <w:name w:val="General"/>
          <w:gallery w:val="placeholder"/>
        </w:category>
        <w:types>
          <w:type w:val="bbPlcHdr"/>
        </w:types>
        <w:behaviors>
          <w:behavior w:val="content"/>
        </w:behaviors>
        <w:guid w:val="{B253E438-7E47-48B7-9FBF-D4142F5C7A4B}"/>
      </w:docPartPr>
      <w:docPartBody>
        <w:p w:rsidR="00C0434D" w:rsidRDefault="00D93424" w:rsidP="00D93424">
          <w:pPr>
            <w:pStyle w:val="E30CF86985BB416683712439E1F2B10F"/>
          </w:pPr>
          <w:r w:rsidRPr="00493B7E">
            <w:rPr>
              <w:rStyle w:val="PlaceholderText"/>
            </w:rPr>
            <w:t>Click here to enter text.</w:t>
          </w:r>
        </w:p>
      </w:docPartBody>
    </w:docPart>
    <w:docPart>
      <w:docPartPr>
        <w:name w:val="599E3347D85545D4BF3F580955C36CC8"/>
        <w:category>
          <w:name w:val="General"/>
          <w:gallery w:val="placeholder"/>
        </w:category>
        <w:types>
          <w:type w:val="bbPlcHdr"/>
        </w:types>
        <w:behaviors>
          <w:behavior w:val="content"/>
        </w:behaviors>
        <w:guid w:val="{ABA7009C-F6D7-44AF-9DF9-B87A08220654}"/>
      </w:docPartPr>
      <w:docPartBody>
        <w:p w:rsidR="00C0434D" w:rsidRDefault="00D93424" w:rsidP="00D93424">
          <w:pPr>
            <w:pStyle w:val="599E3347D85545D4BF3F580955C36CC8"/>
          </w:pPr>
          <w:r w:rsidRPr="00493B7E">
            <w:rPr>
              <w:rStyle w:val="PlaceholderText"/>
            </w:rPr>
            <w:t>Click here to enter text.</w:t>
          </w:r>
        </w:p>
      </w:docPartBody>
    </w:docPart>
    <w:docPart>
      <w:docPartPr>
        <w:name w:val="346C8AAB5DEE4BAEB129D0E93331D02D"/>
        <w:category>
          <w:name w:val="General"/>
          <w:gallery w:val="placeholder"/>
        </w:category>
        <w:types>
          <w:type w:val="bbPlcHdr"/>
        </w:types>
        <w:behaviors>
          <w:behavior w:val="content"/>
        </w:behaviors>
        <w:guid w:val="{5CCE1ADD-907C-4FEF-BB7E-8F607F6F1A67}"/>
      </w:docPartPr>
      <w:docPartBody>
        <w:p w:rsidR="00C0434D" w:rsidRDefault="00D93424" w:rsidP="00D93424">
          <w:pPr>
            <w:pStyle w:val="346C8AAB5DEE4BAEB129D0E93331D02D"/>
          </w:pPr>
          <w:r w:rsidRPr="00493B7E">
            <w:rPr>
              <w:rStyle w:val="PlaceholderText"/>
            </w:rPr>
            <w:t>Click here to enter text.</w:t>
          </w:r>
        </w:p>
      </w:docPartBody>
    </w:docPart>
    <w:docPart>
      <w:docPartPr>
        <w:name w:val="3D0789CE65E74930960BFE3055CF8522"/>
        <w:category>
          <w:name w:val="General"/>
          <w:gallery w:val="placeholder"/>
        </w:category>
        <w:types>
          <w:type w:val="bbPlcHdr"/>
        </w:types>
        <w:behaviors>
          <w:behavior w:val="content"/>
        </w:behaviors>
        <w:guid w:val="{7EE0D5FE-48D7-4E73-99D0-6709406915FB}"/>
      </w:docPartPr>
      <w:docPartBody>
        <w:p w:rsidR="00C0434D" w:rsidRDefault="00D93424" w:rsidP="00D93424">
          <w:pPr>
            <w:pStyle w:val="3D0789CE65E74930960BFE3055CF8522"/>
          </w:pPr>
          <w:r w:rsidRPr="00493B7E">
            <w:rPr>
              <w:rStyle w:val="PlaceholderText"/>
            </w:rPr>
            <w:t>Click here to enter text.</w:t>
          </w:r>
        </w:p>
      </w:docPartBody>
    </w:docPart>
    <w:docPart>
      <w:docPartPr>
        <w:name w:val="FF73165413FE445E9448201DF84078B4"/>
        <w:category>
          <w:name w:val="General"/>
          <w:gallery w:val="placeholder"/>
        </w:category>
        <w:types>
          <w:type w:val="bbPlcHdr"/>
        </w:types>
        <w:behaviors>
          <w:behavior w:val="content"/>
        </w:behaviors>
        <w:guid w:val="{03640DDB-9FA1-4BAB-AD11-889E20F52597}"/>
      </w:docPartPr>
      <w:docPartBody>
        <w:p w:rsidR="00C0434D" w:rsidRDefault="00D93424" w:rsidP="00D93424">
          <w:pPr>
            <w:pStyle w:val="FF73165413FE445E9448201DF84078B4"/>
          </w:pPr>
          <w:r w:rsidRPr="00493B7E">
            <w:rPr>
              <w:rStyle w:val="PlaceholderText"/>
            </w:rPr>
            <w:t>Click here to enter text.</w:t>
          </w:r>
        </w:p>
      </w:docPartBody>
    </w:docPart>
    <w:docPart>
      <w:docPartPr>
        <w:name w:val="9ED242CB0D4A425A80A713961CA03871"/>
        <w:category>
          <w:name w:val="General"/>
          <w:gallery w:val="placeholder"/>
        </w:category>
        <w:types>
          <w:type w:val="bbPlcHdr"/>
        </w:types>
        <w:behaviors>
          <w:behavior w:val="content"/>
        </w:behaviors>
        <w:guid w:val="{05C07D3E-D021-4477-B005-0DBF4C6821B8}"/>
      </w:docPartPr>
      <w:docPartBody>
        <w:p w:rsidR="00C0434D" w:rsidRDefault="00D93424" w:rsidP="00D93424">
          <w:pPr>
            <w:pStyle w:val="9ED242CB0D4A425A80A713961CA03871"/>
          </w:pPr>
          <w:r w:rsidRPr="00493B7E">
            <w:rPr>
              <w:rStyle w:val="PlaceholderText"/>
            </w:rPr>
            <w:t>Click here to enter text.</w:t>
          </w:r>
        </w:p>
      </w:docPartBody>
    </w:docPart>
    <w:docPart>
      <w:docPartPr>
        <w:name w:val="FD63A346BCDA4304B4E5A66D441D2F2C"/>
        <w:category>
          <w:name w:val="General"/>
          <w:gallery w:val="placeholder"/>
        </w:category>
        <w:types>
          <w:type w:val="bbPlcHdr"/>
        </w:types>
        <w:behaviors>
          <w:behavior w:val="content"/>
        </w:behaviors>
        <w:guid w:val="{4B5DAF37-459E-4B4E-B796-E79A2F78BB4C}"/>
      </w:docPartPr>
      <w:docPartBody>
        <w:p w:rsidR="00C0434D" w:rsidRDefault="00D93424" w:rsidP="00D93424">
          <w:pPr>
            <w:pStyle w:val="FD63A346BCDA4304B4E5A66D441D2F2C"/>
          </w:pPr>
          <w:r w:rsidRPr="00493B7E">
            <w:rPr>
              <w:rStyle w:val="PlaceholderText"/>
            </w:rPr>
            <w:t>Click here to enter text.</w:t>
          </w:r>
        </w:p>
      </w:docPartBody>
    </w:docPart>
    <w:docPart>
      <w:docPartPr>
        <w:name w:val="0D725A1F128A47688960FC09B50A248E"/>
        <w:category>
          <w:name w:val="General"/>
          <w:gallery w:val="placeholder"/>
        </w:category>
        <w:types>
          <w:type w:val="bbPlcHdr"/>
        </w:types>
        <w:behaviors>
          <w:behavior w:val="content"/>
        </w:behaviors>
        <w:guid w:val="{EB215499-FBAD-4F50-A0EB-6C9C50B1C935}"/>
      </w:docPartPr>
      <w:docPartBody>
        <w:p w:rsidR="00C0434D" w:rsidRDefault="00D93424" w:rsidP="00D93424">
          <w:pPr>
            <w:pStyle w:val="0D725A1F128A47688960FC09B50A248E"/>
          </w:pPr>
          <w:r w:rsidRPr="00493B7E">
            <w:rPr>
              <w:rStyle w:val="PlaceholderText"/>
            </w:rPr>
            <w:t>Click here to enter text.</w:t>
          </w:r>
        </w:p>
      </w:docPartBody>
    </w:docPart>
    <w:docPart>
      <w:docPartPr>
        <w:name w:val="A3E3DEAF4EF74EF4B004BCCE435A5D67"/>
        <w:category>
          <w:name w:val="General"/>
          <w:gallery w:val="placeholder"/>
        </w:category>
        <w:types>
          <w:type w:val="bbPlcHdr"/>
        </w:types>
        <w:behaviors>
          <w:behavior w:val="content"/>
        </w:behaviors>
        <w:guid w:val="{9654EEA7-DE6C-490E-A10A-E45733CA522E}"/>
      </w:docPartPr>
      <w:docPartBody>
        <w:p w:rsidR="00C0434D" w:rsidRDefault="00D93424" w:rsidP="00D93424">
          <w:pPr>
            <w:pStyle w:val="A3E3DEAF4EF74EF4B004BCCE435A5D67"/>
          </w:pPr>
          <w:r w:rsidRPr="00493B7E">
            <w:rPr>
              <w:rStyle w:val="PlaceholderText"/>
            </w:rPr>
            <w:t>Click here to enter text.</w:t>
          </w:r>
        </w:p>
      </w:docPartBody>
    </w:docPart>
    <w:docPart>
      <w:docPartPr>
        <w:name w:val="047E5959E2E44BC49D9E0967B552AE3A"/>
        <w:category>
          <w:name w:val="General"/>
          <w:gallery w:val="placeholder"/>
        </w:category>
        <w:types>
          <w:type w:val="bbPlcHdr"/>
        </w:types>
        <w:behaviors>
          <w:behavior w:val="content"/>
        </w:behaviors>
        <w:guid w:val="{B550D069-D487-44D3-8702-54555E23FCA7}"/>
      </w:docPartPr>
      <w:docPartBody>
        <w:p w:rsidR="00C0434D" w:rsidRDefault="00D93424" w:rsidP="00D93424">
          <w:pPr>
            <w:pStyle w:val="047E5959E2E44BC49D9E0967B552AE3A"/>
          </w:pPr>
          <w:r w:rsidRPr="00493B7E">
            <w:rPr>
              <w:rStyle w:val="PlaceholderText"/>
            </w:rPr>
            <w:t>Click here to enter text.</w:t>
          </w:r>
        </w:p>
      </w:docPartBody>
    </w:docPart>
    <w:docPart>
      <w:docPartPr>
        <w:name w:val="44F74C5948994B8BADF251893168E6A3"/>
        <w:category>
          <w:name w:val="General"/>
          <w:gallery w:val="placeholder"/>
        </w:category>
        <w:types>
          <w:type w:val="bbPlcHdr"/>
        </w:types>
        <w:behaviors>
          <w:behavior w:val="content"/>
        </w:behaviors>
        <w:guid w:val="{4D91A095-78D5-4616-802D-26C98965A457}"/>
      </w:docPartPr>
      <w:docPartBody>
        <w:p w:rsidR="00C0434D" w:rsidRDefault="00D93424" w:rsidP="00D93424">
          <w:pPr>
            <w:pStyle w:val="44F74C5948994B8BADF251893168E6A3"/>
          </w:pPr>
          <w:r w:rsidRPr="00493B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02"/>
    <w:rsid w:val="003D006E"/>
    <w:rsid w:val="007278AD"/>
    <w:rsid w:val="00AF205A"/>
    <w:rsid w:val="00BB1202"/>
    <w:rsid w:val="00C0434D"/>
    <w:rsid w:val="00D93424"/>
    <w:rsid w:val="00E957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424"/>
    <w:rPr>
      <w:color w:val="808080"/>
    </w:rPr>
  </w:style>
  <w:style w:type="paragraph" w:customStyle="1" w:styleId="5F9F2000449B44FFB916179A393780DF">
    <w:name w:val="5F9F2000449B44FFB916179A393780DF"/>
    <w:rsid w:val="00BB1202"/>
  </w:style>
  <w:style w:type="paragraph" w:customStyle="1" w:styleId="4C36C4D177FE4976B0EB40937B4EA7CD">
    <w:name w:val="4C36C4D177FE4976B0EB40937B4EA7CD"/>
    <w:rsid w:val="00BB1202"/>
  </w:style>
  <w:style w:type="paragraph" w:customStyle="1" w:styleId="B511CA845367433081F847D82D2271FA">
    <w:name w:val="B511CA845367433081F847D82D2271FA"/>
    <w:rsid w:val="00BB1202"/>
  </w:style>
  <w:style w:type="paragraph" w:customStyle="1" w:styleId="97EFE000B87B4FAF809E89DD083A9CF8">
    <w:name w:val="97EFE000B87B4FAF809E89DD083A9CF8"/>
    <w:rsid w:val="00BB1202"/>
  </w:style>
  <w:style w:type="paragraph" w:customStyle="1" w:styleId="A013BCED44434D2D8A5E466337EE21ED">
    <w:name w:val="A013BCED44434D2D8A5E466337EE21ED"/>
    <w:rsid w:val="00BB1202"/>
  </w:style>
  <w:style w:type="paragraph" w:customStyle="1" w:styleId="73A76ABF07AF4998B803A0D59863E0CD">
    <w:name w:val="73A76ABF07AF4998B803A0D59863E0CD"/>
    <w:rsid w:val="00BB1202"/>
  </w:style>
  <w:style w:type="paragraph" w:customStyle="1" w:styleId="512AAD9336DD43B4B85400EBF7BE2A01">
    <w:name w:val="512AAD9336DD43B4B85400EBF7BE2A01"/>
    <w:rsid w:val="00BB1202"/>
  </w:style>
  <w:style w:type="paragraph" w:customStyle="1" w:styleId="69FA067B8CAE4F05A077EA8DC0203238">
    <w:name w:val="69FA067B8CAE4F05A077EA8DC0203238"/>
    <w:rsid w:val="00BB1202"/>
  </w:style>
  <w:style w:type="paragraph" w:customStyle="1" w:styleId="FF0A7B2478C041B28BCCC11D3BCBD684">
    <w:name w:val="FF0A7B2478C041B28BCCC11D3BCBD684"/>
    <w:rsid w:val="00BB1202"/>
  </w:style>
  <w:style w:type="paragraph" w:customStyle="1" w:styleId="137A9FC216954FBE9C9B91417D507B3D">
    <w:name w:val="137A9FC216954FBE9C9B91417D507B3D"/>
    <w:rsid w:val="00BB1202"/>
  </w:style>
  <w:style w:type="paragraph" w:customStyle="1" w:styleId="2B6C3F4365C6439580EA346B3051731A">
    <w:name w:val="2B6C3F4365C6439580EA346B3051731A"/>
    <w:rsid w:val="00BB1202"/>
  </w:style>
  <w:style w:type="paragraph" w:customStyle="1" w:styleId="B19C02492ECA4E3E874E4D0C7FBDF94D">
    <w:name w:val="B19C02492ECA4E3E874E4D0C7FBDF94D"/>
    <w:rsid w:val="00BB1202"/>
  </w:style>
  <w:style w:type="paragraph" w:customStyle="1" w:styleId="E7E25ABD913F43F3BEE7218A80CBEFAA">
    <w:name w:val="E7E25ABD913F43F3BEE7218A80CBEFAA"/>
    <w:rsid w:val="00BB1202"/>
  </w:style>
  <w:style w:type="paragraph" w:customStyle="1" w:styleId="615A8FEB6A624B7E8DF7295544D5A952">
    <w:name w:val="615A8FEB6A624B7E8DF7295544D5A952"/>
    <w:rsid w:val="00BB1202"/>
  </w:style>
  <w:style w:type="paragraph" w:customStyle="1" w:styleId="887B99D4B2BE406B97A482485C420846">
    <w:name w:val="887B99D4B2BE406B97A482485C420846"/>
    <w:rsid w:val="00BB1202"/>
  </w:style>
  <w:style w:type="paragraph" w:customStyle="1" w:styleId="7E7F1FD9B5F745398D374F8E4B381DA3">
    <w:name w:val="7E7F1FD9B5F745398D374F8E4B381DA3"/>
    <w:rsid w:val="00BB1202"/>
  </w:style>
  <w:style w:type="paragraph" w:customStyle="1" w:styleId="62E3BCA69A8C479FB1692D93CE5A0A1B">
    <w:name w:val="62E3BCA69A8C479FB1692D93CE5A0A1B"/>
    <w:rsid w:val="00BB1202"/>
  </w:style>
  <w:style w:type="paragraph" w:customStyle="1" w:styleId="407C8B261F284070ADBDDF2491E1F695">
    <w:name w:val="407C8B261F284070ADBDDF2491E1F695"/>
    <w:rsid w:val="00BB1202"/>
  </w:style>
  <w:style w:type="paragraph" w:customStyle="1" w:styleId="D44F56D8BBAF47578367A38495801A05">
    <w:name w:val="D44F56D8BBAF47578367A38495801A05"/>
    <w:rsid w:val="00BB1202"/>
  </w:style>
  <w:style w:type="paragraph" w:customStyle="1" w:styleId="E93F35ACDCD5409393258AC5BC5C238C">
    <w:name w:val="E93F35ACDCD5409393258AC5BC5C238C"/>
    <w:rsid w:val="00BB1202"/>
  </w:style>
  <w:style w:type="paragraph" w:customStyle="1" w:styleId="CAAD4A21D8A44BCB8E0F304B5C9F7FFE">
    <w:name w:val="CAAD4A21D8A44BCB8E0F304B5C9F7FFE"/>
    <w:rsid w:val="00BB1202"/>
  </w:style>
  <w:style w:type="paragraph" w:customStyle="1" w:styleId="94D791E85F5948B98007F04BCA8A2A35">
    <w:name w:val="94D791E85F5948B98007F04BCA8A2A35"/>
    <w:rsid w:val="00BB1202"/>
  </w:style>
  <w:style w:type="paragraph" w:customStyle="1" w:styleId="F027E9B05D6A4D13AE24F32B7DF58218">
    <w:name w:val="F027E9B05D6A4D13AE24F32B7DF58218"/>
    <w:rsid w:val="00BB1202"/>
  </w:style>
  <w:style w:type="paragraph" w:customStyle="1" w:styleId="2F98F6AFCCB3496A938B52B28D9110B3">
    <w:name w:val="2F98F6AFCCB3496A938B52B28D9110B3"/>
    <w:rsid w:val="00BB1202"/>
  </w:style>
  <w:style w:type="paragraph" w:customStyle="1" w:styleId="B5740036457049AE872748C1F665B676">
    <w:name w:val="B5740036457049AE872748C1F665B676"/>
    <w:rsid w:val="00BB1202"/>
  </w:style>
  <w:style w:type="paragraph" w:customStyle="1" w:styleId="7999E52000BE4B31B0040014E50E0152">
    <w:name w:val="7999E52000BE4B31B0040014E50E0152"/>
    <w:rsid w:val="00BB1202"/>
  </w:style>
  <w:style w:type="paragraph" w:customStyle="1" w:styleId="9938178DC5BD4FEA83509CD621E92FB4">
    <w:name w:val="9938178DC5BD4FEA83509CD621E92FB4"/>
    <w:rsid w:val="00BB1202"/>
  </w:style>
  <w:style w:type="paragraph" w:customStyle="1" w:styleId="134C176C74BF464483D75A94C4B30F10">
    <w:name w:val="134C176C74BF464483D75A94C4B30F10"/>
    <w:rsid w:val="00BB1202"/>
  </w:style>
  <w:style w:type="paragraph" w:customStyle="1" w:styleId="D9857DAD6A7B471C99288949116D9AA9">
    <w:name w:val="D9857DAD6A7B471C99288949116D9AA9"/>
    <w:rsid w:val="00BB1202"/>
  </w:style>
  <w:style w:type="paragraph" w:customStyle="1" w:styleId="1C30A4C93DB5490BB5A2E759D8FD8D3C">
    <w:name w:val="1C30A4C93DB5490BB5A2E759D8FD8D3C"/>
    <w:rsid w:val="00BB1202"/>
  </w:style>
  <w:style w:type="paragraph" w:customStyle="1" w:styleId="79E37583DE244875B4F33740C05C03D6">
    <w:name w:val="79E37583DE244875B4F33740C05C03D6"/>
    <w:rsid w:val="00BB1202"/>
  </w:style>
  <w:style w:type="paragraph" w:customStyle="1" w:styleId="61872EEC313A4CDE9E8F74EB3DF0C324">
    <w:name w:val="61872EEC313A4CDE9E8F74EB3DF0C324"/>
    <w:rsid w:val="00BB1202"/>
  </w:style>
  <w:style w:type="paragraph" w:customStyle="1" w:styleId="F20FBDD461384E739CEB6441BE3C6555">
    <w:name w:val="F20FBDD461384E739CEB6441BE3C6555"/>
    <w:rsid w:val="00BB1202"/>
  </w:style>
  <w:style w:type="paragraph" w:customStyle="1" w:styleId="3EA1449C5229452D94487B614BACF20F">
    <w:name w:val="3EA1449C5229452D94487B614BACF20F"/>
    <w:rsid w:val="00BB1202"/>
  </w:style>
  <w:style w:type="paragraph" w:customStyle="1" w:styleId="14E22DC4E3044753A67E0ACEC51D1FB4">
    <w:name w:val="14E22DC4E3044753A67E0ACEC51D1FB4"/>
    <w:rsid w:val="00BB1202"/>
  </w:style>
  <w:style w:type="paragraph" w:customStyle="1" w:styleId="24D56BFB4FD3429EBD5CBC0990510640">
    <w:name w:val="24D56BFB4FD3429EBD5CBC0990510640"/>
    <w:rsid w:val="00BB1202"/>
  </w:style>
  <w:style w:type="paragraph" w:customStyle="1" w:styleId="C770FAC1168C497396B5F4C7E2C6F680">
    <w:name w:val="C770FAC1168C497396B5F4C7E2C6F680"/>
    <w:rsid w:val="00BB1202"/>
  </w:style>
  <w:style w:type="paragraph" w:customStyle="1" w:styleId="3ECBCB7D602848BD9B8136487AD1CCA9">
    <w:name w:val="3ECBCB7D602848BD9B8136487AD1CCA9"/>
    <w:rsid w:val="00BB1202"/>
  </w:style>
  <w:style w:type="paragraph" w:customStyle="1" w:styleId="5237958B5E1847D680EBB0E6AE3C5E68">
    <w:name w:val="5237958B5E1847D680EBB0E6AE3C5E68"/>
    <w:rsid w:val="00BB1202"/>
  </w:style>
  <w:style w:type="paragraph" w:customStyle="1" w:styleId="BF0E73DFD02749B9B76EF7B99FA647CB">
    <w:name w:val="BF0E73DFD02749B9B76EF7B99FA647CB"/>
    <w:rsid w:val="00BB1202"/>
  </w:style>
  <w:style w:type="paragraph" w:customStyle="1" w:styleId="93FF4661635449BA9876413C63E3765C">
    <w:name w:val="93FF4661635449BA9876413C63E3765C"/>
    <w:rsid w:val="00BB1202"/>
  </w:style>
  <w:style w:type="paragraph" w:customStyle="1" w:styleId="6207A048696B462D8D1743FFB1D3BC80">
    <w:name w:val="6207A048696B462D8D1743FFB1D3BC80"/>
    <w:rsid w:val="00BB1202"/>
  </w:style>
  <w:style w:type="paragraph" w:customStyle="1" w:styleId="A70BD99F6E7F4E81972DA63454854625">
    <w:name w:val="A70BD99F6E7F4E81972DA63454854625"/>
    <w:rsid w:val="00BB1202"/>
  </w:style>
  <w:style w:type="paragraph" w:customStyle="1" w:styleId="7BEF13894A874CB6B63951079F0C99A2">
    <w:name w:val="7BEF13894A874CB6B63951079F0C99A2"/>
    <w:rsid w:val="00BB1202"/>
  </w:style>
  <w:style w:type="paragraph" w:customStyle="1" w:styleId="2788192F90D243A4A88242AB50E3319B">
    <w:name w:val="2788192F90D243A4A88242AB50E3319B"/>
    <w:rsid w:val="00BB1202"/>
  </w:style>
  <w:style w:type="paragraph" w:customStyle="1" w:styleId="513A9359A2344FE4B2ECA1F07A856A33">
    <w:name w:val="513A9359A2344FE4B2ECA1F07A856A33"/>
    <w:rsid w:val="00BB1202"/>
  </w:style>
  <w:style w:type="paragraph" w:customStyle="1" w:styleId="A51CF6753BA54C7F9277EA5A0D03E2F2">
    <w:name w:val="A51CF6753BA54C7F9277EA5A0D03E2F2"/>
    <w:rsid w:val="00BB1202"/>
  </w:style>
  <w:style w:type="paragraph" w:customStyle="1" w:styleId="21D035503BF84C9292171025D37C1C5E">
    <w:name w:val="21D035503BF84C9292171025D37C1C5E"/>
    <w:rsid w:val="00BB1202"/>
  </w:style>
  <w:style w:type="paragraph" w:customStyle="1" w:styleId="CE626FDD3FC4485D941C45E9C84616A4">
    <w:name w:val="CE626FDD3FC4485D941C45E9C84616A4"/>
    <w:rsid w:val="00BB1202"/>
  </w:style>
  <w:style w:type="paragraph" w:customStyle="1" w:styleId="194D9A65751845A286786BB1CFF33375">
    <w:name w:val="194D9A65751845A286786BB1CFF33375"/>
    <w:rsid w:val="00BB1202"/>
  </w:style>
  <w:style w:type="paragraph" w:customStyle="1" w:styleId="A1FB0F5AF2334BAA958EB3E142CD06D1">
    <w:name w:val="A1FB0F5AF2334BAA958EB3E142CD06D1"/>
    <w:rsid w:val="00BB1202"/>
  </w:style>
  <w:style w:type="paragraph" w:customStyle="1" w:styleId="0348AC4AB39345E0AAC9857119DBE323">
    <w:name w:val="0348AC4AB39345E0AAC9857119DBE323"/>
    <w:rsid w:val="00BB1202"/>
  </w:style>
  <w:style w:type="paragraph" w:customStyle="1" w:styleId="9F193BD99D01488EB327EDC775890818">
    <w:name w:val="9F193BD99D01488EB327EDC775890818"/>
    <w:rsid w:val="00BB1202"/>
  </w:style>
  <w:style w:type="paragraph" w:customStyle="1" w:styleId="492FE01E588E4922ABF080B2B65E6A34">
    <w:name w:val="492FE01E588E4922ABF080B2B65E6A34"/>
    <w:rsid w:val="00BB1202"/>
  </w:style>
  <w:style w:type="paragraph" w:customStyle="1" w:styleId="7E03565D4AB54D8299FAB4A6CF243715">
    <w:name w:val="7E03565D4AB54D8299FAB4A6CF243715"/>
    <w:rsid w:val="00BB1202"/>
  </w:style>
  <w:style w:type="paragraph" w:customStyle="1" w:styleId="5798B0AEAC594069BA727F3A472E5AA1">
    <w:name w:val="5798B0AEAC594069BA727F3A472E5AA1"/>
    <w:rsid w:val="00BB1202"/>
  </w:style>
  <w:style w:type="paragraph" w:customStyle="1" w:styleId="6251CD99FF19413EB209E3B2F4DCFFB9">
    <w:name w:val="6251CD99FF19413EB209E3B2F4DCFFB9"/>
    <w:rsid w:val="00BB1202"/>
  </w:style>
  <w:style w:type="paragraph" w:customStyle="1" w:styleId="90FB5EB75AA24681B6842CEE738E296E">
    <w:name w:val="90FB5EB75AA24681B6842CEE738E296E"/>
    <w:rsid w:val="00BB1202"/>
  </w:style>
  <w:style w:type="paragraph" w:customStyle="1" w:styleId="16F3F6DF2D9942559A44196A9931A422">
    <w:name w:val="16F3F6DF2D9942559A44196A9931A422"/>
    <w:rsid w:val="00BB1202"/>
  </w:style>
  <w:style w:type="paragraph" w:customStyle="1" w:styleId="CB5836404F254C0FAFFAC07FE935DAAB">
    <w:name w:val="CB5836404F254C0FAFFAC07FE935DAAB"/>
    <w:rsid w:val="00BB1202"/>
  </w:style>
  <w:style w:type="paragraph" w:customStyle="1" w:styleId="2CCE54A4D8FF4DB99525F91D71C66EB0">
    <w:name w:val="2CCE54A4D8FF4DB99525F91D71C66EB0"/>
    <w:rsid w:val="00BB1202"/>
  </w:style>
  <w:style w:type="paragraph" w:customStyle="1" w:styleId="B74AC3F5046343B5B073B88378E241FA">
    <w:name w:val="B74AC3F5046343B5B073B88378E241FA"/>
    <w:rsid w:val="00BB1202"/>
  </w:style>
  <w:style w:type="paragraph" w:customStyle="1" w:styleId="21FEA85A376744F086BB21D41D8212D3">
    <w:name w:val="21FEA85A376744F086BB21D41D8212D3"/>
    <w:rsid w:val="00BB1202"/>
  </w:style>
  <w:style w:type="paragraph" w:customStyle="1" w:styleId="FF7ECDADBC504FD885BEAE4E7735859A">
    <w:name w:val="FF7ECDADBC504FD885BEAE4E7735859A"/>
    <w:rsid w:val="00BB1202"/>
  </w:style>
  <w:style w:type="paragraph" w:customStyle="1" w:styleId="DF5E6760C2464F26AB3968C55A2EA571">
    <w:name w:val="DF5E6760C2464F26AB3968C55A2EA571"/>
    <w:rsid w:val="00BB1202"/>
  </w:style>
  <w:style w:type="paragraph" w:customStyle="1" w:styleId="C9966DB37EDC450E8622EBD8627246F0">
    <w:name w:val="C9966DB37EDC450E8622EBD8627246F0"/>
    <w:rsid w:val="00BB1202"/>
  </w:style>
  <w:style w:type="paragraph" w:customStyle="1" w:styleId="4344E309188F4242A880E38F3D4FB23B">
    <w:name w:val="4344E309188F4242A880E38F3D4FB23B"/>
    <w:rsid w:val="00BB1202"/>
  </w:style>
  <w:style w:type="paragraph" w:customStyle="1" w:styleId="18A7F9C7C9374A2FA2191DE0C52CF860">
    <w:name w:val="18A7F9C7C9374A2FA2191DE0C52CF860"/>
    <w:rsid w:val="00BB1202"/>
  </w:style>
  <w:style w:type="paragraph" w:customStyle="1" w:styleId="57A7641588FC4E8DB5A6C28EB99C5BCF">
    <w:name w:val="57A7641588FC4E8DB5A6C28EB99C5BCF"/>
    <w:rsid w:val="00BB1202"/>
  </w:style>
  <w:style w:type="paragraph" w:customStyle="1" w:styleId="18F9322503DF4A19A705A5DD527CB4D2">
    <w:name w:val="18F9322503DF4A19A705A5DD527CB4D2"/>
    <w:rsid w:val="00BB1202"/>
  </w:style>
  <w:style w:type="paragraph" w:customStyle="1" w:styleId="AC1F924BB51B475AAA8475586E4E6BD9">
    <w:name w:val="AC1F924BB51B475AAA8475586E4E6BD9"/>
    <w:rsid w:val="00BB1202"/>
  </w:style>
  <w:style w:type="paragraph" w:customStyle="1" w:styleId="75BBD03EA7014EEEA1F596860BE45CBF">
    <w:name w:val="75BBD03EA7014EEEA1F596860BE45CBF"/>
    <w:rsid w:val="00BB1202"/>
  </w:style>
  <w:style w:type="paragraph" w:customStyle="1" w:styleId="631969FC87A74A178744CBC295E7D016">
    <w:name w:val="631969FC87A74A178744CBC295E7D016"/>
    <w:rsid w:val="00BB1202"/>
  </w:style>
  <w:style w:type="paragraph" w:customStyle="1" w:styleId="971AA85924544CCD8136D625A19C0670">
    <w:name w:val="971AA85924544CCD8136D625A19C0670"/>
    <w:rsid w:val="00BB1202"/>
  </w:style>
  <w:style w:type="paragraph" w:customStyle="1" w:styleId="C94B9D57F60F43E491A208BE56327C14">
    <w:name w:val="C94B9D57F60F43E491A208BE56327C14"/>
    <w:rsid w:val="00BB1202"/>
  </w:style>
  <w:style w:type="paragraph" w:customStyle="1" w:styleId="1DD5D7C6E65D4F8EB573D5CACB2B7B1F">
    <w:name w:val="1DD5D7C6E65D4F8EB573D5CACB2B7B1F"/>
    <w:rsid w:val="00BB1202"/>
  </w:style>
  <w:style w:type="paragraph" w:customStyle="1" w:styleId="90666E4A7A434D88BEADAF189BF73A5D">
    <w:name w:val="90666E4A7A434D88BEADAF189BF73A5D"/>
    <w:rsid w:val="00BB1202"/>
  </w:style>
  <w:style w:type="paragraph" w:customStyle="1" w:styleId="BCD0645EFA9C4B7198B777A17B3FF970">
    <w:name w:val="BCD0645EFA9C4B7198B777A17B3FF970"/>
    <w:rsid w:val="00BB1202"/>
  </w:style>
  <w:style w:type="paragraph" w:customStyle="1" w:styleId="C04867241FA94D7E9F6ACDB35E040F94">
    <w:name w:val="C04867241FA94D7E9F6ACDB35E040F94"/>
    <w:rsid w:val="00BB1202"/>
  </w:style>
  <w:style w:type="paragraph" w:customStyle="1" w:styleId="E20F975395454221B62F40FF1CBB3098">
    <w:name w:val="E20F975395454221B62F40FF1CBB3098"/>
    <w:rsid w:val="00BB1202"/>
  </w:style>
  <w:style w:type="paragraph" w:customStyle="1" w:styleId="98EDFF000FC743BEA439AAADC1B0896F">
    <w:name w:val="98EDFF000FC743BEA439AAADC1B0896F"/>
    <w:rsid w:val="00BB1202"/>
  </w:style>
  <w:style w:type="paragraph" w:customStyle="1" w:styleId="BBC9C3575A3B401295090F72C2FD3788">
    <w:name w:val="BBC9C3575A3B401295090F72C2FD3788"/>
    <w:rsid w:val="00BB1202"/>
  </w:style>
  <w:style w:type="paragraph" w:customStyle="1" w:styleId="9A839469E583400EACE70620A8C5EC53">
    <w:name w:val="9A839469E583400EACE70620A8C5EC53"/>
    <w:rsid w:val="00BB1202"/>
  </w:style>
  <w:style w:type="paragraph" w:customStyle="1" w:styleId="EBF41BEE55B7499D893B7199DE8EDCA7">
    <w:name w:val="EBF41BEE55B7499D893B7199DE8EDCA7"/>
    <w:rsid w:val="00BB1202"/>
  </w:style>
  <w:style w:type="paragraph" w:customStyle="1" w:styleId="F3244BB403F2446387CE1C3128D9A08F">
    <w:name w:val="F3244BB403F2446387CE1C3128D9A08F"/>
    <w:rsid w:val="00BB1202"/>
  </w:style>
  <w:style w:type="paragraph" w:customStyle="1" w:styleId="F61A96E52D7F4AFF9A1C62EFB58A7F15">
    <w:name w:val="F61A96E52D7F4AFF9A1C62EFB58A7F15"/>
    <w:rsid w:val="00BB1202"/>
  </w:style>
  <w:style w:type="paragraph" w:customStyle="1" w:styleId="FFCCDDD6E35B46378BCC9C29E8C91A24">
    <w:name w:val="FFCCDDD6E35B46378BCC9C29E8C91A24"/>
    <w:rsid w:val="00BB1202"/>
  </w:style>
  <w:style w:type="paragraph" w:customStyle="1" w:styleId="EDA9D0AAA8B04EDAAA62C646BAFCB0FB">
    <w:name w:val="EDA9D0AAA8B04EDAAA62C646BAFCB0FB"/>
    <w:rsid w:val="00BB1202"/>
  </w:style>
  <w:style w:type="paragraph" w:customStyle="1" w:styleId="8728EC70389F4C0189914854C14EF644">
    <w:name w:val="8728EC70389F4C0189914854C14EF644"/>
    <w:rsid w:val="00BB1202"/>
  </w:style>
  <w:style w:type="paragraph" w:customStyle="1" w:styleId="0A044D5AE3B24E80872A3246550F16E4">
    <w:name w:val="0A044D5AE3B24E80872A3246550F16E4"/>
    <w:rsid w:val="00BB1202"/>
  </w:style>
  <w:style w:type="paragraph" w:customStyle="1" w:styleId="0C71A00AD9E34B6B977177AA8FB9E85E">
    <w:name w:val="0C71A00AD9E34B6B977177AA8FB9E85E"/>
    <w:rsid w:val="00BB1202"/>
  </w:style>
  <w:style w:type="paragraph" w:customStyle="1" w:styleId="CA9B7CCBEE934D72BA6BD5B04F5012CA">
    <w:name w:val="CA9B7CCBEE934D72BA6BD5B04F5012CA"/>
    <w:rsid w:val="00BB1202"/>
  </w:style>
  <w:style w:type="paragraph" w:customStyle="1" w:styleId="FD5CB2CBAB4F4862BB1A1095B1A82155">
    <w:name w:val="FD5CB2CBAB4F4862BB1A1095B1A82155"/>
    <w:rsid w:val="00BB1202"/>
  </w:style>
  <w:style w:type="paragraph" w:customStyle="1" w:styleId="28856E787FD74CBE9794666E75BACD1C">
    <w:name w:val="28856E787FD74CBE9794666E75BACD1C"/>
    <w:rsid w:val="00BB1202"/>
  </w:style>
  <w:style w:type="paragraph" w:customStyle="1" w:styleId="E310C97EC09245B79829180AC9F5395B">
    <w:name w:val="E310C97EC09245B79829180AC9F5395B"/>
    <w:rsid w:val="00BB1202"/>
  </w:style>
  <w:style w:type="paragraph" w:customStyle="1" w:styleId="941725181D934B85A95844429FACCCA4">
    <w:name w:val="941725181D934B85A95844429FACCCA4"/>
    <w:rsid w:val="00BB1202"/>
  </w:style>
  <w:style w:type="paragraph" w:customStyle="1" w:styleId="C6E0C3A2903E425FB704B0BEB87C1923">
    <w:name w:val="C6E0C3A2903E425FB704B0BEB87C1923"/>
    <w:rsid w:val="00BB1202"/>
  </w:style>
  <w:style w:type="paragraph" w:customStyle="1" w:styleId="0C31EEB452E943AABD292EABB632A377">
    <w:name w:val="0C31EEB452E943AABD292EABB632A377"/>
    <w:rsid w:val="00BB1202"/>
  </w:style>
  <w:style w:type="paragraph" w:customStyle="1" w:styleId="938B4E1E871D43DBAE8F310A79514987">
    <w:name w:val="938B4E1E871D43DBAE8F310A79514987"/>
    <w:rsid w:val="00BB1202"/>
  </w:style>
  <w:style w:type="paragraph" w:customStyle="1" w:styleId="1A8F2A2DC10847B786434E971B3D9789">
    <w:name w:val="1A8F2A2DC10847B786434E971B3D9789"/>
    <w:rsid w:val="00BB1202"/>
  </w:style>
  <w:style w:type="paragraph" w:customStyle="1" w:styleId="788FDAD0C58B42BC9742292057A018C3">
    <w:name w:val="788FDAD0C58B42BC9742292057A018C3"/>
    <w:rsid w:val="00BB1202"/>
  </w:style>
  <w:style w:type="paragraph" w:customStyle="1" w:styleId="896EACBA35394FE6B6EB6B502B35D6B1">
    <w:name w:val="896EACBA35394FE6B6EB6B502B35D6B1"/>
    <w:rsid w:val="00BB1202"/>
  </w:style>
  <w:style w:type="paragraph" w:customStyle="1" w:styleId="3D36DB8847824181B2CDE1B1FAB3CC6F">
    <w:name w:val="3D36DB8847824181B2CDE1B1FAB3CC6F"/>
    <w:rsid w:val="00BB1202"/>
  </w:style>
  <w:style w:type="paragraph" w:customStyle="1" w:styleId="752372CEA969451CB8B05B358FE06C0E">
    <w:name w:val="752372CEA969451CB8B05B358FE06C0E"/>
    <w:rsid w:val="00BB1202"/>
  </w:style>
  <w:style w:type="paragraph" w:customStyle="1" w:styleId="C1D318B184384E768242565402F6647E">
    <w:name w:val="C1D318B184384E768242565402F6647E"/>
    <w:rsid w:val="00BB1202"/>
  </w:style>
  <w:style w:type="paragraph" w:customStyle="1" w:styleId="7B7ECA40A99F492EBCC416E21C5C1C91">
    <w:name w:val="7B7ECA40A99F492EBCC416E21C5C1C91"/>
    <w:rsid w:val="00BB1202"/>
  </w:style>
  <w:style w:type="paragraph" w:customStyle="1" w:styleId="92650244C9A146A4A495434943C9964E">
    <w:name w:val="92650244C9A146A4A495434943C9964E"/>
    <w:rsid w:val="00BB1202"/>
  </w:style>
  <w:style w:type="paragraph" w:customStyle="1" w:styleId="92B47FE623644A22B09A8042AC7EC7A3">
    <w:name w:val="92B47FE623644A22B09A8042AC7EC7A3"/>
    <w:rsid w:val="00BB1202"/>
  </w:style>
  <w:style w:type="paragraph" w:customStyle="1" w:styleId="FBBC36E4EF744DB486A507878681A0BF">
    <w:name w:val="FBBC36E4EF744DB486A507878681A0BF"/>
    <w:rsid w:val="00BB1202"/>
  </w:style>
  <w:style w:type="paragraph" w:customStyle="1" w:styleId="426525CCF01A4375BBE49DBB23CA895A">
    <w:name w:val="426525CCF01A4375BBE49DBB23CA895A"/>
    <w:rsid w:val="00BB1202"/>
  </w:style>
  <w:style w:type="paragraph" w:customStyle="1" w:styleId="E1B33497FD53468281323A64A9E5B8A6">
    <w:name w:val="E1B33497FD53468281323A64A9E5B8A6"/>
    <w:rsid w:val="00BB1202"/>
  </w:style>
  <w:style w:type="paragraph" w:customStyle="1" w:styleId="D506143E664F413BB645A7087C8E4E63">
    <w:name w:val="D506143E664F413BB645A7087C8E4E63"/>
    <w:rsid w:val="00BB1202"/>
  </w:style>
  <w:style w:type="paragraph" w:customStyle="1" w:styleId="3BE67268832A41D5BF1631254A4EDF55">
    <w:name w:val="3BE67268832A41D5BF1631254A4EDF55"/>
    <w:rsid w:val="00BB1202"/>
  </w:style>
  <w:style w:type="paragraph" w:customStyle="1" w:styleId="E7FB623328654EFEB7BE30B6DC767E8C">
    <w:name w:val="E7FB623328654EFEB7BE30B6DC767E8C"/>
    <w:rsid w:val="00BB1202"/>
  </w:style>
  <w:style w:type="paragraph" w:customStyle="1" w:styleId="E3CCDD6BED074820BF38FC98A01BBB6A">
    <w:name w:val="E3CCDD6BED074820BF38FC98A01BBB6A"/>
    <w:rsid w:val="00BB1202"/>
  </w:style>
  <w:style w:type="paragraph" w:customStyle="1" w:styleId="C9756CAEC6104976A723DF53BD88FD66">
    <w:name w:val="C9756CAEC6104976A723DF53BD88FD66"/>
    <w:rsid w:val="00BB1202"/>
  </w:style>
  <w:style w:type="paragraph" w:customStyle="1" w:styleId="54D44CA44F394A6C98FBE82A09EB54DE">
    <w:name w:val="54D44CA44F394A6C98FBE82A09EB54DE"/>
    <w:rsid w:val="00BB1202"/>
  </w:style>
  <w:style w:type="paragraph" w:customStyle="1" w:styleId="9AC2656A8AC64CFC850A957DADCF3CDC">
    <w:name w:val="9AC2656A8AC64CFC850A957DADCF3CDC"/>
    <w:rsid w:val="00BB1202"/>
  </w:style>
  <w:style w:type="paragraph" w:customStyle="1" w:styleId="B408AA9FD14D4514917655DD961DB17A">
    <w:name w:val="B408AA9FD14D4514917655DD961DB17A"/>
    <w:rsid w:val="00BB1202"/>
  </w:style>
  <w:style w:type="paragraph" w:customStyle="1" w:styleId="2DCAD19BECD7466683C27DE1062EB1F4">
    <w:name w:val="2DCAD19BECD7466683C27DE1062EB1F4"/>
    <w:rsid w:val="00BB1202"/>
  </w:style>
  <w:style w:type="paragraph" w:customStyle="1" w:styleId="E971B45499D7414FA781CACAFB43207D">
    <w:name w:val="E971B45499D7414FA781CACAFB43207D"/>
    <w:rsid w:val="00BB1202"/>
  </w:style>
  <w:style w:type="paragraph" w:customStyle="1" w:styleId="94F7066958D042D29FF2F80F0BE9F9BA">
    <w:name w:val="94F7066958D042D29FF2F80F0BE9F9BA"/>
    <w:rsid w:val="00BB1202"/>
  </w:style>
  <w:style w:type="paragraph" w:customStyle="1" w:styleId="AEA3BA242A7A4C9896A0121E401EBCB8">
    <w:name w:val="AEA3BA242A7A4C9896A0121E401EBCB8"/>
    <w:rsid w:val="00BB1202"/>
  </w:style>
  <w:style w:type="paragraph" w:customStyle="1" w:styleId="4956155728B140B08D32D0C128CD73A8">
    <w:name w:val="4956155728B140B08D32D0C128CD73A8"/>
    <w:rsid w:val="00BB1202"/>
  </w:style>
  <w:style w:type="paragraph" w:customStyle="1" w:styleId="EEB03E44CCA14F4F8A9D6490FAC3E7B7">
    <w:name w:val="EEB03E44CCA14F4F8A9D6490FAC3E7B7"/>
    <w:rsid w:val="00BB1202"/>
  </w:style>
  <w:style w:type="paragraph" w:customStyle="1" w:styleId="95B724F30CD24FE6B5A7AD4C7FF99BB9">
    <w:name w:val="95B724F30CD24FE6B5A7AD4C7FF99BB9"/>
    <w:rsid w:val="00BB1202"/>
  </w:style>
  <w:style w:type="paragraph" w:customStyle="1" w:styleId="C3DED47653DE416487127AE438E8DA4B">
    <w:name w:val="C3DED47653DE416487127AE438E8DA4B"/>
    <w:rsid w:val="00BB1202"/>
  </w:style>
  <w:style w:type="paragraph" w:customStyle="1" w:styleId="F6831F8675A2429AB24BC6651B274611">
    <w:name w:val="F6831F8675A2429AB24BC6651B274611"/>
    <w:rsid w:val="00BB1202"/>
  </w:style>
  <w:style w:type="paragraph" w:customStyle="1" w:styleId="9F77D0176A0F450490B2951FB51B213E">
    <w:name w:val="9F77D0176A0F450490B2951FB51B213E"/>
    <w:rsid w:val="00BB1202"/>
  </w:style>
  <w:style w:type="paragraph" w:customStyle="1" w:styleId="0D916757A8C944E896E3C1C92FE39F11">
    <w:name w:val="0D916757A8C944E896E3C1C92FE39F11"/>
    <w:rsid w:val="00BB1202"/>
  </w:style>
  <w:style w:type="paragraph" w:customStyle="1" w:styleId="ABDA1B0D1B8E40B683C14B754C32EAE1">
    <w:name w:val="ABDA1B0D1B8E40B683C14B754C32EAE1"/>
    <w:rsid w:val="00BB1202"/>
  </w:style>
  <w:style w:type="paragraph" w:customStyle="1" w:styleId="5AC474391C8A4CF7A32F6D95785BCFB8">
    <w:name w:val="5AC474391C8A4CF7A32F6D95785BCFB8"/>
    <w:rsid w:val="00BB1202"/>
  </w:style>
  <w:style w:type="paragraph" w:customStyle="1" w:styleId="A9E09DA21E314D839B21F2745DC5A58C">
    <w:name w:val="A9E09DA21E314D839B21F2745DC5A58C"/>
    <w:rsid w:val="00BB1202"/>
  </w:style>
  <w:style w:type="paragraph" w:customStyle="1" w:styleId="950E7ABA23F748C995F131BE9D06659C">
    <w:name w:val="950E7ABA23F748C995F131BE9D06659C"/>
    <w:rsid w:val="00BB1202"/>
  </w:style>
  <w:style w:type="paragraph" w:customStyle="1" w:styleId="38DC742FC0C24DA581BB99D0D9749123">
    <w:name w:val="38DC742FC0C24DA581BB99D0D9749123"/>
    <w:rsid w:val="00BB1202"/>
  </w:style>
  <w:style w:type="paragraph" w:customStyle="1" w:styleId="95D639E4D4D649C38994EEB4172E9920">
    <w:name w:val="95D639E4D4D649C38994EEB4172E9920"/>
    <w:rsid w:val="00BB1202"/>
  </w:style>
  <w:style w:type="paragraph" w:customStyle="1" w:styleId="DF88265EB9F2489EACDC1D7D2F274BCF">
    <w:name w:val="DF88265EB9F2489EACDC1D7D2F274BCF"/>
    <w:rsid w:val="00BB1202"/>
  </w:style>
  <w:style w:type="paragraph" w:customStyle="1" w:styleId="C7EC1B36BFA347FE88DBF1188FBF320A">
    <w:name w:val="C7EC1B36BFA347FE88DBF1188FBF320A"/>
    <w:rsid w:val="00BB1202"/>
  </w:style>
  <w:style w:type="paragraph" w:customStyle="1" w:styleId="A56B78C18404444886B71101B68744F9">
    <w:name w:val="A56B78C18404444886B71101B68744F9"/>
    <w:rsid w:val="00BB1202"/>
  </w:style>
  <w:style w:type="paragraph" w:customStyle="1" w:styleId="DD4B5428B35E44EA9503C8038D279CB7">
    <w:name w:val="DD4B5428B35E44EA9503C8038D279CB7"/>
    <w:rsid w:val="00BB1202"/>
  </w:style>
  <w:style w:type="paragraph" w:customStyle="1" w:styleId="08FDA2F6B9C749A996A2C10E0EC9A9F1">
    <w:name w:val="08FDA2F6B9C749A996A2C10E0EC9A9F1"/>
    <w:rsid w:val="00BB1202"/>
  </w:style>
  <w:style w:type="paragraph" w:customStyle="1" w:styleId="F89515F6B5C54FEE8BC81CBBB6C82915">
    <w:name w:val="F89515F6B5C54FEE8BC81CBBB6C82915"/>
    <w:rsid w:val="00BB1202"/>
  </w:style>
  <w:style w:type="paragraph" w:customStyle="1" w:styleId="0201F3828CF6487DBDC2976AA261EAE6">
    <w:name w:val="0201F3828CF6487DBDC2976AA261EAE6"/>
    <w:rsid w:val="00BB1202"/>
  </w:style>
  <w:style w:type="paragraph" w:customStyle="1" w:styleId="AC3BB17519364BBF9EC51E6C0D0CD8FC">
    <w:name w:val="AC3BB17519364BBF9EC51E6C0D0CD8FC"/>
    <w:rsid w:val="00BB1202"/>
  </w:style>
  <w:style w:type="paragraph" w:customStyle="1" w:styleId="E9E81FEFE4334F118E6EB30C0C50B928">
    <w:name w:val="E9E81FEFE4334F118E6EB30C0C50B928"/>
    <w:rsid w:val="00BB1202"/>
  </w:style>
  <w:style w:type="paragraph" w:customStyle="1" w:styleId="7D1BFE3637A94768A1DD946FA39BCBDA">
    <w:name w:val="7D1BFE3637A94768A1DD946FA39BCBDA"/>
    <w:rsid w:val="00BB1202"/>
  </w:style>
  <w:style w:type="paragraph" w:customStyle="1" w:styleId="E5635075797D4A05B20B4C5D89C7250F">
    <w:name w:val="E5635075797D4A05B20B4C5D89C7250F"/>
    <w:rsid w:val="00BB1202"/>
  </w:style>
  <w:style w:type="paragraph" w:customStyle="1" w:styleId="6BE3B06EAB614591A4830D57E74070D6">
    <w:name w:val="6BE3B06EAB614591A4830D57E74070D6"/>
    <w:rsid w:val="00BB1202"/>
  </w:style>
  <w:style w:type="paragraph" w:customStyle="1" w:styleId="881FDA18F903467196A3A0BE3A74CCAC">
    <w:name w:val="881FDA18F903467196A3A0BE3A74CCAC"/>
    <w:rsid w:val="00BB1202"/>
  </w:style>
  <w:style w:type="paragraph" w:customStyle="1" w:styleId="ACC26935C34E4E0BA631A58D6B405FDF">
    <w:name w:val="ACC26935C34E4E0BA631A58D6B405FDF"/>
    <w:rsid w:val="00BB1202"/>
  </w:style>
  <w:style w:type="paragraph" w:customStyle="1" w:styleId="33DFF92D5A084293A24D49EA7324EF31">
    <w:name w:val="33DFF92D5A084293A24D49EA7324EF31"/>
    <w:rsid w:val="00BB1202"/>
  </w:style>
  <w:style w:type="paragraph" w:customStyle="1" w:styleId="EC2F0D79D0C646D488C16618A28270A9">
    <w:name w:val="EC2F0D79D0C646D488C16618A28270A9"/>
    <w:rsid w:val="00BB1202"/>
  </w:style>
  <w:style w:type="paragraph" w:customStyle="1" w:styleId="650CD4FCDC0742C5B025EDF706CB341F">
    <w:name w:val="650CD4FCDC0742C5B025EDF706CB341F"/>
    <w:rsid w:val="00BB1202"/>
  </w:style>
  <w:style w:type="paragraph" w:customStyle="1" w:styleId="DEC917FF7C8F41E788E70A03CE362DF9">
    <w:name w:val="DEC917FF7C8F41E788E70A03CE362DF9"/>
    <w:rsid w:val="00BB1202"/>
  </w:style>
  <w:style w:type="paragraph" w:customStyle="1" w:styleId="F907DB28EF3C42F4AAD57801630EB773">
    <w:name w:val="F907DB28EF3C42F4AAD57801630EB773"/>
    <w:rsid w:val="00BB1202"/>
  </w:style>
  <w:style w:type="paragraph" w:customStyle="1" w:styleId="2CCA79D756284069A56EB0D7D9CED8B7">
    <w:name w:val="2CCA79D756284069A56EB0D7D9CED8B7"/>
    <w:rsid w:val="00BB1202"/>
  </w:style>
  <w:style w:type="paragraph" w:customStyle="1" w:styleId="BCCB437A799849C39EAD86B9C364E113">
    <w:name w:val="BCCB437A799849C39EAD86B9C364E113"/>
    <w:rsid w:val="00BB1202"/>
  </w:style>
  <w:style w:type="paragraph" w:customStyle="1" w:styleId="A4A548E3EE684579A861BAE2D0C7D509">
    <w:name w:val="A4A548E3EE684579A861BAE2D0C7D509"/>
    <w:rsid w:val="00BB1202"/>
  </w:style>
  <w:style w:type="paragraph" w:customStyle="1" w:styleId="4E7E2F4B0D6743A4BE3FE2A46F4E1D16">
    <w:name w:val="4E7E2F4B0D6743A4BE3FE2A46F4E1D16"/>
    <w:rsid w:val="00BB1202"/>
  </w:style>
  <w:style w:type="paragraph" w:customStyle="1" w:styleId="9DFA894FA8B546F78EB3373C4E499443">
    <w:name w:val="9DFA894FA8B546F78EB3373C4E499443"/>
    <w:rsid w:val="00BB1202"/>
  </w:style>
  <w:style w:type="paragraph" w:customStyle="1" w:styleId="8AFCA7F654004D2ABFFE54C254BC8642">
    <w:name w:val="8AFCA7F654004D2ABFFE54C254BC8642"/>
    <w:rsid w:val="00BB1202"/>
  </w:style>
  <w:style w:type="paragraph" w:customStyle="1" w:styleId="55C167338F9844E69F9FD373F806E3C2">
    <w:name w:val="55C167338F9844E69F9FD373F806E3C2"/>
    <w:rsid w:val="00BB1202"/>
  </w:style>
  <w:style w:type="paragraph" w:customStyle="1" w:styleId="700AAFD4696C496AA93951D6058EAD36">
    <w:name w:val="700AAFD4696C496AA93951D6058EAD36"/>
    <w:rsid w:val="00BB1202"/>
  </w:style>
  <w:style w:type="paragraph" w:customStyle="1" w:styleId="B30FCE5049004C84AB320E1433982CB0">
    <w:name w:val="B30FCE5049004C84AB320E1433982CB0"/>
    <w:rsid w:val="00BB1202"/>
  </w:style>
  <w:style w:type="paragraph" w:customStyle="1" w:styleId="DC35E65F88FC40C782A384AA5EE7B841">
    <w:name w:val="DC35E65F88FC40C782A384AA5EE7B841"/>
    <w:rsid w:val="00BB1202"/>
  </w:style>
  <w:style w:type="paragraph" w:customStyle="1" w:styleId="C9AE0B232ADB4900B6BE5ACFA6B96724">
    <w:name w:val="C9AE0B232ADB4900B6BE5ACFA6B96724"/>
    <w:rsid w:val="00BB1202"/>
  </w:style>
  <w:style w:type="paragraph" w:customStyle="1" w:styleId="89ED3C5C1C024CC399BD072FF1EC26C6">
    <w:name w:val="89ED3C5C1C024CC399BD072FF1EC26C6"/>
    <w:rsid w:val="00BB1202"/>
  </w:style>
  <w:style w:type="paragraph" w:customStyle="1" w:styleId="B88527E867CF4250BB90A5A537AEF728">
    <w:name w:val="B88527E867CF4250BB90A5A537AEF728"/>
    <w:rsid w:val="00BB1202"/>
  </w:style>
  <w:style w:type="paragraph" w:customStyle="1" w:styleId="CC252CAE070D44EB86EF1657D3BDAC26">
    <w:name w:val="CC252CAE070D44EB86EF1657D3BDAC26"/>
    <w:rsid w:val="00BB1202"/>
  </w:style>
  <w:style w:type="paragraph" w:customStyle="1" w:styleId="DEF725719B304946882C0A932AF69CD1">
    <w:name w:val="DEF725719B304946882C0A932AF69CD1"/>
    <w:rsid w:val="00BB1202"/>
  </w:style>
  <w:style w:type="paragraph" w:customStyle="1" w:styleId="2CDED8A6952A4D2F8D458F10C2487BA6">
    <w:name w:val="2CDED8A6952A4D2F8D458F10C2487BA6"/>
    <w:rsid w:val="00BB1202"/>
  </w:style>
  <w:style w:type="paragraph" w:customStyle="1" w:styleId="DF4CD9D8206B42EA8472993FF7223A98">
    <w:name w:val="DF4CD9D8206B42EA8472993FF7223A98"/>
    <w:rsid w:val="00BB1202"/>
  </w:style>
  <w:style w:type="paragraph" w:customStyle="1" w:styleId="DB27C66FFA134A908BDAEC793BFC6952">
    <w:name w:val="DB27C66FFA134A908BDAEC793BFC6952"/>
    <w:rsid w:val="00BB1202"/>
  </w:style>
  <w:style w:type="paragraph" w:customStyle="1" w:styleId="7D75F77364F54660AE405ACE5D2ECC64">
    <w:name w:val="7D75F77364F54660AE405ACE5D2ECC64"/>
    <w:rsid w:val="00BB1202"/>
  </w:style>
  <w:style w:type="paragraph" w:customStyle="1" w:styleId="B39D5C263395417D93B6FC1048BACE57">
    <w:name w:val="B39D5C263395417D93B6FC1048BACE57"/>
    <w:rsid w:val="00BB1202"/>
  </w:style>
  <w:style w:type="paragraph" w:customStyle="1" w:styleId="2601E93C2F9F45D99DAABA0A080F146C">
    <w:name w:val="2601E93C2F9F45D99DAABA0A080F146C"/>
    <w:rsid w:val="00BB1202"/>
  </w:style>
  <w:style w:type="paragraph" w:customStyle="1" w:styleId="616BBA798479452DB58CCFA95A09A4B5">
    <w:name w:val="616BBA798479452DB58CCFA95A09A4B5"/>
    <w:rsid w:val="00BB1202"/>
  </w:style>
  <w:style w:type="paragraph" w:customStyle="1" w:styleId="9DC352C770C149788CB7BB8EAA43557F">
    <w:name w:val="9DC352C770C149788CB7BB8EAA43557F"/>
    <w:rsid w:val="00BB1202"/>
  </w:style>
  <w:style w:type="paragraph" w:customStyle="1" w:styleId="C3A20CF26A4F4632995BE80007084DA7">
    <w:name w:val="C3A20CF26A4F4632995BE80007084DA7"/>
    <w:rsid w:val="00BB1202"/>
  </w:style>
  <w:style w:type="paragraph" w:customStyle="1" w:styleId="709522EE7DE54DC3ADDDE7C89AD87436">
    <w:name w:val="709522EE7DE54DC3ADDDE7C89AD87436"/>
    <w:rsid w:val="00BB1202"/>
  </w:style>
  <w:style w:type="paragraph" w:customStyle="1" w:styleId="D9934CFF2747464C9B0524C54744E53E">
    <w:name w:val="D9934CFF2747464C9B0524C54744E53E"/>
    <w:rsid w:val="00BB1202"/>
  </w:style>
  <w:style w:type="paragraph" w:customStyle="1" w:styleId="81D3A13DE2574D7CA4AB7DD795BBED3B">
    <w:name w:val="81D3A13DE2574D7CA4AB7DD795BBED3B"/>
    <w:rsid w:val="00BB1202"/>
  </w:style>
  <w:style w:type="paragraph" w:customStyle="1" w:styleId="C551D92F1F104BFA8DC17625C74F451A">
    <w:name w:val="C551D92F1F104BFA8DC17625C74F451A"/>
    <w:rsid w:val="00BB1202"/>
  </w:style>
  <w:style w:type="paragraph" w:customStyle="1" w:styleId="0E3706B717274C238ADDE307AA0C5C86">
    <w:name w:val="0E3706B717274C238ADDE307AA0C5C86"/>
    <w:rsid w:val="00BB1202"/>
  </w:style>
  <w:style w:type="paragraph" w:customStyle="1" w:styleId="4D709BF9508948208DCD9266AB2D4C33">
    <w:name w:val="4D709BF9508948208DCD9266AB2D4C33"/>
    <w:rsid w:val="00BB1202"/>
  </w:style>
  <w:style w:type="paragraph" w:customStyle="1" w:styleId="54633880460042EC943C194369A54561">
    <w:name w:val="54633880460042EC943C194369A54561"/>
    <w:rsid w:val="00BB1202"/>
  </w:style>
  <w:style w:type="paragraph" w:customStyle="1" w:styleId="2F5A258B07F142F998877655228569D2">
    <w:name w:val="2F5A258B07F142F998877655228569D2"/>
    <w:rsid w:val="00BB1202"/>
  </w:style>
  <w:style w:type="paragraph" w:customStyle="1" w:styleId="8273C8A109A8433AAEFE5487FADEC826">
    <w:name w:val="8273C8A109A8433AAEFE5487FADEC826"/>
    <w:rsid w:val="00BB1202"/>
  </w:style>
  <w:style w:type="paragraph" w:customStyle="1" w:styleId="478FE876E9924157880E5C222CE7582E">
    <w:name w:val="478FE876E9924157880E5C222CE7582E"/>
    <w:rsid w:val="00BB1202"/>
  </w:style>
  <w:style w:type="paragraph" w:customStyle="1" w:styleId="2055616351484FF8B76DAD6565086B4D">
    <w:name w:val="2055616351484FF8B76DAD6565086B4D"/>
    <w:rsid w:val="00BB1202"/>
  </w:style>
  <w:style w:type="paragraph" w:customStyle="1" w:styleId="6EC4734E4BEB4D75A82A17EB9E9825BB">
    <w:name w:val="6EC4734E4BEB4D75A82A17EB9E9825BB"/>
    <w:rsid w:val="00BB1202"/>
  </w:style>
  <w:style w:type="paragraph" w:customStyle="1" w:styleId="655532D28B4049A5B2DF80B859A5A6CC">
    <w:name w:val="655532D28B4049A5B2DF80B859A5A6CC"/>
    <w:rsid w:val="00BB1202"/>
  </w:style>
  <w:style w:type="paragraph" w:customStyle="1" w:styleId="FFBB6BCA8E37471B8074B4E7AE701FF4">
    <w:name w:val="FFBB6BCA8E37471B8074B4E7AE701FF4"/>
    <w:rsid w:val="00BB1202"/>
  </w:style>
  <w:style w:type="paragraph" w:customStyle="1" w:styleId="D177B1372B4343D4A7F9489599867D30">
    <w:name w:val="D177B1372B4343D4A7F9489599867D30"/>
    <w:rsid w:val="00BB1202"/>
  </w:style>
  <w:style w:type="paragraph" w:customStyle="1" w:styleId="2EFA4FB92D2B4E30B9F0B83E813CF2F0">
    <w:name w:val="2EFA4FB92D2B4E30B9F0B83E813CF2F0"/>
    <w:rsid w:val="00BB1202"/>
  </w:style>
  <w:style w:type="paragraph" w:customStyle="1" w:styleId="F9360ED655D74BC19837E0F23AADA3A4">
    <w:name w:val="F9360ED655D74BC19837E0F23AADA3A4"/>
    <w:rsid w:val="00BB1202"/>
  </w:style>
  <w:style w:type="paragraph" w:customStyle="1" w:styleId="788ABE0936F348F8BF31905E26F82F00">
    <w:name w:val="788ABE0936F348F8BF31905E26F82F00"/>
    <w:rsid w:val="00BB1202"/>
  </w:style>
  <w:style w:type="paragraph" w:customStyle="1" w:styleId="8ACAF481934644A79752B2301BAB43D8">
    <w:name w:val="8ACAF481934644A79752B2301BAB43D8"/>
    <w:rsid w:val="00BB1202"/>
  </w:style>
  <w:style w:type="paragraph" w:customStyle="1" w:styleId="A764D7F4104F4DCDBDF772446E159AF2">
    <w:name w:val="A764D7F4104F4DCDBDF772446E159AF2"/>
    <w:rsid w:val="00BB1202"/>
  </w:style>
  <w:style w:type="paragraph" w:customStyle="1" w:styleId="15CDC53A2D684F1F81CAC5F3E94AB096">
    <w:name w:val="15CDC53A2D684F1F81CAC5F3E94AB096"/>
    <w:rsid w:val="00BB1202"/>
  </w:style>
  <w:style w:type="paragraph" w:customStyle="1" w:styleId="EDADFA25CE964D8D925BFC6FB6687495">
    <w:name w:val="EDADFA25CE964D8D925BFC6FB6687495"/>
    <w:rsid w:val="00BB1202"/>
  </w:style>
  <w:style w:type="paragraph" w:customStyle="1" w:styleId="662019A2A2C84A5D942E04B7C059DA92">
    <w:name w:val="662019A2A2C84A5D942E04B7C059DA92"/>
    <w:rsid w:val="00BB1202"/>
  </w:style>
  <w:style w:type="paragraph" w:customStyle="1" w:styleId="0EB40FC8543048528DAC301A8898B6F2">
    <w:name w:val="0EB40FC8543048528DAC301A8898B6F2"/>
    <w:rsid w:val="00BB1202"/>
  </w:style>
  <w:style w:type="paragraph" w:customStyle="1" w:styleId="1C81EF39A4BB4E878A85BAFB60FD75B5">
    <w:name w:val="1C81EF39A4BB4E878A85BAFB60FD75B5"/>
    <w:rsid w:val="00BB1202"/>
  </w:style>
  <w:style w:type="paragraph" w:customStyle="1" w:styleId="714E210D1C9C4EEB96E315D65D556778">
    <w:name w:val="714E210D1C9C4EEB96E315D65D556778"/>
    <w:rsid w:val="00BB1202"/>
  </w:style>
  <w:style w:type="paragraph" w:customStyle="1" w:styleId="3D6AC207E6994E98A428111959274490">
    <w:name w:val="3D6AC207E6994E98A428111959274490"/>
    <w:rsid w:val="00BB1202"/>
  </w:style>
  <w:style w:type="paragraph" w:customStyle="1" w:styleId="A322A578563A413BB1ED97D27EEE6E17">
    <w:name w:val="A322A578563A413BB1ED97D27EEE6E17"/>
    <w:rsid w:val="00BB1202"/>
  </w:style>
  <w:style w:type="paragraph" w:customStyle="1" w:styleId="6B5AFBF057DE4FF0968C3504BAA45D1D">
    <w:name w:val="6B5AFBF057DE4FF0968C3504BAA45D1D"/>
    <w:rsid w:val="00BB1202"/>
  </w:style>
  <w:style w:type="paragraph" w:customStyle="1" w:styleId="FC91287233E54A5394124A2A7D0F11BA">
    <w:name w:val="FC91287233E54A5394124A2A7D0F11BA"/>
    <w:rsid w:val="00BB1202"/>
  </w:style>
  <w:style w:type="paragraph" w:customStyle="1" w:styleId="256F0E564AB44DBB8DF8223895827D3B">
    <w:name w:val="256F0E564AB44DBB8DF8223895827D3B"/>
    <w:rsid w:val="00BB1202"/>
  </w:style>
  <w:style w:type="paragraph" w:customStyle="1" w:styleId="2B369A43603042BCBA38113B61478E8A">
    <w:name w:val="2B369A43603042BCBA38113B61478E8A"/>
    <w:rsid w:val="00BB1202"/>
  </w:style>
  <w:style w:type="paragraph" w:customStyle="1" w:styleId="B377F6B456DE4A3C811F3AC13D2658BC">
    <w:name w:val="B377F6B456DE4A3C811F3AC13D2658BC"/>
    <w:rsid w:val="00BB1202"/>
  </w:style>
  <w:style w:type="paragraph" w:customStyle="1" w:styleId="611DE3E396654101875F4743F95F2653">
    <w:name w:val="611DE3E396654101875F4743F95F2653"/>
    <w:rsid w:val="00BB1202"/>
  </w:style>
  <w:style w:type="paragraph" w:customStyle="1" w:styleId="ADFF8D6ECC2444B4A73FC4E4594EC00D">
    <w:name w:val="ADFF8D6ECC2444B4A73FC4E4594EC00D"/>
    <w:rsid w:val="00BB1202"/>
  </w:style>
  <w:style w:type="paragraph" w:customStyle="1" w:styleId="577CBAC7EF03468B83945D6F5D19CF31">
    <w:name w:val="577CBAC7EF03468B83945D6F5D19CF31"/>
    <w:rsid w:val="00BB1202"/>
  </w:style>
  <w:style w:type="paragraph" w:customStyle="1" w:styleId="EB513D9B60984AFE84BE900DE2C47539">
    <w:name w:val="EB513D9B60984AFE84BE900DE2C47539"/>
    <w:rsid w:val="00BB1202"/>
  </w:style>
  <w:style w:type="paragraph" w:customStyle="1" w:styleId="99F2AF77CC5F46EBADB840E296E77528">
    <w:name w:val="99F2AF77CC5F46EBADB840E296E77528"/>
    <w:rsid w:val="00BB1202"/>
  </w:style>
  <w:style w:type="paragraph" w:customStyle="1" w:styleId="4E46936851B642C397114F7DA723ADB9">
    <w:name w:val="4E46936851B642C397114F7DA723ADB9"/>
    <w:rsid w:val="00BB1202"/>
  </w:style>
  <w:style w:type="paragraph" w:customStyle="1" w:styleId="6F691188904A41BA98576D5F4254B3D7">
    <w:name w:val="6F691188904A41BA98576D5F4254B3D7"/>
    <w:rsid w:val="00BB1202"/>
  </w:style>
  <w:style w:type="paragraph" w:customStyle="1" w:styleId="362164AF7F974BB28E91CF410549DBBA">
    <w:name w:val="362164AF7F974BB28E91CF410549DBBA"/>
    <w:rsid w:val="00BB1202"/>
  </w:style>
  <w:style w:type="paragraph" w:customStyle="1" w:styleId="DBAAB87C06B244198DC197E80382E354">
    <w:name w:val="DBAAB87C06B244198DC197E80382E354"/>
    <w:rsid w:val="00BB1202"/>
  </w:style>
  <w:style w:type="paragraph" w:customStyle="1" w:styleId="E5E70FB91DDD4355908AFAB5DE7A37E5">
    <w:name w:val="E5E70FB91DDD4355908AFAB5DE7A37E5"/>
    <w:rsid w:val="00BB1202"/>
  </w:style>
  <w:style w:type="paragraph" w:customStyle="1" w:styleId="5C420D11FFCF4349B0407971D8A9194E">
    <w:name w:val="5C420D11FFCF4349B0407971D8A9194E"/>
    <w:rsid w:val="00BB1202"/>
  </w:style>
  <w:style w:type="paragraph" w:customStyle="1" w:styleId="AEBDAD70360D4226990743FA2AAC207D">
    <w:name w:val="AEBDAD70360D4226990743FA2AAC207D"/>
    <w:rsid w:val="00BB1202"/>
  </w:style>
  <w:style w:type="paragraph" w:customStyle="1" w:styleId="3B4CDF35889B4F24AF9B58A83505236F">
    <w:name w:val="3B4CDF35889B4F24AF9B58A83505236F"/>
    <w:rsid w:val="00BB1202"/>
  </w:style>
  <w:style w:type="paragraph" w:customStyle="1" w:styleId="281FD5E274AD49F086379F80924C6BF0">
    <w:name w:val="281FD5E274AD49F086379F80924C6BF0"/>
    <w:rsid w:val="00BB1202"/>
  </w:style>
  <w:style w:type="paragraph" w:customStyle="1" w:styleId="6DCA0F9855C04293B05E9E488051DE9D">
    <w:name w:val="6DCA0F9855C04293B05E9E488051DE9D"/>
    <w:rsid w:val="00BB1202"/>
  </w:style>
  <w:style w:type="paragraph" w:customStyle="1" w:styleId="60D335C7BA2C415F8B2AB825085E4449">
    <w:name w:val="60D335C7BA2C415F8B2AB825085E4449"/>
    <w:rsid w:val="00BB1202"/>
  </w:style>
  <w:style w:type="paragraph" w:customStyle="1" w:styleId="FA012B4EA3F84EA8B4621542B3B85FE1">
    <w:name w:val="FA012B4EA3F84EA8B4621542B3B85FE1"/>
    <w:rsid w:val="00BB1202"/>
  </w:style>
  <w:style w:type="paragraph" w:customStyle="1" w:styleId="87CE2B7ECB424806A4F8F54C43F8CE4F">
    <w:name w:val="87CE2B7ECB424806A4F8F54C43F8CE4F"/>
    <w:rsid w:val="00BB1202"/>
  </w:style>
  <w:style w:type="paragraph" w:customStyle="1" w:styleId="1D105E83B6EF4818A32D1C158D52F340">
    <w:name w:val="1D105E83B6EF4818A32D1C158D52F340"/>
    <w:rsid w:val="00BB1202"/>
  </w:style>
  <w:style w:type="paragraph" w:customStyle="1" w:styleId="82F52972949741EDB0DA1764C9B16E40">
    <w:name w:val="82F52972949741EDB0DA1764C9B16E40"/>
    <w:rsid w:val="00BB1202"/>
  </w:style>
  <w:style w:type="paragraph" w:customStyle="1" w:styleId="B9B8B5E76E6F4F09823CE1080A6DDC23">
    <w:name w:val="B9B8B5E76E6F4F09823CE1080A6DDC23"/>
    <w:rsid w:val="00BB1202"/>
  </w:style>
  <w:style w:type="paragraph" w:customStyle="1" w:styleId="F276FB0F81714D5D81067901C2AE66E8">
    <w:name w:val="F276FB0F81714D5D81067901C2AE66E8"/>
    <w:rsid w:val="00BB1202"/>
  </w:style>
  <w:style w:type="paragraph" w:customStyle="1" w:styleId="20661A28C169437996BF7C3002A19986">
    <w:name w:val="20661A28C169437996BF7C3002A19986"/>
    <w:rsid w:val="00BB1202"/>
  </w:style>
  <w:style w:type="paragraph" w:customStyle="1" w:styleId="9A08B0CF53B2471DBDF0AED221003EC2">
    <w:name w:val="9A08B0CF53B2471DBDF0AED221003EC2"/>
    <w:rsid w:val="00BB1202"/>
  </w:style>
  <w:style w:type="paragraph" w:customStyle="1" w:styleId="24AFAC0A391043528D38F2405B1360BC">
    <w:name w:val="24AFAC0A391043528D38F2405B1360BC"/>
    <w:rsid w:val="00BB1202"/>
  </w:style>
  <w:style w:type="paragraph" w:customStyle="1" w:styleId="21BF726EE4D7456CB487727FA35C409A">
    <w:name w:val="21BF726EE4D7456CB487727FA35C409A"/>
    <w:rsid w:val="00BB1202"/>
  </w:style>
  <w:style w:type="paragraph" w:customStyle="1" w:styleId="F1711FA67F844BA4B6BCBB00E2CBEC16">
    <w:name w:val="F1711FA67F844BA4B6BCBB00E2CBEC16"/>
    <w:rsid w:val="00BB1202"/>
  </w:style>
  <w:style w:type="paragraph" w:customStyle="1" w:styleId="EC1941366B0E47AC972CE575E0E3402A">
    <w:name w:val="EC1941366B0E47AC972CE575E0E3402A"/>
    <w:rsid w:val="00BB1202"/>
  </w:style>
  <w:style w:type="paragraph" w:customStyle="1" w:styleId="57E4A415935F4DEB8B83E8D09A59B817">
    <w:name w:val="57E4A415935F4DEB8B83E8D09A59B817"/>
    <w:rsid w:val="00BB1202"/>
  </w:style>
  <w:style w:type="paragraph" w:customStyle="1" w:styleId="9EAEA6648B08459DA1A034A8075CDA95">
    <w:name w:val="9EAEA6648B08459DA1A034A8075CDA95"/>
    <w:rsid w:val="00BB1202"/>
  </w:style>
  <w:style w:type="paragraph" w:customStyle="1" w:styleId="F3CF49056CE84419AD076CA9A70FB112">
    <w:name w:val="F3CF49056CE84419AD076CA9A70FB112"/>
    <w:rsid w:val="00BB1202"/>
  </w:style>
  <w:style w:type="paragraph" w:customStyle="1" w:styleId="6DB41EC1EAA34C37B8F72147263035D2">
    <w:name w:val="6DB41EC1EAA34C37B8F72147263035D2"/>
    <w:rsid w:val="00BB1202"/>
  </w:style>
  <w:style w:type="paragraph" w:customStyle="1" w:styleId="FA15CBBCF6D14EF299387E1C72AC1AF8">
    <w:name w:val="FA15CBBCF6D14EF299387E1C72AC1AF8"/>
    <w:rsid w:val="00BB1202"/>
  </w:style>
  <w:style w:type="paragraph" w:customStyle="1" w:styleId="29934FD2AC314BD1B3D660E5539FCF7C">
    <w:name w:val="29934FD2AC314BD1B3D660E5539FCF7C"/>
    <w:rsid w:val="00BB1202"/>
  </w:style>
  <w:style w:type="paragraph" w:customStyle="1" w:styleId="686453E5FD044C7184B847C4A327CF52">
    <w:name w:val="686453E5FD044C7184B847C4A327CF52"/>
    <w:rsid w:val="00BB1202"/>
  </w:style>
  <w:style w:type="paragraph" w:customStyle="1" w:styleId="5840902AB424444DB030152743F7F431">
    <w:name w:val="5840902AB424444DB030152743F7F431"/>
    <w:rsid w:val="00BB1202"/>
  </w:style>
  <w:style w:type="paragraph" w:customStyle="1" w:styleId="32325C4019CA4699AC5EE27872FF85D3">
    <w:name w:val="32325C4019CA4699AC5EE27872FF85D3"/>
    <w:rsid w:val="00BB1202"/>
  </w:style>
  <w:style w:type="paragraph" w:customStyle="1" w:styleId="526B5DF99DFB4A0080A4E2AC828ED9DB">
    <w:name w:val="526B5DF99DFB4A0080A4E2AC828ED9DB"/>
    <w:rsid w:val="00BB1202"/>
  </w:style>
  <w:style w:type="paragraph" w:customStyle="1" w:styleId="65F81E53BA4B42C78BDA437EF11717A8">
    <w:name w:val="65F81E53BA4B42C78BDA437EF11717A8"/>
    <w:rsid w:val="00AF205A"/>
  </w:style>
  <w:style w:type="paragraph" w:customStyle="1" w:styleId="3147BDE7F84B46EDB9351754B289DF8D">
    <w:name w:val="3147BDE7F84B46EDB9351754B289DF8D"/>
    <w:rsid w:val="00AF205A"/>
  </w:style>
  <w:style w:type="paragraph" w:customStyle="1" w:styleId="91285C320B5F472F83E3E66C5AB79127">
    <w:name w:val="91285C320B5F472F83E3E66C5AB79127"/>
    <w:rsid w:val="00AF205A"/>
  </w:style>
  <w:style w:type="paragraph" w:customStyle="1" w:styleId="D00BAE4A6B5E4A5A8AD4B2E94BC5450E">
    <w:name w:val="D00BAE4A6B5E4A5A8AD4B2E94BC5450E"/>
    <w:rsid w:val="00AF205A"/>
  </w:style>
  <w:style w:type="paragraph" w:customStyle="1" w:styleId="E3EAD286F7C644DE9B3876D32053AC85">
    <w:name w:val="E3EAD286F7C644DE9B3876D32053AC85"/>
    <w:rsid w:val="00AF205A"/>
  </w:style>
  <w:style w:type="paragraph" w:customStyle="1" w:styleId="C79F7C6AD537476C903A5832E07F39BC">
    <w:name w:val="C79F7C6AD537476C903A5832E07F39BC"/>
    <w:rsid w:val="00AF205A"/>
  </w:style>
  <w:style w:type="paragraph" w:customStyle="1" w:styleId="263F02C87F62485E94860B3CBCDA9E3C">
    <w:name w:val="263F02C87F62485E94860B3CBCDA9E3C"/>
    <w:rsid w:val="00AF205A"/>
  </w:style>
  <w:style w:type="paragraph" w:customStyle="1" w:styleId="9CE1EA0316EC4A8C80854148C702FED9">
    <w:name w:val="9CE1EA0316EC4A8C80854148C702FED9"/>
    <w:rsid w:val="00AF205A"/>
  </w:style>
  <w:style w:type="paragraph" w:customStyle="1" w:styleId="59A85059F6234DF59F0F8D8505054EA8">
    <w:name w:val="59A85059F6234DF59F0F8D8505054EA8"/>
    <w:rsid w:val="00AF205A"/>
  </w:style>
  <w:style w:type="paragraph" w:customStyle="1" w:styleId="ED558EB506BA45259B71385F12BC2A08">
    <w:name w:val="ED558EB506BA45259B71385F12BC2A08"/>
    <w:rsid w:val="00AF205A"/>
  </w:style>
  <w:style w:type="paragraph" w:customStyle="1" w:styleId="F378A671BFA442D58704C0DBB7B977EE">
    <w:name w:val="F378A671BFA442D58704C0DBB7B977EE"/>
    <w:rsid w:val="00AF205A"/>
  </w:style>
  <w:style w:type="paragraph" w:customStyle="1" w:styleId="15CCE5B9467D42A18C6CDFCA36331176">
    <w:name w:val="15CCE5B9467D42A18C6CDFCA36331176"/>
    <w:rsid w:val="00AF205A"/>
  </w:style>
  <w:style w:type="paragraph" w:customStyle="1" w:styleId="A6EA493109FC4D13A31F5238B8F5D67E">
    <w:name w:val="A6EA493109FC4D13A31F5238B8F5D67E"/>
    <w:rsid w:val="00AF205A"/>
  </w:style>
  <w:style w:type="paragraph" w:customStyle="1" w:styleId="3FFC704E6D3D4343B40EE396C6A072D7">
    <w:name w:val="3FFC704E6D3D4343B40EE396C6A072D7"/>
    <w:rsid w:val="00AF205A"/>
  </w:style>
  <w:style w:type="paragraph" w:customStyle="1" w:styleId="0B21D8836F204057A8D0ABB27D501531">
    <w:name w:val="0B21D8836F204057A8D0ABB27D501531"/>
    <w:rsid w:val="00AF205A"/>
  </w:style>
  <w:style w:type="paragraph" w:customStyle="1" w:styleId="324F7B760E2C4C40ABF05338BFF323A4">
    <w:name w:val="324F7B760E2C4C40ABF05338BFF323A4"/>
    <w:rsid w:val="00AF205A"/>
  </w:style>
  <w:style w:type="paragraph" w:customStyle="1" w:styleId="50F5563212E848719119E54BD8530404">
    <w:name w:val="50F5563212E848719119E54BD8530404"/>
    <w:rsid w:val="00AF205A"/>
  </w:style>
  <w:style w:type="paragraph" w:customStyle="1" w:styleId="FBFF13542F504B1CBBDCC066ECD2695F">
    <w:name w:val="FBFF13542F504B1CBBDCC066ECD2695F"/>
    <w:rsid w:val="00AF205A"/>
  </w:style>
  <w:style w:type="paragraph" w:customStyle="1" w:styleId="51901C4137D44B1D9718FED2450AA5A7">
    <w:name w:val="51901C4137D44B1D9718FED2450AA5A7"/>
    <w:rsid w:val="00AF205A"/>
  </w:style>
  <w:style w:type="paragraph" w:customStyle="1" w:styleId="00E8EB1A23D2482C93FFBD24808F9667">
    <w:name w:val="00E8EB1A23D2482C93FFBD24808F9667"/>
    <w:rsid w:val="00AF205A"/>
  </w:style>
  <w:style w:type="paragraph" w:customStyle="1" w:styleId="BFBA213976BE4266B1D70390CD2EDFFB">
    <w:name w:val="BFBA213976BE4266B1D70390CD2EDFFB"/>
    <w:rsid w:val="00AF205A"/>
  </w:style>
  <w:style w:type="paragraph" w:customStyle="1" w:styleId="BA2807139FC64532BF068237B0A6E3A6">
    <w:name w:val="BA2807139FC64532BF068237B0A6E3A6"/>
    <w:rsid w:val="00AF205A"/>
  </w:style>
  <w:style w:type="paragraph" w:customStyle="1" w:styleId="F6E55B4D10D84D48BB81D61090ADE810">
    <w:name w:val="F6E55B4D10D84D48BB81D61090ADE810"/>
    <w:rsid w:val="00AF205A"/>
  </w:style>
  <w:style w:type="paragraph" w:customStyle="1" w:styleId="8C42991FE95A4998829D99B53DC5F9B2">
    <w:name w:val="8C42991FE95A4998829D99B53DC5F9B2"/>
    <w:rsid w:val="00AF205A"/>
  </w:style>
  <w:style w:type="paragraph" w:customStyle="1" w:styleId="C8225FC9D75F4AF79A4724FA01CB9F70">
    <w:name w:val="C8225FC9D75F4AF79A4724FA01CB9F70"/>
    <w:rsid w:val="00AF205A"/>
  </w:style>
  <w:style w:type="paragraph" w:customStyle="1" w:styleId="CE6C6132D1E243B2AA121D9B4B63CE74">
    <w:name w:val="CE6C6132D1E243B2AA121D9B4B63CE74"/>
    <w:rsid w:val="00AF205A"/>
  </w:style>
  <w:style w:type="paragraph" w:customStyle="1" w:styleId="20653C7A2FC54018B1E196951A9C6ED8">
    <w:name w:val="20653C7A2FC54018B1E196951A9C6ED8"/>
    <w:rsid w:val="00AF205A"/>
  </w:style>
  <w:style w:type="paragraph" w:customStyle="1" w:styleId="4D3A84DE11304386AC074A628A3A2500">
    <w:name w:val="4D3A84DE11304386AC074A628A3A2500"/>
    <w:rsid w:val="00AF205A"/>
  </w:style>
  <w:style w:type="paragraph" w:customStyle="1" w:styleId="2780D48E748344358DA95C9B1199E7B3">
    <w:name w:val="2780D48E748344358DA95C9B1199E7B3"/>
    <w:rsid w:val="00AF205A"/>
  </w:style>
  <w:style w:type="paragraph" w:customStyle="1" w:styleId="65F6F68D7F654B10BDE07E56F3444A19">
    <w:name w:val="65F6F68D7F654B10BDE07E56F3444A19"/>
    <w:rsid w:val="00AF205A"/>
  </w:style>
  <w:style w:type="paragraph" w:customStyle="1" w:styleId="3694A13EF0C9474C9DDD4D0A7352F9A8">
    <w:name w:val="3694A13EF0C9474C9DDD4D0A7352F9A8"/>
    <w:rsid w:val="00AF205A"/>
  </w:style>
  <w:style w:type="paragraph" w:customStyle="1" w:styleId="8FCAB8F83A984924AEC508CB2AFA16BF">
    <w:name w:val="8FCAB8F83A984924AEC508CB2AFA16BF"/>
    <w:rsid w:val="00AF205A"/>
  </w:style>
  <w:style w:type="paragraph" w:customStyle="1" w:styleId="BA8D589DBE144E5CB63BE2006880A971">
    <w:name w:val="BA8D589DBE144E5CB63BE2006880A971"/>
    <w:rsid w:val="00AF205A"/>
  </w:style>
  <w:style w:type="paragraph" w:customStyle="1" w:styleId="5EFA34DD57F24619802CF9FF737F8EA8">
    <w:name w:val="5EFA34DD57F24619802CF9FF737F8EA8"/>
    <w:rsid w:val="00AF205A"/>
  </w:style>
  <w:style w:type="paragraph" w:customStyle="1" w:styleId="9CB25054800941EE96468B00A05321C8">
    <w:name w:val="9CB25054800941EE96468B00A05321C8"/>
    <w:rsid w:val="00AF205A"/>
  </w:style>
  <w:style w:type="paragraph" w:customStyle="1" w:styleId="1DD885CA1B5B48888F779E3F68DFE071">
    <w:name w:val="1DD885CA1B5B48888F779E3F68DFE071"/>
    <w:rsid w:val="00AF205A"/>
  </w:style>
  <w:style w:type="paragraph" w:customStyle="1" w:styleId="96528031149943879FE86EA65C15CAFB">
    <w:name w:val="96528031149943879FE86EA65C15CAFB"/>
    <w:rsid w:val="00AF205A"/>
  </w:style>
  <w:style w:type="paragraph" w:customStyle="1" w:styleId="04E8A5EABD764158AF4831EF5F10448E">
    <w:name w:val="04E8A5EABD764158AF4831EF5F10448E"/>
    <w:rsid w:val="00AF205A"/>
  </w:style>
  <w:style w:type="paragraph" w:customStyle="1" w:styleId="22CEB600263844FBB454189CE03841C7">
    <w:name w:val="22CEB600263844FBB454189CE03841C7"/>
    <w:rsid w:val="00AF205A"/>
  </w:style>
  <w:style w:type="paragraph" w:customStyle="1" w:styleId="2C10FED576B54CA7BFBE89C08918FC79">
    <w:name w:val="2C10FED576B54CA7BFBE89C08918FC79"/>
    <w:rsid w:val="00AF205A"/>
  </w:style>
  <w:style w:type="paragraph" w:customStyle="1" w:styleId="72C3C625C00D4F2EA5F499C5603F3DEF">
    <w:name w:val="72C3C625C00D4F2EA5F499C5603F3DEF"/>
    <w:rsid w:val="00AF205A"/>
  </w:style>
  <w:style w:type="paragraph" w:customStyle="1" w:styleId="8A7DA4B71A1D42578C7DD24F77586ABC">
    <w:name w:val="8A7DA4B71A1D42578C7DD24F77586ABC"/>
    <w:rsid w:val="00AF205A"/>
  </w:style>
  <w:style w:type="paragraph" w:customStyle="1" w:styleId="E485D1DBC0184069B528D181A253C497">
    <w:name w:val="E485D1DBC0184069B528D181A253C497"/>
    <w:rsid w:val="00AF205A"/>
  </w:style>
  <w:style w:type="paragraph" w:customStyle="1" w:styleId="25F17B28695B4940A45D470CD98D4B83">
    <w:name w:val="25F17B28695B4940A45D470CD98D4B83"/>
    <w:rsid w:val="00AF205A"/>
  </w:style>
  <w:style w:type="paragraph" w:customStyle="1" w:styleId="7A23D4C5D5DC436CBAB72B7FECAA8FE0">
    <w:name w:val="7A23D4C5D5DC436CBAB72B7FECAA8FE0"/>
    <w:rsid w:val="00AF205A"/>
  </w:style>
  <w:style w:type="paragraph" w:customStyle="1" w:styleId="0146B145FD854B0C93B3C0BB68B8C7BF">
    <w:name w:val="0146B145FD854B0C93B3C0BB68B8C7BF"/>
    <w:rsid w:val="00AF205A"/>
  </w:style>
  <w:style w:type="paragraph" w:customStyle="1" w:styleId="8DBEC0329EDA4BE89FCC79DD7ED4D4EB">
    <w:name w:val="8DBEC0329EDA4BE89FCC79DD7ED4D4EB"/>
    <w:rsid w:val="00AF205A"/>
  </w:style>
  <w:style w:type="paragraph" w:customStyle="1" w:styleId="2C7F7B0E8D724326BB9BCFE30A7609BA">
    <w:name w:val="2C7F7B0E8D724326BB9BCFE30A7609BA"/>
    <w:rsid w:val="00AF205A"/>
  </w:style>
  <w:style w:type="paragraph" w:customStyle="1" w:styleId="C58BCFFF90B1429B9DFDD735B05D5A43">
    <w:name w:val="C58BCFFF90B1429B9DFDD735B05D5A43"/>
    <w:rsid w:val="00AF205A"/>
  </w:style>
  <w:style w:type="paragraph" w:customStyle="1" w:styleId="1478B043C73A455288F67F0AD26EFDF6">
    <w:name w:val="1478B043C73A455288F67F0AD26EFDF6"/>
    <w:rsid w:val="00AF205A"/>
  </w:style>
  <w:style w:type="paragraph" w:customStyle="1" w:styleId="717C58D510524C7A90A08E2F744AB6D4">
    <w:name w:val="717C58D510524C7A90A08E2F744AB6D4"/>
    <w:rsid w:val="00AF205A"/>
  </w:style>
  <w:style w:type="paragraph" w:customStyle="1" w:styleId="54B2A3E1B7DC42AFA499862270B1BC1C">
    <w:name w:val="54B2A3E1B7DC42AFA499862270B1BC1C"/>
    <w:rsid w:val="00AF205A"/>
  </w:style>
  <w:style w:type="paragraph" w:customStyle="1" w:styleId="0B22B408AB6F40B6A593632F9A716110">
    <w:name w:val="0B22B408AB6F40B6A593632F9A716110"/>
    <w:rsid w:val="00AF205A"/>
  </w:style>
  <w:style w:type="paragraph" w:customStyle="1" w:styleId="04726514FFDA433E8240F048C2D3B700">
    <w:name w:val="04726514FFDA433E8240F048C2D3B700"/>
    <w:rsid w:val="00AF205A"/>
  </w:style>
  <w:style w:type="paragraph" w:customStyle="1" w:styleId="4C2AD94CC4AA41D6A2DCC372AC6EE9FB">
    <w:name w:val="4C2AD94CC4AA41D6A2DCC372AC6EE9FB"/>
    <w:rsid w:val="00AF205A"/>
  </w:style>
  <w:style w:type="paragraph" w:customStyle="1" w:styleId="3F5D58E6599840D7B96706DCD5F697D5">
    <w:name w:val="3F5D58E6599840D7B96706DCD5F697D5"/>
    <w:rsid w:val="00AF205A"/>
  </w:style>
  <w:style w:type="paragraph" w:customStyle="1" w:styleId="5078F874EEFA41B4A2014B5C510967BE">
    <w:name w:val="5078F874EEFA41B4A2014B5C510967BE"/>
    <w:rsid w:val="00AF205A"/>
  </w:style>
  <w:style w:type="paragraph" w:customStyle="1" w:styleId="54A4AB7EA9A84D36B67EC332C03B7AD1">
    <w:name w:val="54A4AB7EA9A84D36B67EC332C03B7AD1"/>
    <w:rsid w:val="00AF205A"/>
  </w:style>
  <w:style w:type="paragraph" w:customStyle="1" w:styleId="A7577C41CB7946B797057AC8E5E5FE83">
    <w:name w:val="A7577C41CB7946B797057AC8E5E5FE83"/>
    <w:rsid w:val="00AF205A"/>
  </w:style>
  <w:style w:type="paragraph" w:customStyle="1" w:styleId="7411A7795BF74866A05CBF61BCC44619">
    <w:name w:val="7411A7795BF74866A05CBF61BCC44619"/>
    <w:rsid w:val="00AF205A"/>
  </w:style>
  <w:style w:type="paragraph" w:customStyle="1" w:styleId="D1ACB46A2D454BF0A049DC3CFD3C6D2A">
    <w:name w:val="D1ACB46A2D454BF0A049DC3CFD3C6D2A"/>
    <w:rsid w:val="00AF205A"/>
  </w:style>
  <w:style w:type="paragraph" w:customStyle="1" w:styleId="691002BEB2CC429F914C2DEAA63A88C6">
    <w:name w:val="691002BEB2CC429F914C2DEAA63A88C6"/>
    <w:rsid w:val="00AF205A"/>
  </w:style>
  <w:style w:type="paragraph" w:customStyle="1" w:styleId="39353A84EB684AA2A6A77E7C1BE61F1F">
    <w:name w:val="39353A84EB684AA2A6A77E7C1BE61F1F"/>
    <w:rsid w:val="00AF205A"/>
  </w:style>
  <w:style w:type="paragraph" w:customStyle="1" w:styleId="62C01DDF09AD46DCB92CB8400B43B159">
    <w:name w:val="62C01DDF09AD46DCB92CB8400B43B159"/>
    <w:rsid w:val="00AF205A"/>
  </w:style>
  <w:style w:type="paragraph" w:customStyle="1" w:styleId="1936ED9193BF485081D236E27AFEDCBB">
    <w:name w:val="1936ED9193BF485081D236E27AFEDCBB"/>
    <w:rsid w:val="00AF205A"/>
  </w:style>
  <w:style w:type="paragraph" w:customStyle="1" w:styleId="AA90FEA3856344B28276872305A9E6E3">
    <w:name w:val="AA90FEA3856344B28276872305A9E6E3"/>
    <w:rsid w:val="00AF205A"/>
  </w:style>
  <w:style w:type="paragraph" w:customStyle="1" w:styleId="B289A7E0B1E645ECB9AFD0A1722E73EE">
    <w:name w:val="B289A7E0B1E645ECB9AFD0A1722E73EE"/>
    <w:rsid w:val="00AF205A"/>
  </w:style>
  <w:style w:type="paragraph" w:customStyle="1" w:styleId="5A83E44F71674C3CB5A088F9DA25A900">
    <w:name w:val="5A83E44F71674C3CB5A088F9DA25A900"/>
    <w:rsid w:val="00AF205A"/>
  </w:style>
  <w:style w:type="paragraph" w:customStyle="1" w:styleId="2471E5C68B82424B9F929E895F54B5DD">
    <w:name w:val="2471E5C68B82424B9F929E895F54B5DD"/>
    <w:rsid w:val="00AF205A"/>
  </w:style>
  <w:style w:type="paragraph" w:customStyle="1" w:styleId="CD6F74E6C27B406CB632295A546F929B">
    <w:name w:val="CD6F74E6C27B406CB632295A546F929B"/>
    <w:rsid w:val="00AF205A"/>
  </w:style>
  <w:style w:type="paragraph" w:customStyle="1" w:styleId="F78D65F027CA4CE2BA11E1A0174884D8">
    <w:name w:val="F78D65F027CA4CE2BA11E1A0174884D8"/>
    <w:rsid w:val="00AF205A"/>
  </w:style>
  <w:style w:type="paragraph" w:customStyle="1" w:styleId="6087F83F63564BA58E7060C670AF662A">
    <w:name w:val="6087F83F63564BA58E7060C670AF662A"/>
    <w:rsid w:val="00AF205A"/>
  </w:style>
  <w:style w:type="paragraph" w:customStyle="1" w:styleId="FE912AA1FDC946E0A4293EF9B6829F3C">
    <w:name w:val="FE912AA1FDC946E0A4293EF9B6829F3C"/>
    <w:rsid w:val="00AF205A"/>
  </w:style>
  <w:style w:type="paragraph" w:customStyle="1" w:styleId="80CD2BE38D154C179AB9CF0633F384C0">
    <w:name w:val="80CD2BE38D154C179AB9CF0633F384C0"/>
    <w:rsid w:val="003D006E"/>
    <w:rPr>
      <w:lang w:val="en-GB" w:eastAsia="en-GB"/>
    </w:rPr>
  </w:style>
  <w:style w:type="paragraph" w:customStyle="1" w:styleId="050C4E902BEB49F1B4C38E7BE05EEF77">
    <w:name w:val="050C4E902BEB49F1B4C38E7BE05EEF77"/>
    <w:rsid w:val="00D93424"/>
    <w:rPr>
      <w:lang w:val="de-DE" w:eastAsia="de-DE"/>
    </w:rPr>
  </w:style>
  <w:style w:type="paragraph" w:customStyle="1" w:styleId="4B18B97D08764118B32C060B1885A327">
    <w:name w:val="4B18B97D08764118B32C060B1885A327"/>
    <w:rsid w:val="00D93424"/>
    <w:rPr>
      <w:lang w:val="de-DE" w:eastAsia="de-DE"/>
    </w:rPr>
  </w:style>
  <w:style w:type="paragraph" w:customStyle="1" w:styleId="3A501BDBE3264540B0B9905F4B815055">
    <w:name w:val="3A501BDBE3264540B0B9905F4B815055"/>
    <w:rsid w:val="00D93424"/>
    <w:rPr>
      <w:lang w:val="de-DE" w:eastAsia="de-DE"/>
    </w:rPr>
  </w:style>
  <w:style w:type="paragraph" w:customStyle="1" w:styleId="60F053131DD14185AF9B540672B00FF0">
    <w:name w:val="60F053131DD14185AF9B540672B00FF0"/>
    <w:rsid w:val="00D93424"/>
    <w:rPr>
      <w:lang w:val="de-DE" w:eastAsia="de-DE"/>
    </w:rPr>
  </w:style>
  <w:style w:type="paragraph" w:customStyle="1" w:styleId="BF404A3BD64E4C2CBB4354EA36125CE3">
    <w:name w:val="BF404A3BD64E4C2CBB4354EA36125CE3"/>
    <w:rsid w:val="00D93424"/>
    <w:rPr>
      <w:lang w:val="de-DE" w:eastAsia="de-DE"/>
    </w:rPr>
  </w:style>
  <w:style w:type="paragraph" w:customStyle="1" w:styleId="1D2DD8A32DC444EBB2CDB2460476F090">
    <w:name w:val="1D2DD8A32DC444EBB2CDB2460476F090"/>
    <w:rsid w:val="00D93424"/>
    <w:rPr>
      <w:lang w:val="de-DE" w:eastAsia="de-DE"/>
    </w:rPr>
  </w:style>
  <w:style w:type="paragraph" w:customStyle="1" w:styleId="600C81C7CD0D475D99CC09FCF36CE825">
    <w:name w:val="600C81C7CD0D475D99CC09FCF36CE825"/>
    <w:rsid w:val="00D93424"/>
    <w:rPr>
      <w:lang w:val="de-DE" w:eastAsia="de-DE"/>
    </w:rPr>
  </w:style>
  <w:style w:type="paragraph" w:customStyle="1" w:styleId="129FA2E3356548AB95259AF999463749">
    <w:name w:val="129FA2E3356548AB95259AF999463749"/>
    <w:rsid w:val="00D93424"/>
    <w:rPr>
      <w:lang w:val="de-DE" w:eastAsia="de-DE"/>
    </w:rPr>
  </w:style>
  <w:style w:type="paragraph" w:customStyle="1" w:styleId="6F55409325724E2F9B812D249BA40773">
    <w:name w:val="6F55409325724E2F9B812D249BA40773"/>
    <w:rsid w:val="00D93424"/>
    <w:rPr>
      <w:lang w:val="de-DE" w:eastAsia="de-DE"/>
    </w:rPr>
  </w:style>
  <w:style w:type="paragraph" w:customStyle="1" w:styleId="6CC974411AE24E759E43501F0A64DA1F">
    <w:name w:val="6CC974411AE24E759E43501F0A64DA1F"/>
    <w:rsid w:val="00D93424"/>
    <w:rPr>
      <w:lang w:val="de-DE" w:eastAsia="de-DE"/>
    </w:rPr>
  </w:style>
  <w:style w:type="paragraph" w:customStyle="1" w:styleId="AEBED674DF7647FFA4EE247397750D97">
    <w:name w:val="AEBED674DF7647FFA4EE247397750D97"/>
    <w:rsid w:val="00D93424"/>
    <w:rPr>
      <w:lang w:val="de-DE" w:eastAsia="de-DE"/>
    </w:rPr>
  </w:style>
  <w:style w:type="paragraph" w:customStyle="1" w:styleId="E2FF5305E84848F4A066293D7FFB4E8B">
    <w:name w:val="E2FF5305E84848F4A066293D7FFB4E8B"/>
    <w:rsid w:val="00D93424"/>
    <w:rPr>
      <w:lang w:val="de-DE" w:eastAsia="de-DE"/>
    </w:rPr>
  </w:style>
  <w:style w:type="paragraph" w:customStyle="1" w:styleId="26E2DF67D81A4E4C869A9CBBA64B9E96">
    <w:name w:val="26E2DF67D81A4E4C869A9CBBA64B9E96"/>
    <w:rsid w:val="00D93424"/>
    <w:rPr>
      <w:lang w:val="de-DE" w:eastAsia="de-DE"/>
    </w:rPr>
  </w:style>
  <w:style w:type="paragraph" w:customStyle="1" w:styleId="0FDF6273FB704E959B0A54F6C5C35EAE">
    <w:name w:val="0FDF6273FB704E959B0A54F6C5C35EAE"/>
    <w:rsid w:val="00D93424"/>
    <w:rPr>
      <w:lang w:val="de-DE" w:eastAsia="de-DE"/>
    </w:rPr>
  </w:style>
  <w:style w:type="paragraph" w:customStyle="1" w:styleId="EBFC1C8CEF3444649BFA1D8A858E2B23">
    <w:name w:val="EBFC1C8CEF3444649BFA1D8A858E2B23"/>
    <w:rsid w:val="00D93424"/>
    <w:rPr>
      <w:lang w:val="de-DE" w:eastAsia="de-DE"/>
    </w:rPr>
  </w:style>
  <w:style w:type="paragraph" w:customStyle="1" w:styleId="1369C57898864F769455B2A39839D17B">
    <w:name w:val="1369C57898864F769455B2A39839D17B"/>
    <w:rsid w:val="00D93424"/>
    <w:rPr>
      <w:lang w:val="de-DE" w:eastAsia="de-DE"/>
    </w:rPr>
  </w:style>
  <w:style w:type="paragraph" w:customStyle="1" w:styleId="6A46D6CE43FC4104BDCFE2C0DE541A91">
    <w:name w:val="6A46D6CE43FC4104BDCFE2C0DE541A91"/>
    <w:rsid w:val="00D93424"/>
    <w:rPr>
      <w:lang w:val="de-DE" w:eastAsia="de-DE"/>
    </w:rPr>
  </w:style>
  <w:style w:type="paragraph" w:customStyle="1" w:styleId="7944172B79F549119DA53FEF9613E2CD">
    <w:name w:val="7944172B79F549119DA53FEF9613E2CD"/>
    <w:rsid w:val="00D93424"/>
    <w:rPr>
      <w:lang w:val="de-DE" w:eastAsia="de-DE"/>
    </w:rPr>
  </w:style>
  <w:style w:type="paragraph" w:customStyle="1" w:styleId="D421263002184CD3B80E586E2AF8AA26">
    <w:name w:val="D421263002184CD3B80E586E2AF8AA26"/>
    <w:rsid w:val="00D93424"/>
    <w:rPr>
      <w:lang w:val="de-DE" w:eastAsia="de-DE"/>
    </w:rPr>
  </w:style>
  <w:style w:type="paragraph" w:customStyle="1" w:styleId="C776C93098AC4667A84D3EB54214086F">
    <w:name w:val="C776C93098AC4667A84D3EB54214086F"/>
    <w:rsid w:val="00D93424"/>
    <w:rPr>
      <w:lang w:val="de-DE" w:eastAsia="de-DE"/>
    </w:rPr>
  </w:style>
  <w:style w:type="paragraph" w:customStyle="1" w:styleId="E3637B32AE7841C5BD2E87F5AE7EDC45">
    <w:name w:val="E3637B32AE7841C5BD2E87F5AE7EDC45"/>
    <w:rsid w:val="00D93424"/>
    <w:rPr>
      <w:lang w:val="de-DE" w:eastAsia="de-DE"/>
    </w:rPr>
  </w:style>
  <w:style w:type="paragraph" w:customStyle="1" w:styleId="88333102F3B24B7FBDF9D688AC352457">
    <w:name w:val="88333102F3B24B7FBDF9D688AC352457"/>
    <w:rsid w:val="00D93424"/>
    <w:rPr>
      <w:lang w:val="de-DE" w:eastAsia="de-DE"/>
    </w:rPr>
  </w:style>
  <w:style w:type="paragraph" w:customStyle="1" w:styleId="5811AABE52724B4E935307ED48837D4E">
    <w:name w:val="5811AABE52724B4E935307ED48837D4E"/>
    <w:rsid w:val="00D93424"/>
    <w:rPr>
      <w:lang w:val="de-DE" w:eastAsia="de-DE"/>
    </w:rPr>
  </w:style>
  <w:style w:type="paragraph" w:customStyle="1" w:styleId="4125732C9BF14FC691C01DE5DB025461">
    <w:name w:val="4125732C9BF14FC691C01DE5DB025461"/>
    <w:rsid w:val="00D93424"/>
    <w:rPr>
      <w:lang w:val="de-DE" w:eastAsia="de-DE"/>
    </w:rPr>
  </w:style>
  <w:style w:type="paragraph" w:customStyle="1" w:styleId="E110DBD372DB4EE698DD99D4BA6F2110">
    <w:name w:val="E110DBD372DB4EE698DD99D4BA6F2110"/>
    <w:rsid w:val="00D93424"/>
    <w:rPr>
      <w:lang w:val="de-DE" w:eastAsia="de-DE"/>
    </w:rPr>
  </w:style>
  <w:style w:type="paragraph" w:customStyle="1" w:styleId="07E8649B08604D9194A8BD5B95D9529F">
    <w:name w:val="07E8649B08604D9194A8BD5B95D9529F"/>
    <w:rsid w:val="00D93424"/>
    <w:rPr>
      <w:lang w:val="de-DE" w:eastAsia="de-DE"/>
    </w:rPr>
  </w:style>
  <w:style w:type="paragraph" w:customStyle="1" w:styleId="44EAFD3E81B94E65BF3DAD87BA147DEB">
    <w:name w:val="44EAFD3E81B94E65BF3DAD87BA147DEB"/>
    <w:rsid w:val="00D93424"/>
    <w:rPr>
      <w:lang w:val="de-DE" w:eastAsia="de-DE"/>
    </w:rPr>
  </w:style>
  <w:style w:type="paragraph" w:customStyle="1" w:styleId="9BC861E6FBBE4311BE2C7103BB3EE76F">
    <w:name w:val="9BC861E6FBBE4311BE2C7103BB3EE76F"/>
    <w:rsid w:val="00D93424"/>
    <w:rPr>
      <w:lang w:val="de-DE" w:eastAsia="de-DE"/>
    </w:rPr>
  </w:style>
  <w:style w:type="paragraph" w:customStyle="1" w:styleId="7BD64891678B4B8A9BA0BAF278BAFAC2">
    <w:name w:val="7BD64891678B4B8A9BA0BAF278BAFAC2"/>
    <w:rsid w:val="00D93424"/>
    <w:rPr>
      <w:lang w:val="de-DE" w:eastAsia="de-DE"/>
    </w:rPr>
  </w:style>
  <w:style w:type="paragraph" w:customStyle="1" w:styleId="DAB054532ADF441AB5E41D39BC48D814">
    <w:name w:val="DAB054532ADF441AB5E41D39BC48D814"/>
    <w:rsid w:val="00D93424"/>
    <w:rPr>
      <w:lang w:val="de-DE" w:eastAsia="de-DE"/>
    </w:rPr>
  </w:style>
  <w:style w:type="paragraph" w:customStyle="1" w:styleId="E30CF86985BB416683712439E1F2B10F">
    <w:name w:val="E30CF86985BB416683712439E1F2B10F"/>
    <w:rsid w:val="00D93424"/>
    <w:rPr>
      <w:lang w:val="de-DE" w:eastAsia="de-DE"/>
    </w:rPr>
  </w:style>
  <w:style w:type="paragraph" w:customStyle="1" w:styleId="599E3347D85545D4BF3F580955C36CC8">
    <w:name w:val="599E3347D85545D4BF3F580955C36CC8"/>
    <w:rsid w:val="00D93424"/>
    <w:rPr>
      <w:lang w:val="de-DE" w:eastAsia="de-DE"/>
    </w:rPr>
  </w:style>
  <w:style w:type="paragraph" w:customStyle="1" w:styleId="346C8AAB5DEE4BAEB129D0E93331D02D">
    <w:name w:val="346C8AAB5DEE4BAEB129D0E93331D02D"/>
    <w:rsid w:val="00D93424"/>
    <w:rPr>
      <w:lang w:val="de-DE" w:eastAsia="de-DE"/>
    </w:rPr>
  </w:style>
  <w:style w:type="paragraph" w:customStyle="1" w:styleId="3D0789CE65E74930960BFE3055CF8522">
    <w:name w:val="3D0789CE65E74930960BFE3055CF8522"/>
    <w:rsid w:val="00D93424"/>
    <w:rPr>
      <w:lang w:val="de-DE" w:eastAsia="de-DE"/>
    </w:rPr>
  </w:style>
  <w:style w:type="paragraph" w:customStyle="1" w:styleId="FF73165413FE445E9448201DF84078B4">
    <w:name w:val="FF73165413FE445E9448201DF84078B4"/>
    <w:rsid w:val="00D93424"/>
    <w:rPr>
      <w:lang w:val="de-DE" w:eastAsia="de-DE"/>
    </w:rPr>
  </w:style>
  <w:style w:type="paragraph" w:customStyle="1" w:styleId="9ED242CB0D4A425A80A713961CA03871">
    <w:name w:val="9ED242CB0D4A425A80A713961CA03871"/>
    <w:rsid w:val="00D93424"/>
    <w:rPr>
      <w:lang w:val="de-DE" w:eastAsia="de-DE"/>
    </w:rPr>
  </w:style>
  <w:style w:type="paragraph" w:customStyle="1" w:styleId="FD63A346BCDA4304B4E5A66D441D2F2C">
    <w:name w:val="FD63A346BCDA4304B4E5A66D441D2F2C"/>
    <w:rsid w:val="00D93424"/>
    <w:rPr>
      <w:lang w:val="de-DE" w:eastAsia="de-DE"/>
    </w:rPr>
  </w:style>
  <w:style w:type="paragraph" w:customStyle="1" w:styleId="0D725A1F128A47688960FC09B50A248E">
    <w:name w:val="0D725A1F128A47688960FC09B50A248E"/>
    <w:rsid w:val="00D93424"/>
    <w:rPr>
      <w:lang w:val="de-DE" w:eastAsia="de-DE"/>
    </w:rPr>
  </w:style>
  <w:style w:type="paragraph" w:customStyle="1" w:styleId="A3E3DEAF4EF74EF4B004BCCE435A5D67">
    <w:name w:val="A3E3DEAF4EF74EF4B004BCCE435A5D67"/>
    <w:rsid w:val="00D93424"/>
    <w:rPr>
      <w:lang w:val="de-DE" w:eastAsia="de-DE"/>
    </w:rPr>
  </w:style>
  <w:style w:type="paragraph" w:customStyle="1" w:styleId="047E5959E2E44BC49D9E0967B552AE3A">
    <w:name w:val="047E5959E2E44BC49D9E0967B552AE3A"/>
    <w:rsid w:val="00D93424"/>
    <w:rPr>
      <w:lang w:val="de-DE" w:eastAsia="de-DE"/>
    </w:rPr>
  </w:style>
  <w:style w:type="paragraph" w:customStyle="1" w:styleId="44F74C5948994B8BADF251893168E6A3">
    <w:name w:val="44F74C5948994B8BADF251893168E6A3"/>
    <w:rsid w:val="00D93424"/>
    <w:rPr>
      <w:lang w:val="de-DE" w:eastAsia="de-DE"/>
    </w:rPr>
  </w:style>
  <w:style w:type="paragraph" w:customStyle="1" w:styleId="AFBB12D2F0E04ADE8A7EC8E9A6750D2E">
    <w:name w:val="AFBB12D2F0E04ADE8A7EC8E9A6750D2E"/>
    <w:rsid w:val="00D93424"/>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Aml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6D4F-CCF1-4B27-9DC3-7AA872BD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Comprehensive_Policy_Credimundi</Template>
  <TotalTime>0</TotalTime>
  <Pages>6</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Credimundi Comprehensive Policy</vt:lpstr>
    </vt:vector>
  </TitlesOfParts>
  <Company>ONDD</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Credimundi Comprehensive Policy</dc:title>
  <dc:creator>Julie de Bruyn</dc:creator>
  <dc:description>Built by: www.mediasterling.com</dc:description>
  <cp:lastModifiedBy>Laurence de Barquin</cp:lastModifiedBy>
  <cp:revision>2</cp:revision>
  <cp:lastPrinted>2013-06-18T10:24:00Z</cp:lastPrinted>
  <dcterms:created xsi:type="dcterms:W3CDTF">2021-02-16T09:37:00Z</dcterms:created>
  <dcterms:modified xsi:type="dcterms:W3CDTF">2021-02-16T09:37:00Z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